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27B7E" w:rsidTr="00654299">
        <w:trPr>
          <w:trHeight w:val="946"/>
        </w:trPr>
        <w:tc>
          <w:tcPr>
            <w:tcW w:w="9214" w:type="dxa"/>
            <w:shd w:val="clear" w:color="auto" w:fill="244061" w:themeFill="accent1" w:themeFillShade="80"/>
            <w:vAlign w:val="center"/>
          </w:tcPr>
          <w:p w:rsidR="001F58BC" w:rsidRPr="001F58BC" w:rsidRDefault="001F58BC" w:rsidP="001F58BC">
            <w:pPr>
              <w:rPr>
                <w:b/>
                <w:color w:val="FFFFFF" w:themeColor="background1"/>
                <w:sz w:val="36"/>
                <w:szCs w:val="35"/>
              </w:rPr>
            </w:pPr>
            <w:bookmarkStart w:id="0" w:name="_GoBack"/>
            <w:bookmarkEnd w:id="0"/>
            <w:r w:rsidRPr="001F58BC">
              <w:rPr>
                <w:b/>
                <w:color w:val="FFFFFF" w:themeColor="background1"/>
                <w:sz w:val="36"/>
                <w:szCs w:val="35"/>
              </w:rPr>
              <w:t xml:space="preserve">Person Specification: </w:t>
            </w:r>
          </w:p>
          <w:p w:rsidR="00F27B7E" w:rsidRPr="00F27B7E" w:rsidRDefault="006F0A88" w:rsidP="009858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5"/>
              </w:rPr>
              <w:t>Deputy Director of Teaching School</w:t>
            </w:r>
          </w:p>
        </w:tc>
      </w:tr>
    </w:tbl>
    <w:p w:rsidR="00CC4E52" w:rsidRPr="00654299" w:rsidRDefault="00CC4E52" w:rsidP="00252EB5">
      <w:pPr>
        <w:rPr>
          <w:sz w:val="18"/>
        </w:rPr>
      </w:pPr>
    </w:p>
    <w:tbl>
      <w:tblPr>
        <w:tblW w:w="9209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417"/>
      </w:tblGrid>
      <w:tr w:rsidR="0017612D" w:rsidTr="00654299">
        <w:trPr>
          <w:trHeight w:val="52"/>
        </w:trPr>
        <w:tc>
          <w:tcPr>
            <w:tcW w:w="552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654299">
        <w:trPr>
          <w:trHeight w:val="52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F27B7E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17612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6F3BB2" w:rsidP="00F27B7E">
            <w:r>
              <w:rPr>
                <w:rFonts w:ascii="Calibri" w:eastAsia="Calibri" w:hAnsi="Calibri"/>
              </w:rPr>
              <w:t>Degree and Teaching Qualification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584FB8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CC4E52" w:rsidRDefault="006F3BB2" w:rsidP="00584FB8">
            <w:r>
              <w:rPr>
                <w:rFonts w:ascii="Calibri" w:eastAsia="Calibri" w:hAnsi="Calibri"/>
              </w:rPr>
              <w:t>Strong track record of continuing professional development or further professional study within the last two years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182B66" w:rsidP="00584FB8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  <w:r w:rsidR="00584FB8">
              <w:rPr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CA19C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584FB8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CC4E52" w:rsidRDefault="006F3BB2" w:rsidP="00950460">
            <w:r>
              <w:rPr>
                <w:rFonts w:ascii="Calibri" w:eastAsia="Calibri" w:hAnsi="Calibri"/>
              </w:rPr>
              <w:t xml:space="preserve">Recent leadership </w:t>
            </w:r>
            <w:r w:rsidR="00950460">
              <w:rPr>
                <w:rFonts w:ascii="Calibri" w:eastAsia="Calibri" w:hAnsi="Calibri"/>
              </w:rPr>
              <w:t>experience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 xml:space="preserve"> </w:t>
            </w:r>
            <w:r w:rsidR="0003205E"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CA19CB" w:rsidP="00CA19CB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584FB8" w:rsidTr="006F3BB2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84FB8" w:rsidRPr="00CC4E52" w:rsidRDefault="00950460" w:rsidP="00584FB8">
            <w:r>
              <w:rPr>
                <w:rFonts w:ascii="Calibri" w:eastAsia="Calibri" w:hAnsi="Calibri"/>
              </w:rPr>
              <w:t>Experience of</w:t>
            </w:r>
            <w:r w:rsidR="006F3BB2">
              <w:rPr>
                <w:rFonts w:ascii="Calibri" w:eastAsia="Calibri" w:hAnsi="Calibri"/>
              </w:rPr>
              <w:t xml:space="preserve"> working with ITT &amp; NQT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84FB8" w:rsidRPr="0017612D" w:rsidRDefault="00950460" w:rsidP="00584FB8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  <w:r w:rsidR="00584FB8">
              <w:rPr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84FB8" w:rsidRPr="0017612D" w:rsidRDefault="00CA19C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  <w:r w:rsidR="00584FB8" w:rsidRPr="0017612D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6F3BB2" w:rsidTr="00D418AB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F3BB2" w:rsidRDefault="00D418AB" w:rsidP="00D418A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Post-graduate qualification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F3BB2" w:rsidRDefault="006F3BB2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F3BB2" w:rsidRPr="0017612D" w:rsidRDefault="00D418A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F3BB2" w:rsidRDefault="00D418A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D418AB" w:rsidTr="00D418AB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D418AB" w:rsidP="00584FB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Professional qualification e.g. NPQSL</w:t>
            </w:r>
            <w:r w:rsidR="006F0A88">
              <w:rPr>
                <w:rFonts w:ascii="Calibri" w:eastAsia="Calibri" w:hAnsi="Calibri"/>
              </w:rPr>
              <w:t>, SLE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D418AB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Pr="0017612D" w:rsidRDefault="00D418A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D418A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D418AB" w:rsidTr="00D418AB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170679" w:rsidP="00584FB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Coaching qualification</w:t>
            </w:r>
            <w:r w:rsidR="006F0A88">
              <w:rPr>
                <w:rFonts w:ascii="Calibri" w:eastAsia="Calibri" w:hAnsi="Calibri"/>
              </w:rPr>
              <w:t xml:space="preserve">s/experience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D418AB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Pr="0017612D" w:rsidRDefault="00170679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418AB" w:rsidRDefault="00170679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</w:tbl>
    <w:p w:rsidR="00CC4E52" w:rsidRPr="00654299" w:rsidRDefault="00CC4E52">
      <w:pPr>
        <w:rPr>
          <w:sz w:val="18"/>
        </w:rPr>
      </w:pPr>
    </w:p>
    <w:tbl>
      <w:tblPr>
        <w:tblW w:w="9209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4"/>
        <w:gridCol w:w="1099"/>
        <w:gridCol w:w="1169"/>
        <w:gridCol w:w="1417"/>
      </w:tblGrid>
      <w:tr w:rsidR="00170679" w:rsidTr="001B1D70">
        <w:trPr>
          <w:trHeight w:val="52"/>
        </w:trPr>
        <w:tc>
          <w:tcPr>
            <w:tcW w:w="552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0679" w:rsidRPr="00CC4E52" w:rsidRDefault="00170679" w:rsidP="00170679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  <w:r>
              <w:t xml:space="preserve"> </w:t>
            </w:r>
            <w:r w:rsidRPr="00170679">
              <w:rPr>
                <w:b/>
              </w:rPr>
              <w:t>Professional Knowledge, skills and competencies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</w:tcPr>
          <w:p w:rsidR="00170679" w:rsidRPr="00170679" w:rsidRDefault="00170679" w:rsidP="00170679">
            <w:pPr>
              <w:rPr>
                <w:b/>
              </w:rPr>
            </w:pPr>
            <w:r w:rsidRPr="00170679">
              <w:rPr>
                <w:b/>
              </w:rPr>
              <w:t>Essential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B8CCE4" w:themeFill="accent1" w:themeFillTint="66"/>
          </w:tcPr>
          <w:p w:rsidR="00170679" w:rsidRPr="00170679" w:rsidRDefault="00170679" w:rsidP="00170679">
            <w:pPr>
              <w:rPr>
                <w:b/>
              </w:rPr>
            </w:pPr>
            <w:r w:rsidRPr="00170679">
              <w:rPr>
                <w:b/>
              </w:rPr>
              <w:t>Desirable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</w:tcPr>
          <w:p w:rsidR="00170679" w:rsidRPr="00170679" w:rsidRDefault="00170679" w:rsidP="00170679">
            <w:pPr>
              <w:rPr>
                <w:b/>
              </w:rPr>
            </w:pPr>
            <w:r w:rsidRPr="00170679">
              <w:rPr>
                <w:b/>
              </w:rPr>
              <w:t>Assessment</w:t>
            </w:r>
          </w:p>
        </w:tc>
      </w:tr>
      <w:tr w:rsidR="0017612D" w:rsidTr="00654299">
        <w:trPr>
          <w:trHeight w:val="159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0679" w:rsidRDefault="000A2224" w:rsidP="000A222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Consistently </w:t>
            </w:r>
            <w:r w:rsidR="00170679" w:rsidRPr="00170679">
              <w:rPr>
                <w:rFonts w:ascii="Calibri" w:eastAsia="Calibri" w:hAnsi="Calibri"/>
              </w:rPr>
              <w:t>outstanding across all areas of Teaching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F26EA3" w:rsidTr="00654299">
        <w:trPr>
          <w:trHeight w:val="159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0679" w:rsidRDefault="00170679" w:rsidP="00950460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 xml:space="preserve">Recent evidence of impact which demonstrates the ability to substantially improve the quality of teaching and learning 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F26EA3" w:rsidRPr="0017612D" w:rsidRDefault="00654299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F26EA3" w:rsidRPr="0017612D" w:rsidRDefault="00F26EA3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F26EA3" w:rsidRPr="0017612D" w:rsidRDefault="00170679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7612D" w:rsidTr="00654299">
        <w:trPr>
          <w:trHeight w:val="78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0679" w:rsidRDefault="00170679" w:rsidP="00F26EA3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>Recent evidence of impact which demonstrates the ability to improve the teaching and learning of individual staff</w:t>
            </w:r>
            <w:r w:rsidR="006F0A88">
              <w:rPr>
                <w:rFonts w:ascii="Calibri" w:eastAsia="Calibri" w:hAnsi="Calibri"/>
              </w:rPr>
              <w:t xml:space="preserve"> and groups of staff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CA19CB" w:rsidTr="00654299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0679" w:rsidRDefault="00170679" w:rsidP="00950460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>Evidence of outstanding leadership and management skills, inspiring c</w:t>
            </w:r>
            <w:r w:rsidR="00950460">
              <w:rPr>
                <w:rFonts w:ascii="Calibri" w:eastAsia="Calibri" w:hAnsi="Calibri"/>
              </w:rPr>
              <w:t xml:space="preserve">onfidence in staff and enabling them to </w:t>
            </w:r>
            <w:r w:rsidRPr="00170679">
              <w:rPr>
                <w:rFonts w:ascii="Calibri" w:eastAsia="Calibri" w:hAnsi="Calibri"/>
              </w:rPr>
              <w:t>succeed and achieve their personal best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CA19CB" w:rsidRPr="0017612D" w:rsidTr="00654299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</w:tcBorders>
            <w:vAlign w:val="center"/>
          </w:tcPr>
          <w:p w:rsidR="00CA19CB" w:rsidRPr="00CA19CB" w:rsidRDefault="00170679" w:rsidP="008444BF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>Excellent communication and presentation skills, both written and oral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170679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CA19CB" w:rsidRPr="0017612D" w:rsidTr="00654299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CA19CB" w:rsidRPr="00CA19CB" w:rsidRDefault="00170679" w:rsidP="006F0A88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>A comprehensive understanding of recent or impending curriculum changes including those</w:t>
            </w:r>
            <w:r w:rsidR="006F0A88">
              <w:rPr>
                <w:rFonts w:ascii="Calibri" w:eastAsia="Calibri" w:hAnsi="Calibri"/>
              </w:rPr>
              <w:t xml:space="preserve"> linked to evaluating the quality of teaching and learning</w:t>
            </w:r>
            <w:r w:rsidRPr="00170679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03205E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CA19CB" w:rsidRPr="0017612D" w:rsidRDefault="00182729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03205E" w:rsidRPr="0017612D" w:rsidTr="00654299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03205E" w:rsidRPr="00CC4E52" w:rsidRDefault="00170679" w:rsidP="00F26EA3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lastRenderedPageBreak/>
              <w:t>Substantial knowledge of recent developments in education</w:t>
            </w:r>
            <w:r w:rsidR="00950460">
              <w:rPr>
                <w:rFonts w:ascii="Calibri" w:eastAsia="Calibri" w:hAnsi="Calibri"/>
              </w:rPr>
              <w:t xml:space="preserve"> and a cohesive understanding of the impact of these changes across the </w:t>
            </w:r>
            <w:proofErr w:type="spellStart"/>
            <w:r w:rsidR="00950460">
              <w:rPr>
                <w:rFonts w:ascii="Calibri" w:eastAsia="Calibri" w:hAnsi="Calibri"/>
              </w:rPr>
              <w:t>sectot</w:t>
            </w:r>
            <w:proofErr w:type="spellEnd"/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182729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3205E" w:rsidRPr="0017612D" w:rsidRDefault="0003205E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E751EA" w:rsidRPr="0017612D" w:rsidTr="00654299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E751EA" w:rsidRDefault="00170679" w:rsidP="00E751EA">
            <w:pPr>
              <w:rPr>
                <w:rFonts w:ascii="Calibri" w:eastAsia="Calibri" w:hAnsi="Calibri"/>
              </w:rPr>
            </w:pPr>
            <w:r w:rsidRPr="00170679">
              <w:rPr>
                <w:rFonts w:ascii="Calibri" w:eastAsia="Calibri" w:hAnsi="Calibri"/>
              </w:rPr>
              <w:t xml:space="preserve">Recent evidence of successful delivery of CPD which has secured improvements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751EA" w:rsidRPr="0017612D" w:rsidRDefault="00E751E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751EA" w:rsidRPr="0017612D" w:rsidRDefault="00E751E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E751EA" w:rsidRDefault="00E751E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E751EA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E751EA" w:rsidRDefault="00FF265F" w:rsidP="00E751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leading whole school projects or strategy with proven impact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751EA" w:rsidRPr="0017612D" w:rsidRDefault="00E751E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751EA" w:rsidRPr="0017612D" w:rsidRDefault="00950460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E751EA" w:rsidRDefault="00E751E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FF265F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FF265F" w:rsidRDefault="00FF265F" w:rsidP="006F0A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line managing </w:t>
            </w:r>
            <w:r w:rsidR="006F0A88">
              <w:rPr>
                <w:rFonts w:ascii="Calibri" w:eastAsia="Calibri" w:hAnsi="Calibri"/>
              </w:rPr>
              <w:t xml:space="preserve">others </w:t>
            </w:r>
            <w:r>
              <w:rPr>
                <w:rFonts w:ascii="Calibri" w:eastAsia="Calibri" w:hAnsi="Calibri"/>
              </w:rPr>
              <w:t>which has resulted in significant improvements in progress and attainment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F265F" w:rsidRPr="0017612D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F265F" w:rsidRPr="0017612D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FF265F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FF265F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FF265F" w:rsidRDefault="00610055" w:rsidP="000C382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Knowledge and understanding of the latest legislation, future impending changes and current research in the areas of </w:t>
            </w:r>
            <w:r w:rsidR="000C382A">
              <w:rPr>
                <w:rFonts w:ascii="Calibri" w:eastAsia="Calibri" w:hAnsi="Calibri"/>
              </w:rPr>
              <w:t xml:space="preserve">teaching, learning and assessment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F265F" w:rsidRPr="0017612D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F265F" w:rsidRPr="0017612D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FF265F" w:rsidRDefault="00FF265F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0C382A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0C382A" w:rsidRDefault="000C382A" w:rsidP="00950460">
            <w:pPr>
              <w:rPr>
                <w:rFonts w:ascii="Calibri" w:eastAsia="Calibri" w:hAnsi="Calibri"/>
              </w:rPr>
            </w:pPr>
            <w:r w:rsidRPr="00610055">
              <w:rPr>
                <w:rFonts w:ascii="Calibri" w:eastAsia="Calibri" w:hAnsi="Calibri"/>
              </w:rPr>
              <w:t xml:space="preserve">Knowledge and understanding of the latest legislation and future impending changes </w:t>
            </w:r>
            <w:r w:rsidR="00950460">
              <w:rPr>
                <w:rFonts w:ascii="Calibri" w:eastAsia="Calibri" w:hAnsi="Calibri"/>
              </w:rPr>
              <w:t>in</w:t>
            </w:r>
            <w:r>
              <w:rPr>
                <w:rFonts w:ascii="Calibri" w:eastAsia="Calibri" w:hAnsi="Calibri"/>
              </w:rPr>
              <w:t xml:space="preserve"> ITT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C382A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0C382A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0C382A" w:rsidRPr="00610055" w:rsidRDefault="000C382A" w:rsidP="000A222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eastAsia="Calibri" w:hAnsi="Calibri"/>
              </w:rPr>
              <w:t xml:space="preserve">Evidence of impact at whole school level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C382A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0C382A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0C382A" w:rsidRDefault="000C382A" w:rsidP="00E751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Evidence of contributing to whole school policies and the monitoring of these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C382A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0C382A" w:rsidRPr="0017612D" w:rsidTr="00FF265F">
        <w:trPr>
          <w:trHeight w:val="258"/>
        </w:trPr>
        <w:tc>
          <w:tcPr>
            <w:tcW w:w="5524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0C382A" w:rsidRDefault="000C382A" w:rsidP="00E751EA">
            <w:pPr>
              <w:rPr>
                <w:rFonts w:ascii="Calibri" w:eastAsia="Calibri" w:hAnsi="Calibri"/>
              </w:rPr>
            </w:pPr>
            <w:r w:rsidRPr="00B75D1D">
              <w:rPr>
                <w:rFonts w:ascii="Calibri" w:eastAsia="Calibri" w:hAnsi="Calibri"/>
              </w:rPr>
              <w:t>Existing Senior Leadership experience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C382A" w:rsidRPr="0017612D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C382A" w:rsidRDefault="000C382A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CA19CB" w:rsidRDefault="00CA19CB">
      <w:pPr>
        <w:rPr>
          <w:sz w:val="18"/>
        </w:rPr>
      </w:pPr>
    </w:p>
    <w:p w:rsidR="00950460" w:rsidRPr="00654299" w:rsidRDefault="00950460">
      <w:pPr>
        <w:rPr>
          <w:sz w:val="18"/>
        </w:rPr>
      </w:pPr>
    </w:p>
    <w:tbl>
      <w:tblPr>
        <w:tblW w:w="9209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4"/>
        <w:gridCol w:w="1095"/>
        <w:gridCol w:w="1173"/>
        <w:gridCol w:w="1417"/>
      </w:tblGrid>
      <w:tr w:rsidR="00B75D1D" w:rsidTr="00D35AAD">
        <w:trPr>
          <w:trHeight w:val="52"/>
        </w:trPr>
        <w:tc>
          <w:tcPr>
            <w:tcW w:w="552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5D1D" w:rsidRPr="00B75D1D" w:rsidRDefault="00B75D1D" w:rsidP="00B75D1D">
            <w:pPr>
              <w:pStyle w:val="TableText"/>
              <w:rPr>
                <w:rFonts w:ascii="Calibri" w:hAnsi="Calibri" w:cs="Calibri"/>
                <w:b/>
                <w:szCs w:val="24"/>
              </w:rPr>
            </w:pPr>
            <w:r w:rsidRPr="00B75D1D">
              <w:rPr>
                <w:rFonts w:ascii="Calibri" w:hAnsi="Calibri" w:cs="Calibri"/>
                <w:b/>
                <w:szCs w:val="24"/>
              </w:rPr>
              <w:t>Leadership and Management Experience and skills</w:t>
            </w:r>
          </w:p>
          <w:p w:rsidR="00B75D1D" w:rsidRPr="00CC4E52" w:rsidRDefault="00B75D1D" w:rsidP="00B75D1D">
            <w:pPr>
              <w:rPr>
                <w:rFonts w:ascii="Calibri" w:eastAsia="Calibri" w:hAnsi="Calibri"/>
              </w:rPr>
            </w:pP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</w:tcPr>
          <w:p w:rsidR="00B75D1D" w:rsidRPr="00170679" w:rsidRDefault="00B75D1D" w:rsidP="00B75D1D">
            <w:pPr>
              <w:rPr>
                <w:b/>
              </w:rPr>
            </w:pPr>
            <w:r w:rsidRPr="00170679">
              <w:rPr>
                <w:b/>
              </w:rPr>
              <w:t>Essential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B8CCE4" w:themeFill="accent1" w:themeFillTint="66"/>
          </w:tcPr>
          <w:p w:rsidR="00B75D1D" w:rsidRPr="00170679" w:rsidRDefault="00B75D1D" w:rsidP="00B75D1D">
            <w:pPr>
              <w:rPr>
                <w:b/>
              </w:rPr>
            </w:pPr>
            <w:r w:rsidRPr="00170679">
              <w:rPr>
                <w:b/>
              </w:rPr>
              <w:t>Desirable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</w:tcPr>
          <w:p w:rsidR="00B75D1D" w:rsidRPr="00170679" w:rsidRDefault="00B75D1D" w:rsidP="00B75D1D">
            <w:pPr>
              <w:rPr>
                <w:b/>
              </w:rPr>
            </w:pPr>
            <w:r w:rsidRPr="00170679">
              <w:rPr>
                <w:b/>
              </w:rPr>
              <w:t>Assessment</w:t>
            </w:r>
          </w:p>
        </w:tc>
      </w:tr>
      <w:tr w:rsidR="0017612D" w:rsidTr="00654299">
        <w:trPr>
          <w:trHeight w:val="88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B75D1D" w:rsidP="00CA19CB">
            <w:r>
              <w:t xml:space="preserve">Significant Middle Leader or Senior </w:t>
            </w:r>
            <w:r w:rsidR="000A2224">
              <w:t xml:space="preserve">Leader </w:t>
            </w:r>
            <w:r>
              <w:t>experience within the last two years</w:t>
            </w:r>
            <w:r w:rsidR="00950460">
              <w:t>,</w:t>
            </w:r>
            <w:r>
              <w:t xml:space="preserve"> with evidence of impact and </w:t>
            </w:r>
            <w:r w:rsidR="00950460">
              <w:t xml:space="preserve">improved </w:t>
            </w:r>
            <w:r>
              <w:t>outcomes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7612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B75D1D" w:rsidP="00F27B7E">
            <w:r>
              <w:rPr>
                <w:rFonts w:ascii="Calibri" w:hAnsi="Calibri" w:cs="Calibri"/>
              </w:rPr>
              <w:t>Successful experience of managing, motivating and supporting others to improve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82729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82729" w:rsidRDefault="00B75D1D" w:rsidP="0003205E">
            <w:pPr>
              <w:rPr>
                <w:rFonts w:ascii="Calibri" w:eastAsia="Calibri" w:hAnsi="Calibri"/>
              </w:rPr>
            </w:pPr>
            <w:r w:rsidRPr="00B75D1D">
              <w:rPr>
                <w:rFonts w:ascii="Calibri" w:eastAsia="Calibri" w:hAnsi="Calibri"/>
              </w:rPr>
              <w:t>Ability to work as part of a team and to lead others by example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82729" w:rsidRPr="0017612D" w:rsidRDefault="00182729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82729" w:rsidRPr="0017612D" w:rsidRDefault="00182729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82729" w:rsidRDefault="00182729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33544C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CC4E52" w:rsidRDefault="00950460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</w:t>
            </w:r>
            <w:r w:rsidR="00B75D1D" w:rsidRPr="00B75D1D">
              <w:rPr>
                <w:rFonts w:ascii="Calibri" w:eastAsia="Calibri" w:hAnsi="Calibri"/>
              </w:rPr>
              <w:t xml:space="preserve"> that demonstrates the ability to confront and resolve problems and to effectively innovate and manage change</w:t>
            </w:r>
            <w:r>
              <w:rPr>
                <w:rFonts w:ascii="Calibri" w:eastAsia="Calibri" w:hAnsi="Calibri"/>
              </w:rPr>
              <w:t xml:space="preserve"> successfully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17612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B75D1D" w:rsidRDefault="00B75D1D" w:rsidP="0003205E">
            <w:pPr>
              <w:rPr>
                <w:rFonts w:ascii="Calibri" w:eastAsia="Calibri" w:hAnsi="Calibri"/>
              </w:rPr>
            </w:pPr>
            <w:r w:rsidRPr="00B75D1D">
              <w:rPr>
                <w:rFonts w:ascii="Calibri" w:eastAsia="Calibri" w:hAnsi="Calibri"/>
              </w:rPr>
              <w:lastRenderedPageBreak/>
              <w:t>Experience in the effective management of finances and deployment of resources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6F0A88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33544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03205E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B75D1D" w:rsidP="00F27B7E">
            <w:pPr>
              <w:rPr>
                <w:rFonts w:ascii="Calibri" w:eastAsia="Calibri" w:hAnsi="Calibri"/>
              </w:rPr>
            </w:pPr>
            <w:r w:rsidRPr="00B75D1D">
              <w:rPr>
                <w:rFonts w:ascii="Calibri" w:eastAsia="Calibri" w:hAnsi="Calibri"/>
              </w:rPr>
              <w:t>An ability to work autonomously and prioritise conflicting demands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33544C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Default="00383248" w:rsidP="00F27B7E">
            <w:pPr>
              <w:rPr>
                <w:rFonts w:ascii="Calibri" w:eastAsia="Calibri" w:hAnsi="Calibri"/>
              </w:rPr>
            </w:pPr>
            <w:r w:rsidRPr="00383248">
              <w:rPr>
                <w:rFonts w:ascii="Calibri" w:eastAsia="Calibri" w:hAnsi="Calibri"/>
              </w:rPr>
              <w:t>An ability to set clear targets, track and manage progress and develop strategies to achieve desired outcomes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83248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  <w:tr w:rsidR="00B75D1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Default="00383248" w:rsidP="00F27B7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</w:rPr>
              <w:t>An ability to analyse key data documents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Pr="0017612D" w:rsidRDefault="00383248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Pr="0017612D" w:rsidRDefault="00B75D1D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Default="00383248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  <w:tr w:rsidR="00B75D1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Default="00383248" w:rsidP="006F0A88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</w:rPr>
              <w:t xml:space="preserve">An ability to work with  </w:t>
            </w:r>
            <w:r w:rsidR="006F0A88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 xml:space="preserve">range of external agencies and stakeholders to deliver </w:t>
            </w:r>
            <w:r w:rsidR="006F0A88">
              <w:rPr>
                <w:rFonts w:ascii="Calibri" w:hAnsi="Calibri" w:cs="Calibri"/>
              </w:rPr>
              <w:t xml:space="preserve">Teaching School </w:t>
            </w:r>
            <w:r>
              <w:rPr>
                <w:rFonts w:ascii="Calibri" w:hAnsi="Calibri" w:cs="Calibri"/>
              </w:rPr>
              <w:t>initiatives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Pr="0017612D" w:rsidRDefault="00383248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Pr="0017612D" w:rsidRDefault="00B75D1D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5D1D" w:rsidRDefault="00383248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</w:tbl>
    <w:p w:rsidR="00F27B7E" w:rsidRPr="00654299" w:rsidRDefault="00F27B7E"/>
    <w:tbl>
      <w:tblPr>
        <w:tblW w:w="9209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4"/>
        <w:gridCol w:w="1095"/>
        <w:gridCol w:w="1173"/>
        <w:gridCol w:w="1417"/>
      </w:tblGrid>
      <w:tr w:rsidR="0017612D" w:rsidTr="00654299">
        <w:trPr>
          <w:trHeight w:val="192"/>
        </w:trPr>
        <w:tc>
          <w:tcPr>
            <w:tcW w:w="552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654299">
        <w:trPr>
          <w:trHeight w:val="228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1E0456">
            <w:r w:rsidRPr="00CC4E52">
              <w:rPr>
                <w:rFonts w:ascii="Calibri" w:eastAsia="Calibri" w:hAnsi="Calibri"/>
              </w:rPr>
              <w:t xml:space="preserve">Ability to </w:t>
            </w:r>
            <w:r w:rsidR="001E0456">
              <w:rPr>
                <w:rFonts w:ascii="Calibri" w:eastAsia="Calibri" w:hAnsi="Calibri"/>
              </w:rPr>
              <w:t>lead, provide vision and command respect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  <w:r w:rsidR="001E0456"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654299">
        <w:trPr>
          <w:trHeight w:val="149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E0456" w:rsidP="00F27B7E">
            <w:r>
              <w:rPr>
                <w:rFonts w:ascii="Calibri" w:eastAsia="Calibri" w:hAnsi="Calibri"/>
              </w:rPr>
              <w:t>Highly motivated and able to motivate and inspire staff and students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  <w:r w:rsidR="001E0456"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E0456" w:rsidP="00F27B7E">
            <w:r>
              <w:rPr>
                <w:rFonts w:ascii="Calibri" w:eastAsia="Calibri" w:hAnsi="Calibri"/>
              </w:rPr>
              <w:t>Ability to innovate, manage change and evaluate its impact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r>
              <w:rPr>
                <w:rFonts w:ascii="Calibri" w:eastAsia="Calibri" w:hAnsi="Calibri"/>
              </w:rPr>
              <w:t>Excellent problem solving skills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Exemplary role model for staff and students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1E0456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student centred approach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065649" w:rsidTr="00654299">
        <w:trPr>
          <w:trHeight w:val="52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CC4E52" w:rsidRDefault="0024075C" w:rsidP="008156BF">
            <w:r>
              <w:rPr>
                <w:rFonts w:ascii="Calibri" w:eastAsia="Calibri" w:hAnsi="Calibri"/>
              </w:rPr>
              <w:t>Ab</w:t>
            </w:r>
            <w:r w:rsidR="00065649" w:rsidRPr="00CC4E52">
              <w:rPr>
                <w:rFonts w:ascii="Calibri" w:eastAsia="Calibri" w:hAnsi="Calibri"/>
              </w:rPr>
              <w:t>ility to generate ideas and drive initiatives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3205E" w:rsidP="008156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65649" w:rsidP="008156BF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65649" w:rsidP="008156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</w:tbl>
    <w:p w:rsidR="001F58BC" w:rsidRDefault="001F58BC">
      <w:pPr>
        <w:rPr>
          <w:b/>
          <w:color w:val="76923C" w:themeColor="accent3" w:themeShade="BF"/>
          <w:sz w:val="18"/>
        </w:rPr>
      </w:pPr>
    </w:p>
    <w:tbl>
      <w:tblPr>
        <w:tblW w:w="9209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4"/>
        <w:gridCol w:w="1095"/>
        <w:gridCol w:w="1173"/>
        <w:gridCol w:w="1417"/>
      </w:tblGrid>
      <w:tr w:rsidR="00383248" w:rsidTr="00B9141C">
        <w:trPr>
          <w:trHeight w:val="155"/>
        </w:trPr>
        <w:tc>
          <w:tcPr>
            <w:tcW w:w="5524" w:type="dxa"/>
            <w:tcBorders>
              <w:bottom w:val="nil"/>
            </w:tcBorders>
            <w:shd w:val="clear" w:color="auto" w:fill="B8CCE4" w:themeFill="accent1" w:themeFillTint="66"/>
          </w:tcPr>
          <w:p w:rsidR="00383248" w:rsidRPr="00CC4E52" w:rsidRDefault="006F0A88" w:rsidP="00B9141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Other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</w:tcPr>
          <w:p w:rsidR="00383248" w:rsidRPr="00CC4E52" w:rsidRDefault="00383248" w:rsidP="00B9141C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B8CCE4" w:themeFill="accent1" w:themeFillTint="66"/>
          </w:tcPr>
          <w:p w:rsidR="00383248" w:rsidRPr="00CC4E52" w:rsidRDefault="00383248" w:rsidP="00B9141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8CCE4" w:themeFill="accent1" w:themeFillTint="66"/>
          </w:tcPr>
          <w:p w:rsidR="00383248" w:rsidRDefault="00383248" w:rsidP="00B9141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4075C" w:rsidRPr="0017612D" w:rsidTr="00BD1A8D">
        <w:trPr>
          <w:trHeight w:val="330"/>
        </w:trPr>
        <w:tc>
          <w:tcPr>
            <w:tcW w:w="5524" w:type="dxa"/>
            <w:tcBorders>
              <w:top w:val="nil"/>
              <w:bottom w:val="single" w:sz="4" w:space="0" w:color="95B3D7" w:themeColor="accent1" w:themeTint="99"/>
            </w:tcBorders>
          </w:tcPr>
          <w:p w:rsidR="0024075C" w:rsidRPr="00383248" w:rsidRDefault="0024075C" w:rsidP="006F0A88">
            <w:pPr>
              <w:rPr>
                <w:rFonts w:ascii="Calibri" w:hAnsi="Calibri" w:cs="Calibri"/>
                <w:szCs w:val="24"/>
              </w:rPr>
            </w:pPr>
            <w:r w:rsidRPr="00383248">
              <w:rPr>
                <w:rFonts w:ascii="Calibri" w:hAnsi="Calibri" w:cs="Calibri"/>
              </w:rPr>
              <w:t xml:space="preserve">The potential for career progression to </w:t>
            </w:r>
            <w:r w:rsidR="006F0A88">
              <w:rPr>
                <w:rFonts w:ascii="Calibri" w:hAnsi="Calibri" w:cs="Calibri"/>
              </w:rPr>
              <w:t xml:space="preserve">Director of Teaching School Alliance/Vice Principal 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24075C" w:rsidRPr="0017612D" w:rsidTr="004204F5">
        <w:trPr>
          <w:trHeight w:val="330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Default="0024075C" w:rsidP="00950460">
            <w:pPr>
              <w:rPr>
                <w:rFonts w:ascii="Calibri" w:eastAsia="Calibri" w:hAnsi="Calibri"/>
              </w:rPr>
            </w:pPr>
            <w:r w:rsidRPr="00383248">
              <w:rPr>
                <w:rFonts w:ascii="Calibri" w:hAnsi="Calibri" w:cs="Calibri"/>
              </w:rPr>
              <w:t xml:space="preserve">A passionate commitment to developing the best in all </w:t>
            </w:r>
            <w:r w:rsidR="006F0A88">
              <w:rPr>
                <w:rFonts w:ascii="Calibri" w:hAnsi="Calibri" w:cs="Calibri"/>
              </w:rPr>
              <w:t xml:space="preserve">staff </w:t>
            </w:r>
            <w:r w:rsidR="00950460">
              <w:rPr>
                <w:rFonts w:ascii="Calibri" w:hAnsi="Calibri" w:cs="Calibri"/>
              </w:rPr>
              <w:t>across a range of educational settings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24075C" w:rsidRPr="0017612D" w:rsidTr="00B9141C">
        <w:trPr>
          <w:trHeight w:val="330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4075C" w:rsidRPr="00383248" w:rsidRDefault="0024075C" w:rsidP="0024075C">
            <w:pPr>
              <w:rPr>
                <w:rFonts w:ascii="Calibri" w:hAnsi="Calibri" w:cs="Calibri"/>
              </w:rPr>
            </w:pPr>
            <w:r w:rsidRPr="00383248">
              <w:rPr>
                <w:rFonts w:ascii="Calibri" w:hAnsi="Calibri" w:cs="Calibri"/>
              </w:rPr>
              <w:t>A commitment to reflect on personal strengths and areas for development and a willingness to part</w:t>
            </w:r>
            <w:r w:rsidR="006F0A88">
              <w:rPr>
                <w:rFonts w:ascii="Calibri" w:hAnsi="Calibri" w:cs="Calibri"/>
              </w:rPr>
              <w:t>icipate in further relevant CPD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24075C" w:rsidRPr="0017612D" w:rsidTr="00B9141C">
        <w:trPr>
          <w:trHeight w:val="294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4075C" w:rsidRPr="00383248" w:rsidRDefault="0024075C" w:rsidP="006F0A88">
            <w:pPr>
              <w:rPr>
                <w:rFonts w:ascii="Calibri" w:hAnsi="Calibri" w:cs="Calibri"/>
              </w:rPr>
            </w:pPr>
            <w:r w:rsidRPr="00383248">
              <w:rPr>
                <w:rFonts w:ascii="Calibri" w:hAnsi="Calibri" w:cs="Calibri"/>
              </w:rPr>
              <w:t xml:space="preserve">Willingness to be engaged in </w:t>
            </w:r>
            <w:r w:rsidR="006F0A88">
              <w:rPr>
                <w:rFonts w:ascii="Calibri" w:hAnsi="Calibri" w:cs="Calibri"/>
              </w:rPr>
              <w:t xml:space="preserve">Teaching School Alliance activities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24075C" w:rsidRPr="0017612D" w:rsidTr="00B9141C">
        <w:trPr>
          <w:trHeight w:val="404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4075C" w:rsidRPr="00383248" w:rsidRDefault="0024075C" w:rsidP="0024075C">
            <w:pPr>
              <w:rPr>
                <w:rFonts w:ascii="Calibri" w:hAnsi="Calibri" w:cs="Calibri"/>
              </w:rPr>
            </w:pPr>
            <w:r w:rsidRPr="00383248">
              <w:rPr>
                <w:rFonts w:ascii="Calibri" w:hAnsi="Calibri" w:cs="Calibri"/>
              </w:rPr>
              <w:t xml:space="preserve">Commitment to the vision and values of the </w:t>
            </w:r>
            <w:r w:rsidR="006F0A88">
              <w:rPr>
                <w:rFonts w:ascii="Calibri" w:hAnsi="Calibri" w:cs="Calibri"/>
              </w:rPr>
              <w:t>Teaching School Alliance activities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24075C" w:rsidTr="00B9141C">
        <w:trPr>
          <w:trHeight w:val="404"/>
        </w:trPr>
        <w:tc>
          <w:tcPr>
            <w:tcW w:w="552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4075C" w:rsidRPr="00383248" w:rsidRDefault="0024075C" w:rsidP="0024075C">
            <w:pPr>
              <w:rPr>
                <w:rFonts w:ascii="Calibri" w:hAnsi="Calibri" w:cs="Calibri"/>
              </w:rPr>
            </w:pPr>
            <w:r w:rsidRPr="00383248">
              <w:rPr>
                <w:rFonts w:ascii="Calibri" w:hAnsi="Calibri" w:cs="Calibri"/>
              </w:rPr>
              <w:lastRenderedPageBreak/>
              <w:t>A positive approach to challenges; seeking solutions to problems and addressing difficulties wi</w:t>
            </w:r>
            <w:r w:rsidR="006F0A88">
              <w:rPr>
                <w:rFonts w:ascii="Calibri" w:hAnsi="Calibri" w:cs="Calibri"/>
              </w:rPr>
              <w:t>th cheerfulness and good humour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4075C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24075C" w:rsidTr="00B9141C">
        <w:trPr>
          <w:trHeight w:val="404"/>
        </w:trPr>
        <w:tc>
          <w:tcPr>
            <w:tcW w:w="5524" w:type="dxa"/>
            <w:tcBorders>
              <w:top w:val="single" w:sz="4" w:space="0" w:color="95B3D7" w:themeColor="accent1" w:themeTint="99"/>
            </w:tcBorders>
          </w:tcPr>
          <w:p w:rsidR="0024075C" w:rsidRPr="00383248" w:rsidRDefault="0024075C" w:rsidP="006F0A88">
            <w:pPr>
              <w:rPr>
                <w:rFonts w:ascii="Calibri" w:hAnsi="Calibri" w:cs="Calibri"/>
              </w:rPr>
            </w:pPr>
            <w:r w:rsidRPr="00383248">
              <w:rPr>
                <w:rFonts w:ascii="Calibri" w:hAnsi="Calibri" w:cs="Calibri"/>
              </w:rPr>
              <w:t xml:space="preserve">To be prepared to work flexibly outside the </w:t>
            </w:r>
            <w:r w:rsidR="006F0A88">
              <w:rPr>
                <w:rFonts w:ascii="Calibri" w:hAnsi="Calibri" w:cs="Calibri"/>
              </w:rPr>
              <w:t>Teaching School Alliance usual hours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24075C" w:rsidTr="00B9141C">
        <w:trPr>
          <w:trHeight w:val="404"/>
        </w:trPr>
        <w:tc>
          <w:tcPr>
            <w:tcW w:w="5524" w:type="dxa"/>
            <w:tcBorders>
              <w:top w:val="single" w:sz="4" w:space="0" w:color="95B3D7" w:themeColor="accent1" w:themeTint="99"/>
            </w:tcBorders>
          </w:tcPr>
          <w:p w:rsidR="0024075C" w:rsidRPr="00383248" w:rsidRDefault="0024075C" w:rsidP="006F0A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Commitment to equal opportunities across the </w:t>
            </w:r>
            <w:r w:rsidR="006F0A88">
              <w:rPr>
                <w:rFonts w:ascii="Calibri" w:hAnsi="Calibri" w:cs="Calibri"/>
              </w:rPr>
              <w:t xml:space="preserve">Teaching School Alliance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Pr="0017612D" w:rsidRDefault="0024075C" w:rsidP="0024075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</w:tcBorders>
            <w:vAlign w:val="center"/>
          </w:tcPr>
          <w:p w:rsidR="0024075C" w:rsidRDefault="0024075C" w:rsidP="0024075C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</w:tbl>
    <w:p w:rsidR="00383248" w:rsidRPr="001F58BC" w:rsidRDefault="00383248">
      <w:pPr>
        <w:rPr>
          <w:b/>
          <w:color w:val="76923C" w:themeColor="accent3" w:themeShade="BF"/>
          <w:sz w:val="18"/>
        </w:rPr>
      </w:pPr>
    </w:p>
    <w:p w:rsidR="001E0456" w:rsidRPr="001E0456" w:rsidRDefault="001E0456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A = Application</w:t>
      </w:r>
    </w:p>
    <w:p w:rsidR="001E0456" w:rsidRPr="001E0456" w:rsidRDefault="001E0456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I = Interview</w:t>
      </w:r>
    </w:p>
    <w:p w:rsidR="0017612D" w:rsidRPr="001F58BC" w:rsidRDefault="001E0456" w:rsidP="00252EB5">
      <w:r w:rsidRPr="001E0456">
        <w:rPr>
          <w:b/>
          <w:color w:val="76923C" w:themeColor="accent3" w:themeShade="BF"/>
        </w:rPr>
        <w:t>R = Reference</w:t>
      </w:r>
    </w:p>
    <w:sectPr w:rsidR="0017612D" w:rsidRPr="001F58BC" w:rsidSect="00654299"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A6" w:rsidRDefault="00E13EA6" w:rsidP="00252EB5">
      <w:r>
        <w:separator/>
      </w:r>
    </w:p>
  </w:endnote>
  <w:endnote w:type="continuationSeparator" w:id="0">
    <w:p w:rsidR="00E13EA6" w:rsidRDefault="00E13EA6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A6" w:rsidRDefault="00E13EA6" w:rsidP="00252EB5">
      <w:r>
        <w:separator/>
      </w:r>
    </w:p>
  </w:footnote>
  <w:footnote w:type="continuationSeparator" w:id="0">
    <w:p w:rsidR="00E13EA6" w:rsidRDefault="00E13EA6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25"/>
      <w:gridCol w:w="3915"/>
      <w:gridCol w:w="1086"/>
    </w:tblGrid>
    <w:tr w:rsidR="001E0456" w:rsidTr="00584FB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1E0456" w:rsidRPr="00252EB5" w:rsidRDefault="001E0456" w:rsidP="00584FB8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1E0456" w:rsidRPr="008263E0" w:rsidRDefault="001E0456" w:rsidP="001F58BC">
          <w:pPr>
            <w:jc w:val="right"/>
            <w:rPr>
              <w:rFonts w:cstheme="minorHAnsi"/>
            </w:rPr>
          </w:pPr>
          <w:r w:rsidRPr="008263E0">
            <w:rPr>
              <w:rFonts w:cstheme="minorHAnsi"/>
              <w:color w:val="808080" w:themeColor="background1" w:themeShade="80"/>
            </w:rPr>
            <w:t>Principal:</w:t>
          </w:r>
          <w:r w:rsidRPr="008263E0">
            <w:rPr>
              <w:rFonts w:cstheme="minorHAnsi"/>
            </w:rPr>
            <w:t xml:space="preserve"> </w:t>
          </w:r>
          <w:r w:rsidR="001F58BC">
            <w:rPr>
              <w:rFonts w:cstheme="minorHAnsi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1E0456" w:rsidRDefault="001E0456" w:rsidP="00584FB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B91288F" wp14:editId="2ACDC214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0456" w:rsidTr="00584FB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1E0456" w:rsidRPr="002B4542" w:rsidRDefault="001E0456" w:rsidP="00584FB8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1E0456" w:rsidRDefault="001E0456" w:rsidP="00584FB8">
          <w:pPr>
            <w:pStyle w:val="Header"/>
          </w:pPr>
        </w:p>
      </w:tc>
    </w:tr>
  </w:tbl>
  <w:p w:rsidR="001E0456" w:rsidRPr="001F58BC" w:rsidRDefault="001E0456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3247A84"/>
    <w:multiLevelType w:val="hybridMultilevel"/>
    <w:tmpl w:val="FA264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3ADD"/>
    <w:multiLevelType w:val="hybridMultilevel"/>
    <w:tmpl w:val="6A768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3205E"/>
    <w:rsid w:val="00052257"/>
    <w:rsid w:val="00065649"/>
    <w:rsid w:val="000A2224"/>
    <w:rsid w:val="000C382A"/>
    <w:rsid w:val="000C6711"/>
    <w:rsid w:val="00110D90"/>
    <w:rsid w:val="00170679"/>
    <w:rsid w:val="0017612D"/>
    <w:rsid w:val="00182729"/>
    <w:rsid w:val="00182B66"/>
    <w:rsid w:val="001A5C87"/>
    <w:rsid w:val="001C6CBE"/>
    <w:rsid w:val="001D6A59"/>
    <w:rsid w:val="001E0456"/>
    <w:rsid w:val="001F0B62"/>
    <w:rsid w:val="001F58BC"/>
    <w:rsid w:val="0024075C"/>
    <w:rsid w:val="00252EB5"/>
    <w:rsid w:val="002F4E37"/>
    <w:rsid w:val="0033544C"/>
    <w:rsid w:val="00383248"/>
    <w:rsid w:val="00384CCA"/>
    <w:rsid w:val="00391171"/>
    <w:rsid w:val="003F6364"/>
    <w:rsid w:val="00407726"/>
    <w:rsid w:val="004639A9"/>
    <w:rsid w:val="00496A28"/>
    <w:rsid w:val="004B78DA"/>
    <w:rsid w:val="004E0F59"/>
    <w:rsid w:val="005118C0"/>
    <w:rsid w:val="00511E5D"/>
    <w:rsid w:val="00571FAA"/>
    <w:rsid w:val="00584FB8"/>
    <w:rsid w:val="00596513"/>
    <w:rsid w:val="00610055"/>
    <w:rsid w:val="00654299"/>
    <w:rsid w:val="0068137D"/>
    <w:rsid w:val="006F0A88"/>
    <w:rsid w:val="006F3BB2"/>
    <w:rsid w:val="007474F0"/>
    <w:rsid w:val="00812195"/>
    <w:rsid w:val="008444BF"/>
    <w:rsid w:val="008D2061"/>
    <w:rsid w:val="00911A4C"/>
    <w:rsid w:val="00950460"/>
    <w:rsid w:val="00985820"/>
    <w:rsid w:val="009B2697"/>
    <w:rsid w:val="009F76BF"/>
    <w:rsid w:val="00A7476E"/>
    <w:rsid w:val="00A84955"/>
    <w:rsid w:val="00AA31FC"/>
    <w:rsid w:val="00AE4ED4"/>
    <w:rsid w:val="00AF0879"/>
    <w:rsid w:val="00B23C35"/>
    <w:rsid w:val="00B40FDB"/>
    <w:rsid w:val="00B53496"/>
    <w:rsid w:val="00B75D1D"/>
    <w:rsid w:val="00BD2475"/>
    <w:rsid w:val="00C3125C"/>
    <w:rsid w:val="00CA19CB"/>
    <w:rsid w:val="00CA1D3F"/>
    <w:rsid w:val="00CB2423"/>
    <w:rsid w:val="00CC4E52"/>
    <w:rsid w:val="00D418AB"/>
    <w:rsid w:val="00D75D36"/>
    <w:rsid w:val="00D80AB4"/>
    <w:rsid w:val="00D94017"/>
    <w:rsid w:val="00DE1146"/>
    <w:rsid w:val="00DE54FD"/>
    <w:rsid w:val="00E13EA6"/>
    <w:rsid w:val="00E25D4D"/>
    <w:rsid w:val="00E45319"/>
    <w:rsid w:val="00E60C5C"/>
    <w:rsid w:val="00E751EA"/>
    <w:rsid w:val="00EF46B7"/>
    <w:rsid w:val="00F26EA3"/>
    <w:rsid w:val="00F27B7E"/>
    <w:rsid w:val="00F439EE"/>
    <w:rsid w:val="00FE5C5E"/>
    <w:rsid w:val="00FF265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FE6FB-C069-4A03-BF30-55F3E9B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TableText">
    <w:name w:val="Table Text"/>
    <w:basedOn w:val="Normal"/>
    <w:rsid w:val="00170679"/>
    <w:pPr>
      <w:tabs>
        <w:tab w:val="decimal" w:pos="0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27F5-CECA-4A0E-BB6C-FB9DAF5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2016-12-09T15:09:00Z</cp:lastPrinted>
  <dcterms:created xsi:type="dcterms:W3CDTF">2018-09-02T14:03:00Z</dcterms:created>
  <dcterms:modified xsi:type="dcterms:W3CDTF">2018-09-02T14:03:00Z</dcterms:modified>
</cp:coreProperties>
</file>