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0"/>
        <w:gridCol w:w="4951"/>
      </w:tblGrid>
      <w:tr w:rsidR="009F2732" w14:paraId="6AF94F0D" w14:textId="77777777" w:rsidTr="00906BD8">
        <w:tc>
          <w:tcPr>
            <w:tcW w:w="5080" w:type="dxa"/>
          </w:tcPr>
          <w:p w14:paraId="78EF4BDE" w14:textId="77777777" w:rsidR="009F2732" w:rsidRDefault="009F2732" w:rsidP="009F2732">
            <w:pPr>
              <w:jc w:val="both"/>
            </w:pPr>
            <w:r w:rsidRPr="00904EBB">
              <w:rPr>
                <w:rFonts w:cstheme="minorHAnsi"/>
                <w:noProof/>
                <w:lang w:val="en-US"/>
              </w:rPr>
              <w:drawing>
                <wp:inline distT="0" distB="0" distL="0" distR="0" wp14:anchorId="3B273171" wp14:editId="69A09BBB">
                  <wp:extent cx="2428875" cy="6307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227" cy="63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1" w:type="dxa"/>
          </w:tcPr>
          <w:p w14:paraId="0F3E7ACA" w14:textId="5B888DB4" w:rsidR="009F2732" w:rsidRDefault="00EF0C27" w:rsidP="009F2732">
            <w:pPr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 wp14:anchorId="20B119CB" wp14:editId="45374DB3">
                  <wp:extent cx="2771955" cy="6286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_Logo%20landscape%20v2%20purp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5089" cy="631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5AA459" w14:textId="77777777" w:rsidR="009F2732" w:rsidRPr="00A93018" w:rsidRDefault="009F2732" w:rsidP="00A11E44">
      <w:pPr>
        <w:rPr>
          <w:rFonts w:ascii="Century Gothic" w:hAnsi="Century Gothic" w:cs="Arial"/>
          <w:sz w:val="8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A11E44" w:rsidRPr="009F2732" w14:paraId="6B92DD11" w14:textId="77777777" w:rsidTr="00A93018">
        <w:tc>
          <w:tcPr>
            <w:tcW w:w="10031" w:type="dxa"/>
          </w:tcPr>
          <w:p w14:paraId="255FE9A3" w14:textId="07AA2973" w:rsidR="00A11E44" w:rsidRPr="009F2732" w:rsidRDefault="001421ED" w:rsidP="003975C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b/>
                <w:sz w:val="28"/>
              </w:rPr>
              <w:t xml:space="preserve">Teacher of </w:t>
            </w:r>
            <w:r w:rsidR="003975C8">
              <w:rPr>
                <w:rFonts w:ascii="Century Gothic" w:hAnsi="Century Gothic" w:cs="Arial"/>
                <w:b/>
                <w:sz w:val="28"/>
              </w:rPr>
              <w:t>Geography</w:t>
            </w:r>
            <w:r w:rsidR="00A93018" w:rsidRPr="00A93018">
              <w:rPr>
                <w:rFonts w:ascii="Century Gothic" w:hAnsi="Century Gothic" w:cs="Arial"/>
                <w:b/>
                <w:sz w:val="28"/>
              </w:rPr>
              <w:t xml:space="preserve"> - </w:t>
            </w:r>
            <w:r w:rsidR="00674A23">
              <w:rPr>
                <w:rFonts w:ascii="Century Gothic" w:hAnsi="Century Gothic" w:cs="Arial"/>
                <w:b/>
                <w:sz w:val="28"/>
              </w:rPr>
              <w:t>Person</w:t>
            </w:r>
            <w:bookmarkStart w:id="0" w:name="_GoBack"/>
            <w:bookmarkEnd w:id="0"/>
            <w:r w:rsidR="00A11E44" w:rsidRPr="00A93018">
              <w:rPr>
                <w:rFonts w:ascii="Century Gothic" w:hAnsi="Century Gothic" w:cs="Arial"/>
                <w:b/>
                <w:sz w:val="28"/>
              </w:rPr>
              <w:t xml:space="preserve"> Specification</w:t>
            </w:r>
          </w:p>
        </w:tc>
      </w:tr>
    </w:tbl>
    <w:p w14:paraId="7C37C09F" w14:textId="77777777" w:rsidR="00A93018" w:rsidRPr="00A93018" w:rsidRDefault="00A93018" w:rsidP="00A93018">
      <w:pPr>
        <w:spacing w:line="240" w:lineRule="auto"/>
        <w:rPr>
          <w:rFonts w:ascii="Century Gothic" w:hAnsi="Century Gothic" w:cs="Arial"/>
          <w:b/>
          <w:sz w:val="8"/>
        </w:rPr>
      </w:pPr>
    </w:p>
    <w:tbl>
      <w:tblPr>
        <w:tblpPr w:leftFromText="180" w:rightFromText="180" w:vertAnchor="text" w:tblpX="13" w:tblpY="-3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A93018" w:rsidRPr="00F677D3" w14:paraId="5C67DF23" w14:textId="77777777" w:rsidTr="00F677D3">
        <w:tc>
          <w:tcPr>
            <w:tcW w:w="10031" w:type="dxa"/>
            <w:shd w:val="clear" w:color="auto" w:fill="auto"/>
            <w:vAlign w:val="center"/>
          </w:tcPr>
          <w:p w14:paraId="01E57FE3" w14:textId="77777777" w:rsidR="00F677D3" w:rsidRPr="00F677D3" w:rsidRDefault="00A93018" w:rsidP="00F677D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4"/>
              </w:rPr>
            </w:pPr>
            <w:r w:rsidRPr="00F677D3">
              <w:rPr>
                <w:rFonts w:ascii="Century Gothic" w:hAnsi="Century Gothic" w:cs="Arial"/>
                <w:b/>
              </w:rPr>
              <w:t>You should be able to demonstrate that you meet the following criteria:</w:t>
            </w:r>
          </w:p>
        </w:tc>
      </w:tr>
    </w:tbl>
    <w:p w14:paraId="17E819FC" w14:textId="77777777" w:rsidR="00A93018" w:rsidRPr="00F677D3" w:rsidRDefault="00A93018" w:rsidP="00A93018">
      <w:pPr>
        <w:rPr>
          <w:rFonts w:ascii="Century Gothic" w:hAnsi="Century Gothic" w:cs="Arial"/>
          <w:vanish/>
          <w:sz w:val="16"/>
        </w:rPr>
      </w:pPr>
    </w:p>
    <w:p w14:paraId="3E39A1FA" w14:textId="77777777" w:rsidR="00A93018" w:rsidRPr="00F677D3" w:rsidRDefault="00A93018" w:rsidP="00A93018">
      <w:pPr>
        <w:rPr>
          <w:rFonts w:ascii="Century Gothic" w:hAnsi="Century Gothic" w:cs="Arial"/>
          <w:szCs w:val="20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850"/>
        <w:gridCol w:w="6663"/>
      </w:tblGrid>
      <w:tr w:rsidR="00F677D3" w:rsidRPr="00F677D3" w14:paraId="73B5652C" w14:textId="77777777" w:rsidTr="00F677D3">
        <w:tc>
          <w:tcPr>
            <w:tcW w:w="2547" w:type="dxa"/>
          </w:tcPr>
          <w:p w14:paraId="4407CDF6" w14:textId="77777777" w:rsidR="00F677D3" w:rsidRDefault="00F677D3" w:rsidP="00F677D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7A751D8C" w14:textId="77777777" w:rsidR="00F677D3" w:rsidRPr="00A93018" w:rsidRDefault="00F677D3" w:rsidP="00F677D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 = Essential</w:t>
            </w:r>
          </w:p>
          <w:p w14:paraId="79FB7320" w14:textId="77777777" w:rsidR="00F677D3" w:rsidRPr="00F677D3" w:rsidRDefault="00F677D3" w:rsidP="00F677D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D = Desirable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E7C88CA" w14:textId="77777777" w:rsidR="00F677D3" w:rsidRPr="00F677D3" w:rsidRDefault="00F677D3" w:rsidP="00A9301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663" w:type="dxa"/>
          </w:tcPr>
          <w:p w14:paraId="4A987217" w14:textId="77777777" w:rsidR="00F677D3" w:rsidRPr="00A93018" w:rsidRDefault="00F677D3" w:rsidP="00F677D3">
            <w:pPr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Measured by:</w:t>
            </w:r>
          </w:p>
          <w:p w14:paraId="555DCBD9" w14:textId="77777777" w:rsidR="00F677D3" w:rsidRPr="00906BD8" w:rsidRDefault="00F677D3" w:rsidP="00F677D3">
            <w:pPr>
              <w:numPr>
                <w:ilvl w:val="0"/>
                <w:numId w:val="8"/>
              </w:num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06BD8">
              <w:rPr>
                <w:rFonts w:ascii="Century Gothic" w:hAnsi="Century Gothic" w:cs="Arial"/>
                <w:b/>
                <w:sz w:val="20"/>
                <w:szCs w:val="20"/>
              </w:rPr>
              <w:t>Application Form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             B.   </w:t>
            </w:r>
            <w:r w:rsidRPr="00906BD8">
              <w:rPr>
                <w:rFonts w:ascii="Century Gothic" w:hAnsi="Century Gothic" w:cs="Arial"/>
                <w:b/>
                <w:sz w:val="20"/>
                <w:szCs w:val="20"/>
              </w:rPr>
              <w:t>Test / Exercise</w:t>
            </w:r>
          </w:p>
          <w:p w14:paraId="0A622877" w14:textId="77777777" w:rsidR="00F677D3" w:rsidRPr="00906BD8" w:rsidRDefault="00F677D3" w:rsidP="00F677D3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06BD8">
              <w:rPr>
                <w:rFonts w:ascii="Century Gothic" w:hAnsi="Century Gothic" w:cs="Arial"/>
                <w:b/>
                <w:sz w:val="20"/>
                <w:szCs w:val="20"/>
              </w:rPr>
              <w:t xml:space="preserve">Interview                           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D. </w:t>
            </w:r>
            <w:r w:rsidRPr="00906BD8">
              <w:rPr>
                <w:rFonts w:ascii="Century Gothic" w:hAnsi="Century Gothic" w:cs="Arial"/>
                <w:b/>
                <w:sz w:val="20"/>
                <w:szCs w:val="20"/>
              </w:rPr>
              <w:t xml:space="preserve">  References</w:t>
            </w:r>
          </w:p>
          <w:p w14:paraId="72B70E88" w14:textId="77777777" w:rsidR="00F677D3" w:rsidRPr="00F677D3" w:rsidRDefault="00F677D3" w:rsidP="00A9301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10F74D3C" w14:textId="77777777" w:rsidR="00F677D3" w:rsidRPr="00F677D3" w:rsidRDefault="00F677D3" w:rsidP="00A93018">
      <w:pPr>
        <w:rPr>
          <w:rFonts w:ascii="Century Gothic" w:hAnsi="Century Gothic" w:cs="Arial"/>
          <w:sz w:val="10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647"/>
        <w:gridCol w:w="709"/>
      </w:tblGrid>
      <w:tr w:rsidR="00A93018" w:rsidRPr="00A93018" w14:paraId="1FE31D04" w14:textId="77777777" w:rsidTr="00906BD8">
        <w:trPr>
          <w:trHeight w:val="253"/>
        </w:trPr>
        <w:tc>
          <w:tcPr>
            <w:tcW w:w="709" w:type="dxa"/>
            <w:tcBorders>
              <w:right w:val="nil"/>
            </w:tcBorders>
            <w:shd w:val="clear" w:color="auto" w:fill="D9D9D9" w:themeFill="background1" w:themeFillShade="D9"/>
          </w:tcPr>
          <w:p w14:paraId="7A5AC133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6B2A988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D9D9D9" w:themeFill="background1" w:themeFillShade="D9"/>
          </w:tcPr>
          <w:p w14:paraId="0F1E7E62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93018" w:rsidRPr="00A93018" w14:paraId="1D59FB1B" w14:textId="77777777" w:rsidTr="00A93018">
        <w:tc>
          <w:tcPr>
            <w:tcW w:w="709" w:type="dxa"/>
            <w:shd w:val="clear" w:color="auto" w:fill="auto"/>
          </w:tcPr>
          <w:p w14:paraId="66DCEAC2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4426F92E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26323859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14:paraId="6FA8719D" w14:textId="77777777" w:rsidR="00A93018" w:rsidRPr="00A93018" w:rsidRDefault="00A93018" w:rsidP="00A93018">
            <w:pPr>
              <w:numPr>
                <w:ilvl w:val="0"/>
                <w:numId w:val="11"/>
              </w:numPr>
              <w:tabs>
                <w:tab w:val="clear" w:pos="728"/>
                <w:tab w:val="num" w:pos="319"/>
              </w:tabs>
              <w:spacing w:after="0" w:line="240" w:lineRule="auto"/>
              <w:ind w:hanging="693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Good degree in relevant subject</w:t>
            </w:r>
          </w:p>
          <w:p w14:paraId="2C1B9896" w14:textId="77777777" w:rsidR="00A93018" w:rsidRPr="00A93018" w:rsidRDefault="00A93018" w:rsidP="00A93018">
            <w:pPr>
              <w:numPr>
                <w:ilvl w:val="0"/>
                <w:numId w:val="11"/>
              </w:numPr>
              <w:tabs>
                <w:tab w:val="clear" w:pos="728"/>
                <w:tab w:val="num" w:pos="319"/>
              </w:tabs>
              <w:spacing w:after="0" w:line="240" w:lineRule="auto"/>
              <w:ind w:hanging="693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PGCE or equivalent</w:t>
            </w:r>
          </w:p>
          <w:p w14:paraId="39B97268" w14:textId="77777777" w:rsidR="00A93018" w:rsidRPr="00A93018" w:rsidRDefault="00A93018" w:rsidP="00A93018">
            <w:pPr>
              <w:numPr>
                <w:ilvl w:val="0"/>
                <w:numId w:val="11"/>
              </w:numPr>
              <w:tabs>
                <w:tab w:val="clear" w:pos="728"/>
                <w:tab w:val="num" w:pos="319"/>
              </w:tabs>
              <w:spacing w:after="0" w:line="240" w:lineRule="auto"/>
              <w:ind w:hanging="693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QTS – the post is suitable for NQT candidates</w:t>
            </w:r>
          </w:p>
        </w:tc>
        <w:tc>
          <w:tcPr>
            <w:tcW w:w="709" w:type="dxa"/>
            <w:shd w:val="clear" w:color="auto" w:fill="auto"/>
          </w:tcPr>
          <w:p w14:paraId="1A66D74D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  <w:p w14:paraId="765E5E71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</w:tc>
      </w:tr>
    </w:tbl>
    <w:p w14:paraId="2002FD92" w14:textId="77777777" w:rsidR="00F677D3" w:rsidRPr="00A93018" w:rsidRDefault="00F677D3" w:rsidP="00A93018">
      <w:pPr>
        <w:rPr>
          <w:rFonts w:ascii="Century Gothic" w:hAnsi="Century Gothic" w:cs="Arial"/>
          <w:sz w:val="6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647"/>
        <w:gridCol w:w="709"/>
      </w:tblGrid>
      <w:tr w:rsidR="00A93018" w:rsidRPr="00A93018" w14:paraId="7E63D691" w14:textId="77777777" w:rsidTr="00906BD8">
        <w:trPr>
          <w:trHeight w:val="317"/>
        </w:trPr>
        <w:tc>
          <w:tcPr>
            <w:tcW w:w="709" w:type="dxa"/>
            <w:tcBorders>
              <w:right w:val="nil"/>
            </w:tcBorders>
            <w:shd w:val="clear" w:color="auto" w:fill="D9D9D9" w:themeFill="background1" w:themeFillShade="D9"/>
          </w:tcPr>
          <w:p w14:paraId="2DC69DCF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7A0EAE3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Experience/Knowledge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D9D9D9" w:themeFill="background1" w:themeFillShade="D9"/>
          </w:tcPr>
          <w:p w14:paraId="335FD464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93018" w:rsidRPr="00A93018" w14:paraId="0537AADB" w14:textId="77777777" w:rsidTr="00A93018">
        <w:tc>
          <w:tcPr>
            <w:tcW w:w="709" w:type="dxa"/>
            <w:shd w:val="clear" w:color="auto" w:fill="auto"/>
          </w:tcPr>
          <w:p w14:paraId="572B7B80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3A2DBD09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07B9CC74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7DE52ADF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5BAA97B5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3A8AEDC5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7ED0716F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1D9CAB7C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</w:tc>
        <w:tc>
          <w:tcPr>
            <w:tcW w:w="8647" w:type="dxa"/>
            <w:shd w:val="clear" w:color="auto" w:fill="auto"/>
          </w:tcPr>
          <w:p w14:paraId="1E6B66C7" w14:textId="77777777" w:rsidR="00A93018" w:rsidRPr="00A93018" w:rsidRDefault="00A93018" w:rsidP="00A93018">
            <w:pPr>
              <w:numPr>
                <w:ilvl w:val="0"/>
                <w:numId w:val="12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Recent, relevant classroom practice</w:t>
            </w:r>
          </w:p>
          <w:p w14:paraId="195292A6" w14:textId="77777777" w:rsidR="00A93018" w:rsidRPr="00A93018" w:rsidRDefault="00A93018" w:rsidP="00A93018">
            <w:pPr>
              <w:numPr>
                <w:ilvl w:val="0"/>
                <w:numId w:val="12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Evidence of working with young people effectively</w:t>
            </w:r>
          </w:p>
          <w:p w14:paraId="0FD0A02E" w14:textId="77777777" w:rsidR="00A93018" w:rsidRPr="00A93018" w:rsidRDefault="00A93018" w:rsidP="00A93018">
            <w:pPr>
              <w:numPr>
                <w:ilvl w:val="0"/>
                <w:numId w:val="12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Successful contributions to team work</w:t>
            </w:r>
          </w:p>
          <w:p w14:paraId="519DCF30" w14:textId="77777777" w:rsidR="00A93018" w:rsidRPr="00A93018" w:rsidRDefault="00A93018" w:rsidP="00A93018">
            <w:pPr>
              <w:numPr>
                <w:ilvl w:val="0"/>
                <w:numId w:val="12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Teach to a high standard across all key stages, using professional links to the industry as applicable</w:t>
            </w:r>
          </w:p>
          <w:p w14:paraId="2E225368" w14:textId="77777777" w:rsidR="00A93018" w:rsidRPr="00A93018" w:rsidRDefault="00A93018" w:rsidP="00A93018">
            <w:pPr>
              <w:numPr>
                <w:ilvl w:val="0"/>
                <w:numId w:val="12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Knowledge, understanding and commitment to equality, diversity and inclusion informed by practical experience and application</w:t>
            </w:r>
          </w:p>
          <w:p w14:paraId="75E696FE" w14:textId="77777777" w:rsidR="00A93018" w:rsidRPr="00A93018" w:rsidRDefault="00A93018" w:rsidP="00A93018">
            <w:pPr>
              <w:numPr>
                <w:ilvl w:val="0"/>
                <w:numId w:val="12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Knowledge, understanding and commitment to safeguarding and promoting the welfare of students</w:t>
            </w:r>
          </w:p>
        </w:tc>
        <w:tc>
          <w:tcPr>
            <w:tcW w:w="709" w:type="dxa"/>
            <w:shd w:val="clear" w:color="auto" w:fill="auto"/>
          </w:tcPr>
          <w:p w14:paraId="2A3B82CA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  <w:p w14:paraId="4815443E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D</w:t>
            </w:r>
          </w:p>
          <w:p w14:paraId="72E7D596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D</w:t>
            </w:r>
          </w:p>
          <w:p w14:paraId="42F9DE3E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 D</w:t>
            </w:r>
          </w:p>
          <w:p w14:paraId="06CFC904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6C5F65C8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14:paraId="22D0A6DD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399E33D8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</w:tc>
      </w:tr>
    </w:tbl>
    <w:p w14:paraId="43A24EAD" w14:textId="77777777" w:rsidR="00A93018" w:rsidRPr="00A93018" w:rsidRDefault="00A93018" w:rsidP="00A93018">
      <w:pPr>
        <w:rPr>
          <w:rFonts w:ascii="Century Gothic" w:hAnsi="Century Gothic" w:cs="Arial"/>
          <w:sz w:val="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647"/>
        <w:gridCol w:w="709"/>
      </w:tblGrid>
      <w:tr w:rsidR="00A93018" w:rsidRPr="00A93018" w14:paraId="041ABBB0" w14:textId="77777777" w:rsidTr="00906BD8">
        <w:tc>
          <w:tcPr>
            <w:tcW w:w="709" w:type="dxa"/>
            <w:tcBorders>
              <w:right w:val="nil"/>
            </w:tcBorders>
            <w:shd w:val="clear" w:color="auto" w:fill="D9D9D9" w:themeFill="background1" w:themeFillShade="D9"/>
          </w:tcPr>
          <w:p w14:paraId="44B128C0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B7528C9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Skills, Attributes and Abilities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D9D9D9" w:themeFill="background1" w:themeFillShade="D9"/>
          </w:tcPr>
          <w:p w14:paraId="38AA9B75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93018" w:rsidRPr="00A93018" w14:paraId="3CB4B53D" w14:textId="77777777" w:rsidTr="00A93018">
        <w:tc>
          <w:tcPr>
            <w:tcW w:w="709" w:type="dxa"/>
            <w:shd w:val="clear" w:color="auto" w:fill="auto"/>
          </w:tcPr>
          <w:p w14:paraId="109EFCCC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3E54D7E1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57EAAE4D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612D9876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2D3ED490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5E6D6F27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274E1904" w14:textId="77777777" w:rsidR="00906BD8" w:rsidRDefault="00906BD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7A226CDD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15B76641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37DA8AC7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560AD2DA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</w:tc>
        <w:tc>
          <w:tcPr>
            <w:tcW w:w="8647" w:type="dxa"/>
            <w:shd w:val="clear" w:color="auto" w:fill="auto"/>
          </w:tcPr>
          <w:p w14:paraId="7847D7DF" w14:textId="77777777"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Good all round ICT skills</w:t>
            </w:r>
          </w:p>
          <w:p w14:paraId="77318EAE" w14:textId="77777777"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Be able to reach a consistently good standard of teaching</w:t>
            </w:r>
          </w:p>
          <w:p w14:paraId="433B8F0A" w14:textId="77777777"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Be resilient, reliable, in good health, and possess a sense of humour</w:t>
            </w:r>
          </w:p>
          <w:p w14:paraId="5EEB46C7" w14:textId="77777777"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Ability to use progress data of students to benchmark, track and raise attainment of students for whom responsible</w:t>
            </w:r>
          </w:p>
          <w:p w14:paraId="03071976" w14:textId="77777777"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Good working knowledge of assessment for learning approaches and their classroom application</w:t>
            </w:r>
          </w:p>
          <w:p w14:paraId="42687D30" w14:textId="77777777"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Possess strong interpersonal skills and be able to work effectively as part of a team</w:t>
            </w:r>
          </w:p>
          <w:p w14:paraId="3D97728E" w14:textId="77777777"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To promote equality, diversity and inclusion and demonstrate this within the role.</w:t>
            </w:r>
          </w:p>
          <w:p w14:paraId="76129370" w14:textId="77777777"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To be jointly responsible for promoting and safeguarding the welfare of students</w:t>
            </w:r>
          </w:p>
          <w:p w14:paraId="41AF386F" w14:textId="77777777"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Ability to form and maintain appropriate relationships and personal boundaries with students</w:t>
            </w:r>
          </w:p>
        </w:tc>
        <w:tc>
          <w:tcPr>
            <w:tcW w:w="709" w:type="dxa"/>
            <w:shd w:val="clear" w:color="auto" w:fill="auto"/>
          </w:tcPr>
          <w:p w14:paraId="7A14C0D4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  <w:p w14:paraId="0936824D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D</w:t>
            </w:r>
          </w:p>
          <w:p w14:paraId="0B316C10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D</w:t>
            </w:r>
          </w:p>
          <w:p w14:paraId="020B5C1C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</w:p>
          <w:p w14:paraId="08D95DCA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15EFCA08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</w:p>
          <w:p w14:paraId="2B264F7E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77C46103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D C</w:t>
            </w:r>
          </w:p>
          <w:p w14:paraId="43CA962E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14:paraId="4DF03C1A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14:paraId="143E7FAC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</w:tc>
      </w:tr>
    </w:tbl>
    <w:p w14:paraId="7B99B122" w14:textId="77777777" w:rsidR="00A93018" w:rsidRPr="00906BD8" w:rsidRDefault="00A93018" w:rsidP="00A93018">
      <w:pPr>
        <w:rPr>
          <w:rFonts w:ascii="Century Gothic" w:hAnsi="Century Gothic" w:cs="Arial"/>
          <w:sz w:val="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647"/>
        <w:gridCol w:w="709"/>
      </w:tblGrid>
      <w:tr w:rsidR="00A93018" w:rsidRPr="00A93018" w14:paraId="68BD0452" w14:textId="77777777" w:rsidTr="00906BD8">
        <w:tc>
          <w:tcPr>
            <w:tcW w:w="709" w:type="dxa"/>
            <w:tcBorders>
              <w:right w:val="nil"/>
            </w:tcBorders>
            <w:shd w:val="clear" w:color="auto" w:fill="D9D9D9" w:themeFill="background1" w:themeFillShade="D9"/>
          </w:tcPr>
          <w:p w14:paraId="522D6C99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3ABFE2D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General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D9D9D9" w:themeFill="background1" w:themeFillShade="D9"/>
          </w:tcPr>
          <w:p w14:paraId="6842E0F5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6BD8" w:rsidRPr="00A93018" w14:paraId="4567A469" w14:textId="77777777" w:rsidTr="007948AE">
        <w:tc>
          <w:tcPr>
            <w:tcW w:w="709" w:type="dxa"/>
            <w:shd w:val="clear" w:color="auto" w:fill="auto"/>
          </w:tcPr>
          <w:p w14:paraId="365BBE84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78A8AA09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79902489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29D692FB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27D180BA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2B44155F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6DF4A105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5CD22FE8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0684B120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2B8BC3EF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2BE88137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</w:tc>
        <w:tc>
          <w:tcPr>
            <w:tcW w:w="8647" w:type="dxa"/>
            <w:shd w:val="clear" w:color="auto" w:fill="auto"/>
          </w:tcPr>
          <w:p w14:paraId="11B1E935" w14:textId="77777777" w:rsidR="00906BD8" w:rsidRPr="00A93018" w:rsidRDefault="00906BD8" w:rsidP="00906BD8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Respectful towards all students, with total belief in their entitlement to a high quality education, whatever their circumstances and ability</w:t>
            </w:r>
          </w:p>
          <w:p w14:paraId="714C6201" w14:textId="77777777" w:rsidR="00906BD8" w:rsidRPr="00A93018" w:rsidRDefault="00906BD8" w:rsidP="00906BD8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Committed to raising standards of achievement through high quality classroom practice</w:t>
            </w:r>
          </w:p>
          <w:p w14:paraId="1A58B2B5" w14:textId="77777777" w:rsidR="00906BD8" w:rsidRPr="00A93018" w:rsidRDefault="00906BD8" w:rsidP="00906BD8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Take a key role in contributing to extra-curricular activities within Performing Arts which may require after school and weekend rehearsals</w:t>
            </w:r>
          </w:p>
          <w:p w14:paraId="57CC846C" w14:textId="77777777" w:rsidR="00906BD8" w:rsidRPr="00A93018" w:rsidRDefault="00906BD8" w:rsidP="00906BD8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Committed to the principles of the Academy programme</w:t>
            </w:r>
          </w:p>
          <w:p w14:paraId="5C0105B0" w14:textId="77777777" w:rsidR="00906BD8" w:rsidRPr="00A93018" w:rsidRDefault="00906BD8" w:rsidP="00906BD8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Possess personal integrity, warmth and a willingness to grow and learn</w:t>
            </w:r>
          </w:p>
          <w:p w14:paraId="2E4424B4" w14:textId="77777777" w:rsidR="00906BD8" w:rsidRPr="00A93018" w:rsidRDefault="00906BD8" w:rsidP="00906BD8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Commitment to the education of the ‘whole child,’ i.e. social, emotional and citizenship development</w:t>
            </w:r>
          </w:p>
          <w:p w14:paraId="0740D939" w14:textId="77777777" w:rsidR="00906BD8" w:rsidRPr="00A93018" w:rsidRDefault="00906BD8" w:rsidP="00906BD8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Enhanced CRB Disclosure</w:t>
            </w:r>
          </w:p>
        </w:tc>
        <w:tc>
          <w:tcPr>
            <w:tcW w:w="709" w:type="dxa"/>
            <w:shd w:val="clear" w:color="auto" w:fill="auto"/>
          </w:tcPr>
          <w:p w14:paraId="5DDA0C4A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14:paraId="11164FA6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1FFA41D6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</w:p>
          <w:p w14:paraId="5EBC80DD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00A87B20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14:paraId="5A88301F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35AB09A1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</w:p>
          <w:p w14:paraId="7D9D27CC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</w:p>
          <w:p w14:paraId="110CB3CD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</w:p>
          <w:p w14:paraId="2F5A6829" w14:textId="77777777" w:rsidR="00906BD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3A5AB893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B</w:t>
            </w:r>
          </w:p>
        </w:tc>
      </w:tr>
    </w:tbl>
    <w:p w14:paraId="341B3526" w14:textId="77777777" w:rsidR="00A93018" w:rsidRPr="00A93018" w:rsidRDefault="00A93018" w:rsidP="00A93018">
      <w:pPr>
        <w:rPr>
          <w:rFonts w:ascii="Century Gothic" w:hAnsi="Century Gothic" w:cs="Arial"/>
        </w:rPr>
      </w:pPr>
    </w:p>
    <w:p w14:paraId="12D2C6F4" w14:textId="77777777" w:rsidR="00A11E44" w:rsidRPr="009F2732" w:rsidRDefault="00A11E44" w:rsidP="00A11E44">
      <w:pPr>
        <w:rPr>
          <w:rFonts w:ascii="Century Gothic" w:hAnsi="Century Gothic" w:cs="Arial"/>
        </w:rPr>
      </w:pPr>
    </w:p>
    <w:sectPr w:rsidR="00A11E44" w:rsidRPr="009F2732" w:rsidSect="00906BD8">
      <w:pgSz w:w="11906" w:h="16838"/>
      <w:pgMar w:top="709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B3E11" w14:textId="77777777" w:rsidR="004F3BAC" w:rsidRDefault="004F3BAC" w:rsidP="00C061F3">
      <w:pPr>
        <w:spacing w:after="0" w:line="240" w:lineRule="auto"/>
      </w:pPr>
      <w:r>
        <w:separator/>
      </w:r>
    </w:p>
  </w:endnote>
  <w:endnote w:type="continuationSeparator" w:id="0">
    <w:p w14:paraId="66A6CE17" w14:textId="77777777" w:rsidR="004F3BAC" w:rsidRDefault="004F3BAC" w:rsidP="00C0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3BB64" w14:textId="77777777" w:rsidR="004F3BAC" w:rsidRDefault="004F3BAC" w:rsidP="00C061F3">
      <w:pPr>
        <w:spacing w:after="0" w:line="240" w:lineRule="auto"/>
      </w:pPr>
      <w:r>
        <w:separator/>
      </w:r>
    </w:p>
  </w:footnote>
  <w:footnote w:type="continuationSeparator" w:id="0">
    <w:p w14:paraId="5D42436D" w14:textId="77777777" w:rsidR="004F3BAC" w:rsidRDefault="004F3BAC" w:rsidP="00C06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1DA8"/>
    <w:multiLevelType w:val="hybridMultilevel"/>
    <w:tmpl w:val="C43CD280"/>
    <w:lvl w:ilvl="0" w:tplc="33546E58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47D22"/>
    <w:multiLevelType w:val="hybridMultilevel"/>
    <w:tmpl w:val="969ECDD2"/>
    <w:lvl w:ilvl="0" w:tplc="8460CDE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9C06C6"/>
    <w:multiLevelType w:val="hybridMultilevel"/>
    <w:tmpl w:val="C3589028"/>
    <w:lvl w:ilvl="0" w:tplc="08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53A4F"/>
    <w:multiLevelType w:val="hybridMultilevel"/>
    <w:tmpl w:val="2DE40BE8"/>
    <w:lvl w:ilvl="0" w:tplc="5D3AE944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83CDE"/>
    <w:multiLevelType w:val="hybridMultilevel"/>
    <w:tmpl w:val="84A8B560"/>
    <w:lvl w:ilvl="0" w:tplc="33546E58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D1DE6"/>
    <w:multiLevelType w:val="hybridMultilevel"/>
    <w:tmpl w:val="60169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238FD"/>
    <w:multiLevelType w:val="hybridMultilevel"/>
    <w:tmpl w:val="FA1EF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E09BB"/>
    <w:multiLevelType w:val="hybridMultilevel"/>
    <w:tmpl w:val="00028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2507F"/>
    <w:multiLevelType w:val="hybridMultilevel"/>
    <w:tmpl w:val="C2EAFD9C"/>
    <w:lvl w:ilvl="0" w:tplc="5D3AE944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D036F"/>
    <w:multiLevelType w:val="hybridMultilevel"/>
    <w:tmpl w:val="F7309E9C"/>
    <w:lvl w:ilvl="0" w:tplc="33546E58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D06CF"/>
    <w:multiLevelType w:val="hybridMultilevel"/>
    <w:tmpl w:val="A27E29C4"/>
    <w:lvl w:ilvl="0" w:tplc="5D3AE944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D0E78"/>
    <w:multiLevelType w:val="hybridMultilevel"/>
    <w:tmpl w:val="6AE8B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76BF5"/>
    <w:multiLevelType w:val="hybridMultilevel"/>
    <w:tmpl w:val="C4EE7D50"/>
    <w:lvl w:ilvl="0" w:tplc="5D3AE944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10"/>
  </w:num>
  <w:num w:numId="11">
    <w:abstractNumId w:val="12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Q0MzA0M7EwNjAxMjJS0lEKTi0uzszPAykwrgUAt/hMxSwAAAA="/>
  </w:docVars>
  <w:rsids>
    <w:rsidRoot w:val="009F2732"/>
    <w:rsid w:val="001421ED"/>
    <w:rsid w:val="003975C8"/>
    <w:rsid w:val="004338D4"/>
    <w:rsid w:val="004F3BAC"/>
    <w:rsid w:val="005F06F2"/>
    <w:rsid w:val="00674A23"/>
    <w:rsid w:val="00716F51"/>
    <w:rsid w:val="00885561"/>
    <w:rsid w:val="00906BD8"/>
    <w:rsid w:val="009F2732"/>
    <w:rsid w:val="00A11E44"/>
    <w:rsid w:val="00A93018"/>
    <w:rsid w:val="00B63C2B"/>
    <w:rsid w:val="00BD72CA"/>
    <w:rsid w:val="00C061F3"/>
    <w:rsid w:val="00C35285"/>
    <w:rsid w:val="00D50138"/>
    <w:rsid w:val="00D902C6"/>
    <w:rsid w:val="00DA1645"/>
    <w:rsid w:val="00DF6A48"/>
    <w:rsid w:val="00ED4533"/>
    <w:rsid w:val="00EF0C27"/>
    <w:rsid w:val="00F677D3"/>
    <w:rsid w:val="00FF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37C1D"/>
  <w15:docId w15:val="{E6FFAEF7-1F96-4F10-8222-5AB8DF71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732"/>
    <w:pPr>
      <w:ind w:left="720"/>
      <w:contextualSpacing/>
    </w:pPr>
  </w:style>
  <w:style w:type="paragraph" w:styleId="NoSpacing">
    <w:name w:val="No Spacing"/>
    <w:uiPriority w:val="1"/>
    <w:qFormat/>
    <w:rsid w:val="009F2732"/>
    <w:pPr>
      <w:spacing w:after="0" w:line="240" w:lineRule="auto"/>
    </w:pPr>
  </w:style>
  <w:style w:type="paragraph" w:styleId="PlainText">
    <w:name w:val="Plain Text"/>
    <w:basedOn w:val="Normal"/>
    <w:link w:val="PlainTextChar"/>
    <w:rsid w:val="009F273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F2732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6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1F3"/>
  </w:style>
  <w:style w:type="paragraph" w:styleId="Footer">
    <w:name w:val="footer"/>
    <w:basedOn w:val="Normal"/>
    <w:link w:val="FooterChar"/>
    <w:uiPriority w:val="99"/>
    <w:unhideWhenUsed/>
    <w:rsid w:val="00C06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1F3"/>
  </w:style>
  <w:style w:type="paragraph" w:styleId="DocumentMap">
    <w:name w:val="Document Map"/>
    <w:basedOn w:val="Normal"/>
    <w:link w:val="DocumentMapChar"/>
    <w:uiPriority w:val="99"/>
    <w:semiHidden/>
    <w:unhideWhenUsed/>
    <w:rsid w:val="00D501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013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864E8ACB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Payne</dc:creator>
  <cp:lastModifiedBy>Crowther</cp:lastModifiedBy>
  <cp:revision>5</cp:revision>
  <cp:lastPrinted>2016-10-03T10:06:00Z</cp:lastPrinted>
  <dcterms:created xsi:type="dcterms:W3CDTF">2017-02-26T20:54:00Z</dcterms:created>
  <dcterms:modified xsi:type="dcterms:W3CDTF">2018-03-26T15:58:00Z</dcterms:modified>
</cp:coreProperties>
</file>