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10467"/>
      </w:tblGrid>
      <w:tr w:rsidR="00EB1A40" w:rsidRPr="000A1C1B" w14:paraId="7D1D25C7" w14:textId="77777777" w:rsidTr="00AE0349">
        <w:tc>
          <w:tcPr>
            <w:tcW w:w="10467" w:type="dxa"/>
            <w:shd w:val="clear" w:color="auto" w:fill="A6A6A6"/>
            <w:vAlign w:val="center"/>
          </w:tcPr>
          <w:p w14:paraId="2B126E45" w14:textId="505CDE0B" w:rsidR="00EB1A40" w:rsidRPr="000A1C1B" w:rsidRDefault="006B5B97" w:rsidP="00AE0349">
            <w:pPr>
              <w:spacing w:after="0" w:line="240" w:lineRule="auto"/>
              <w:jc w:val="center"/>
              <w:rPr>
                <w:b/>
                <w:color w:val="AEAAAA"/>
                <w:sz w:val="32"/>
                <w:szCs w:val="32"/>
              </w:rPr>
            </w:pPr>
            <w:r>
              <w:rPr>
                <w:b/>
                <w:color w:val="FFFFFF"/>
                <w:sz w:val="32"/>
                <w:szCs w:val="32"/>
              </w:rPr>
              <w:t>Key Focus</w:t>
            </w:r>
          </w:p>
        </w:tc>
      </w:tr>
      <w:tr w:rsidR="00AE32CF" w:rsidRPr="000A1C1B" w14:paraId="30692CBF" w14:textId="77777777" w:rsidTr="00AE0349">
        <w:tc>
          <w:tcPr>
            <w:tcW w:w="10467" w:type="dxa"/>
            <w:shd w:val="clear" w:color="auto" w:fill="auto"/>
          </w:tcPr>
          <w:p w14:paraId="623F45E4" w14:textId="06F435C3" w:rsidR="00AE32CF" w:rsidRPr="008C300B" w:rsidRDefault="00923F8C" w:rsidP="00AE0349">
            <w:pPr>
              <w:spacing w:after="0" w:line="240" w:lineRule="auto"/>
              <w:jc w:val="both"/>
              <w:rPr>
                <w:rFonts w:cs="Arial"/>
              </w:rPr>
            </w:pPr>
            <w:r>
              <w:rPr>
                <w:rFonts w:cs="Arial"/>
              </w:rPr>
              <w:t>The leadership and management of teachi</w:t>
            </w:r>
            <w:r w:rsidR="004C7DF0">
              <w:rPr>
                <w:rFonts w:cs="Arial"/>
              </w:rPr>
              <w:t>ng and learning in the Computing</w:t>
            </w:r>
            <w:r w:rsidR="00E505E0">
              <w:rPr>
                <w:rFonts w:cs="Arial"/>
              </w:rPr>
              <w:t>/ICT</w:t>
            </w:r>
            <w:r>
              <w:rPr>
                <w:rFonts w:cs="Arial"/>
              </w:rPr>
              <w:t xml:space="preserve"> Department.</w:t>
            </w:r>
          </w:p>
        </w:tc>
      </w:tr>
      <w:tr w:rsidR="00AE32CF" w:rsidRPr="000A1C1B" w14:paraId="1BA23576" w14:textId="77777777" w:rsidTr="00AE0349">
        <w:tc>
          <w:tcPr>
            <w:tcW w:w="10467" w:type="dxa"/>
            <w:shd w:val="clear" w:color="auto" w:fill="A6A6A6"/>
          </w:tcPr>
          <w:p w14:paraId="4DE66AF6" w14:textId="3D76CB9B" w:rsidR="00AE32CF" w:rsidRPr="000A1C1B" w:rsidRDefault="00A75803" w:rsidP="00AE0349">
            <w:pPr>
              <w:spacing w:after="0" w:line="240" w:lineRule="auto"/>
              <w:jc w:val="center"/>
              <w:rPr>
                <w:b/>
                <w:color w:val="FFFFFF"/>
                <w:sz w:val="32"/>
                <w:szCs w:val="32"/>
              </w:rPr>
            </w:pPr>
            <w:r>
              <w:rPr>
                <w:b/>
                <w:color w:val="FFFFFF"/>
                <w:sz w:val="32"/>
                <w:szCs w:val="32"/>
              </w:rPr>
              <w:t>Key areas of Responsibility and Accountability</w:t>
            </w:r>
          </w:p>
        </w:tc>
      </w:tr>
      <w:tr w:rsidR="00A75803" w:rsidRPr="000A1C1B" w14:paraId="0C68125C" w14:textId="77777777" w:rsidTr="00AE0349">
        <w:tc>
          <w:tcPr>
            <w:tcW w:w="10467" w:type="dxa"/>
            <w:shd w:val="clear" w:color="auto" w:fill="A6A6A6"/>
          </w:tcPr>
          <w:p w14:paraId="10F11966" w14:textId="2B9E9B74" w:rsidR="00A75803" w:rsidRPr="00A43499" w:rsidRDefault="009E3DC2" w:rsidP="00AE0349">
            <w:pPr>
              <w:spacing w:after="0" w:line="240" w:lineRule="auto"/>
              <w:rPr>
                <w:b/>
                <w:color w:val="FFFFFF"/>
                <w:sz w:val="24"/>
                <w:szCs w:val="24"/>
              </w:rPr>
            </w:pPr>
            <w:r>
              <w:rPr>
                <w:b/>
                <w:color w:val="FFFFFF"/>
                <w:sz w:val="24"/>
                <w:szCs w:val="24"/>
              </w:rPr>
              <w:t>Purpose</w:t>
            </w:r>
          </w:p>
        </w:tc>
      </w:tr>
      <w:tr w:rsidR="00A75803" w:rsidRPr="000A1C1B" w14:paraId="074A8844" w14:textId="77777777" w:rsidTr="00AE0349">
        <w:tc>
          <w:tcPr>
            <w:tcW w:w="10467" w:type="dxa"/>
            <w:shd w:val="clear" w:color="auto" w:fill="auto"/>
          </w:tcPr>
          <w:p w14:paraId="270D3BF2" w14:textId="641AEB31" w:rsidR="004C7DF0" w:rsidRPr="004C7DF0" w:rsidRDefault="004C7DF0" w:rsidP="00AE0349">
            <w:pPr>
              <w:pStyle w:val="ListParagraph"/>
              <w:numPr>
                <w:ilvl w:val="0"/>
                <w:numId w:val="15"/>
              </w:numPr>
              <w:spacing w:after="0" w:line="240" w:lineRule="auto"/>
              <w:ind w:left="436" w:hanging="283"/>
              <w:rPr>
                <w:b/>
              </w:rPr>
            </w:pPr>
            <w:r>
              <w:t>To implement and deliver an appropriately broad, balanced, relevant and differentiated curriculum for students and to support a designated curriculum area as appropriate.</w:t>
            </w:r>
          </w:p>
          <w:p w14:paraId="34D7EC9C" w14:textId="77777777" w:rsidR="004C7DF0" w:rsidRPr="004C7DF0" w:rsidRDefault="004C7DF0" w:rsidP="00AE0349">
            <w:pPr>
              <w:pStyle w:val="ListParagraph"/>
              <w:numPr>
                <w:ilvl w:val="0"/>
                <w:numId w:val="15"/>
              </w:numPr>
              <w:spacing w:after="0" w:line="240" w:lineRule="auto"/>
              <w:ind w:left="436" w:hanging="283"/>
              <w:rPr>
                <w:b/>
              </w:rPr>
            </w:pPr>
            <w:r>
              <w:t>To monitor and support the overall progress and development of students as a teacher and tutor.</w:t>
            </w:r>
          </w:p>
          <w:p w14:paraId="3ED0C014" w14:textId="77777777" w:rsidR="004C7DF0" w:rsidRPr="004C7DF0" w:rsidRDefault="004C7DF0" w:rsidP="00AE0349">
            <w:pPr>
              <w:pStyle w:val="ListParagraph"/>
              <w:numPr>
                <w:ilvl w:val="0"/>
                <w:numId w:val="15"/>
              </w:numPr>
              <w:spacing w:after="0" w:line="240" w:lineRule="auto"/>
              <w:ind w:left="436" w:hanging="283"/>
              <w:rPr>
                <w:b/>
              </w:rPr>
            </w:pPr>
            <w:r>
              <w:t>To facilitate and encourage a learning experience which provides students with the opportunity to achieve their individual potential.</w:t>
            </w:r>
          </w:p>
          <w:p w14:paraId="14DC57A4" w14:textId="0584A772" w:rsidR="004C7DF0" w:rsidRPr="004C7DF0" w:rsidRDefault="004C7DF0" w:rsidP="00AE0349">
            <w:pPr>
              <w:pStyle w:val="ListParagraph"/>
              <w:numPr>
                <w:ilvl w:val="0"/>
                <w:numId w:val="15"/>
              </w:numPr>
              <w:spacing w:after="0" w:line="240" w:lineRule="auto"/>
              <w:ind w:left="436" w:hanging="283"/>
              <w:rPr>
                <w:b/>
              </w:rPr>
            </w:pPr>
            <w:r>
              <w:t>To contribute to raising standards of students attainment and progress.</w:t>
            </w:r>
          </w:p>
          <w:p w14:paraId="62EF7F6B" w14:textId="77777777" w:rsidR="004C7DF0" w:rsidRPr="00E14B17" w:rsidRDefault="004C7DF0" w:rsidP="00AE0349">
            <w:pPr>
              <w:pStyle w:val="ListParagraph"/>
              <w:numPr>
                <w:ilvl w:val="0"/>
                <w:numId w:val="15"/>
              </w:numPr>
              <w:spacing w:after="0" w:line="240" w:lineRule="auto"/>
              <w:ind w:left="436" w:hanging="283"/>
              <w:rPr>
                <w:b/>
              </w:rPr>
            </w:pPr>
            <w:r>
              <w:t xml:space="preserve">To share and support the school’s responsibility to provide and monitor opportunities for </w:t>
            </w:r>
            <w:r w:rsidRPr="00AE0349">
              <w:t>spiritual</w:t>
            </w:r>
            <w:r>
              <w:t>, personal and academic growth.</w:t>
            </w:r>
          </w:p>
          <w:p w14:paraId="7CDA623E" w14:textId="5F547F4C" w:rsidR="00E14B17" w:rsidRPr="00AE0349" w:rsidRDefault="00E14B17" w:rsidP="00AE0349">
            <w:pPr>
              <w:pStyle w:val="ListParagraph"/>
              <w:numPr>
                <w:ilvl w:val="0"/>
                <w:numId w:val="15"/>
              </w:numPr>
              <w:spacing w:after="0" w:line="240" w:lineRule="auto"/>
              <w:ind w:left="436" w:hanging="283"/>
              <w:rPr>
                <w:b/>
              </w:rPr>
            </w:pPr>
            <w:r w:rsidRPr="00AE0349">
              <w:t xml:space="preserve">Ability to lead a team of staff </w:t>
            </w:r>
            <w:r w:rsidR="001430C1" w:rsidRPr="00AE0349">
              <w:t>to support and develop</w:t>
            </w:r>
            <w:r w:rsidR="000232D4" w:rsidRPr="00AE0349">
              <w:t xml:space="preserve"> computing within the department and beyond.</w:t>
            </w:r>
          </w:p>
          <w:p w14:paraId="2F25EEE9" w14:textId="0CDA967D" w:rsidR="001430C1" w:rsidRPr="00AE0349" w:rsidRDefault="001430C1" w:rsidP="00AE0349">
            <w:pPr>
              <w:pStyle w:val="ListParagraph"/>
              <w:numPr>
                <w:ilvl w:val="0"/>
                <w:numId w:val="15"/>
              </w:numPr>
              <w:spacing w:after="0" w:line="240" w:lineRule="auto"/>
              <w:ind w:left="436" w:hanging="283"/>
              <w:rPr>
                <w:b/>
              </w:rPr>
            </w:pPr>
            <w:r w:rsidRPr="00AE0349">
              <w:t xml:space="preserve">Liaise with the ICT support team </w:t>
            </w:r>
            <w:r w:rsidR="000232D4" w:rsidRPr="00AE0349">
              <w:t xml:space="preserve">to </w:t>
            </w:r>
            <w:r w:rsidRPr="00AE0349">
              <w:t>ens</w:t>
            </w:r>
            <w:r w:rsidR="000232D4" w:rsidRPr="00AE0349">
              <w:t>ure systems support a creative C</w:t>
            </w:r>
            <w:r w:rsidRPr="00AE0349">
              <w:t>omputing curriculum.</w:t>
            </w:r>
          </w:p>
          <w:p w14:paraId="0D6C9C52" w14:textId="1AB5A991" w:rsidR="00057E1A" w:rsidRPr="00AE0349" w:rsidRDefault="00057E1A" w:rsidP="00AE0349">
            <w:pPr>
              <w:pStyle w:val="ListParagraph"/>
              <w:numPr>
                <w:ilvl w:val="0"/>
                <w:numId w:val="15"/>
              </w:numPr>
              <w:spacing w:after="0" w:line="240" w:lineRule="auto"/>
              <w:ind w:left="436" w:hanging="283"/>
              <w:rPr>
                <w:b/>
              </w:rPr>
            </w:pPr>
            <w:r w:rsidRPr="00AE0349">
              <w:t>Identify areas for development from strategic planning for department vision.</w:t>
            </w:r>
          </w:p>
          <w:p w14:paraId="2C45A7FE" w14:textId="04371C07" w:rsidR="00633408" w:rsidRPr="004C7DF0" w:rsidRDefault="00633408" w:rsidP="00AE0349">
            <w:pPr>
              <w:pStyle w:val="ListParagraph"/>
              <w:numPr>
                <w:ilvl w:val="0"/>
                <w:numId w:val="15"/>
              </w:numPr>
              <w:spacing w:after="0" w:line="240" w:lineRule="auto"/>
              <w:ind w:left="436" w:hanging="283"/>
              <w:rPr>
                <w:b/>
              </w:rPr>
            </w:pPr>
            <w:r>
              <w:t>Liaising</w:t>
            </w:r>
            <w:r w:rsidR="000232D4">
              <w:t xml:space="preserve"> with the Head Teacher, Deputy Head Teachers</w:t>
            </w:r>
            <w:r>
              <w:t>, AHT’s, teaching/support staff, external agencies and parents.</w:t>
            </w:r>
          </w:p>
        </w:tc>
      </w:tr>
      <w:tr w:rsidR="00EB1A40" w:rsidRPr="000A1C1B" w14:paraId="3C4BAEFF" w14:textId="77777777" w:rsidTr="00AE0349">
        <w:tc>
          <w:tcPr>
            <w:tcW w:w="10467" w:type="dxa"/>
            <w:shd w:val="clear" w:color="auto" w:fill="A6A6A6"/>
          </w:tcPr>
          <w:p w14:paraId="57142E93" w14:textId="1D8F835F" w:rsidR="00EB1A40" w:rsidRPr="00A43499" w:rsidRDefault="009E3DC2" w:rsidP="00AE0349">
            <w:pPr>
              <w:spacing w:after="0" w:line="240" w:lineRule="auto"/>
              <w:rPr>
                <w:b/>
                <w:color w:val="FFFFFF"/>
                <w:sz w:val="24"/>
                <w:szCs w:val="24"/>
              </w:rPr>
            </w:pPr>
            <w:r>
              <w:rPr>
                <w:b/>
                <w:color w:val="FFFFFF"/>
                <w:sz w:val="24"/>
                <w:szCs w:val="24"/>
              </w:rPr>
              <w:t>Operational and Strategic Planning</w:t>
            </w:r>
          </w:p>
        </w:tc>
      </w:tr>
      <w:tr w:rsidR="00AE32CF" w:rsidRPr="000A1C1B" w14:paraId="632D5ABE" w14:textId="77777777" w:rsidTr="00AE0349">
        <w:tc>
          <w:tcPr>
            <w:tcW w:w="10467" w:type="dxa"/>
            <w:shd w:val="clear" w:color="auto" w:fill="auto"/>
          </w:tcPr>
          <w:p w14:paraId="25AFA722" w14:textId="22CE9BA4" w:rsidR="00082BC0" w:rsidRDefault="009E3DC2" w:rsidP="00AE0349">
            <w:pPr>
              <w:pStyle w:val="ListParagraph"/>
              <w:numPr>
                <w:ilvl w:val="0"/>
                <w:numId w:val="13"/>
              </w:numPr>
              <w:spacing w:after="0" w:line="240" w:lineRule="auto"/>
              <w:ind w:left="438" w:hanging="283"/>
            </w:pPr>
            <w:r>
              <w:t>To assist or lead in the development of appropriate syllabuses, resources, schemes of work, marking policies and teaching strategies in Computing and ICT.</w:t>
            </w:r>
          </w:p>
          <w:p w14:paraId="03D5103E" w14:textId="77777777" w:rsidR="009E3DC2" w:rsidRDefault="009E3DC2" w:rsidP="00AE0349">
            <w:pPr>
              <w:pStyle w:val="ListParagraph"/>
              <w:numPr>
                <w:ilvl w:val="0"/>
                <w:numId w:val="13"/>
              </w:numPr>
              <w:spacing w:after="0" w:line="240" w:lineRule="auto"/>
              <w:ind w:left="438" w:hanging="283"/>
            </w:pPr>
            <w:r>
              <w:t>To contribute</w:t>
            </w:r>
            <w:r w:rsidR="00AC283A">
              <w:t xml:space="preserve"> to the department’s improvement plan and its implementation.</w:t>
            </w:r>
          </w:p>
          <w:p w14:paraId="7647971D" w14:textId="77777777" w:rsidR="00AC283A" w:rsidRDefault="00AC283A" w:rsidP="00AE0349">
            <w:pPr>
              <w:pStyle w:val="ListParagraph"/>
              <w:numPr>
                <w:ilvl w:val="0"/>
                <w:numId w:val="13"/>
              </w:numPr>
              <w:spacing w:after="0" w:line="240" w:lineRule="auto"/>
              <w:ind w:left="438" w:hanging="283"/>
            </w:pPr>
            <w:r>
              <w:t>To plan and prepare courses and lessons.</w:t>
            </w:r>
          </w:p>
          <w:p w14:paraId="73F427C2" w14:textId="77777777" w:rsidR="00AC283A" w:rsidRDefault="00AC283A" w:rsidP="00AE0349">
            <w:pPr>
              <w:pStyle w:val="ListParagraph"/>
              <w:numPr>
                <w:ilvl w:val="0"/>
                <w:numId w:val="13"/>
              </w:numPr>
              <w:spacing w:after="0" w:line="240" w:lineRule="auto"/>
              <w:ind w:left="438" w:hanging="283"/>
            </w:pPr>
            <w:r>
              <w:t>To ensure that all work undertaken fully reflects the School’s ethos.</w:t>
            </w:r>
          </w:p>
          <w:p w14:paraId="160BE36D" w14:textId="0D6D2B85" w:rsidR="00AC283A" w:rsidRDefault="00AC283A" w:rsidP="00AE0349">
            <w:pPr>
              <w:pStyle w:val="ListParagraph"/>
              <w:numPr>
                <w:ilvl w:val="0"/>
                <w:numId w:val="13"/>
              </w:numPr>
              <w:spacing w:after="0" w:line="240" w:lineRule="auto"/>
              <w:ind w:left="438" w:hanging="283"/>
            </w:pPr>
            <w:r>
              <w:t>To use data on pupil performance to inform target setting, identify underachieving</w:t>
            </w:r>
            <w:r w:rsidR="00973A36">
              <w:t xml:space="preserve"> students</w:t>
            </w:r>
            <w:r>
              <w:t>, implement targeted intervention and monitor the progress.</w:t>
            </w:r>
          </w:p>
          <w:p w14:paraId="3700A906" w14:textId="77777777" w:rsidR="00AC283A" w:rsidRDefault="00AC283A" w:rsidP="00AE0349">
            <w:pPr>
              <w:pStyle w:val="ListParagraph"/>
              <w:numPr>
                <w:ilvl w:val="0"/>
                <w:numId w:val="13"/>
              </w:numPr>
              <w:spacing w:after="0" w:line="240" w:lineRule="auto"/>
              <w:ind w:left="438" w:hanging="283"/>
            </w:pPr>
            <w:r>
              <w:t>To support the school monitoring procedures.</w:t>
            </w:r>
          </w:p>
          <w:p w14:paraId="3B1B5668" w14:textId="77777777" w:rsidR="00AC283A" w:rsidRDefault="00AC283A" w:rsidP="00AE0349">
            <w:pPr>
              <w:pStyle w:val="ListParagraph"/>
              <w:numPr>
                <w:ilvl w:val="0"/>
                <w:numId w:val="13"/>
              </w:numPr>
              <w:spacing w:after="0" w:line="240" w:lineRule="auto"/>
              <w:ind w:left="438" w:hanging="283"/>
            </w:pPr>
            <w:r>
              <w:t>To support the review of teaching strategies and programmes of work.</w:t>
            </w:r>
          </w:p>
          <w:p w14:paraId="4FCF6A49" w14:textId="4E6FE51F" w:rsidR="00AC283A" w:rsidRPr="000A1C1B" w:rsidRDefault="000232D4" w:rsidP="00AE0349">
            <w:pPr>
              <w:pStyle w:val="ListParagraph"/>
              <w:numPr>
                <w:ilvl w:val="0"/>
                <w:numId w:val="13"/>
              </w:numPr>
              <w:spacing w:after="0" w:line="240" w:lineRule="auto"/>
              <w:ind w:left="438" w:hanging="283"/>
            </w:pPr>
            <w:r>
              <w:t xml:space="preserve">To attend all department and </w:t>
            </w:r>
            <w:r w:rsidR="00AC283A">
              <w:t>staff meetings.</w:t>
            </w:r>
          </w:p>
        </w:tc>
      </w:tr>
      <w:tr w:rsidR="00973A36" w:rsidRPr="000A1C1B" w14:paraId="1F6B94DB" w14:textId="77777777" w:rsidTr="00AE0349">
        <w:trPr>
          <w:trHeight w:val="324"/>
        </w:trPr>
        <w:tc>
          <w:tcPr>
            <w:tcW w:w="10467" w:type="dxa"/>
            <w:shd w:val="clear" w:color="auto" w:fill="A6A6A6"/>
          </w:tcPr>
          <w:p w14:paraId="39EEF64C" w14:textId="58EED83B" w:rsidR="00973A36" w:rsidRPr="00A43499" w:rsidRDefault="00973A36" w:rsidP="00AE0349">
            <w:pPr>
              <w:spacing w:after="0" w:line="240" w:lineRule="auto"/>
              <w:ind w:left="155" w:hanging="144"/>
              <w:rPr>
                <w:sz w:val="24"/>
                <w:szCs w:val="24"/>
              </w:rPr>
            </w:pPr>
            <w:r>
              <w:rPr>
                <w:b/>
                <w:color w:val="FFFFFF"/>
                <w:sz w:val="24"/>
                <w:szCs w:val="24"/>
              </w:rPr>
              <w:t>Teaching and Learning</w:t>
            </w:r>
          </w:p>
        </w:tc>
      </w:tr>
      <w:tr w:rsidR="009E3DC2" w:rsidRPr="000A1C1B" w14:paraId="2F7ED871" w14:textId="77777777" w:rsidTr="00AE0349">
        <w:tc>
          <w:tcPr>
            <w:tcW w:w="10467" w:type="dxa"/>
            <w:shd w:val="clear" w:color="auto" w:fill="auto"/>
          </w:tcPr>
          <w:p w14:paraId="18C7FF08" w14:textId="54C9D909" w:rsidR="009E3DC2" w:rsidRDefault="00973A36" w:rsidP="00AE0349">
            <w:pPr>
              <w:pStyle w:val="ListParagraph"/>
              <w:numPr>
                <w:ilvl w:val="0"/>
                <w:numId w:val="23"/>
              </w:numPr>
              <w:spacing w:after="0" w:line="240" w:lineRule="auto"/>
              <w:ind w:left="436" w:hanging="283"/>
            </w:pPr>
            <w:r>
              <w:t>To teach students, according to their educational needs, including the setting and marking of work to be carried out by the student in school and elsewhere.</w:t>
            </w:r>
          </w:p>
          <w:p w14:paraId="4B8FA110" w14:textId="77777777" w:rsidR="00973A36" w:rsidRDefault="00973A36" w:rsidP="00AE0349">
            <w:pPr>
              <w:pStyle w:val="ListParagraph"/>
              <w:numPr>
                <w:ilvl w:val="0"/>
                <w:numId w:val="23"/>
              </w:numPr>
              <w:spacing w:after="0" w:line="240" w:lineRule="auto"/>
              <w:ind w:left="436" w:hanging="283"/>
            </w:pPr>
            <w:r>
              <w:t>To assess, record and report on the attendance, progress, development and attainment of students and to keep such records as are required.</w:t>
            </w:r>
          </w:p>
          <w:p w14:paraId="7C57938F" w14:textId="47983E16" w:rsidR="00973A36" w:rsidRDefault="00973A36" w:rsidP="00AE0349">
            <w:pPr>
              <w:pStyle w:val="ListParagraph"/>
              <w:numPr>
                <w:ilvl w:val="0"/>
                <w:numId w:val="23"/>
              </w:numPr>
              <w:spacing w:after="0" w:line="240" w:lineRule="auto"/>
              <w:ind w:left="436" w:hanging="283"/>
            </w:pPr>
            <w:r>
              <w:t>To provide, or contribute to, oral and written assessments, reports and references relating to individual students and group</w:t>
            </w:r>
            <w:r w:rsidR="00747EF1">
              <w:t>s</w:t>
            </w:r>
            <w:r>
              <w:t xml:space="preserve"> of students.</w:t>
            </w:r>
          </w:p>
          <w:p w14:paraId="082AB4FF" w14:textId="77777777" w:rsidR="00973A36" w:rsidRDefault="00973A36" w:rsidP="00AE0349">
            <w:pPr>
              <w:pStyle w:val="ListParagraph"/>
              <w:numPr>
                <w:ilvl w:val="0"/>
                <w:numId w:val="23"/>
              </w:numPr>
              <w:spacing w:after="0" w:line="240" w:lineRule="auto"/>
              <w:ind w:left="436" w:hanging="283"/>
            </w:pPr>
            <w:r>
              <w:t>To ensure that ICT, Literacy, Numeracy and school subject specialism(s) are reflected in the teaching/learning experience of students.</w:t>
            </w:r>
          </w:p>
          <w:p w14:paraId="01705196" w14:textId="77777777" w:rsidR="00AC2596" w:rsidRDefault="00973A36" w:rsidP="00AE0349">
            <w:pPr>
              <w:pStyle w:val="ListParagraph"/>
              <w:numPr>
                <w:ilvl w:val="0"/>
                <w:numId w:val="23"/>
              </w:numPr>
              <w:spacing w:after="0" w:line="240" w:lineRule="auto"/>
              <w:ind w:left="436" w:hanging="283"/>
            </w:pPr>
            <w:r w:rsidRPr="000232D4">
              <w:t xml:space="preserve">To </w:t>
            </w:r>
            <w:r w:rsidR="00AC2596" w:rsidRPr="000232D4">
              <w:t>ensure the delivery of STEM and liaise with the Director of STEM.</w:t>
            </w:r>
          </w:p>
          <w:p w14:paraId="3FB52D32" w14:textId="3692BF04" w:rsidR="00973A36" w:rsidRDefault="00AC2596" w:rsidP="00AE0349">
            <w:pPr>
              <w:pStyle w:val="ListParagraph"/>
              <w:numPr>
                <w:ilvl w:val="0"/>
                <w:numId w:val="23"/>
              </w:numPr>
              <w:spacing w:after="0" w:line="240" w:lineRule="auto"/>
              <w:ind w:left="436" w:hanging="283"/>
            </w:pPr>
            <w:r>
              <w:t>To undertake a designated programme of teaching.</w:t>
            </w:r>
          </w:p>
          <w:p w14:paraId="51FFD944" w14:textId="7C1B576A" w:rsidR="00AC2596" w:rsidRDefault="00AC2596" w:rsidP="00AE0349">
            <w:pPr>
              <w:pStyle w:val="ListParagraph"/>
              <w:numPr>
                <w:ilvl w:val="0"/>
                <w:numId w:val="23"/>
              </w:numPr>
              <w:spacing w:after="0" w:line="240" w:lineRule="auto"/>
              <w:ind w:left="436" w:hanging="283"/>
            </w:pPr>
            <w:r>
              <w:t>To ensure a high quality learning experience for all students that will stimulate learning appropriate to student needs.</w:t>
            </w:r>
          </w:p>
          <w:p w14:paraId="3FF56F79" w14:textId="77777777" w:rsidR="00AC2596" w:rsidRDefault="00AC2596" w:rsidP="00AE0349">
            <w:pPr>
              <w:pStyle w:val="ListParagraph"/>
              <w:numPr>
                <w:ilvl w:val="0"/>
                <w:numId w:val="23"/>
              </w:numPr>
              <w:spacing w:after="0" w:line="240" w:lineRule="auto"/>
              <w:ind w:left="436" w:hanging="283"/>
            </w:pPr>
            <w:r>
              <w:t>To prepare and update subject materials.</w:t>
            </w:r>
          </w:p>
          <w:p w14:paraId="25F8CC7F" w14:textId="77777777" w:rsidR="00AC2596" w:rsidRDefault="00AC2596" w:rsidP="00AE0349">
            <w:pPr>
              <w:pStyle w:val="ListParagraph"/>
              <w:numPr>
                <w:ilvl w:val="0"/>
                <w:numId w:val="23"/>
              </w:numPr>
              <w:spacing w:after="0" w:line="240" w:lineRule="auto"/>
              <w:ind w:left="436" w:hanging="283"/>
            </w:pPr>
            <w:r>
              <w:t>To maintain discipline in accordance with the school’s procedures and to encourage good practice with regard to punctuality, behaviour, standards or work and homework.</w:t>
            </w:r>
          </w:p>
          <w:p w14:paraId="7FA20D84" w14:textId="77777777" w:rsidR="00AC2596" w:rsidRDefault="00AC2596" w:rsidP="00AE0349">
            <w:pPr>
              <w:pStyle w:val="ListParagraph"/>
              <w:numPr>
                <w:ilvl w:val="0"/>
                <w:numId w:val="23"/>
              </w:numPr>
              <w:spacing w:after="0" w:line="240" w:lineRule="auto"/>
              <w:ind w:left="436" w:hanging="283"/>
            </w:pPr>
            <w:r>
              <w:t>To undertake assessment of students as requested by external examination bodies, departmental and school procedures.</w:t>
            </w:r>
          </w:p>
          <w:p w14:paraId="33070606" w14:textId="10AE2921" w:rsidR="00AC2596" w:rsidRPr="00903E99" w:rsidRDefault="005B06AB" w:rsidP="00AE0349">
            <w:pPr>
              <w:pStyle w:val="ListParagraph"/>
              <w:numPr>
                <w:ilvl w:val="0"/>
                <w:numId w:val="23"/>
              </w:numPr>
              <w:spacing w:after="0" w:line="240" w:lineRule="auto"/>
              <w:ind w:left="436" w:hanging="283"/>
            </w:pPr>
            <w:r w:rsidRPr="000232D4">
              <w:t>To s</w:t>
            </w:r>
            <w:r w:rsidR="00AC2596" w:rsidRPr="000232D4">
              <w:t>upply and deliver re</w:t>
            </w:r>
            <w:r w:rsidR="00CB3648" w:rsidRPr="000232D4">
              <w:t xml:space="preserve">levant CPP to staff in line with </w:t>
            </w:r>
            <w:r w:rsidRPr="000232D4">
              <w:t xml:space="preserve">the </w:t>
            </w:r>
            <w:r w:rsidR="00CB3648" w:rsidRPr="000232D4">
              <w:t>School Development Plan.</w:t>
            </w:r>
            <w:r w:rsidR="00AC2596">
              <w:t xml:space="preserve"> </w:t>
            </w:r>
          </w:p>
        </w:tc>
      </w:tr>
    </w:tbl>
    <w:p w14:paraId="092833D7" w14:textId="409CA62F" w:rsidR="009A47F3" w:rsidRDefault="009A47F3"/>
    <w:tbl>
      <w:tblPr>
        <w:tblpPr w:leftFromText="180" w:rightFromText="180" w:vertAnchor="text" w:tblpY="1"/>
        <w:tblOverlap w:val="never"/>
        <w:tblW w:w="10467"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10467"/>
      </w:tblGrid>
      <w:tr w:rsidR="0092238C" w:rsidRPr="000A1C1B" w14:paraId="0026C54D" w14:textId="77777777" w:rsidTr="00AE0349">
        <w:trPr>
          <w:trHeight w:val="56"/>
        </w:trPr>
        <w:tc>
          <w:tcPr>
            <w:tcW w:w="10467" w:type="dxa"/>
            <w:shd w:val="clear" w:color="auto" w:fill="A6A6A6"/>
          </w:tcPr>
          <w:p w14:paraId="669BC022" w14:textId="5DEA3B8E" w:rsidR="0092238C" w:rsidRPr="00A43499" w:rsidRDefault="00973A36" w:rsidP="00AE0349">
            <w:pPr>
              <w:spacing w:after="0" w:line="240" w:lineRule="auto"/>
              <w:rPr>
                <w:b/>
                <w:color w:val="FFFFFF"/>
                <w:sz w:val="24"/>
                <w:szCs w:val="24"/>
              </w:rPr>
            </w:pPr>
            <w:r>
              <w:rPr>
                <w:b/>
                <w:color w:val="FFFFFF"/>
                <w:sz w:val="24"/>
                <w:szCs w:val="24"/>
              </w:rPr>
              <w:lastRenderedPageBreak/>
              <w:t>Staff Development</w:t>
            </w:r>
          </w:p>
        </w:tc>
      </w:tr>
      <w:tr w:rsidR="0092238C" w:rsidRPr="000A1C1B" w14:paraId="058BF0A7" w14:textId="77777777" w:rsidTr="00AE0349">
        <w:trPr>
          <w:trHeight w:val="369"/>
        </w:trPr>
        <w:tc>
          <w:tcPr>
            <w:tcW w:w="10467" w:type="dxa"/>
            <w:shd w:val="clear" w:color="auto" w:fill="auto"/>
          </w:tcPr>
          <w:p w14:paraId="1C92E4E4" w14:textId="77777777" w:rsidR="0092238C" w:rsidRDefault="0092238C" w:rsidP="00AE0349">
            <w:pPr>
              <w:pStyle w:val="ListParagraph"/>
              <w:numPr>
                <w:ilvl w:val="0"/>
                <w:numId w:val="23"/>
              </w:numPr>
              <w:spacing w:after="0" w:line="240" w:lineRule="auto"/>
              <w:ind w:left="436" w:hanging="283"/>
            </w:pPr>
            <w:r>
              <w:t>To take part in the school’s continued professional</w:t>
            </w:r>
            <w:r w:rsidRPr="007E2EC4">
              <w:t xml:space="preserve"> </w:t>
            </w:r>
            <w:r>
              <w:t>development programme by participating in arrangements for further training and development.</w:t>
            </w:r>
          </w:p>
          <w:p w14:paraId="4A63C316" w14:textId="77777777" w:rsidR="0092238C" w:rsidRDefault="0092238C" w:rsidP="00AE0349">
            <w:pPr>
              <w:pStyle w:val="ListParagraph"/>
              <w:numPr>
                <w:ilvl w:val="0"/>
                <w:numId w:val="23"/>
              </w:numPr>
              <w:spacing w:after="0" w:line="240" w:lineRule="auto"/>
              <w:ind w:left="436" w:hanging="283"/>
            </w:pPr>
            <w:r>
              <w:t>To continue personal development in the relevant areas including subject knowledge and teaching methods.</w:t>
            </w:r>
          </w:p>
          <w:p w14:paraId="70400F09" w14:textId="77777777" w:rsidR="0092238C" w:rsidRDefault="0092238C" w:rsidP="00AE0349">
            <w:pPr>
              <w:pStyle w:val="ListParagraph"/>
              <w:numPr>
                <w:ilvl w:val="0"/>
                <w:numId w:val="23"/>
              </w:numPr>
              <w:spacing w:after="0" w:line="240" w:lineRule="auto"/>
              <w:ind w:left="436" w:hanging="283"/>
            </w:pPr>
            <w:r>
              <w:t>To engage actively in the Performance Management Review process.</w:t>
            </w:r>
          </w:p>
          <w:p w14:paraId="648DC99F" w14:textId="77777777" w:rsidR="0092238C" w:rsidRDefault="0092238C" w:rsidP="00AE0349">
            <w:pPr>
              <w:pStyle w:val="ListParagraph"/>
              <w:numPr>
                <w:ilvl w:val="0"/>
                <w:numId w:val="23"/>
              </w:numPr>
              <w:spacing w:after="0" w:line="240" w:lineRule="auto"/>
              <w:ind w:left="436" w:hanging="283"/>
            </w:pPr>
            <w:r>
              <w:t>To ensure the effective and efficient deployment of classroom support.</w:t>
            </w:r>
          </w:p>
          <w:p w14:paraId="45771C78" w14:textId="19701F7C" w:rsidR="0092238C" w:rsidRPr="00982608" w:rsidRDefault="00982608" w:rsidP="00AE0349">
            <w:pPr>
              <w:pStyle w:val="ListParagraph"/>
              <w:numPr>
                <w:ilvl w:val="0"/>
                <w:numId w:val="23"/>
              </w:numPr>
              <w:spacing w:after="0" w:line="240" w:lineRule="auto"/>
              <w:ind w:left="436" w:hanging="283"/>
            </w:pPr>
            <w:r>
              <w:t>To work as a member of a designated team and to contribute positively to effective working relations within the school.</w:t>
            </w:r>
          </w:p>
        </w:tc>
      </w:tr>
      <w:tr w:rsidR="009E3DC2" w:rsidRPr="000A1C1B" w14:paraId="51E77B49" w14:textId="77777777" w:rsidTr="00AE0349">
        <w:trPr>
          <w:trHeight w:val="56"/>
        </w:trPr>
        <w:tc>
          <w:tcPr>
            <w:tcW w:w="10467" w:type="dxa"/>
            <w:shd w:val="clear" w:color="auto" w:fill="A6A6A6"/>
          </w:tcPr>
          <w:p w14:paraId="4FAA435F" w14:textId="502785E7" w:rsidR="009E3DC2" w:rsidRPr="00A43499" w:rsidRDefault="00001FE2" w:rsidP="00AE0349">
            <w:pPr>
              <w:spacing w:after="0" w:line="240" w:lineRule="auto"/>
              <w:rPr>
                <w:sz w:val="24"/>
                <w:szCs w:val="24"/>
              </w:rPr>
            </w:pPr>
            <w:r>
              <w:rPr>
                <w:b/>
                <w:color w:val="FFFFFF"/>
                <w:sz w:val="24"/>
                <w:szCs w:val="24"/>
              </w:rPr>
              <w:t>Efficient and effective deployment of resources</w:t>
            </w:r>
          </w:p>
        </w:tc>
      </w:tr>
      <w:tr w:rsidR="009E3DC2" w:rsidRPr="000A1C1B" w14:paraId="41E0BE92" w14:textId="77777777" w:rsidTr="00AE0349">
        <w:trPr>
          <w:trHeight w:val="212"/>
        </w:trPr>
        <w:tc>
          <w:tcPr>
            <w:tcW w:w="10467" w:type="dxa"/>
            <w:shd w:val="clear" w:color="auto" w:fill="auto"/>
          </w:tcPr>
          <w:p w14:paraId="4D53456C" w14:textId="0E9B180E" w:rsidR="00001FE2" w:rsidRDefault="00001FE2" w:rsidP="00AE0349">
            <w:pPr>
              <w:pStyle w:val="ListParagraph"/>
              <w:numPr>
                <w:ilvl w:val="0"/>
                <w:numId w:val="23"/>
              </w:numPr>
              <w:spacing w:after="0" w:line="240" w:lineRule="auto"/>
              <w:ind w:left="436" w:hanging="283"/>
            </w:pPr>
            <w:r>
              <w:t>To assist the Subject Leader to identify resource needs and to contribute to the efficient and effective use of physical resources.</w:t>
            </w:r>
          </w:p>
          <w:p w14:paraId="4F6A7393" w14:textId="2CACECA1" w:rsidR="009E3DC2" w:rsidRPr="007E2EC4" w:rsidRDefault="00001FE2" w:rsidP="00AE0349">
            <w:pPr>
              <w:pStyle w:val="ListParagraph"/>
              <w:numPr>
                <w:ilvl w:val="0"/>
                <w:numId w:val="23"/>
              </w:numPr>
              <w:spacing w:after="0" w:line="240" w:lineRule="auto"/>
              <w:ind w:left="436" w:hanging="283"/>
            </w:pPr>
            <w:r>
              <w:t>To cooperate with other staff to ensure a sharing and effective usage of resources to the benefit to the School, department and the students.</w:t>
            </w:r>
            <w:r w:rsidR="009E3DC2" w:rsidRPr="007E2EC4">
              <w:t xml:space="preserve"> </w:t>
            </w:r>
          </w:p>
        </w:tc>
      </w:tr>
      <w:tr w:rsidR="00001FE2" w:rsidRPr="000A1C1B" w14:paraId="08E4E90E" w14:textId="77777777" w:rsidTr="00AE0349">
        <w:trPr>
          <w:trHeight w:val="56"/>
        </w:trPr>
        <w:tc>
          <w:tcPr>
            <w:tcW w:w="10467" w:type="dxa"/>
            <w:shd w:val="clear" w:color="auto" w:fill="A6A6A6"/>
          </w:tcPr>
          <w:p w14:paraId="5B272C8C" w14:textId="50CD6AAB" w:rsidR="00001FE2" w:rsidRPr="00A43499" w:rsidRDefault="00001FE2" w:rsidP="00AE0349">
            <w:pPr>
              <w:spacing w:after="0" w:line="240" w:lineRule="auto"/>
              <w:rPr>
                <w:b/>
                <w:color w:val="FFFFFF"/>
                <w:sz w:val="24"/>
                <w:szCs w:val="24"/>
              </w:rPr>
            </w:pPr>
            <w:r>
              <w:rPr>
                <w:b/>
                <w:color w:val="FFFFFF"/>
                <w:sz w:val="24"/>
                <w:szCs w:val="24"/>
              </w:rPr>
              <w:t>System</w:t>
            </w:r>
          </w:p>
        </w:tc>
      </w:tr>
      <w:tr w:rsidR="00001FE2" w:rsidRPr="000A1C1B" w14:paraId="556145FD" w14:textId="77777777" w:rsidTr="00AE0349">
        <w:trPr>
          <w:trHeight w:val="839"/>
        </w:trPr>
        <w:tc>
          <w:tcPr>
            <w:tcW w:w="10467" w:type="dxa"/>
            <w:shd w:val="clear" w:color="auto" w:fill="auto"/>
          </w:tcPr>
          <w:p w14:paraId="0C0E7F6A" w14:textId="7CF827F8" w:rsidR="00001FE2" w:rsidRDefault="00001FE2" w:rsidP="00AE0349">
            <w:pPr>
              <w:pStyle w:val="ListParagraph"/>
              <w:numPr>
                <w:ilvl w:val="0"/>
                <w:numId w:val="33"/>
              </w:numPr>
              <w:spacing w:after="0" w:line="240" w:lineRule="auto"/>
              <w:ind w:left="436" w:hanging="283"/>
            </w:pPr>
            <w:r w:rsidRPr="00001FE2">
              <w:t xml:space="preserve">Promote the School’s Ethos and </w:t>
            </w:r>
            <w:r>
              <w:t xml:space="preserve">development of individual students and Tutor Group as a whole. </w:t>
            </w:r>
          </w:p>
          <w:p w14:paraId="7557DC94" w14:textId="77777777" w:rsidR="00001FE2" w:rsidRDefault="00001FE2" w:rsidP="00AE0349">
            <w:pPr>
              <w:pStyle w:val="ListParagraph"/>
              <w:numPr>
                <w:ilvl w:val="0"/>
                <w:numId w:val="33"/>
              </w:numPr>
              <w:spacing w:after="0" w:line="240" w:lineRule="auto"/>
              <w:ind w:left="436" w:hanging="283"/>
            </w:pPr>
            <w:r>
              <w:t>To monitor and support the overall progress and development of students within the department.</w:t>
            </w:r>
          </w:p>
          <w:p w14:paraId="3735D3F7" w14:textId="77777777" w:rsidR="00001FE2" w:rsidRDefault="00001FE2" w:rsidP="00AE0349">
            <w:pPr>
              <w:pStyle w:val="ListParagraph"/>
              <w:numPr>
                <w:ilvl w:val="0"/>
                <w:numId w:val="33"/>
              </w:numPr>
              <w:spacing w:after="0" w:line="240" w:lineRule="auto"/>
              <w:ind w:left="436" w:hanging="283"/>
            </w:pPr>
            <w:r>
              <w:t>To monitor student attendance together with students’ progress and performance in relation to targets set for each individual; ensuring that follow-up procedures are adhered to and the appropriate action is taken where necessary.</w:t>
            </w:r>
          </w:p>
          <w:p w14:paraId="420032FC" w14:textId="4E1C014D" w:rsidR="00001FE2" w:rsidRDefault="00001FE2" w:rsidP="00AE0349">
            <w:pPr>
              <w:pStyle w:val="ListParagraph"/>
              <w:numPr>
                <w:ilvl w:val="0"/>
                <w:numId w:val="33"/>
              </w:numPr>
              <w:spacing w:after="0" w:line="240" w:lineRule="auto"/>
              <w:ind w:left="436" w:hanging="283"/>
            </w:pPr>
            <w:r>
              <w:t xml:space="preserve">To ensure the Behaviour Management system is implemented in the department so that </w:t>
            </w:r>
            <w:r w:rsidR="009A062B">
              <w:t>effective learning can take place.</w:t>
            </w:r>
            <w:r w:rsidR="00A85345">
              <w:rPr>
                <w:rFonts w:ascii="Helvetica" w:eastAsia="Times New Roman" w:hAnsi="Helvetica" w:cs="Helvetica"/>
                <w:noProof/>
                <w:color w:val="5C656E"/>
                <w:sz w:val="26"/>
                <w:szCs w:val="26"/>
                <w:lang w:eastAsia="en-GB"/>
              </w:rPr>
              <w:t xml:space="preserve"> </w:t>
            </w:r>
          </w:p>
          <w:p w14:paraId="45C1086B" w14:textId="77777777" w:rsidR="009A062B" w:rsidRDefault="009A062B" w:rsidP="00AE0349">
            <w:pPr>
              <w:pStyle w:val="ListParagraph"/>
              <w:numPr>
                <w:ilvl w:val="0"/>
                <w:numId w:val="33"/>
              </w:numPr>
              <w:spacing w:after="0" w:line="240" w:lineRule="auto"/>
              <w:ind w:left="436" w:hanging="283"/>
            </w:pPr>
            <w:r>
              <w:t>To be a Form Tutor to an assigned group of students.</w:t>
            </w:r>
          </w:p>
          <w:p w14:paraId="13C0AA00" w14:textId="5221FEA1" w:rsidR="009A062B" w:rsidRDefault="009A062B" w:rsidP="00AE0349">
            <w:pPr>
              <w:pStyle w:val="ListParagraph"/>
              <w:numPr>
                <w:ilvl w:val="0"/>
                <w:numId w:val="33"/>
              </w:numPr>
              <w:spacing w:after="0" w:line="240" w:lineRule="auto"/>
              <w:ind w:left="436" w:hanging="283"/>
            </w:pPr>
            <w:r>
              <w:t xml:space="preserve">To promote the general progress and well-being of individual students and of the Tutor Group to liaise with </w:t>
            </w:r>
            <w:r w:rsidR="008A183C">
              <w:t>the Head of Learning</w:t>
            </w:r>
            <w:r>
              <w:t xml:space="preserve"> to ensure the implementation of the school’s Pastoral System.</w:t>
            </w:r>
          </w:p>
          <w:p w14:paraId="66D65DD6" w14:textId="77777777" w:rsidR="009A062B" w:rsidRDefault="009A062B" w:rsidP="00AE0349">
            <w:pPr>
              <w:pStyle w:val="ListParagraph"/>
              <w:numPr>
                <w:ilvl w:val="0"/>
                <w:numId w:val="33"/>
              </w:numPr>
              <w:spacing w:after="0" w:line="240" w:lineRule="auto"/>
              <w:ind w:left="436" w:hanging="283"/>
            </w:pPr>
            <w:r>
              <w:t>To register students and encourage their full attendance to all lessons and registration periods.</w:t>
            </w:r>
          </w:p>
          <w:p w14:paraId="04F74206" w14:textId="6DD27990" w:rsidR="008B2188" w:rsidRDefault="008B2188" w:rsidP="00AE0349">
            <w:pPr>
              <w:pStyle w:val="ListParagraph"/>
              <w:numPr>
                <w:ilvl w:val="0"/>
                <w:numId w:val="33"/>
              </w:numPr>
              <w:spacing w:after="0" w:line="240" w:lineRule="auto"/>
              <w:ind w:left="436" w:hanging="283"/>
            </w:pPr>
            <w:r>
              <w:t>Evaluate and monitor the progress of students and keep up-to-date student records as required.</w:t>
            </w:r>
          </w:p>
          <w:p w14:paraId="40208ECA" w14:textId="77777777" w:rsidR="009A062B" w:rsidRDefault="009A062B" w:rsidP="00AE0349">
            <w:pPr>
              <w:pStyle w:val="ListParagraph"/>
              <w:numPr>
                <w:ilvl w:val="0"/>
                <w:numId w:val="33"/>
              </w:numPr>
              <w:spacing w:after="0" w:line="240" w:lineRule="auto"/>
              <w:ind w:left="436" w:hanging="283"/>
            </w:pPr>
            <w:r>
              <w:t>To alert appropriate staff to problems experienced by students.</w:t>
            </w:r>
          </w:p>
          <w:p w14:paraId="6E52E3C0" w14:textId="77777777" w:rsidR="009A062B" w:rsidRDefault="009A062B" w:rsidP="00AE0349">
            <w:pPr>
              <w:pStyle w:val="ListParagraph"/>
              <w:numPr>
                <w:ilvl w:val="0"/>
                <w:numId w:val="33"/>
              </w:numPr>
              <w:spacing w:after="0" w:line="240" w:lineRule="auto"/>
              <w:ind w:left="436" w:hanging="283"/>
            </w:pPr>
            <w:r>
              <w:t>To communicate</w:t>
            </w:r>
            <w:r w:rsidR="00B86C65">
              <w:t xml:space="preserve"> as appropriate with the parents</w:t>
            </w:r>
            <w:r w:rsidR="00D957E8">
              <w:t xml:space="preserve"> </w:t>
            </w:r>
            <w:r w:rsidR="00E22415">
              <w:t xml:space="preserve">of students and with persons or bodies outside the school concerned </w:t>
            </w:r>
            <w:r w:rsidR="000B403C">
              <w:t>with the welfare of individual students, after consultation with the appropriate staff.</w:t>
            </w:r>
          </w:p>
          <w:p w14:paraId="543020A5" w14:textId="36B5AA0E" w:rsidR="000B403C" w:rsidRPr="00001FE2" w:rsidRDefault="008A183C" w:rsidP="00AE0349">
            <w:pPr>
              <w:pStyle w:val="ListParagraph"/>
              <w:numPr>
                <w:ilvl w:val="0"/>
                <w:numId w:val="33"/>
              </w:numPr>
              <w:spacing w:after="0" w:line="240" w:lineRule="auto"/>
              <w:ind w:left="436" w:hanging="283"/>
            </w:pPr>
            <w:r w:rsidRPr="00EB4165">
              <w:t xml:space="preserve">To contribute to the </w:t>
            </w:r>
            <w:r>
              <w:t>tutorial programme and the delivery of character and values.</w:t>
            </w:r>
          </w:p>
        </w:tc>
      </w:tr>
      <w:tr w:rsidR="009E3DC2" w:rsidRPr="000A1C1B" w14:paraId="497F0AF6" w14:textId="77777777" w:rsidTr="00AE0349">
        <w:trPr>
          <w:trHeight w:val="60"/>
        </w:trPr>
        <w:tc>
          <w:tcPr>
            <w:tcW w:w="10467" w:type="dxa"/>
            <w:shd w:val="clear" w:color="auto" w:fill="A6A6A6"/>
          </w:tcPr>
          <w:p w14:paraId="30084D02" w14:textId="30A04520" w:rsidR="009E3DC2" w:rsidRPr="00A43499" w:rsidRDefault="00053941" w:rsidP="00AE0349">
            <w:pPr>
              <w:spacing w:after="0" w:line="240" w:lineRule="auto"/>
              <w:rPr>
                <w:sz w:val="24"/>
                <w:szCs w:val="24"/>
              </w:rPr>
            </w:pPr>
            <w:r>
              <w:rPr>
                <w:b/>
                <w:color w:val="FFFFFF"/>
                <w:sz w:val="24"/>
                <w:szCs w:val="24"/>
              </w:rPr>
              <w:t>Other Specific Duties:</w:t>
            </w:r>
          </w:p>
        </w:tc>
      </w:tr>
      <w:tr w:rsidR="009E3DC2" w:rsidRPr="000A1C1B" w14:paraId="2EEB3F37" w14:textId="77777777" w:rsidTr="00AE0349">
        <w:trPr>
          <w:trHeight w:val="313"/>
        </w:trPr>
        <w:tc>
          <w:tcPr>
            <w:tcW w:w="10467" w:type="dxa"/>
            <w:shd w:val="clear" w:color="auto" w:fill="auto"/>
          </w:tcPr>
          <w:p w14:paraId="1A6EDA4D" w14:textId="4690DA3A" w:rsidR="009E3DC2" w:rsidRDefault="00053941" w:rsidP="00AE0349">
            <w:pPr>
              <w:pStyle w:val="ListParagraph"/>
              <w:numPr>
                <w:ilvl w:val="0"/>
                <w:numId w:val="23"/>
              </w:numPr>
              <w:spacing w:after="0" w:line="240" w:lineRule="auto"/>
              <w:ind w:left="436" w:hanging="283"/>
            </w:pPr>
            <w:r>
              <w:t>To actively promote the school’s safeguarding policies and procedures.</w:t>
            </w:r>
          </w:p>
          <w:p w14:paraId="4CDAFF15" w14:textId="77777777" w:rsidR="00053941" w:rsidRDefault="00053941" w:rsidP="00AE0349">
            <w:pPr>
              <w:pStyle w:val="ListParagraph"/>
              <w:numPr>
                <w:ilvl w:val="0"/>
                <w:numId w:val="23"/>
              </w:numPr>
              <w:spacing w:after="0" w:line="240" w:lineRule="auto"/>
              <w:ind w:left="436" w:hanging="283"/>
            </w:pPr>
            <w:r>
              <w:t>To play a full part in the life of the school community, to support its ethos and to encourage staff and students to follow this example.</w:t>
            </w:r>
          </w:p>
          <w:p w14:paraId="7F250253" w14:textId="77777777" w:rsidR="00053941" w:rsidRDefault="00053941" w:rsidP="00AE0349">
            <w:pPr>
              <w:pStyle w:val="ListParagraph"/>
              <w:numPr>
                <w:ilvl w:val="0"/>
                <w:numId w:val="23"/>
              </w:numPr>
              <w:spacing w:after="0" w:line="240" w:lineRule="auto"/>
              <w:ind w:left="436" w:hanging="283"/>
            </w:pPr>
            <w:r>
              <w:t>To promote actively the school’s policies and procedures.</w:t>
            </w:r>
          </w:p>
          <w:p w14:paraId="5B4D7BBD" w14:textId="77777777" w:rsidR="00053941" w:rsidRDefault="00053941" w:rsidP="00AE0349">
            <w:pPr>
              <w:pStyle w:val="ListParagraph"/>
              <w:numPr>
                <w:ilvl w:val="0"/>
                <w:numId w:val="23"/>
              </w:numPr>
              <w:spacing w:after="0" w:line="240" w:lineRule="auto"/>
              <w:ind w:left="436" w:hanging="283"/>
            </w:pPr>
            <w:r>
              <w:t>To continue personal development as agreed.</w:t>
            </w:r>
          </w:p>
          <w:p w14:paraId="36928B00" w14:textId="4439B4ED" w:rsidR="00053941" w:rsidRDefault="00053941" w:rsidP="00AE0349">
            <w:pPr>
              <w:pStyle w:val="ListParagraph"/>
              <w:numPr>
                <w:ilvl w:val="0"/>
                <w:numId w:val="23"/>
              </w:numPr>
              <w:spacing w:after="0" w:line="240" w:lineRule="auto"/>
              <w:ind w:left="436" w:hanging="283"/>
            </w:pPr>
            <w:r>
              <w:t>To comply with the school’s Health and Safety Policy and undertake risk assessments as appropriate.</w:t>
            </w:r>
          </w:p>
        </w:tc>
      </w:tr>
      <w:tr w:rsidR="009E3DC2" w:rsidRPr="000A1C1B" w14:paraId="5A8642E5" w14:textId="77777777" w:rsidTr="00AE0349">
        <w:trPr>
          <w:trHeight w:val="60"/>
        </w:trPr>
        <w:tc>
          <w:tcPr>
            <w:tcW w:w="10467" w:type="dxa"/>
            <w:shd w:val="clear" w:color="auto" w:fill="A6A6A6"/>
          </w:tcPr>
          <w:p w14:paraId="1F174387" w14:textId="37B5AAA8" w:rsidR="009E3DC2" w:rsidRPr="00A43499" w:rsidRDefault="009E3DC2" w:rsidP="00AE0349">
            <w:pPr>
              <w:spacing w:after="0" w:line="240" w:lineRule="auto"/>
              <w:rPr>
                <w:sz w:val="24"/>
                <w:szCs w:val="24"/>
              </w:rPr>
            </w:pPr>
            <w:r w:rsidRPr="00A43499">
              <w:rPr>
                <w:b/>
                <w:color w:val="FFFFFF"/>
                <w:sz w:val="24"/>
                <w:szCs w:val="24"/>
              </w:rPr>
              <w:t>Duties</w:t>
            </w:r>
          </w:p>
        </w:tc>
      </w:tr>
      <w:tr w:rsidR="009E3DC2" w:rsidRPr="000A1C1B" w14:paraId="164C8841" w14:textId="77777777" w:rsidTr="00AE0349">
        <w:trPr>
          <w:trHeight w:val="156"/>
        </w:trPr>
        <w:tc>
          <w:tcPr>
            <w:tcW w:w="10467" w:type="dxa"/>
            <w:shd w:val="clear" w:color="auto" w:fill="auto"/>
          </w:tcPr>
          <w:p w14:paraId="6E2ED920" w14:textId="14732E6F" w:rsidR="009E3DC2" w:rsidRPr="007E2EC4" w:rsidRDefault="009E3DC2" w:rsidP="00AE0349">
            <w:pPr>
              <w:pStyle w:val="ListParagraph"/>
              <w:numPr>
                <w:ilvl w:val="0"/>
                <w:numId w:val="23"/>
              </w:numPr>
              <w:spacing w:after="0" w:line="240" w:lineRule="auto"/>
              <w:ind w:left="436" w:hanging="283"/>
            </w:pPr>
            <w:r w:rsidRPr="007E2EC4">
              <w:t xml:space="preserve">The duties outlined in this job description are in addition to those covered by the latest School Teachers’ Pay and Conditions Document. </w:t>
            </w:r>
            <w:r>
              <w:t xml:space="preserve"> It may be modified by the Head T</w:t>
            </w:r>
            <w:r w:rsidRPr="007E2EC4">
              <w:t>eacher, with your agreement, to reflect or anticipate changes in job, commensurate with salary and job title</w:t>
            </w:r>
            <w:r>
              <w:t>.</w:t>
            </w:r>
          </w:p>
        </w:tc>
      </w:tr>
    </w:tbl>
    <w:p w14:paraId="5DFF1E43" w14:textId="38CFDD78" w:rsidR="00122B4D" w:rsidRDefault="00AE0349" w:rsidP="009A47F3">
      <w:pPr>
        <w:spacing w:line="240" w:lineRule="auto"/>
        <w:rPr>
          <w:sz w:val="16"/>
          <w:szCs w:val="16"/>
        </w:rPr>
      </w:pPr>
      <w:r>
        <w:rPr>
          <w:sz w:val="16"/>
          <w:szCs w:val="16"/>
        </w:rPr>
        <w:br w:type="textWrapping" w:clear="all"/>
      </w:r>
    </w:p>
    <w:p w14:paraId="53F007CE" w14:textId="77777777" w:rsidR="007A2594" w:rsidRDefault="007A2594" w:rsidP="009A47F3">
      <w:pPr>
        <w:spacing w:line="240" w:lineRule="auto"/>
        <w:rPr>
          <w:sz w:val="16"/>
          <w:szCs w:val="16"/>
        </w:rPr>
      </w:pPr>
    </w:p>
    <w:p w14:paraId="7FD34741" w14:textId="77777777" w:rsidR="009A47F3" w:rsidRDefault="009A47F3" w:rsidP="009A47F3">
      <w:pPr>
        <w:spacing w:line="240" w:lineRule="auto"/>
        <w:rPr>
          <w:sz w:val="16"/>
          <w:szCs w:val="16"/>
        </w:rPr>
      </w:pPr>
    </w:p>
    <w:p w14:paraId="67617F39" w14:textId="77777777" w:rsidR="009A47F3" w:rsidRDefault="009A47F3" w:rsidP="009A47F3">
      <w:pPr>
        <w:spacing w:line="240" w:lineRule="auto"/>
        <w:rPr>
          <w:sz w:val="16"/>
          <w:szCs w:val="16"/>
        </w:rPr>
      </w:pPr>
    </w:p>
    <w:p w14:paraId="225A9C3A" w14:textId="77777777" w:rsidR="009A47F3" w:rsidRDefault="009A47F3" w:rsidP="009A47F3">
      <w:pPr>
        <w:spacing w:line="240" w:lineRule="auto"/>
        <w:rPr>
          <w:sz w:val="16"/>
          <w:szCs w:val="16"/>
        </w:rPr>
      </w:pPr>
    </w:p>
    <w:p w14:paraId="3A685462" w14:textId="77777777" w:rsidR="007A2594" w:rsidRDefault="007A2594" w:rsidP="009A47F3">
      <w:pPr>
        <w:spacing w:line="240" w:lineRule="auto"/>
        <w:rPr>
          <w:sz w:val="16"/>
          <w:szCs w:val="16"/>
        </w:rPr>
      </w:pPr>
    </w:p>
    <w:tbl>
      <w:tblPr>
        <w:tblW w:w="10609"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10609"/>
      </w:tblGrid>
      <w:tr w:rsidR="00256254" w:rsidRPr="00256254" w14:paraId="28D9C8B8" w14:textId="77777777" w:rsidTr="00243884">
        <w:tc>
          <w:tcPr>
            <w:tcW w:w="10609" w:type="dxa"/>
            <w:shd w:val="clear" w:color="auto" w:fill="A6A6A6"/>
            <w:vAlign w:val="center"/>
          </w:tcPr>
          <w:p w14:paraId="54ED260E" w14:textId="6D448E7D" w:rsidR="007A2594" w:rsidRPr="007A2594" w:rsidRDefault="00256254" w:rsidP="001C33C9">
            <w:pPr>
              <w:spacing w:after="0" w:line="240" w:lineRule="auto"/>
              <w:jc w:val="center"/>
              <w:rPr>
                <w:rFonts w:cs="Arial"/>
                <w:b/>
                <w:color w:val="FFFFFF"/>
                <w:sz w:val="32"/>
                <w:szCs w:val="32"/>
              </w:rPr>
            </w:pPr>
            <w:r w:rsidRPr="00256254">
              <w:rPr>
                <w:rFonts w:cs="Arial"/>
                <w:b/>
                <w:color w:val="FFFFFF"/>
                <w:sz w:val="32"/>
                <w:szCs w:val="32"/>
              </w:rPr>
              <w:t xml:space="preserve">Person Specification </w:t>
            </w:r>
          </w:p>
        </w:tc>
      </w:tr>
      <w:tr w:rsidR="005E1171" w:rsidRPr="00256254" w14:paraId="1431A991" w14:textId="77777777" w:rsidTr="00243884">
        <w:trPr>
          <w:trHeight w:val="429"/>
        </w:trPr>
        <w:tc>
          <w:tcPr>
            <w:tcW w:w="10609" w:type="dxa"/>
            <w:shd w:val="clear" w:color="auto" w:fill="A6A6A6"/>
            <w:vAlign w:val="center"/>
          </w:tcPr>
          <w:p w14:paraId="377EBD51" w14:textId="6A73B174" w:rsidR="005E1171" w:rsidRPr="00256254" w:rsidRDefault="005E1171" w:rsidP="009A47F3">
            <w:pPr>
              <w:spacing w:after="0" w:line="240" w:lineRule="auto"/>
              <w:jc w:val="center"/>
              <w:rPr>
                <w:rFonts w:cs="Arial"/>
                <w:color w:val="FFFFFF"/>
                <w:sz w:val="32"/>
                <w:szCs w:val="32"/>
              </w:rPr>
            </w:pPr>
            <w:r w:rsidRPr="00256254">
              <w:rPr>
                <w:rFonts w:cs="Arial"/>
                <w:b/>
                <w:color w:val="FFFFFF"/>
                <w:sz w:val="32"/>
                <w:szCs w:val="32"/>
              </w:rPr>
              <w:t>Essential</w:t>
            </w:r>
          </w:p>
        </w:tc>
      </w:tr>
      <w:tr w:rsidR="005E1171" w:rsidRPr="00256254" w14:paraId="3D3851D7" w14:textId="77777777" w:rsidTr="00243884">
        <w:trPr>
          <w:trHeight w:val="806"/>
        </w:trPr>
        <w:tc>
          <w:tcPr>
            <w:tcW w:w="10609" w:type="dxa"/>
            <w:shd w:val="clear" w:color="auto" w:fill="auto"/>
            <w:vAlign w:val="center"/>
          </w:tcPr>
          <w:p w14:paraId="2BD8EEF7" w14:textId="741FEE30" w:rsidR="00BD6086" w:rsidRDefault="00BD6086" w:rsidP="00BD6086">
            <w:pPr>
              <w:tabs>
                <w:tab w:val="left" w:pos="360"/>
              </w:tabs>
              <w:spacing w:before="240" w:after="0" w:line="240" w:lineRule="auto"/>
              <w:ind w:right="-249"/>
              <w:contextualSpacing/>
              <w:rPr>
                <w:rFonts w:cs="Arial"/>
              </w:rPr>
            </w:pPr>
          </w:p>
          <w:p w14:paraId="53E332F1" w14:textId="16425E21" w:rsidR="007C0E42" w:rsidRPr="008A183C" w:rsidRDefault="008A183C" w:rsidP="00BD6086">
            <w:pPr>
              <w:numPr>
                <w:ilvl w:val="0"/>
                <w:numId w:val="10"/>
              </w:numPr>
              <w:tabs>
                <w:tab w:val="left" w:pos="360"/>
              </w:tabs>
              <w:spacing w:before="240" w:after="0" w:line="240" w:lineRule="auto"/>
              <w:ind w:left="317" w:right="-249" w:hanging="317"/>
              <w:contextualSpacing/>
              <w:rPr>
                <w:rFonts w:cs="Arial"/>
              </w:rPr>
            </w:pPr>
            <w:r w:rsidRPr="008A183C">
              <w:rPr>
                <w:rFonts w:cs="Arial"/>
              </w:rPr>
              <w:t>Strong leadership qualities.</w:t>
            </w:r>
          </w:p>
          <w:p w14:paraId="4E26212A" w14:textId="06EB3E6B" w:rsidR="007C0E42" w:rsidRPr="008A183C" w:rsidRDefault="007C0E42" w:rsidP="00BD6086">
            <w:pPr>
              <w:numPr>
                <w:ilvl w:val="0"/>
                <w:numId w:val="10"/>
              </w:numPr>
              <w:tabs>
                <w:tab w:val="left" w:pos="360"/>
              </w:tabs>
              <w:spacing w:before="240" w:after="0" w:line="240" w:lineRule="auto"/>
              <w:ind w:left="317" w:right="-249" w:hanging="317"/>
              <w:contextualSpacing/>
              <w:rPr>
                <w:rFonts w:cs="Arial"/>
              </w:rPr>
            </w:pPr>
            <w:r w:rsidRPr="008A183C">
              <w:rPr>
                <w:rFonts w:cs="Arial"/>
              </w:rPr>
              <w:t xml:space="preserve">Ability to identify </w:t>
            </w:r>
            <w:r w:rsidR="008A183C" w:rsidRPr="008A183C">
              <w:rPr>
                <w:rFonts w:cs="Arial"/>
              </w:rPr>
              <w:t>appropriate ICT curriculum pathways-</w:t>
            </w:r>
            <w:r w:rsidRPr="008A183C">
              <w:rPr>
                <w:rFonts w:cs="Arial"/>
              </w:rPr>
              <w:t>Key Stage 3 to Key Stage 5.</w:t>
            </w:r>
          </w:p>
          <w:p w14:paraId="5F7C101E" w14:textId="301A9498" w:rsidR="007C0E42" w:rsidRPr="008A183C" w:rsidRDefault="008A183C" w:rsidP="00BD6086">
            <w:pPr>
              <w:numPr>
                <w:ilvl w:val="0"/>
                <w:numId w:val="10"/>
              </w:numPr>
              <w:tabs>
                <w:tab w:val="left" w:pos="360"/>
              </w:tabs>
              <w:spacing w:before="240" w:after="0" w:line="240" w:lineRule="auto"/>
              <w:ind w:left="317" w:right="-249" w:hanging="317"/>
              <w:contextualSpacing/>
              <w:rPr>
                <w:rFonts w:cs="Arial"/>
              </w:rPr>
            </w:pPr>
            <w:r w:rsidRPr="008A183C">
              <w:rPr>
                <w:rFonts w:cs="Arial"/>
              </w:rPr>
              <w:t xml:space="preserve">A strong sense of visionary </w:t>
            </w:r>
            <w:r w:rsidR="007C0E42" w:rsidRPr="008A183C">
              <w:rPr>
                <w:rFonts w:cs="Arial"/>
              </w:rPr>
              <w:t>and innovative models of teaching/learning.</w:t>
            </w:r>
          </w:p>
          <w:p w14:paraId="03F549E1" w14:textId="4CA68865" w:rsidR="007C0E42" w:rsidRPr="008A183C" w:rsidRDefault="007C0E42" w:rsidP="00BD6086">
            <w:pPr>
              <w:numPr>
                <w:ilvl w:val="0"/>
                <w:numId w:val="10"/>
              </w:numPr>
              <w:tabs>
                <w:tab w:val="left" w:pos="360"/>
              </w:tabs>
              <w:spacing w:before="240" w:after="0" w:line="240" w:lineRule="auto"/>
              <w:ind w:left="317" w:right="-249" w:hanging="317"/>
              <w:contextualSpacing/>
              <w:rPr>
                <w:rFonts w:cs="Arial"/>
              </w:rPr>
            </w:pPr>
            <w:r w:rsidRPr="008A183C">
              <w:rPr>
                <w:rFonts w:cs="Arial"/>
              </w:rPr>
              <w:t>St</w:t>
            </w:r>
            <w:r w:rsidR="008A183C" w:rsidRPr="008A183C">
              <w:rPr>
                <w:rFonts w:cs="Arial"/>
              </w:rPr>
              <w:t xml:space="preserve">ay up-to-date with emerging </w:t>
            </w:r>
            <w:r w:rsidRPr="008A183C">
              <w:rPr>
                <w:rFonts w:cs="Arial"/>
              </w:rPr>
              <w:t>technologies.</w:t>
            </w:r>
          </w:p>
          <w:p w14:paraId="67FE05E1" w14:textId="77777777" w:rsidR="005E1171" w:rsidRPr="008A183C" w:rsidRDefault="005E1171" w:rsidP="00BD6086">
            <w:pPr>
              <w:numPr>
                <w:ilvl w:val="0"/>
                <w:numId w:val="10"/>
              </w:numPr>
              <w:tabs>
                <w:tab w:val="left" w:pos="360"/>
              </w:tabs>
              <w:spacing w:before="240" w:after="0" w:line="240" w:lineRule="auto"/>
              <w:ind w:left="317" w:right="-249" w:hanging="317"/>
              <w:contextualSpacing/>
              <w:rPr>
                <w:rFonts w:cs="Arial"/>
              </w:rPr>
            </w:pPr>
            <w:r w:rsidRPr="008A183C">
              <w:rPr>
                <w:rFonts w:cs="Arial"/>
              </w:rPr>
              <w:t>Applicant must hold Qualified Teacher Status and possess an ICT related degree.</w:t>
            </w:r>
          </w:p>
          <w:p w14:paraId="17346B7F" w14:textId="16B37CCF" w:rsidR="005E1171" w:rsidRPr="008A183C" w:rsidRDefault="008A183C" w:rsidP="00BD6086">
            <w:pPr>
              <w:numPr>
                <w:ilvl w:val="0"/>
                <w:numId w:val="10"/>
              </w:numPr>
              <w:tabs>
                <w:tab w:val="left" w:pos="360"/>
              </w:tabs>
              <w:spacing w:after="0" w:line="240" w:lineRule="auto"/>
              <w:ind w:left="317" w:right="-249" w:hanging="317"/>
              <w:contextualSpacing/>
              <w:rPr>
                <w:rFonts w:cs="Arial"/>
              </w:rPr>
            </w:pPr>
            <w:r w:rsidRPr="008A183C">
              <w:rPr>
                <w:rFonts w:cs="Arial"/>
              </w:rPr>
              <w:t xml:space="preserve">A willingness to explore </w:t>
            </w:r>
            <w:r w:rsidR="00F3480F" w:rsidRPr="008A183C">
              <w:rPr>
                <w:rFonts w:cs="Arial"/>
              </w:rPr>
              <w:t>approaches t</w:t>
            </w:r>
            <w:r w:rsidRPr="008A183C">
              <w:rPr>
                <w:rFonts w:cs="Arial"/>
              </w:rPr>
              <w:t>o Computing to support gender and disability.</w:t>
            </w:r>
          </w:p>
          <w:p w14:paraId="510CAA0C" w14:textId="0EADF305" w:rsidR="005E1171" w:rsidRPr="008A183C" w:rsidRDefault="005E1171" w:rsidP="00BD6086">
            <w:pPr>
              <w:numPr>
                <w:ilvl w:val="0"/>
                <w:numId w:val="10"/>
              </w:numPr>
              <w:tabs>
                <w:tab w:val="left" w:pos="360"/>
              </w:tabs>
              <w:spacing w:after="0" w:line="240" w:lineRule="auto"/>
              <w:ind w:left="317" w:right="-249" w:hanging="317"/>
              <w:contextualSpacing/>
              <w:rPr>
                <w:rFonts w:cs="Arial"/>
              </w:rPr>
            </w:pPr>
            <w:r w:rsidRPr="008A183C">
              <w:rPr>
                <w:rFonts w:cs="Arial"/>
              </w:rPr>
              <w:t xml:space="preserve">Creative </w:t>
            </w:r>
            <w:r w:rsidR="003E3DF5" w:rsidRPr="008A183C">
              <w:rPr>
                <w:rFonts w:cs="Arial"/>
              </w:rPr>
              <w:t>and innovative</w:t>
            </w:r>
            <w:r w:rsidRPr="008A183C">
              <w:rPr>
                <w:rFonts w:cs="Arial"/>
              </w:rPr>
              <w:t xml:space="preserve"> classroom practitioner.</w:t>
            </w:r>
          </w:p>
          <w:p w14:paraId="6DE47010" w14:textId="77777777" w:rsidR="005E1171" w:rsidRDefault="005E1171" w:rsidP="00BD6086">
            <w:pPr>
              <w:numPr>
                <w:ilvl w:val="0"/>
                <w:numId w:val="10"/>
              </w:numPr>
              <w:tabs>
                <w:tab w:val="left" w:pos="360"/>
              </w:tabs>
              <w:spacing w:after="0" w:line="240" w:lineRule="auto"/>
              <w:ind w:left="317" w:right="-249" w:hanging="317"/>
              <w:contextualSpacing/>
              <w:rPr>
                <w:rFonts w:cs="Arial"/>
              </w:rPr>
            </w:pPr>
            <w:r>
              <w:rPr>
                <w:rFonts w:cs="Arial"/>
              </w:rPr>
              <w:t>Able to inspire, lead and support with an innovative approach to Computing and ICT.</w:t>
            </w:r>
          </w:p>
          <w:p w14:paraId="6FAC109E" w14:textId="2DB7248A" w:rsidR="005E1171" w:rsidRDefault="003E3DF5" w:rsidP="00BD6086">
            <w:pPr>
              <w:numPr>
                <w:ilvl w:val="0"/>
                <w:numId w:val="10"/>
              </w:numPr>
              <w:tabs>
                <w:tab w:val="left" w:pos="360"/>
              </w:tabs>
              <w:spacing w:after="0" w:line="240" w:lineRule="auto"/>
              <w:ind w:left="317" w:right="-249" w:hanging="317"/>
              <w:contextualSpacing/>
              <w:rPr>
                <w:rFonts w:cs="Arial"/>
              </w:rPr>
            </w:pPr>
            <w:r>
              <w:rPr>
                <w:rFonts w:cs="Arial"/>
              </w:rPr>
              <w:t>Have a sense of humour, show</w:t>
            </w:r>
            <w:r w:rsidR="005E1171">
              <w:rPr>
                <w:rFonts w:cs="Arial"/>
              </w:rPr>
              <w:t xml:space="preserve"> individuality and be able to work as an effective member of a team.</w:t>
            </w:r>
          </w:p>
          <w:p w14:paraId="37067283" w14:textId="77777777" w:rsidR="005E1171" w:rsidRDefault="005E1171" w:rsidP="00BD6086">
            <w:pPr>
              <w:numPr>
                <w:ilvl w:val="0"/>
                <w:numId w:val="10"/>
              </w:numPr>
              <w:tabs>
                <w:tab w:val="left" w:pos="360"/>
              </w:tabs>
              <w:spacing w:after="0" w:line="240" w:lineRule="auto"/>
              <w:ind w:left="317" w:right="-249" w:hanging="317"/>
              <w:contextualSpacing/>
              <w:rPr>
                <w:rFonts w:cs="Arial"/>
              </w:rPr>
            </w:pPr>
            <w:r>
              <w:rPr>
                <w:rFonts w:cs="Arial"/>
              </w:rPr>
              <w:t>Show initiative and approach challenges with a positive attitude.</w:t>
            </w:r>
          </w:p>
          <w:p w14:paraId="0D63E1D6" w14:textId="77777777" w:rsidR="005E1171" w:rsidRDefault="005E1171" w:rsidP="00BD6086">
            <w:pPr>
              <w:numPr>
                <w:ilvl w:val="0"/>
                <w:numId w:val="10"/>
              </w:numPr>
              <w:tabs>
                <w:tab w:val="left" w:pos="360"/>
              </w:tabs>
              <w:spacing w:after="0" w:line="240" w:lineRule="auto"/>
              <w:ind w:left="317" w:right="-249" w:hanging="317"/>
              <w:contextualSpacing/>
              <w:rPr>
                <w:rFonts w:cs="Arial"/>
              </w:rPr>
            </w:pPr>
            <w:r>
              <w:rPr>
                <w:rFonts w:cs="Arial"/>
              </w:rPr>
              <w:t>Excellent interpersonal skills: an excellent and effective communicator with young people, staff and parents.</w:t>
            </w:r>
          </w:p>
          <w:p w14:paraId="4BDB84D7" w14:textId="1F2B12A3" w:rsidR="005E1171" w:rsidRDefault="005E1171" w:rsidP="00BD6086">
            <w:pPr>
              <w:numPr>
                <w:ilvl w:val="0"/>
                <w:numId w:val="10"/>
              </w:numPr>
              <w:tabs>
                <w:tab w:val="left" w:pos="360"/>
              </w:tabs>
              <w:spacing w:after="0" w:line="240" w:lineRule="auto"/>
              <w:ind w:left="317" w:right="-249" w:hanging="317"/>
              <w:contextualSpacing/>
              <w:rPr>
                <w:rFonts w:cs="Arial"/>
              </w:rPr>
            </w:pPr>
            <w:r>
              <w:rPr>
                <w:rFonts w:cs="Arial"/>
              </w:rPr>
              <w:t>Well organised, efficient, committed, enthusiastic and able to follow clear direction.</w:t>
            </w:r>
          </w:p>
          <w:p w14:paraId="3F840B7D" w14:textId="772E7923" w:rsidR="005E1171" w:rsidRDefault="005E1171" w:rsidP="00BD6086">
            <w:pPr>
              <w:numPr>
                <w:ilvl w:val="0"/>
                <w:numId w:val="10"/>
              </w:numPr>
              <w:tabs>
                <w:tab w:val="left" w:pos="360"/>
              </w:tabs>
              <w:spacing w:after="0" w:line="240" w:lineRule="auto"/>
              <w:ind w:left="317" w:right="-249" w:hanging="317"/>
              <w:contextualSpacing/>
              <w:rPr>
                <w:rFonts w:cs="Arial"/>
              </w:rPr>
            </w:pPr>
            <w:r>
              <w:rPr>
                <w:rFonts w:cs="Arial"/>
              </w:rPr>
              <w:t>Able to use data effectively to assess prior attainment, track progress and set student targets.</w:t>
            </w:r>
          </w:p>
          <w:p w14:paraId="47B99D04" w14:textId="6EEAC9D6" w:rsidR="005E1171" w:rsidRDefault="005E1171" w:rsidP="00BD6086">
            <w:pPr>
              <w:numPr>
                <w:ilvl w:val="0"/>
                <w:numId w:val="10"/>
              </w:numPr>
              <w:tabs>
                <w:tab w:val="left" w:pos="360"/>
              </w:tabs>
              <w:spacing w:after="0" w:line="240" w:lineRule="auto"/>
              <w:ind w:left="317" w:right="-249" w:hanging="317"/>
              <w:contextualSpacing/>
              <w:rPr>
                <w:rFonts w:cs="Arial"/>
              </w:rPr>
            </w:pPr>
            <w:r>
              <w:rPr>
                <w:rFonts w:cs="Arial"/>
              </w:rPr>
              <w:t>Invest significant personal time in supporting the school’s broad extracurricular provision for students.</w:t>
            </w:r>
          </w:p>
          <w:p w14:paraId="36C97DCB" w14:textId="3F2797FD" w:rsidR="005E1171" w:rsidRDefault="005E1171" w:rsidP="00BD6086">
            <w:pPr>
              <w:numPr>
                <w:ilvl w:val="0"/>
                <w:numId w:val="10"/>
              </w:numPr>
              <w:tabs>
                <w:tab w:val="left" w:pos="360"/>
              </w:tabs>
              <w:spacing w:after="0" w:line="240" w:lineRule="auto"/>
              <w:ind w:left="317" w:right="-249" w:hanging="317"/>
              <w:contextualSpacing/>
              <w:rPr>
                <w:rFonts w:cs="Arial"/>
              </w:rPr>
            </w:pPr>
            <w:r>
              <w:rPr>
                <w:rFonts w:cs="Arial"/>
              </w:rPr>
              <w:t>Set a good example to all staff and students through their own presentation, personal and professional conduct.</w:t>
            </w:r>
          </w:p>
          <w:p w14:paraId="6AEB9854" w14:textId="70DA6579" w:rsidR="005E1171" w:rsidRDefault="005E1171" w:rsidP="00BD6086">
            <w:pPr>
              <w:numPr>
                <w:ilvl w:val="0"/>
                <w:numId w:val="10"/>
              </w:numPr>
              <w:tabs>
                <w:tab w:val="left" w:pos="360"/>
              </w:tabs>
              <w:spacing w:after="0" w:line="240" w:lineRule="auto"/>
              <w:ind w:left="317" w:right="-249" w:hanging="317"/>
              <w:contextualSpacing/>
              <w:rPr>
                <w:rFonts w:cs="Arial"/>
              </w:rPr>
            </w:pPr>
            <w:r>
              <w:rPr>
                <w:rFonts w:cs="Arial"/>
              </w:rPr>
              <w:t>A strong, demonstrable commitment to the academic, personal and professional conduct.</w:t>
            </w:r>
          </w:p>
          <w:p w14:paraId="6B3FC892" w14:textId="7C20D815" w:rsidR="005E1171" w:rsidRDefault="005E1171" w:rsidP="00BD6086">
            <w:pPr>
              <w:numPr>
                <w:ilvl w:val="0"/>
                <w:numId w:val="10"/>
              </w:numPr>
              <w:tabs>
                <w:tab w:val="left" w:pos="360"/>
              </w:tabs>
              <w:spacing w:after="0" w:line="240" w:lineRule="auto"/>
              <w:ind w:left="317" w:right="-249" w:hanging="317"/>
              <w:contextualSpacing/>
              <w:rPr>
                <w:rFonts w:cs="Arial"/>
              </w:rPr>
            </w:pPr>
            <w:r>
              <w:rPr>
                <w:rFonts w:cs="Arial"/>
              </w:rPr>
              <w:t>Take joint responsibility for their own professional development and keep up-to-date with the teaching of their own subject.</w:t>
            </w:r>
          </w:p>
          <w:p w14:paraId="08FE8533" w14:textId="0F46825D" w:rsidR="005E1171" w:rsidRDefault="005E1171" w:rsidP="00BD6086">
            <w:pPr>
              <w:numPr>
                <w:ilvl w:val="0"/>
                <w:numId w:val="10"/>
              </w:numPr>
              <w:tabs>
                <w:tab w:val="left" w:pos="360"/>
              </w:tabs>
              <w:spacing w:after="0" w:line="240" w:lineRule="auto"/>
              <w:ind w:left="317" w:right="-249" w:hanging="317"/>
              <w:contextualSpacing/>
              <w:rPr>
                <w:rFonts w:cs="Arial"/>
              </w:rPr>
            </w:pPr>
            <w:r>
              <w:rPr>
                <w:rFonts w:cs="Arial"/>
              </w:rPr>
              <w:t>Have a knowledge and understanding of a teacher’s professional duties, legal liabilities and responsibilities.</w:t>
            </w:r>
          </w:p>
          <w:p w14:paraId="72029BA4" w14:textId="32A93193" w:rsidR="005E1171" w:rsidRDefault="005E1171" w:rsidP="00BD6086">
            <w:pPr>
              <w:pStyle w:val="ListParagraph"/>
              <w:numPr>
                <w:ilvl w:val="0"/>
                <w:numId w:val="10"/>
              </w:numPr>
              <w:spacing w:after="0" w:line="240" w:lineRule="auto"/>
              <w:ind w:left="295" w:hanging="284"/>
              <w:rPr>
                <w:rFonts w:cs="Arial"/>
              </w:rPr>
            </w:pPr>
            <w:r w:rsidRPr="005E1171">
              <w:rPr>
                <w:rFonts w:cs="Arial"/>
              </w:rPr>
              <w:t>Apply school policies and practices professionally.</w:t>
            </w:r>
          </w:p>
          <w:p w14:paraId="04E76C74" w14:textId="3AF55E1C" w:rsidR="00BD6086" w:rsidRPr="00BD6086" w:rsidRDefault="00BD6086" w:rsidP="00BD6086">
            <w:pPr>
              <w:spacing w:after="0" w:line="240" w:lineRule="auto"/>
              <w:ind w:left="11"/>
              <w:rPr>
                <w:rFonts w:cs="Arial"/>
              </w:rPr>
            </w:pPr>
          </w:p>
        </w:tc>
      </w:tr>
      <w:tr w:rsidR="005E1171" w:rsidRPr="00256254" w14:paraId="3E581A2F" w14:textId="77777777" w:rsidTr="00243884">
        <w:trPr>
          <w:trHeight w:val="427"/>
        </w:trPr>
        <w:tc>
          <w:tcPr>
            <w:tcW w:w="10609" w:type="dxa"/>
            <w:shd w:val="clear" w:color="auto" w:fill="A6A6A6"/>
            <w:vAlign w:val="center"/>
          </w:tcPr>
          <w:p w14:paraId="3EEDA823" w14:textId="2D2A38F6" w:rsidR="005E1171" w:rsidRPr="00256254" w:rsidRDefault="005E1171" w:rsidP="005E1171">
            <w:pPr>
              <w:spacing w:after="0" w:line="240" w:lineRule="auto"/>
              <w:ind w:left="179"/>
              <w:contextualSpacing/>
              <w:jc w:val="center"/>
              <w:rPr>
                <w:rFonts w:cs="Arial"/>
              </w:rPr>
            </w:pPr>
            <w:r>
              <w:rPr>
                <w:rFonts w:cs="Arial"/>
                <w:b/>
                <w:color w:val="FFFFFF"/>
                <w:sz w:val="32"/>
                <w:szCs w:val="32"/>
              </w:rPr>
              <w:t>Desirable</w:t>
            </w:r>
          </w:p>
        </w:tc>
      </w:tr>
      <w:tr w:rsidR="005E1171" w:rsidRPr="00256254" w14:paraId="42052089" w14:textId="77777777" w:rsidTr="00243884">
        <w:trPr>
          <w:trHeight w:val="519"/>
        </w:trPr>
        <w:tc>
          <w:tcPr>
            <w:tcW w:w="10609" w:type="dxa"/>
            <w:shd w:val="clear" w:color="auto" w:fill="auto"/>
            <w:vAlign w:val="center"/>
          </w:tcPr>
          <w:p w14:paraId="10C3C910" w14:textId="76B23758" w:rsidR="005E1171" w:rsidRPr="00052AEF" w:rsidRDefault="00052AEF" w:rsidP="00052AEF">
            <w:pPr>
              <w:pStyle w:val="ListParagraph"/>
              <w:numPr>
                <w:ilvl w:val="0"/>
                <w:numId w:val="34"/>
              </w:numPr>
              <w:spacing w:after="0" w:line="240" w:lineRule="auto"/>
              <w:ind w:left="295" w:hanging="284"/>
              <w:rPr>
                <w:rFonts w:cs="Arial"/>
              </w:rPr>
            </w:pPr>
            <w:r w:rsidRPr="00052AEF">
              <w:rPr>
                <w:rFonts w:cs="Arial"/>
              </w:rPr>
              <w:t>Able to use SIMS systems as administrative aids.</w:t>
            </w:r>
          </w:p>
        </w:tc>
      </w:tr>
    </w:tbl>
    <w:p w14:paraId="6D6CE9E6" w14:textId="5A12B3F1" w:rsidR="004C5F14" w:rsidRDefault="004C5F14" w:rsidP="009A47F3">
      <w:pPr>
        <w:spacing w:line="240" w:lineRule="auto"/>
      </w:pPr>
    </w:p>
    <w:tbl>
      <w:tblPr>
        <w:tblW w:w="10609" w:type="dxa"/>
        <w:tblBorders>
          <w:top w:val="single" w:sz="18" w:space="0" w:color="D0CECE"/>
          <w:left w:val="single" w:sz="18" w:space="0" w:color="D0CECE"/>
          <w:bottom w:val="single" w:sz="18" w:space="0" w:color="D0CECE"/>
          <w:right w:val="single" w:sz="18" w:space="0" w:color="D0CECE"/>
          <w:insideH w:val="single" w:sz="18" w:space="0" w:color="D0CECE"/>
          <w:insideV w:val="single" w:sz="18" w:space="0" w:color="D0CECE"/>
        </w:tblBorders>
        <w:tblLook w:val="04A0" w:firstRow="1" w:lastRow="0" w:firstColumn="1" w:lastColumn="0" w:noHBand="0" w:noVBand="1"/>
      </w:tblPr>
      <w:tblGrid>
        <w:gridCol w:w="2104"/>
        <w:gridCol w:w="8505"/>
      </w:tblGrid>
      <w:tr w:rsidR="00BD6086" w:rsidRPr="000A1C1B" w14:paraId="58FA7603" w14:textId="77777777" w:rsidTr="00243884">
        <w:trPr>
          <w:trHeight w:val="540"/>
        </w:trPr>
        <w:tc>
          <w:tcPr>
            <w:tcW w:w="2104" w:type="dxa"/>
            <w:shd w:val="clear" w:color="auto" w:fill="A6A6A6"/>
            <w:vAlign w:val="center"/>
          </w:tcPr>
          <w:p w14:paraId="06560BC1" w14:textId="77777777" w:rsidR="00BD6086" w:rsidRPr="000A1C1B" w:rsidRDefault="00BD6086" w:rsidP="00BD6086">
            <w:pPr>
              <w:spacing w:after="0" w:line="240" w:lineRule="auto"/>
              <w:rPr>
                <w:rFonts w:cs="Arial"/>
                <w:b/>
                <w:color w:val="FFFFFF"/>
                <w:sz w:val="28"/>
                <w:szCs w:val="28"/>
              </w:rPr>
            </w:pPr>
            <w:r w:rsidRPr="000A1C1B">
              <w:rPr>
                <w:rFonts w:cs="Arial"/>
                <w:b/>
                <w:color w:val="FFFFFF"/>
                <w:sz w:val="28"/>
                <w:szCs w:val="28"/>
              </w:rPr>
              <w:t>Reporting to:</w:t>
            </w:r>
          </w:p>
        </w:tc>
        <w:tc>
          <w:tcPr>
            <w:tcW w:w="8505" w:type="dxa"/>
            <w:shd w:val="clear" w:color="auto" w:fill="auto"/>
            <w:vAlign w:val="center"/>
          </w:tcPr>
          <w:p w14:paraId="2E0D8D82" w14:textId="7D4149BF" w:rsidR="00BD6086" w:rsidRPr="000A1C1B" w:rsidRDefault="00BD6086" w:rsidP="00BD6086">
            <w:pPr>
              <w:spacing w:after="0" w:line="240" w:lineRule="auto"/>
              <w:rPr>
                <w:rFonts w:cs="Arial"/>
              </w:rPr>
            </w:pPr>
            <w:r>
              <w:rPr>
                <w:rFonts w:cs="Arial"/>
              </w:rPr>
              <w:t>Deputy Head Teacher</w:t>
            </w:r>
          </w:p>
        </w:tc>
      </w:tr>
    </w:tbl>
    <w:p w14:paraId="14CC854A" w14:textId="60A03452" w:rsidR="00CD7A44" w:rsidRDefault="00CD7A44" w:rsidP="009A47F3">
      <w:pPr>
        <w:tabs>
          <w:tab w:val="left" w:pos="6663"/>
        </w:tabs>
        <w:spacing w:line="240" w:lineRule="auto"/>
        <w:rPr>
          <w:i/>
          <w:color w:val="7F7F7F" w:themeColor="text1" w:themeTint="80"/>
          <w:sz w:val="20"/>
          <w:szCs w:val="20"/>
        </w:rPr>
      </w:pPr>
    </w:p>
    <w:p w14:paraId="2DFB549B" w14:textId="6696B5B3" w:rsidR="00A97F71" w:rsidRDefault="00A97F71" w:rsidP="009A47F3">
      <w:pPr>
        <w:tabs>
          <w:tab w:val="left" w:pos="6663"/>
        </w:tabs>
        <w:spacing w:line="240" w:lineRule="auto"/>
        <w:rPr>
          <w:i/>
          <w:color w:val="7F7F7F" w:themeColor="text1" w:themeTint="80"/>
          <w:sz w:val="20"/>
          <w:szCs w:val="20"/>
        </w:rPr>
      </w:pPr>
    </w:p>
    <w:p w14:paraId="1DE9935B" w14:textId="1875BB53" w:rsidR="00A97F71" w:rsidRDefault="00A97F71" w:rsidP="009A47F3">
      <w:pPr>
        <w:tabs>
          <w:tab w:val="left" w:pos="6663"/>
        </w:tabs>
        <w:spacing w:line="240" w:lineRule="auto"/>
        <w:rPr>
          <w:i/>
          <w:color w:val="7F7F7F" w:themeColor="text1" w:themeTint="80"/>
          <w:sz w:val="20"/>
          <w:szCs w:val="20"/>
        </w:rPr>
      </w:pPr>
    </w:p>
    <w:p w14:paraId="0C4E1363" w14:textId="77777777" w:rsidR="00760EC2" w:rsidRDefault="00760EC2" w:rsidP="009A47F3">
      <w:pPr>
        <w:tabs>
          <w:tab w:val="left" w:pos="6663"/>
        </w:tabs>
        <w:spacing w:line="240" w:lineRule="auto"/>
        <w:rPr>
          <w:i/>
          <w:color w:val="7F7F7F" w:themeColor="text1" w:themeTint="80"/>
          <w:sz w:val="20"/>
          <w:szCs w:val="20"/>
        </w:rPr>
      </w:pPr>
    </w:p>
    <w:p w14:paraId="7A1B5368" w14:textId="77777777" w:rsidR="001C33C9" w:rsidRDefault="001C33C9" w:rsidP="009A47F3">
      <w:pPr>
        <w:tabs>
          <w:tab w:val="left" w:pos="6663"/>
        </w:tabs>
        <w:spacing w:line="240" w:lineRule="auto"/>
        <w:rPr>
          <w:i/>
          <w:color w:val="7F7F7F" w:themeColor="text1" w:themeTint="80"/>
          <w:sz w:val="20"/>
          <w:szCs w:val="20"/>
        </w:rPr>
      </w:pPr>
    </w:p>
    <w:p w14:paraId="2A4A619B" w14:textId="77777777" w:rsidR="00760EC2" w:rsidRDefault="00760EC2" w:rsidP="009A47F3">
      <w:pPr>
        <w:tabs>
          <w:tab w:val="left" w:pos="6663"/>
        </w:tabs>
        <w:spacing w:line="240" w:lineRule="auto"/>
        <w:rPr>
          <w:i/>
          <w:color w:val="7F7F7F" w:themeColor="text1" w:themeTint="80"/>
          <w:sz w:val="20"/>
          <w:szCs w:val="20"/>
        </w:rPr>
      </w:pPr>
    </w:p>
    <w:p w14:paraId="1EB238B5" w14:textId="77777777" w:rsidR="00BD6086" w:rsidRDefault="00BD6086" w:rsidP="009A47F3">
      <w:pPr>
        <w:tabs>
          <w:tab w:val="left" w:pos="6663"/>
        </w:tabs>
        <w:spacing w:line="240" w:lineRule="auto"/>
        <w:rPr>
          <w:i/>
          <w:color w:val="7F7F7F" w:themeColor="text1" w:themeTint="80"/>
          <w:sz w:val="20"/>
          <w:szCs w:val="20"/>
        </w:rPr>
      </w:pPr>
    </w:p>
    <w:p w14:paraId="54A0243A" w14:textId="77777777" w:rsidR="00AE0349" w:rsidRDefault="00AE0349" w:rsidP="009A47F3">
      <w:pPr>
        <w:tabs>
          <w:tab w:val="left" w:pos="6663"/>
        </w:tabs>
        <w:spacing w:line="240" w:lineRule="auto"/>
        <w:rPr>
          <w:i/>
          <w:color w:val="7F7F7F" w:themeColor="text1" w:themeTint="80"/>
          <w:sz w:val="20"/>
          <w:szCs w:val="20"/>
        </w:rPr>
      </w:pPr>
      <w:bookmarkStart w:id="0" w:name="_GoBack"/>
      <w:bookmarkEnd w:id="0"/>
    </w:p>
    <w:p w14:paraId="3D96ADAA" w14:textId="77777777" w:rsidR="00760EC2" w:rsidRDefault="00760EC2" w:rsidP="009A47F3">
      <w:pPr>
        <w:tabs>
          <w:tab w:val="left" w:pos="6663"/>
        </w:tabs>
        <w:spacing w:line="240" w:lineRule="auto"/>
        <w:rPr>
          <w:i/>
          <w:color w:val="7F7F7F" w:themeColor="text1" w:themeTint="80"/>
          <w:sz w:val="20"/>
          <w:szCs w:val="20"/>
        </w:rPr>
      </w:pPr>
    </w:p>
    <w:p w14:paraId="329EEBF9" w14:textId="58DC4193" w:rsidR="003F7611" w:rsidRPr="00122B4D" w:rsidRDefault="00CD7A44" w:rsidP="009A47F3">
      <w:pPr>
        <w:tabs>
          <w:tab w:val="left" w:pos="6663"/>
        </w:tabs>
        <w:spacing w:line="240" w:lineRule="auto"/>
      </w:pPr>
      <w:r w:rsidRPr="00B57B0F">
        <w:rPr>
          <w:i/>
          <w:color w:val="7F7F7F" w:themeColor="text1" w:themeTint="80"/>
          <w:sz w:val="20"/>
          <w:szCs w:val="20"/>
        </w:rPr>
        <w:t>Safeguarding and promoting the welfare of children is integral to effective management in our school.  This school is committed to safeguarding children and promoting the welfare of children and young people and expects all staff and volunteers to share this commitment.  We will ensure that all our recruitment and selection practices reflect this commitment.  All successful candidates will therefore be subject to Disclosure and Barring Service (DBS) checks where appropriate along with other relevant employment checks.</w:t>
      </w:r>
    </w:p>
    <w:sectPr w:rsidR="003F7611" w:rsidRPr="00122B4D" w:rsidSect="00CD7A44">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AD618" w14:textId="77777777" w:rsidR="00B932D3" w:rsidRDefault="00B932D3" w:rsidP="003F5F24">
      <w:pPr>
        <w:spacing w:after="0" w:line="240" w:lineRule="auto"/>
      </w:pPr>
      <w:r>
        <w:separator/>
      </w:r>
    </w:p>
  </w:endnote>
  <w:endnote w:type="continuationSeparator" w:id="0">
    <w:p w14:paraId="6BA4A890" w14:textId="77777777" w:rsidR="00B932D3" w:rsidRDefault="00B932D3" w:rsidP="003F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9347" w14:textId="3689A06D" w:rsidR="00FC2C94" w:rsidRPr="00B57B0F" w:rsidRDefault="00FC2C94" w:rsidP="007817C2">
    <w:pPr>
      <w:pBdr>
        <w:bottom w:val="single" w:sz="4" w:space="1" w:color="auto"/>
      </w:pBdr>
      <w:tabs>
        <w:tab w:val="left" w:pos="6663"/>
      </w:tabs>
      <w:rPr>
        <w:i/>
        <w:color w:val="7F7F7F" w:themeColor="text1" w:themeTint="80"/>
        <w:sz w:val="20"/>
        <w:szCs w:val="20"/>
      </w:rPr>
    </w:pPr>
    <w:r w:rsidRPr="00B57B0F">
      <w:rPr>
        <w:color w:val="7F7F7F" w:themeColor="text1" w:themeTint="80"/>
        <w:sz w:val="20"/>
        <w:szCs w:val="20"/>
      </w:rPr>
      <w:t xml:space="preserve">    </w:t>
    </w:r>
  </w:p>
  <w:p w14:paraId="4E74ED2C" w14:textId="2A5F9F99" w:rsidR="00F25464" w:rsidRPr="00076C90" w:rsidRDefault="00416D25" w:rsidP="00416D25">
    <w:pPr>
      <w:pStyle w:val="Footer"/>
      <w:jc w:val="center"/>
      <w:rPr>
        <w:color w:val="7F7F7F" w:themeColor="text1" w:themeTint="80"/>
        <w:sz w:val="18"/>
        <w:szCs w:val="18"/>
      </w:rPr>
    </w:pPr>
    <w:r w:rsidRPr="00076C90">
      <w:rPr>
        <w:i/>
        <w:color w:val="7F7F7F" w:themeColor="text1" w:themeTint="80"/>
        <w:sz w:val="18"/>
        <w:szCs w:val="18"/>
      </w:rPr>
      <w:t xml:space="preserve">PARK HOUSE SCHOOL                                                                                                                                                                                                </w:t>
    </w:r>
    <w:r w:rsidR="003F5F24" w:rsidRPr="00076C90">
      <w:rPr>
        <w:color w:val="7F7F7F" w:themeColor="text1" w:themeTint="80"/>
        <w:sz w:val="18"/>
        <w:szCs w:val="18"/>
      </w:rPr>
      <w:t xml:space="preserve">Page </w:t>
    </w:r>
    <w:r w:rsidR="003F5F24" w:rsidRPr="00076C90">
      <w:rPr>
        <w:b/>
        <w:bCs/>
        <w:color w:val="7F7F7F" w:themeColor="text1" w:themeTint="80"/>
        <w:sz w:val="18"/>
        <w:szCs w:val="18"/>
      </w:rPr>
      <w:fldChar w:fldCharType="begin"/>
    </w:r>
    <w:r w:rsidR="003F5F24" w:rsidRPr="00076C90">
      <w:rPr>
        <w:b/>
        <w:bCs/>
        <w:color w:val="7F7F7F" w:themeColor="text1" w:themeTint="80"/>
        <w:sz w:val="18"/>
        <w:szCs w:val="18"/>
      </w:rPr>
      <w:instrText xml:space="preserve"> PAGE </w:instrText>
    </w:r>
    <w:r w:rsidR="003F5F24" w:rsidRPr="00076C90">
      <w:rPr>
        <w:b/>
        <w:bCs/>
        <w:color w:val="7F7F7F" w:themeColor="text1" w:themeTint="80"/>
        <w:sz w:val="18"/>
        <w:szCs w:val="18"/>
      </w:rPr>
      <w:fldChar w:fldCharType="separate"/>
    </w:r>
    <w:r w:rsidR="00AE0349">
      <w:rPr>
        <w:b/>
        <w:bCs/>
        <w:noProof/>
        <w:color w:val="7F7F7F" w:themeColor="text1" w:themeTint="80"/>
        <w:sz w:val="18"/>
        <w:szCs w:val="18"/>
      </w:rPr>
      <w:t>3</w:t>
    </w:r>
    <w:r w:rsidR="003F5F24" w:rsidRPr="00076C90">
      <w:rPr>
        <w:b/>
        <w:bCs/>
        <w:color w:val="7F7F7F" w:themeColor="text1" w:themeTint="80"/>
        <w:sz w:val="18"/>
        <w:szCs w:val="18"/>
      </w:rPr>
      <w:fldChar w:fldCharType="end"/>
    </w:r>
    <w:r w:rsidR="003F5F24" w:rsidRPr="00076C90">
      <w:rPr>
        <w:color w:val="7F7F7F" w:themeColor="text1" w:themeTint="80"/>
        <w:sz w:val="18"/>
        <w:szCs w:val="18"/>
      </w:rPr>
      <w:t xml:space="preserve"> of </w:t>
    </w:r>
    <w:r w:rsidR="003F5F24" w:rsidRPr="00076C90">
      <w:rPr>
        <w:b/>
        <w:bCs/>
        <w:color w:val="7F7F7F" w:themeColor="text1" w:themeTint="80"/>
        <w:sz w:val="18"/>
        <w:szCs w:val="18"/>
      </w:rPr>
      <w:fldChar w:fldCharType="begin"/>
    </w:r>
    <w:r w:rsidR="003F5F24" w:rsidRPr="00076C90">
      <w:rPr>
        <w:b/>
        <w:bCs/>
        <w:color w:val="7F7F7F" w:themeColor="text1" w:themeTint="80"/>
        <w:sz w:val="18"/>
        <w:szCs w:val="18"/>
      </w:rPr>
      <w:instrText xml:space="preserve"> NUMPAGES  </w:instrText>
    </w:r>
    <w:r w:rsidR="003F5F24" w:rsidRPr="00076C90">
      <w:rPr>
        <w:b/>
        <w:bCs/>
        <w:color w:val="7F7F7F" w:themeColor="text1" w:themeTint="80"/>
        <w:sz w:val="18"/>
        <w:szCs w:val="18"/>
      </w:rPr>
      <w:fldChar w:fldCharType="separate"/>
    </w:r>
    <w:r w:rsidR="00AE0349">
      <w:rPr>
        <w:b/>
        <w:bCs/>
        <w:noProof/>
        <w:color w:val="7F7F7F" w:themeColor="text1" w:themeTint="80"/>
        <w:sz w:val="18"/>
        <w:szCs w:val="18"/>
      </w:rPr>
      <w:t>3</w:t>
    </w:r>
    <w:r w:rsidR="003F5F24" w:rsidRPr="00076C90">
      <w:rPr>
        <w:b/>
        <w:bCs/>
        <w:color w:val="7F7F7F" w:themeColor="text1" w:themeTint="80"/>
        <w:sz w:val="18"/>
        <w:szCs w:val="18"/>
      </w:rPr>
      <w:fldChar w:fldCharType="end"/>
    </w:r>
    <w:r w:rsidR="00F25464" w:rsidRPr="00076C90">
      <w:rPr>
        <w:color w:val="7F7F7F" w:themeColor="text1" w:themeTint="80"/>
        <w:sz w:val="18"/>
        <w:szCs w:val="18"/>
      </w:rPr>
      <w:t xml:space="preserve"> </w:t>
    </w:r>
  </w:p>
  <w:p w14:paraId="76BB9DC7" w14:textId="5376FBE2" w:rsidR="003F5F24" w:rsidRPr="008511C4" w:rsidRDefault="00083382" w:rsidP="00083382">
    <w:pPr>
      <w:pStyle w:val="Footer"/>
      <w:jc w:val="center"/>
      <w:rPr>
        <w:i/>
        <w:noProof/>
        <w:color w:val="7F7F7F" w:themeColor="text1" w:themeTint="80"/>
        <w:sz w:val="18"/>
        <w:szCs w:val="18"/>
      </w:rPr>
    </w:pPr>
    <w:r>
      <w:rPr>
        <w:i/>
        <w:noProof/>
        <w:color w:val="7F7F7F" w:themeColor="text1" w:themeTint="80"/>
        <w:sz w:val="18"/>
        <w:szCs w:val="18"/>
      </w:rPr>
      <w:fldChar w:fldCharType="begin"/>
    </w:r>
    <w:r>
      <w:rPr>
        <w:i/>
        <w:noProof/>
        <w:color w:val="7F7F7F" w:themeColor="text1" w:themeTint="80"/>
        <w:sz w:val="18"/>
        <w:szCs w:val="18"/>
      </w:rPr>
      <w:instrText xml:space="preserve"> FILENAME \p \* MERGEFORMAT </w:instrText>
    </w:r>
    <w:r>
      <w:rPr>
        <w:i/>
        <w:noProof/>
        <w:color w:val="7F7F7F" w:themeColor="text1" w:themeTint="80"/>
        <w:sz w:val="18"/>
        <w:szCs w:val="18"/>
      </w:rPr>
      <w:fldChar w:fldCharType="separate"/>
    </w:r>
    <w:r w:rsidR="000232D4">
      <w:rPr>
        <w:i/>
        <w:noProof/>
        <w:color w:val="7F7F7F" w:themeColor="text1" w:themeTint="80"/>
        <w:sz w:val="18"/>
        <w:szCs w:val="18"/>
      </w:rPr>
      <w:t>T:\Admin\HR Function\Job Descriptions\Teachers\2017\Head of Computing-ICT - Job Des May 17.docx</w:t>
    </w:r>
    <w:r>
      <w:rPr>
        <w:i/>
        <w:noProof/>
        <w:color w:val="7F7F7F" w:themeColor="text1" w:themeTint="80"/>
        <w:sz w:val="18"/>
        <w:szCs w:val="18"/>
      </w:rPr>
      <w:fldChar w:fldCharType="end"/>
    </w:r>
  </w:p>
  <w:p w14:paraId="16A0D19C" w14:textId="77777777" w:rsidR="003F5F24" w:rsidRPr="003F5F24" w:rsidRDefault="003F5F2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A0BB" w14:textId="77777777" w:rsidR="00B932D3" w:rsidRDefault="00B932D3" w:rsidP="003F5F24">
      <w:pPr>
        <w:spacing w:after="0" w:line="240" w:lineRule="auto"/>
      </w:pPr>
      <w:r>
        <w:separator/>
      </w:r>
    </w:p>
  </w:footnote>
  <w:footnote w:type="continuationSeparator" w:id="0">
    <w:p w14:paraId="278D409F" w14:textId="77777777" w:rsidR="00B932D3" w:rsidRDefault="00B932D3" w:rsidP="003F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C1B3" w14:textId="0DC575E3" w:rsidR="00422538" w:rsidRPr="00A15B86" w:rsidRDefault="00781005" w:rsidP="00422538">
    <w:pPr>
      <w:pBdr>
        <w:bottom w:val="single" w:sz="4" w:space="1" w:color="auto"/>
      </w:pBdr>
      <w:spacing w:after="0"/>
      <w:rPr>
        <w:b/>
        <w:color w:val="C00000"/>
        <w:sz w:val="28"/>
        <w:szCs w:val="28"/>
      </w:rPr>
    </w:pPr>
    <w:r w:rsidRPr="00A15B86">
      <w:rPr>
        <w:noProof/>
        <w:sz w:val="28"/>
        <w:szCs w:val="28"/>
        <w:lang w:eastAsia="en-GB"/>
      </w:rPr>
      <w:drawing>
        <wp:anchor distT="0" distB="0" distL="114300" distR="114300" simplePos="0" relativeHeight="251659264" behindDoc="1" locked="0" layoutInCell="1" allowOverlap="1" wp14:anchorId="5E174A07" wp14:editId="324F819D">
          <wp:simplePos x="0" y="0"/>
          <wp:positionH relativeFrom="margin">
            <wp:posOffset>5857240</wp:posOffset>
          </wp:positionH>
          <wp:positionV relativeFrom="paragraph">
            <wp:posOffset>-293815</wp:posOffset>
          </wp:positionV>
          <wp:extent cx="788670" cy="918845"/>
          <wp:effectExtent l="0" t="0" r="0" b="0"/>
          <wp:wrapSquare wrapText="bothSides"/>
          <wp:docPr id="3" name="Picture 3" descr="C:\Users\vbruce\Local Settings\Temporary Internet Files\Content.Outlook\SR2LQ7M6\PH_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ruce\Local Settings\Temporary Internet Files\Content.Outlook\SR2LQ7M6\PH_Blu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67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86" w:rsidRPr="00A15B86">
      <w:rPr>
        <w:b/>
        <w:color w:val="7F7F7F" w:themeColor="text1" w:themeTint="80"/>
        <w:sz w:val="28"/>
        <w:szCs w:val="28"/>
      </w:rPr>
      <w:t>PARK HOUSE SCHOOL - JOB DESCRIPTION</w:t>
    </w:r>
  </w:p>
  <w:p w14:paraId="0859C646" w14:textId="4A1DF876" w:rsidR="00422538" w:rsidRPr="00076C90" w:rsidRDefault="00923F8C" w:rsidP="00422538">
    <w:pPr>
      <w:pStyle w:val="Header"/>
      <w:rPr>
        <w:b/>
        <w:color w:val="7F7F7F" w:themeColor="text1" w:themeTint="80"/>
        <w:sz w:val="40"/>
        <w:szCs w:val="40"/>
      </w:rPr>
    </w:pPr>
    <w:r w:rsidRPr="00076C90">
      <w:rPr>
        <w:b/>
        <w:color w:val="7F7F7F" w:themeColor="text1" w:themeTint="80"/>
        <w:sz w:val="40"/>
        <w:szCs w:val="40"/>
      </w:rPr>
      <w:t>Head of C</w:t>
    </w:r>
    <w:r w:rsidR="004C7DF0">
      <w:rPr>
        <w:b/>
        <w:color w:val="7F7F7F" w:themeColor="text1" w:themeTint="80"/>
        <w:sz w:val="40"/>
        <w:szCs w:val="40"/>
      </w:rPr>
      <w:t>omputing</w:t>
    </w:r>
    <w:r w:rsidR="00FF315A">
      <w:rPr>
        <w:b/>
        <w:color w:val="7F7F7F" w:themeColor="text1" w:themeTint="80"/>
        <w:sz w:val="40"/>
        <w:szCs w:val="40"/>
      </w:rPr>
      <w:t>/</w:t>
    </w:r>
    <w:r w:rsidR="009E3DC2" w:rsidRPr="00FF315A">
      <w:rPr>
        <w:b/>
        <w:color w:val="7F7F7F" w:themeColor="text1" w:themeTint="80"/>
        <w:sz w:val="40"/>
        <w:szCs w:val="40"/>
      </w:rPr>
      <w:t>ICT</w:t>
    </w:r>
    <w:r w:rsidR="004C7DF0">
      <w:rPr>
        <w:b/>
        <w:color w:val="7F7F7F" w:themeColor="text1" w:themeTint="80"/>
        <w:sz w:val="40"/>
        <w:szCs w:val="40"/>
      </w:rPr>
      <w:t xml:space="preserve"> </w:t>
    </w:r>
  </w:p>
  <w:p w14:paraId="77182186" w14:textId="02D9F60A" w:rsidR="00422538" w:rsidRDefault="00422538" w:rsidP="00422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525"/>
    <w:multiLevelType w:val="hybridMultilevel"/>
    <w:tmpl w:val="A698B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6218"/>
    <w:multiLevelType w:val="hybridMultilevel"/>
    <w:tmpl w:val="0786094A"/>
    <w:lvl w:ilvl="0" w:tplc="08090005">
      <w:start w:val="1"/>
      <w:numFmt w:val="bullet"/>
      <w:lvlText w:val=""/>
      <w:lvlJc w:val="left"/>
      <w:pPr>
        <w:ind w:left="733" w:hanging="360"/>
      </w:pPr>
      <w:rPr>
        <w:rFonts w:ascii="Wingdings" w:hAnsi="Wingdings"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2" w15:restartNumberingAfterBreak="0">
    <w:nsid w:val="09257BF0"/>
    <w:multiLevelType w:val="hybridMultilevel"/>
    <w:tmpl w:val="DDFA8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73DCE"/>
    <w:multiLevelType w:val="hybridMultilevel"/>
    <w:tmpl w:val="76980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660BC"/>
    <w:multiLevelType w:val="hybridMultilevel"/>
    <w:tmpl w:val="AE0C8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96B02"/>
    <w:multiLevelType w:val="hybridMultilevel"/>
    <w:tmpl w:val="0DA86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0319A"/>
    <w:multiLevelType w:val="hybridMultilevel"/>
    <w:tmpl w:val="12048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84914"/>
    <w:multiLevelType w:val="hybridMultilevel"/>
    <w:tmpl w:val="7382A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423B92"/>
    <w:multiLevelType w:val="hybridMultilevel"/>
    <w:tmpl w:val="76A415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D57DB"/>
    <w:multiLevelType w:val="hybridMultilevel"/>
    <w:tmpl w:val="96F83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044CA"/>
    <w:multiLevelType w:val="hybridMultilevel"/>
    <w:tmpl w:val="85848E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D63E2"/>
    <w:multiLevelType w:val="hybridMultilevel"/>
    <w:tmpl w:val="34DAFADC"/>
    <w:lvl w:ilvl="0" w:tplc="08090005">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32A65284"/>
    <w:multiLevelType w:val="hybridMultilevel"/>
    <w:tmpl w:val="95740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255A5"/>
    <w:multiLevelType w:val="hybridMultilevel"/>
    <w:tmpl w:val="EBA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3167A"/>
    <w:multiLevelType w:val="hybridMultilevel"/>
    <w:tmpl w:val="1A92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D2F29"/>
    <w:multiLevelType w:val="hybridMultilevel"/>
    <w:tmpl w:val="FBDA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67C76"/>
    <w:multiLevelType w:val="hybridMultilevel"/>
    <w:tmpl w:val="10C2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82F2F"/>
    <w:multiLevelType w:val="hybridMultilevel"/>
    <w:tmpl w:val="D548DC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70A79"/>
    <w:multiLevelType w:val="hybridMultilevel"/>
    <w:tmpl w:val="ECF8790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775030"/>
    <w:multiLevelType w:val="hybridMultilevel"/>
    <w:tmpl w:val="07CC7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C3758"/>
    <w:multiLevelType w:val="hybridMultilevel"/>
    <w:tmpl w:val="D4B4A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B0319"/>
    <w:multiLevelType w:val="hybridMultilevel"/>
    <w:tmpl w:val="1E0AD5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9606C"/>
    <w:multiLevelType w:val="hybridMultilevel"/>
    <w:tmpl w:val="E9223AD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0F7BC9"/>
    <w:multiLevelType w:val="hybridMultilevel"/>
    <w:tmpl w:val="5F40A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7558C"/>
    <w:multiLevelType w:val="hybridMultilevel"/>
    <w:tmpl w:val="59B8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10D1C"/>
    <w:multiLevelType w:val="hybridMultilevel"/>
    <w:tmpl w:val="F35C9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51049"/>
    <w:multiLevelType w:val="hybridMultilevel"/>
    <w:tmpl w:val="CC54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15D1B"/>
    <w:multiLevelType w:val="hybridMultilevel"/>
    <w:tmpl w:val="2A56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62D62"/>
    <w:multiLevelType w:val="hybridMultilevel"/>
    <w:tmpl w:val="68945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515F5B"/>
    <w:multiLevelType w:val="hybridMultilevel"/>
    <w:tmpl w:val="C2B63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90EF1"/>
    <w:multiLevelType w:val="hybridMultilevel"/>
    <w:tmpl w:val="DBF4D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41039A"/>
    <w:multiLevelType w:val="hybridMultilevel"/>
    <w:tmpl w:val="AC98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8"/>
  </w:num>
  <w:num w:numId="4">
    <w:abstractNumId w:val="19"/>
  </w:num>
  <w:num w:numId="5">
    <w:abstractNumId w:val="3"/>
  </w:num>
  <w:num w:numId="6">
    <w:abstractNumId w:val="33"/>
  </w:num>
  <w:num w:numId="7">
    <w:abstractNumId w:val="25"/>
  </w:num>
  <w:num w:numId="8">
    <w:abstractNumId w:val="23"/>
  </w:num>
  <w:num w:numId="9">
    <w:abstractNumId w:val="17"/>
  </w:num>
  <w:num w:numId="10">
    <w:abstractNumId w:val="12"/>
  </w:num>
  <w:num w:numId="11">
    <w:abstractNumId w:val="10"/>
  </w:num>
  <w:num w:numId="12">
    <w:abstractNumId w:val="11"/>
  </w:num>
  <w:num w:numId="13">
    <w:abstractNumId w:val="1"/>
  </w:num>
  <w:num w:numId="14">
    <w:abstractNumId w:val="24"/>
  </w:num>
  <w:num w:numId="15">
    <w:abstractNumId w:val="2"/>
  </w:num>
  <w:num w:numId="16">
    <w:abstractNumId w:val="15"/>
  </w:num>
  <w:num w:numId="17">
    <w:abstractNumId w:val="32"/>
  </w:num>
  <w:num w:numId="18">
    <w:abstractNumId w:val="29"/>
  </w:num>
  <w:num w:numId="19">
    <w:abstractNumId w:val="14"/>
  </w:num>
  <w:num w:numId="20">
    <w:abstractNumId w:val="7"/>
  </w:num>
  <w:num w:numId="21">
    <w:abstractNumId w:val="18"/>
  </w:num>
  <w:num w:numId="22">
    <w:abstractNumId w:val="30"/>
  </w:num>
  <w:num w:numId="23">
    <w:abstractNumId w:val="22"/>
  </w:num>
  <w:num w:numId="24">
    <w:abstractNumId w:val="16"/>
  </w:num>
  <w:num w:numId="25">
    <w:abstractNumId w:val="27"/>
  </w:num>
  <w:num w:numId="26">
    <w:abstractNumId w:val="13"/>
  </w:num>
  <w:num w:numId="27">
    <w:abstractNumId w:val="0"/>
  </w:num>
  <w:num w:numId="28">
    <w:abstractNumId w:val="5"/>
  </w:num>
  <w:num w:numId="29">
    <w:abstractNumId w:val="20"/>
  </w:num>
  <w:num w:numId="30">
    <w:abstractNumId w:val="4"/>
  </w:num>
  <w:num w:numId="31">
    <w:abstractNumId w:val="21"/>
  </w:num>
  <w:num w:numId="32">
    <w:abstractNumId w:val="28"/>
  </w:num>
  <w:num w:numId="33">
    <w:abstractNumId w:val="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1"/>
    <w:rsid w:val="00001FE2"/>
    <w:rsid w:val="000219A2"/>
    <w:rsid w:val="000232D4"/>
    <w:rsid w:val="00052AEF"/>
    <w:rsid w:val="00053941"/>
    <w:rsid w:val="000549C7"/>
    <w:rsid w:val="00057E1A"/>
    <w:rsid w:val="00067FE4"/>
    <w:rsid w:val="00076C90"/>
    <w:rsid w:val="00082BC0"/>
    <w:rsid w:val="00083382"/>
    <w:rsid w:val="000834E8"/>
    <w:rsid w:val="00084D13"/>
    <w:rsid w:val="00086198"/>
    <w:rsid w:val="000A1BB9"/>
    <w:rsid w:val="000A1C1B"/>
    <w:rsid w:val="000B403C"/>
    <w:rsid w:val="000B7076"/>
    <w:rsid w:val="000E06E0"/>
    <w:rsid w:val="000F1579"/>
    <w:rsid w:val="000F4295"/>
    <w:rsid w:val="000F4B1A"/>
    <w:rsid w:val="00104098"/>
    <w:rsid w:val="00122B4D"/>
    <w:rsid w:val="00125DC9"/>
    <w:rsid w:val="00130231"/>
    <w:rsid w:val="001378FB"/>
    <w:rsid w:val="001430C1"/>
    <w:rsid w:val="00151283"/>
    <w:rsid w:val="001530F6"/>
    <w:rsid w:val="00165C87"/>
    <w:rsid w:val="001741BB"/>
    <w:rsid w:val="0018665D"/>
    <w:rsid w:val="001A358A"/>
    <w:rsid w:val="001B006B"/>
    <w:rsid w:val="001C33C9"/>
    <w:rsid w:val="001C6743"/>
    <w:rsid w:val="001C6C89"/>
    <w:rsid w:val="001D490D"/>
    <w:rsid w:val="001D6D5F"/>
    <w:rsid w:val="001F0A58"/>
    <w:rsid w:val="001F215A"/>
    <w:rsid w:val="00211131"/>
    <w:rsid w:val="00224051"/>
    <w:rsid w:val="00242B18"/>
    <w:rsid w:val="0024378A"/>
    <w:rsid w:val="00243884"/>
    <w:rsid w:val="00245261"/>
    <w:rsid w:val="00256254"/>
    <w:rsid w:val="00257A39"/>
    <w:rsid w:val="00283880"/>
    <w:rsid w:val="00295307"/>
    <w:rsid w:val="00296400"/>
    <w:rsid w:val="00297330"/>
    <w:rsid w:val="002A4AFC"/>
    <w:rsid w:val="002A4F2A"/>
    <w:rsid w:val="002B0139"/>
    <w:rsid w:val="002B5996"/>
    <w:rsid w:val="002E69B9"/>
    <w:rsid w:val="002F3FF6"/>
    <w:rsid w:val="00307196"/>
    <w:rsid w:val="003144FD"/>
    <w:rsid w:val="0031760D"/>
    <w:rsid w:val="00327D30"/>
    <w:rsid w:val="00337391"/>
    <w:rsid w:val="00343102"/>
    <w:rsid w:val="00347126"/>
    <w:rsid w:val="00356B7D"/>
    <w:rsid w:val="00364ABA"/>
    <w:rsid w:val="0038470A"/>
    <w:rsid w:val="00391C9F"/>
    <w:rsid w:val="00393C21"/>
    <w:rsid w:val="003B5B7D"/>
    <w:rsid w:val="003C37F6"/>
    <w:rsid w:val="003C449C"/>
    <w:rsid w:val="003D20F9"/>
    <w:rsid w:val="003E3DF5"/>
    <w:rsid w:val="003E4733"/>
    <w:rsid w:val="003E6025"/>
    <w:rsid w:val="003F2593"/>
    <w:rsid w:val="003F2A37"/>
    <w:rsid w:val="003F316B"/>
    <w:rsid w:val="003F5F24"/>
    <w:rsid w:val="003F7611"/>
    <w:rsid w:val="00414A28"/>
    <w:rsid w:val="00416D25"/>
    <w:rsid w:val="00422538"/>
    <w:rsid w:val="004300FD"/>
    <w:rsid w:val="00434F91"/>
    <w:rsid w:val="00440CB9"/>
    <w:rsid w:val="004430D4"/>
    <w:rsid w:val="00450CF7"/>
    <w:rsid w:val="004522A4"/>
    <w:rsid w:val="00474A05"/>
    <w:rsid w:val="004A7619"/>
    <w:rsid w:val="004B13A0"/>
    <w:rsid w:val="004B4DC4"/>
    <w:rsid w:val="004B6ACF"/>
    <w:rsid w:val="004B6D35"/>
    <w:rsid w:val="004C5F14"/>
    <w:rsid w:val="004C7DF0"/>
    <w:rsid w:val="004D6700"/>
    <w:rsid w:val="004D7B8D"/>
    <w:rsid w:val="004E21D4"/>
    <w:rsid w:val="00501414"/>
    <w:rsid w:val="00524624"/>
    <w:rsid w:val="005279BE"/>
    <w:rsid w:val="00551525"/>
    <w:rsid w:val="00554907"/>
    <w:rsid w:val="00561243"/>
    <w:rsid w:val="005746C0"/>
    <w:rsid w:val="00582D8D"/>
    <w:rsid w:val="005840EC"/>
    <w:rsid w:val="005918C1"/>
    <w:rsid w:val="00596FE2"/>
    <w:rsid w:val="005B06AB"/>
    <w:rsid w:val="005B282E"/>
    <w:rsid w:val="005B36DC"/>
    <w:rsid w:val="005C0C8A"/>
    <w:rsid w:val="005C4CFB"/>
    <w:rsid w:val="005D092F"/>
    <w:rsid w:val="005D2121"/>
    <w:rsid w:val="005D4749"/>
    <w:rsid w:val="005E1171"/>
    <w:rsid w:val="005E2DC6"/>
    <w:rsid w:val="005F76A2"/>
    <w:rsid w:val="00601823"/>
    <w:rsid w:val="006165D8"/>
    <w:rsid w:val="00620CAB"/>
    <w:rsid w:val="00621600"/>
    <w:rsid w:val="00624B9E"/>
    <w:rsid w:val="00625BA8"/>
    <w:rsid w:val="00631866"/>
    <w:rsid w:val="00633408"/>
    <w:rsid w:val="00637F0B"/>
    <w:rsid w:val="00651532"/>
    <w:rsid w:val="00653897"/>
    <w:rsid w:val="006709D8"/>
    <w:rsid w:val="00677A84"/>
    <w:rsid w:val="006A2C37"/>
    <w:rsid w:val="006B1D44"/>
    <w:rsid w:val="006B5B97"/>
    <w:rsid w:val="006C0AA9"/>
    <w:rsid w:val="006C6526"/>
    <w:rsid w:val="006D204B"/>
    <w:rsid w:val="006D25D0"/>
    <w:rsid w:val="006D3D43"/>
    <w:rsid w:val="006F4484"/>
    <w:rsid w:val="00705D9C"/>
    <w:rsid w:val="00710684"/>
    <w:rsid w:val="00711C98"/>
    <w:rsid w:val="007170F8"/>
    <w:rsid w:val="007248CD"/>
    <w:rsid w:val="00726A92"/>
    <w:rsid w:val="00737339"/>
    <w:rsid w:val="00741F51"/>
    <w:rsid w:val="00746A05"/>
    <w:rsid w:val="00747EF1"/>
    <w:rsid w:val="00751C01"/>
    <w:rsid w:val="00753E86"/>
    <w:rsid w:val="00757D32"/>
    <w:rsid w:val="00760EC2"/>
    <w:rsid w:val="007631DF"/>
    <w:rsid w:val="00763FED"/>
    <w:rsid w:val="0076635C"/>
    <w:rsid w:val="00770008"/>
    <w:rsid w:val="00776B8E"/>
    <w:rsid w:val="00781005"/>
    <w:rsid w:val="007817C2"/>
    <w:rsid w:val="00797243"/>
    <w:rsid w:val="00797E4E"/>
    <w:rsid w:val="007A2594"/>
    <w:rsid w:val="007C0E42"/>
    <w:rsid w:val="007C4410"/>
    <w:rsid w:val="007C5111"/>
    <w:rsid w:val="007C72E9"/>
    <w:rsid w:val="007E2EC4"/>
    <w:rsid w:val="007F2F95"/>
    <w:rsid w:val="008039A6"/>
    <w:rsid w:val="00810FCE"/>
    <w:rsid w:val="00844605"/>
    <w:rsid w:val="008511C4"/>
    <w:rsid w:val="008524B9"/>
    <w:rsid w:val="008A183C"/>
    <w:rsid w:val="008B1B4B"/>
    <w:rsid w:val="008B1BE0"/>
    <w:rsid w:val="008B2188"/>
    <w:rsid w:val="008C300B"/>
    <w:rsid w:val="008E37F0"/>
    <w:rsid w:val="008E41F4"/>
    <w:rsid w:val="008F186B"/>
    <w:rsid w:val="00903E99"/>
    <w:rsid w:val="00912E8E"/>
    <w:rsid w:val="00912F1F"/>
    <w:rsid w:val="00920EF0"/>
    <w:rsid w:val="00922038"/>
    <w:rsid w:val="0092238C"/>
    <w:rsid w:val="00923C79"/>
    <w:rsid w:val="00923F8C"/>
    <w:rsid w:val="009319A7"/>
    <w:rsid w:val="0093692C"/>
    <w:rsid w:val="0095054F"/>
    <w:rsid w:val="00950FE6"/>
    <w:rsid w:val="00964196"/>
    <w:rsid w:val="0097233C"/>
    <w:rsid w:val="00972D2D"/>
    <w:rsid w:val="00973A36"/>
    <w:rsid w:val="009801D9"/>
    <w:rsid w:val="00982608"/>
    <w:rsid w:val="009876F2"/>
    <w:rsid w:val="009A062B"/>
    <w:rsid w:val="009A47F3"/>
    <w:rsid w:val="009B6B43"/>
    <w:rsid w:val="009D239A"/>
    <w:rsid w:val="009E3DC2"/>
    <w:rsid w:val="009E40AD"/>
    <w:rsid w:val="009F0C4C"/>
    <w:rsid w:val="009F399E"/>
    <w:rsid w:val="00A109A5"/>
    <w:rsid w:val="00A1349E"/>
    <w:rsid w:val="00A159AB"/>
    <w:rsid w:val="00A15B86"/>
    <w:rsid w:val="00A20C8B"/>
    <w:rsid w:val="00A263FE"/>
    <w:rsid w:val="00A324DC"/>
    <w:rsid w:val="00A43499"/>
    <w:rsid w:val="00A5007D"/>
    <w:rsid w:val="00A658C1"/>
    <w:rsid w:val="00A72E3E"/>
    <w:rsid w:val="00A75803"/>
    <w:rsid w:val="00A8222B"/>
    <w:rsid w:val="00A85345"/>
    <w:rsid w:val="00A93D50"/>
    <w:rsid w:val="00A97F71"/>
    <w:rsid w:val="00AA26F5"/>
    <w:rsid w:val="00AA6B01"/>
    <w:rsid w:val="00AC2596"/>
    <w:rsid w:val="00AC283A"/>
    <w:rsid w:val="00AD0860"/>
    <w:rsid w:val="00AE0349"/>
    <w:rsid w:val="00AE180D"/>
    <w:rsid w:val="00AE32CF"/>
    <w:rsid w:val="00B05815"/>
    <w:rsid w:val="00B06972"/>
    <w:rsid w:val="00B16D95"/>
    <w:rsid w:val="00B24326"/>
    <w:rsid w:val="00B25E76"/>
    <w:rsid w:val="00B44FD8"/>
    <w:rsid w:val="00B57B0F"/>
    <w:rsid w:val="00B66EE7"/>
    <w:rsid w:val="00B72305"/>
    <w:rsid w:val="00B75071"/>
    <w:rsid w:val="00B86C65"/>
    <w:rsid w:val="00B932D3"/>
    <w:rsid w:val="00B97D19"/>
    <w:rsid w:val="00BC1042"/>
    <w:rsid w:val="00BC1E8B"/>
    <w:rsid w:val="00BC565A"/>
    <w:rsid w:val="00BD119D"/>
    <w:rsid w:val="00BD6086"/>
    <w:rsid w:val="00BD7DF5"/>
    <w:rsid w:val="00BE4498"/>
    <w:rsid w:val="00BE78A6"/>
    <w:rsid w:val="00BF3C23"/>
    <w:rsid w:val="00C10DF8"/>
    <w:rsid w:val="00C21CF1"/>
    <w:rsid w:val="00C548FB"/>
    <w:rsid w:val="00C55893"/>
    <w:rsid w:val="00C943B0"/>
    <w:rsid w:val="00C96938"/>
    <w:rsid w:val="00CA2752"/>
    <w:rsid w:val="00CB3648"/>
    <w:rsid w:val="00CC1BD9"/>
    <w:rsid w:val="00CC297F"/>
    <w:rsid w:val="00CD5910"/>
    <w:rsid w:val="00CD7A44"/>
    <w:rsid w:val="00CE2264"/>
    <w:rsid w:val="00CF1901"/>
    <w:rsid w:val="00CF4895"/>
    <w:rsid w:val="00D13045"/>
    <w:rsid w:val="00D177DC"/>
    <w:rsid w:val="00D316F8"/>
    <w:rsid w:val="00D45E8F"/>
    <w:rsid w:val="00D50204"/>
    <w:rsid w:val="00D71F3E"/>
    <w:rsid w:val="00D75395"/>
    <w:rsid w:val="00D807CA"/>
    <w:rsid w:val="00D81183"/>
    <w:rsid w:val="00D81CC7"/>
    <w:rsid w:val="00D9192A"/>
    <w:rsid w:val="00D957E8"/>
    <w:rsid w:val="00DA5AD7"/>
    <w:rsid w:val="00DB1428"/>
    <w:rsid w:val="00DB33A5"/>
    <w:rsid w:val="00DD748E"/>
    <w:rsid w:val="00DE1677"/>
    <w:rsid w:val="00DE4F78"/>
    <w:rsid w:val="00DE725B"/>
    <w:rsid w:val="00DF60A8"/>
    <w:rsid w:val="00DF7CBA"/>
    <w:rsid w:val="00E00036"/>
    <w:rsid w:val="00E02304"/>
    <w:rsid w:val="00E14B17"/>
    <w:rsid w:val="00E22415"/>
    <w:rsid w:val="00E23589"/>
    <w:rsid w:val="00E27971"/>
    <w:rsid w:val="00E33F40"/>
    <w:rsid w:val="00E35985"/>
    <w:rsid w:val="00E438F9"/>
    <w:rsid w:val="00E460AC"/>
    <w:rsid w:val="00E505E0"/>
    <w:rsid w:val="00E632E2"/>
    <w:rsid w:val="00E642F7"/>
    <w:rsid w:val="00E70F53"/>
    <w:rsid w:val="00E73F37"/>
    <w:rsid w:val="00E76CEA"/>
    <w:rsid w:val="00EA271D"/>
    <w:rsid w:val="00EA7A72"/>
    <w:rsid w:val="00EB1A40"/>
    <w:rsid w:val="00EC279B"/>
    <w:rsid w:val="00EE0D6E"/>
    <w:rsid w:val="00EF3625"/>
    <w:rsid w:val="00EF411B"/>
    <w:rsid w:val="00F01789"/>
    <w:rsid w:val="00F02829"/>
    <w:rsid w:val="00F15594"/>
    <w:rsid w:val="00F25464"/>
    <w:rsid w:val="00F3480F"/>
    <w:rsid w:val="00F70519"/>
    <w:rsid w:val="00F76226"/>
    <w:rsid w:val="00F818CF"/>
    <w:rsid w:val="00F81A4E"/>
    <w:rsid w:val="00F85F28"/>
    <w:rsid w:val="00F9040E"/>
    <w:rsid w:val="00FA2E1D"/>
    <w:rsid w:val="00FA68DE"/>
    <w:rsid w:val="00FB565F"/>
    <w:rsid w:val="00FC23AF"/>
    <w:rsid w:val="00FC2C94"/>
    <w:rsid w:val="00FC4F6A"/>
    <w:rsid w:val="00FC6332"/>
    <w:rsid w:val="00FD0F14"/>
    <w:rsid w:val="00FD1B10"/>
    <w:rsid w:val="00FF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B0C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219A2"/>
    <w:pPr>
      <w:ind w:left="720"/>
      <w:contextualSpacing/>
    </w:pPr>
  </w:style>
  <w:style w:type="table" w:styleId="GridTable4-Accent3">
    <w:name w:val="Grid Table 4 Accent 3"/>
    <w:basedOn w:val="TableNormal"/>
    <w:uiPriority w:val="49"/>
    <w:rsid w:val="006709D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Normal"/>
    <w:uiPriority w:val="1"/>
    <w:qFormat/>
    <w:rsid w:val="00746A05"/>
    <w:pPr>
      <w:widowControl w:val="0"/>
      <w:spacing w:after="0" w:line="240" w:lineRule="auto"/>
    </w:pPr>
    <w:rPr>
      <w:rFonts w:eastAsia="Times New Roman"/>
      <w:lang w:val="en-US"/>
    </w:rPr>
  </w:style>
  <w:style w:type="paragraph" w:styleId="Header">
    <w:name w:val="header"/>
    <w:basedOn w:val="Normal"/>
    <w:link w:val="HeaderChar"/>
    <w:uiPriority w:val="99"/>
    <w:unhideWhenUsed/>
    <w:rsid w:val="003F5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24"/>
  </w:style>
  <w:style w:type="paragraph" w:styleId="Footer">
    <w:name w:val="footer"/>
    <w:basedOn w:val="Normal"/>
    <w:link w:val="FooterChar"/>
    <w:uiPriority w:val="99"/>
    <w:unhideWhenUsed/>
    <w:rsid w:val="003F5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24"/>
  </w:style>
  <w:style w:type="character" w:styleId="CommentReference">
    <w:name w:val="annotation reference"/>
    <w:basedOn w:val="DefaultParagraphFont"/>
    <w:uiPriority w:val="99"/>
    <w:semiHidden/>
    <w:unhideWhenUsed/>
    <w:rsid w:val="009319A7"/>
    <w:rPr>
      <w:sz w:val="18"/>
      <w:szCs w:val="18"/>
    </w:rPr>
  </w:style>
  <w:style w:type="paragraph" w:styleId="CommentText">
    <w:name w:val="annotation text"/>
    <w:basedOn w:val="Normal"/>
    <w:link w:val="CommentTextChar"/>
    <w:uiPriority w:val="99"/>
    <w:semiHidden/>
    <w:unhideWhenUsed/>
    <w:rsid w:val="009319A7"/>
    <w:pPr>
      <w:spacing w:line="240" w:lineRule="auto"/>
    </w:pPr>
    <w:rPr>
      <w:sz w:val="24"/>
      <w:szCs w:val="24"/>
    </w:rPr>
  </w:style>
  <w:style w:type="character" w:customStyle="1" w:styleId="CommentTextChar">
    <w:name w:val="Comment Text Char"/>
    <w:basedOn w:val="DefaultParagraphFont"/>
    <w:link w:val="CommentText"/>
    <w:uiPriority w:val="99"/>
    <w:semiHidden/>
    <w:rsid w:val="009319A7"/>
    <w:rPr>
      <w:sz w:val="24"/>
      <w:szCs w:val="24"/>
      <w:lang w:eastAsia="en-US"/>
    </w:rPr>
  </w:style>
  <w:style w:type="paragraph" w:styleId="CommentSubject">
    <w:name w:val="annotation subject"/>
    <w:basedOn w:val="CommentText"/>
    <w:next w:val="CommentText"/>
    <w:link w:val="CommentSubjectChar"/>
    <w:uiPriority w:val="99"/>
    <w:semiHidden/>
    <w:unhideWhenUsed/>
    <w:rsid w:val="009319A7"/>
    <w:rPr>
      <w:b/>
      <w:bCs/>
      <w:sz w:val="20"/>
      <w:szCs w:val="20"/>
    </w:rPr>
  </w:style>
  <w:style w:type="character" w:customStyle="1" w:styleId="CommentSubjectChar">
    <w:name w:val="Comment Subject Char"/>
    <w:basedOn w:val="CommentTextChar"/>
    <w:link w:val="CommentSubject"/>
    <w:uiPriority w:val="99"/>
    <w:semiHidden/>
    <w:rsid w:val="009319A7"/>
    <w:rPr>
      <w:b/>
      <w:bCs/>
      <w:sz w:val="24"/>
      <w:szCs w:val="24"/>
      <w:lang w:eastAsia="en-US"/>
    </w:rPr>
  </w:style>
  <w:style w:type="paragraph" w:styleId="BalloonText">
    <w:name w:val="Balloon Text"/>
    <w:basedOn w:val="Normal"/>
    <w:link w:val="BalloonTextChar"/>
    <w:uiPriority w:val="99"/>
    <w:semiHidden/>
    <w:unhideWhenUsed/>
    <w:rsid w:val="009319A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19A7"/>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2534-D5E0-4D95-B2DF-97E5BD1C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6BE9CC7D</Template>
  <TotalTime>171</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Quarrell</dc:creator>
  <cp:keywords/>
  <dc:description/>
  <cp:lastModifiedBy>Ms D Burrows</cp:lastModifiedBy>
  <cp:revision>55</cp:revision>
  <cp:lastPrinted>2017-05-09T09:21:00Z</cp:lastPrinted>
  <dcterms:created xsi:type="dcterms:W3CDTF">2017-05-08T08:25:00Z</dcterms:created>
  <dcterms:modified xsi:type="dcterms:W3CDTF">2017-05-09T10:01:00Z</dcterms:modified>
</cp:coreProperties>
</file>