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6F4026" w:rsidP="00C231DE">
      <w:pPr>
        <w:pStyle w:val="NoSpacing"/>
        <w:jc w:val="center"/>
        <w:rPr>
          <w:b/>
        </w:rPr>
      </w:pPr>
      <w:r>
        <w:rPr>
          <w:b/>
        </w:rPr>
        <w:t xml:space="preserve">Teacher of </w:t>
      </w:r>
      <w:r w:rsidR="00E24BD1">
        <w:rPr>
          <w:b/>
        </w:rPr>
        <w:t>Art</w:t>
      </w:r>
      <w:r w:rsidR="00B91C88">
        <w:rPr>
          <w:b/>
        </w:rPr>
        <w:t xml:space="preserve"> &amp; Design</w:t>
      </w:r>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w:t>
      </w:r>
      <w:r w:rsidR="006F4026">
        <w:t xml:space="preserve"> important part to play. </w:t>
      </w:r>
      <w:r w:rsidR="00E24BD1">
        <w:t>Art</w:t>
      </w:r>
      <w:r w:rsidR="00B91C88">
        <w:t xml:space="preserve"> &amp; Design</w:t>
      </w:r>
      <w:bookmarkStart w:id="0" w:name="_GoBack"/>
      <w:bookmarkEnd w:id="0"/>
      <w:r>
        <w:t xml:space="preserve"> is part of our </w:t>
      </w:r>
      <w:r w:rsidR="006F4026">
        <w:t xml:space="preserve">Creative </w:t>
      </w:r>
      <w:r>
        <w:t xml:space="preserve">Zone; an opportunity for teachers to work closely with </w:t>
      </w:r>
      <w:r w:rsidR="006F4026">
        <w:t xml:space="preserve">all </w:t>
      </w:r>
      <w:r>
        <w:t>colleagues</w:t>
      </w:r>
      <w:r w:rsidR="006F4026">
        <w:t>.  W</w:t>
      </w:r>
      <w:r>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impressed by our facilities. Our ICT provision is outstanding. People are saying that the buildings are beautiful and we really are fortunate to have theatres, studios and amazing sports facilities. We even have our own tree house, allotment, p</w:t>
      </w:r>
      <w:r w:rsidR="006F4026">
        <w:t xml:space="preserve">ond and animal area. The </w:t>
      </w:r>
      <w:r w:rsidR="00885338">
        <w:t>Art</w:t>
      </w:r>
      <w:r w:rsidR="006F4026">
        <w:t xml:space="preserve"> </w:t>
      </w:r>
      <w:r>
        <w:t xml:space="preserve">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learning and teaching of</w:t>
      </w:r>
      <w:r w:rsidR="00885338">
        <w:t xml:space="preserve"> Art</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885338">
        <w:t>learning and teaching of Art</w:t>
      </w:r>
      <w:r>
        <w:t xml:space="preserve"> </w:t>
      </w:r>
      <w:r w:rsidR="00B91C88">
        <w:t xml:space="preserve">&amp; Design </w:t>
      </w:r>
      <w:r>
        <w:t>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The school is in Tettenhall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81938" w:rsidRDefault="00A81938" w:rsidP="00A81938">
      <w:pPr>
        <w:pStyle w:val="NoSpacing"/>
      </w:pP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D1" w:rsidRDefault="00E24BD1" w:rsidP="00F743C6">
      <w:r>
        <w:separator/>
      </w:r>
    </w:p>
  </w:endnote>
  <w:endnote w:type="continuationSeparator" w:id="0">
    <w:p w:rsidR="00E24BD1" w:rsidRDefault="00E24BD1"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1" w:rsidRDefault="00E24BD1">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D1" w:rsidRPr="00ED2730" w:rsidRDefault="00E24BD1" w:rsidP="00157D20">
                              <w:pPr>
                                <w:jc w:val="center"/>
                                <w:rPr>
                                  <w:color w:val="808080"/>
                                  <w:sz w:val="20"/>
                                  <w:szCs w:val="20"/>
                                </w:rPr>
                              </w:pPr>
                              <w:r w:rsidRPr="00ED2730">
                                <w:rPr>
                                  <w:color w:val="808080"/>
                                  <w:sz w:val="20"/>
                                  <w:szCs w:val="20"/>
                                </w:rPr>
                                <w:t>Telephone: 01902 558333  Fax: 01902 558334  Email: admin@kingswolverhampton.co.uk</w:t>
                              </w:r>
                              <w:r w:rsidRPr="00ED2730">
                                <w:rPr>
                                  <w:color w:val="808080"/>
                                  <w:sz w:val="20"/>
                                  <w:szCs w:val="20"/>
                                </w:rPr>
                                <w:br/>
                                <w:t>twitter.com/kingsschoolwlv - facebook.com/kingswolverhampton</w:t>
                              </w:r>
                            </w:p>
                            <w:p w:rsidR="00E24BD1" w:rsidRPr="00CF16FC" w:rsidRDefault="00E24BD1"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D1" w:rsidRDefault="00E24BD1" w:rsidP="00F743C6">
      <w:r>
        <w:separator/>
      </w:r>
    </w:p>
  </w:footnote>
  <w:footnote w:type="continuationSeparator" w:id="0">
    <w:p w:rsidR="00E24BD1" w:rsidRDefault="00E24BD1"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1" w:rsidRDefault="00E24BD1"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D1" w:rsidRPr="004E59DA" w:rsidRDefault="00E24BD1"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E24BD1" w:rsidRPr="004E59DA" w:rsidRDefault="00E24BD1" w:rsidP="00EB6112">
                          <w:pPr>
                            <w:pStyle w:val="NoSpacing"/>
                            <w:jc w:val="right"/>
                            <w:rPr>
                              <w:rFonts w:ascii="Calibri" w:hAnsi="Calibri"/>
                            </w:rPr>
                          </w:pPr>
                        </w:p>
                        <w:p w:rsidR="00E24BD1" w:rsidRPr="004E59DA" w:rsidRDefault="00E24BD1"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E24BD1" w:rsidRDefault="00E24BD1">
    <w:pPr>
      <w:pStyle w:val="Header"/>
    </w:pPr>
  </w:p>
  <w:p w:rsidR="00E24BD1" w:rsidRDefault="00E24BD1">
    <w:pPr>
      <w:pStyle w:val="Header"/>
    </w:pPr>
  </w:p>
  <w:p w:rsidR="00E24BD1" w:rsidRDefault="00E24BD1">
    <w:pPr>
      <w:pStyle w:val="Header"/>
    </w:pPr>
  </w:p>
  <w:p w:rsidR="00E24BD1" w:rsidRDefault="00E2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885338"/>
    <w:rsid w:val="00912615"/>
    <w:rsid w:val="00917016"/>
    <w:rsid w:val="00937F19"/>
    <w:rsid w:val="00A81938"/>
    <w:rsid w:val="00AE2CFE"/>
    <w:rsid w:val="00B10BD1"/>
    <w:rsid w:val="00B345DD"/>
    <w:rsid w:val="00B40785"/>
    <w:rsid w:val="00B4595C"/>
    <w:rsid w:val="00B91C88"/>
    <w:rsid w:val="00BB6FC8"/>
    <w:rsid w:val="00BD6C5F"/>
    <w:rsid w:val="00C231DE"/>
    <w:rsid w:val="00C6470D"/>
    <w:rsid w:val="00C76E3F"/>
    <w:rsid w:val="00C76F5C"/>
    <w:rsid w:val="00CB08C6"/>
    <w:rsid w:val="00CB6915"/>
    <w:rsid w:val="00CF16FC"/>
    <w:rsid w:val="00D4794E"/>
    <w:rsid w:val="00D53A3E"/>
    <w:rsid w:val="00D54FC0"/>
    <w:rsid w:val="00DB0A20"/>
    <w:rsid w:val="00DF781A"/>
    <w:rsid w:val="00E07947"/>
    <w:rsid w:val="00E13774"/>
    <w:rsid w:val="00E24BD1"/>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24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8</cp:revision>
  <cp:lastPrinted>2016-09-09T11:18:00Z</cp:lastPrinted>
  <dcterms:created xsi:type="dcterms:W3CDTF">2017-01-10T16:17:00Z</dcterms:created>
  <dcterms:modified xsi:type="dcterms:W3CDTF">2018-03-29T16:34:00Z</dcterms:modified>
</cp:coreProperties>
</file>