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FC6D" w14:textId="77777777" w:rsidR="003226C6" w:rsidRDefault="003226C6" w:rsidP="009A7417">
      <w:pPr>
        <w:rPr>
          <w:b/>
          <w:u w:val="single"/>
        </w:rPr>
      </w:pPr>
    </w:p>
    <w:p w14:paraId="2F3FC46D" w14:textId="539F04AB" w:rsidR="009A7417" w:rsidRPr="00AA1A75" w:rsidRDefault="009F22E7" w:rsidP="009A7417">
      <w:pPr>
        <w:rPr>
          <w:b/>
          <w:u w:val="single"/>
        </w:rPr>
      </w:pPr>
      <w:r>
        <w:rPr>
          <w:b/>
          <w:u w:val="single"/>
        </w:rPr>
        <w:t>PERSON SPECIFICATION FOR:</w:t>
      </w:r>
      <w:r w:rsidR="005C6697">
        <w:rPr>
          <w:b/>
          <w:u w:val="single"/>
        </w:rPr>
        <w:t xml:space="preserve"> </w:t>
      </w:r>
      <w:r w:rsidR="00974063">
        <w:rPr>
          <w:b/>
          <w:u w:val="single"/>
        </w:rPr>
        <w:t xml:space="preserve">ASSISTANT PRINCIPAL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92"/>
        <w:gridCol w:w="1167"/>
        <w:gridCol w:w="1275"/>
      </w:tblGrid>
      <w:tr w:rsidR="009F22E7" w:rsidRPr="00AA1A75" w14:paraId="3278A3E3" w14:textId="51F15AB5" w:rsidTr="009F22E7">
        <w:tc>
          <w:tcPr>
            <w:tcW w:w="7192" w:type="dxa"/>
            <w:shd w:val="clear" w:color="auto" w:fill="92D050"/>
          </w:tcPr>
          <w:p w14:paraId="3C5F660F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167" w:type="dxa"/>
            <w:shd w:val="clear" w:color="auto" w:fill="92D050"/>
          </w:tcPr>
          <w:p w14:paraId="32DB2CD6" w14:textId="77777777" w:rsidR="009F22E7" w:rsidRPr="00AA1A75" w:rsidRDefault="009F22E7" w:rsidP="009F22E7">
            <w:pPr>
              <w:spacing w:after="0" w:line="240" w:lineRule="auto"/>
            </w:pPr>
            <w:r w:rsidRPr="00AA1A75">
              <w:t>ESSENTIAL</w:t>
            </w:r>
          </w:p>
        </w:tc>
        <w:tc>
          <w:tcPr>
            <w:tcW w:w="1275" w:type="dxa"/>
            <w:shd w:val="clear" w:color="auto" w:fill="92D050"/>
          </w:tcPr>
          <w:p w14:paraId="1D53C9FD" w14:textId="77777777" w:rsidR="009F22E7" w:rsidRPr="00AA1A75" w:rsidRDefault="009F22E7" w:rsidP="009F22E7">
            <w:pPr>
              <w:spacing w:after="0" w:line="240" w:lineRule="auto"/>
            </w:pPr>
            <w:r w:rsidRPr="00AA1A75">
              <w:t>DESIRABLE</w:t>
            </w:r>
          </w:p>
        </w:tc>
      </w:tr>
      <w:tr w:rsidR="009F22E7" w:rsidRPr="00AA1A75" w14:paraId="3ACC696B" w14:textId="3E425551" w:rsidTr="009F22E7">
        <w:tc>
          <w:tcPr>
            <w:tcW w:w="9634" w:type="dxa"/>
            <w:gridSpan w:val="3"/>
          </w:tcPr>
          <w:p w14:paraId="5933FF0D" w14:textId="3F6CCD3C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 w:rsidRPr="00AA1A75">
              <w:rPr>
                <w:b/>
              </w:rPr>
              <w:t>QUALIFICATIONS</w:t>
            </w:r>
            <w:r>
              <w:rPr>
                <w:b/>
              </w:rPr>
              <w:t xml:space="preserve"> &amp; TRAINING </w:t>
            </w:r>
          </w:p>
        </w:tc>
      </w:tr>
      <w:tr w:rsidR="009F22E7" w:rsidRPr="00AA1A75" w14:paraId="7C995700" w14:textId="055F63A2" w:rsidTr="009F22E7">
        <w:tc>
          <w:tcPr>
            <w:tcW w:w="7192" w:type="dxa"/>
          </w:tcPr>
          <w:p w14:paraId="4EF50397" w14:textId="0DEDFEBF" w:rsidR="009F22E7" w:rsidRPr="00AA1A75" w:rsidRDefault="009F22E7" w:rsidP="00974063">
            <w:pPr>
              <w:spacing w:after="0" w:line="240" w:lineRule="auto"/>
            </w:pPr>
            <w:r>
              <w:t xml:space="preserve">Degree in </w:t>
            </w:r>
            <w:r w:rsidR="00974063">
              <w:t>relevant subject</w:t>
            </w:r>
          </w:p>
        </w:tc>
        <w:tc>
          <w:tcPr>
            <w:tcW w:w="1167" w:type="dxa"/>
          </w:tcPr>
          <w:p w14:paraId="289789E7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589238C9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0CD290" w14:textId="0D3AA00D" w:rsidTr="009F22E7">
        <w:tc>
          <w:tcPr>
            <w:tcW w:w="7192" w:type="dxa"/>
          </w:tcPr>
          <w:p w14:paraId="21AB8EFE" w14:textId="77777777" w:rsidR="009F22E7" w:rsidRPr="00AA1A75" w:rsidRDefault="009F22E7" w:rsidP="009F22E7">
            <w:pPr>
              <w:spacing w:after="0" w:line="240" w:lineRule="auto"/>
            </w:pPr>
            <w:r w:rsidRPr="00AA1A75">
              <w:t>QTS for secondary education</w:t>
            </w:r>
          </w:p>
        </w:tc>
        <w:tc>
          <w:tcPr>
            <w:tcW w:w="1167" w:type="dxa"/>
          </w:tcPr>
          <w:p w14:paraId="4D9960A4" w14:textId="77777777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101D608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34EDDA35" w14:textId="7CBE30FD" w:rsidTr="009F22E7">
        <w:tc>
          <w:tcPr>
            <w:tcW w:w="7192" w:type="dxa"/>
          </w:tcPr>
          <w:p w14:paraId="50F6CF01" w14:textId="77777777" w:rsidR="009F22E7" w:rsidRPr="00AA1A75" w:rsidRDefault="009F22E7" w:rsidP="009F22E7">
            <w:pPr>
              <w:spacing w:after="0" w:line="240" w:lineRule="auto"/>
            </w:pPr>
            <w:r>
              <w:t>PGCE</w:t>
            </w:r>
          </w:p>
        </w:tc>
        <w:tc>
          <w:tcPr>
            <w:tcW w:w="1167" w:type="dxa"/>
          </w:tcPr>
          <w:p w14:paraId="27703A66" w14:textId="29A1AC28" w:rsidR="009F22E7" w:rsidRPr="00AA1A75" w:rsidRDefault="004F4D9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177D1726" w14:textId="3A56336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17575FF" w14:textId="77777777" w:rsidTr="009F22E7">
        <w:tc>
          <w:tcPr>
            <w:tcW w:w="7192" w:type="dxa"/>
          </w:tcPr>
          <w:p w14:paraId="31479064" w14:textId="7E61A6A3" w:rsidR="009F22E7" w:rsidRDefault="009F22E7" w:rsidP="00974063">
            <w:pPr>
              <w:spacing w:after="0" w:line="240" w:lineRule="auto"/>
            </w:pPr>
            <w:r>
              <w:t>Relevant up to date training in</w:t>
            </w:r>
            <w:r w:rsidR="006A2B68">
              <w:t xml:space="preserve"> </w:t>
            </w:r>
            <w:r w:rsidR="00974063">
              <w:t>subject up to GCSE</w:t>
            </w:r>
          </w:p>
        </w:tc>
        <w:tc>
          <w:tcPr>
            <w:tcW w:w="1167" w:type="dxa"/>
          </w:tcPr>
          <w:p w14:paraId="217B09EC" w14:textId="1B8932DF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838620D" w14:textId="3EEA403D" w:rsidR="004F4D90" w:rsidRDefault="004F4D90" w:rsidP="009F22E7">
            <w:pPr>
              <w:spacing w:after="0" w:line="240" w:lineRule="auto"/>
            </w:pPr>
          </w:p>
        </w:tc>
      </w:tr>
      <w:tr w:rsidR="004F4D90" w:rsidRPr="00AA1A75" w14:paraId="5F025449" w14:textId="77777777" w:rsidTr="009F22E7">
        <w:tc>
          <w:tcPr>
            <w:tcW w:w="7192" w:type="dxa"/>
          </w:tcPr>
          <w:p w14:paraId="2A9D3409" w14:textId="65FD8183" w:rsidR="004F4D90" w:rsidRDefault="004F4D90" w:rsidP="00974063">
            <w:pPr>
              <w:spacing w:after="0" w:line="240" w:lineRule="auto"/>
            </w:pPr>
            <w:r>
              <w:t>Relevant up to date</w:t>
            </w:r>
            <w:r w:rsidR="006A2B68">
              <w:t xml:space="preserve"> training in </w:t>
            </w:r>
            <w:r w:rsidR="00974063">
              <w:t xml:space="preserve">subject </w:t>
            </w:r>
            <w:r>
              <w:t>including A Level</w:t>
            </w:r>
          </w:p>
        </w:tc>
        <w:tc>
          <w:tcPr>
            <w:tcW w:w="1167" w:type="dxa"/>
          </w:tcPr>
          <w:p w14:paraId="6BE20520" w14:textId="39556585" w:rsidR="004F4D90" w:rsidRDefault="004F4D9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58EB8962" w14:textId="495E6192" w:rsidR="004F4D90" w:rsidRDefault="00974063" w:rsidP="009F22E7">
            <w:pPr>
              <w:spacing w:after="0" w:line="240" w:lineRule="auto"/>
            </w:pPr>
            <w:r>
              <w:t>Y</w:t>
            </w:r>
          </w:p>
        </w:tc>
      </w:tr>
      <w:tr w:rsidR="00F94570" w:rsidRPr="00AA1A75" w14:paraId="707D51F9" w14:textId="77777777" w:rsidTr="009F22E7">
        <w:tc>
          <w:tcPr>
            <w:tcW w:w="7192" w:type="dxa"/>
          </w:tcPr>
          <w:p w14:paraId="20748DDB" w14:textId="6460DD8F" w:rsidR="00F94570" w:rsidRDefault="00F94570" w:rsidP="009F22E7">
            <w:pPr>
              <w:spacing w:after="0" w:line="240" w:lineRule="auto"/>
            </w:pPr>
            <w:r>
              <w:t xml:space="preserve">Leadership training </w:t>
            </w:r>
          </w:p>
        </w:tc>
        <w:tc>
          <w:tcPr>
            <w:tcW w:w="1167" w:type="dxa"/>
          </w:tcPr>
          <w:p w14:paraId="3272C42E" w14:textId="6A5B1E40" w:rsidR="00F94570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7DCE655" w14:textId="574E1A7D" w:rsidR="00F94570" w:rsidRDefault="00F94570" w:rsidP="009F22E7">
            <w:pPr>
              <w:spacing w:after="0" w:line="240" w:lineRule="auto"/>
            </w:pPr>
          </w:p>
        </w:tc>
      </w:tr>
      <w:tr w:rsidR="009F22E7" w:rsidRPr="00AA1A75" w14:paraId="5458CB93" w14:textId="72B1F5E9" w:rsidTr="009F22E7">
        <w:tc>
          <w:tcPr>
            <w:tcW w:w="9634" w:type="dxa"/>
            <w:gridSpan w:val="3"/>
            <w:shd w:val="clear" w:color="auto" w:fill="92D050"/>
          </w:tcPr>
          <w:p w14:paraId="23D8EF15" w14:textId="3B60032A" w:rsidR="009F22E7" w:rsidRPr="00AA1A75" w:rsidRDefault="009F22E7" w:rsidP="009F2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TEACHING </w:t>
            </w:r>
          </w:p>
        </w:tc>
      </w:tr>
      <w:tr w:rsidR="009F22E7" w:rsidRPr="00AA1A75" w14:paraId="22BBE497" w14:textId="5DBEDF8E" w:rsidTr="009F22E7">
        <w:tc>
          <w:tcPr>
            <w:tcW w:w="7192" w:type="dxa"/>
          </w:tcPr>
          <w:p w14:paraId="6D86A329" w14:textId="2C9FB940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 ‘good’ or better classroom teacher </w:t>
            </w:r>
          </w:p>
        </w:tc>
        <w:tc>
          <w:tcPr>
            <w:tcW w:w="1167" w:type="dxa"/>
          </w:tcPr>
          <w:p w14:paraId="612E5726" w14:textId="60F5FDB2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49D2455D" w14:textId="532C2E38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6380F67" w14:textId="5C8C4038" w:rsidTr="009F22E7">
        <w:tc>
          <w:tcPr>
            <w:tcW w:w="7192" w:type="dxa"/>
          </w:tcPr>
          <w:p w14:paraId="1D3D4C99" w14:textId="1D446D42" w:rsidR="009F22E7" w:rsidRPr="00250609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>Excellent understanding of effective and engaging teaching methods</w:t>
            </w:r>
          </w:p>
        </w:tc>
        <w:tc>
          <w:tcPr>
            <w:tcW w:w="1167" w:type="dxa"/>
          </w:tcPr>
          <w:p w14:paraId="53B057F5" w14:textId="12ED3A93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2F2B2BB2" w14:textId="5A01D24A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089A629" w14:textId="7E3F9BEF" w:rsidTr="009F22E7">
        <w:tc>
          <w:tcPr>
            <w:tcW w:w="7192" w:type="dxa"/>
          </w:tcPr>
          <w:p w14:paraId="4FB39DB0" w14:textId="2E4D5081" w:rsidR="009F22E7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rPr>
                <w:rFonts w:eastAsia="Times New Roman" w:cs="Times New Roman"/>
              </w:rPr>
              <w:t xml:space="preserve">An ability to engage, enthuse and motivate students and plan differentiated lessons to </w:t>
            </w:r>
            <w:r w:rsidR="00D14B36">
              <w:rPr>
                <w:rFonts w:eastAsia="Times New Roman" w:cs="Times New Roman"/>
              </w:rPr>
              <w:t xml:space="preserve">ensure </w:t>
            </w:r>
            <w:r w:rsidRPr="009F22E7">
              <w:rPr>
                <w:rFonts w:eastAsia="Times New Roman" w:cs="Times New Roman"/>
              </w:rPr>
              <w:t>equal opportunity for all</w:t>
            </w:r>
          </w:p>
        </w:tc>
        <w:tc>
          <w:tcPr>
            <w:tcW w:w="1167" w:type="dxa"/>
          </w:tcPr>
          <w:p w14:paraId="38B5366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1AF5534E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CCB6444" w14:textId="738D96A7" w:rsidTr="009F22E7">
        <w:tc>
          <w:tcPr>
            <w:tcW w:w="7192" w:type="dxa"/>
          </w:tcPr>
          <w:p w14:paraId="4BB85008" w14:textId="147953C5" w:rsidR="009F22E7" w:rsidRPr="00AA1A75" w:rsidRDefault="009F22E7" w:rsidP="009F22E7">
            <w:pPr>
              <w:spacing w:after="0" w:line="240" w:lineRule="auto"/>
            </w:pPr>
            <w:r w:rsidRPr="009F22E7">
              <w:rPr>
                <w:rFonts w:eastAsia="Times New Roman" w:cs="Times New Roman"/>
              </w:rPr>
              <w:t>An understanding of, and an ability to create, a positive climate for learning</w:t>
            </w:r>
          </w:p>
        </w:tc>
        <w:tc>
          <w:tcPr>
            <w:tcW w:w="1167" w:type="dxa"/>
          </w:tcPr>
          <w:p w14:paraId="78E31446" w14:textId="7AE08CD1" w:rsidR="009F22E7" w:rsidRPr="00AA1A75" w:rsidRDefault="009F22E7" w:rsidP="009F22E7">
            <w:pPr>
              <w:spacing w:after="0" w:line="240" w:lineRule="auto"/>
            </w:pPr>
            <w:r w:rsidRPr="00AA1A75">
              <w:t>Y</w:t>
            </w:r>
          </w:p>
        </w:tc>
        <w:tc>
          <w:tcPr>
            <w:tcW w:w="1275" w:type="dxa"/>
          </w:tcPr>
          <w:p w14:paraId="3A8DCBAC" w14:textId="18867FC6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70F0CD0" w14:textId="24649932" w:rsidTr="009F22E7">
        <w:tc>
          <w:tcPr>
            <w:tcW w:w="7192" w:type="dxa"/>
          </w:tcPr>
          <w:p w14:paraId="51D27C4A" w14:textId="2EEEA2F6" w:rsidR="009F22E7" w:rsidRPr="00AA1A75" w:rsidRDefault="009F22E7" w:rsidP="009F22E7">
            <w:pPr>
              <w:spacing w:after="0" w:line="240" w:lineRule="auto"/>
            </w:pPr>
            <w:r w:rsidRPr="009F22E7">
              <w:t>Teac</w:t>
            </w:r>
            <w:r>
              <w:t xml:space="preserve">hing experience at KS3 and KS4 </w:t>
            </w:r>
            <w:r w:rsidRPr="009F22E7">
              <w:t xml:space="preserve"> </w:t>
            </w:r>
          </w:p>
        </w:tc>
        <w:tc>
          <w:tcPr>
            <w:tcW w:w="1167" w:type="dxa"/>
          </w:tcPr>
          <w:p w14:paraId="12F6F8D4" w14:textId="371B8F90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7B49D9B" w14:textId="01B9270B" w:rsidR="009F22E7" w:rsidRPr="00AA1A75" w:rsidRDefault="009F22E7" w:rsidP="009F22E7">
            <w:pPr>
              <w:spacing w:after="0" w:line="240" w:lineRule="auto"/>
            </w:pPr>
          </w:p>
        </w:tc>
      </w:tr>
      <w:tr w:rsidR="004F4D90" w:rsidRPr="00AA1A75" w14:paraId="4A6B7AC7" w14:textId="77777777" w:rsidTr="009F22E7">
        <w:tc>
          <w:tcPr>
            <w:tcW w:w="7192" w:type="dxa"/>
          </w:tcPr>
          <w:p w14:paraId="72980BF3" w14:textId="05E528FD" w:rsidR="004F4D90" w:rsidRPr="009F22E7" w:rsidRDefault="004F4D90" w:rsidP="009F22E7">
            <w:pPr>
              <w:spacing w:after="0" w:line="240" w:lineRule="auto"/>
            </w:pPr>
            <w:r w:rsidRPr="009F22E7">
              <w:t>Teac</w:t>
            </w:r>
            <w:r>
              <w:t>hing experience at KS5</w:t>
            </w:r>
          </w:p>
        </w:tc>
        <w:tc>
          <w:tcPr>
            <w:tcW w:w="1167" w:type="dxa"/>
          </w:tcPr>
          <w:p w14:paraId="4E0F528D" w14:textId="494A898E" w:rsidR="004F4D90" w:rsidRPr="00AA1A75" w:rsidRDefault="004F4D9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3CDECD01" w14:textId="15ACB977" w:rsidR="004F4D90" w:rsidRDefault="00974063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17D26775" w14:textId="4C5E52FC" w:rsidTr="009F22E7">
        <w:tc>
          <w:tcPr>
            <w:tcW w:w="7192" w:type="dxa"/>
          </w:tcPr>
          <w:p w14:paraId="4CCA2957" w14:textId="2BC12B1D" w:rsidR="009F22E7" w:rsidRDefault="009F22E7" w:rsidP="009F22E7">
            <w:pPr>
              <w:spacing w:after="0" w:line="240" w:lineRule="auto"/>
            </w:pPr>
            <w:r w:rsidRPr="009F22E7">
              <w:t>Involvement in developing effective</w:t>
            </w:r>
            <w:r>
              <w:t xml:space="preserve"> and engaging teaching methods </w:t>
            </w:r>
          </w:p>
        </w:tc>
        <w:tc>
          <w:tcPr>
            <w:tcW w:w="1167" w:type="dxa"/>
          </w:tcPr>
          <w:p w14:paraId="02A0D988" w14:textId="51A56C98" w:rsidR="009F22E7" w:rsidRPr="00AA1A75" w:rsidRDefault="006A2B68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6FC5F199" w14:textId="050FFE8F" w:rsidR="009F22E7" w:rsidRDefault="009F22E7" w:rsidP="009F22E7">
            <w:pPr>
              <w:spacing w:after="0" w:line="240" w:lineRule="auto"/>
            </w:pPr>
          </w:p>
        </w:tc>
      </w:tr>
      <w:tr w:rsidR="009F22E7" w:rsidRPr="00AA1A75" w14:paraId="1EA24C96" w14:textId="7327B9CE" w:rsidTr="009F22E7">
        <w:trPr>
          <w:trHeight w:val="145"/>
        </w:trPr>
        <w:tc>
          <w:tcPr>
            <w:tcW w:w="7192" w:type="dxa"/>
          </w:tcPr>
          <w:p w14:paraId="7DD7BB0F" w14:textId="20FBD7BD" w:rsidR="009F22E7" w:rsidRDefault="009F22E7" w:rsidP="009F22E7">
            <w:pPr>
              <w:spacing w:after="0" w:line="240" w:lineRule="auto"/>
            </w:pPr>
            <w:r w:rsidRPr="009F22E7">
              <w:t xml:space="preserve">Experience of </w:t>
            </w:r>
            <w:r>
              <w:t xml:space="preserve">developing use of </w:t>
            </w:r>
            <w:r w:rsidRPr="009F22E7">
              <w:t xml:space="preserve">ICT in teaching  </w:t>
            </w:r>
          </w:p>
        </w:tc>
        <w:tc>
          <w:tcPr>
            <w:tcW w:w="1167" w:type="dxa"/>
          </w:tcPr>
          <w:p w14:paraId="58301A32" w14:textId="71E3BF24" w:rsidR="009F22E7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4869D1CC" w14:textId="789031C4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</w:tr>
      <w:tr w:rsidR="009F22E7" w:rsidRPr="00AA1A75" w14:paraId="0EDDE234" w14:textId="7B182D9E" w:rsidTr="009F22E7">
        <w:tc>
          <w:tcPr>
            <w:tcW w:w="7192" w:type="dxa"/>
            <w:shd w:val="clear" w:color="auto" w:fill="92D050"/>
          </w:tcPr>
          <w:p w14:paraId="5360E949" w14:textId="455F3D02" w:rsidR="009F22E7" w:rsidRPr="00AA1A75" w:rsidRDefault="00F94570" w:rsidP="00F945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167" w:type="dxa"/>
            <w:shd w:val="clear" w:color="auto" w:fill="92D050"/>
          </w:tcPr>
          <w:p w14:paraId="47E28AB5" w14:textId="77777777" w:rsidR="009F22E7" w:rsidRPr="00AA1A75" w:rsidRDefault="009F22E7" w:rsidP="009F22E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58F01EE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2CCA09B" w14:textId="4C7A5E37" w:rsidTr="009F22E7">
        <w:tc>
          <w:tcPr>
            <w:tcW w:w="7192" w:type="dxa"/>
          </w:tcPr>
          <w:p w14:paraId="713BA267" w14:textId="272C8D77" w:rsidR="009F22E7" w:rsidRPr="00AA1A75" w:rsidRDefault="009F22E7" w:rsidP="009F22E7">
            <w:pPr>
              <w:spacing w:after="0" w:line="240" w:lineRule="auto"/>
            </w:pPr>
            <w:r w:rsidRPr="009F22E7">
              <w:t xml:space="preserve">An understanding of the use of assessment to inform planning </w:t>
            </w:r>
            <w:r w:rsidR="00F94570">
              <w:t>and provision</w:t>
            </w:r>
          </w:p>
        </w:tc>
        <w:tc>
          <w:tcPr>
            <w:tcW w:w="1167" w:type="dxa"/>
          </w:tcPr>
          <w:p w14:paraId="17D24E7E" w14:textId="4748D9CE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A1A0206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15A5D339" w14:textId="400D6117" w:rsidTr="009F22E7">
        <w:tc>
          <w:tcPr>
            <w:tcW w:w="7192" w:type="dxa"/>
          </w:tcPr>
          <w:p w14:paraId="0F3A410A" w14:textId="733BC8F9" w:rsidR="009F22E7" w:rsidRPr="00AA1A75" w:rsidRDefault="009F22E7" w:rsidP="009F22E7">
            <w:pPr>
              <w:spacing w:after="0" w:line="240" w:lineRule="auto"/>
            </w:pPr>
            <w:r w:rsidRPr="009F22E7">
              <w:t>Evidence of improved student outcome</w:t>
            </w:r>
            <w:r w:rsidR="00F94570">
              <w:t>s</w:t>
            </w:r>
          </w:p>
        </w:tc>
        <w:tc>
          <w:tcPr>
            <w:tcW w:w="1167" w:type="dxa"/>
          </w:tcPr>
          <w:p w14:paraId="48DDD13B" w14:textId="202D0719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0B0B1E8" w14:textId="7C3E4E7E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68EDBA0" w14:textId="15DF5AC2" w:rsidTr="009F22E7">
        <w:tc>
          <w:tcPr>
            <w:tcW w:w="7192" w:type="dxa"/>
          </w:tcPr>
          <w:p w14:paraId="15A4DF31" w14:textId="45D539B1" w:rsidR="009F22E7" w:rsidRPr="00FF1E9F" w:rsidRDefault="009F22E7" w:rsidP="009F22E7">
            <w:pPr>
              <w:spacing w:after="0" w:line="240" w:lineRule="auto"/>
            </w:pPr>
            <w:r w:rsidRPr="009F22E7">
              <w:t xml:space="preserve">The ability to understand and produce data regarding students  </w:t>
            </w:r>
          </w:p>
        </w:tc>
        <w:tc>
          <w:tcPr>
            <w:tcW w:w="1167" w:type="dxa"/>
          </w:tcPr>
          <w:p w14:paraId="71132397" w14:textId="2013197D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4956AD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F94570" w:rsidRPr="00F94570" w14:paraId="11325A92" w14:textId="77777777" w:rsidTr="00F94570">
        <w:tc>
          <w:tcPr>
            <w:tcW w:w="7192" w:type="dxa"/>
            <w:shd w:val="clear" w:color="auto" w:fill="92D050"/>
          </w:tcPr>
          <w:p w14:paraId="3237AB02" w14:textId="763DFCE4" w:rsidR="00F94570" w:rsidRPr="00F94570" w:rsidRDefault="00F94570" w:rsidP="009F22E7">
            <w:pPr>
              <w:spacing w:after="0" w:line="240" w:lineRule="auto"/>
              <w:rPr>
                <w:b/>
              </w:rPr>
            </w:pPr>
            <w:r w:rsidRPr="00F94570">
              <w:rPr>
                <w:b/>
              </w:rPr>
              <w:t>LEADERSHIP</w:t>
            </w:r>
          </w:p>
        </w:tc>
        <w:tc>
          <w:tcPr>
            <w:tcW w:w="1167" w:type="dxa"/>
            <w:shd w:val="clear" w:color="auto" w:fill="92D050"/>
          </w:tcPr>
          <w:p w14:paraId="1CA82786" w14:textId="77777777" w:rsidR="00F94570" w:rsidRPr="00F94570" w:rsidRDefault="00F94570" w:rsidP="009F22E7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14:paraId="7A00F134" w14:textId="77777777" w:rsidR="00F94570" w:rsidRPr="00F94570" w:rsidRDefault="00F94570" w:rsidP="009F22E7">
            <w:pPr>
              <w:spacing w:after="0" w:line="240" w:lineRule="auto"/>
              <w:rPr>
                <w:b/>
              </w:rPr>
            </w:pPr>
          </w:p>
        </w:tc>
      </w:tr>
      <w:tr w:rsidR="00F94570" w:rsidRPr="00AA1A75" w14:paraId="5C7DC704" w14:textId="77777777" w:rsidTr="009F22E7">
        <w:tc>
          <w:tcPr>
            <w:tcW w:w="7192" w:type="dxa"/>
          </w:tcPr>
          <w:p w14:paraId="34DA8BB4" w14:textId="2CF2EF72" w:rsidR="00F94570" w:rsidRPr="009F22E7" w:rsidRDefault="00F94570" w:rsidP="0007553D">
            <w:pPr>
              <w:spacing w:after="0" w:line="240" w:lineRule="auto"/>
            </w:pPr>
            <w:r>
              <w:t xml:space="preserve">Leadership experience </w:t>
            </w:r>
            <w:r w:rsidR="0007553D">
              <w:t>at middle or senior  leadership</w:t>
            </w:r>
            <w:r w:rsidR="00974063">
              <w:t xml:space="preserve"> </w:t>
            </w:r>
          </w:p>
        </w:tc>
        <w:tc>
          <w:tcPr>
            <w:tcW w:w="1167" w:type="dxa"/>
          </w:tcPr>
          <w:p w14:paraId="3F2E4139" w14:textId="0E23945E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6C88F076" w14:textId="77777777" w:rsidR="00F94570" w:rsidRPr="00AA1A75" w:rsidRDefault="00F94570" w:rsidP="009F22E7">
            <w:pPr>
              <w:spacing w:after="0" w:line="240" w:lineRule="auto"/>
            </w:pPr>
          </w:p>
        </w:tc>
      </w:tr>
      <w:tr w:rsidR="00F94570" w:rsidRPr="00AA1A75" w14:paraId="7926230C" w14:textId="77777777" w:rsidTr="009F22E7">
        <w:tc>
          <w:tcPr>
            <w:tcW w:w="7192" w:type="dxa"/>
          </w:tcPr>
          <w:p w14:paraId="77538265" w14:textId="163C81FC" w:rsidR="00F94570" w:rsidRDefault="00974063" w:rsidP="00974063">
            <w:pPr>
              <w:spacing w:after="0" w:line="240" w:lineRule="auto"/>
            </w:pPr>
            <w:r>
              <w:t>Leadership experience for at least 2 years</w:t>
            </w:r>
          </w:p>
        </w:tc>
        <w:tc>
          <w:tcPr>
            <w:tcW w:w="1167" w:type="dxa"/>
          </w:tcPr>
          <w:p w14:paraId="59BE6416" w14:textId="0BDF3C93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8128285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3EB06D30" w14:textId="77777777" w:rsidTr="009F22E7">
        <w:tc>
          <w:tcPr>
            <w:tcW w:w="7192" w:type="dxa"/>
          </w:tcPr>
          <w:p w14:paraId="2C20DF87" w14:textId="297DFD9C" w:rsidR="00F94570" w:rsidRDefault="00F94570" w:rsidP="0007553D">
            <w:pPr>
              <w:spacing w:after="0" w:line="240" w:lineRule="auto"/>
            </w:pPr>
            <w:r>
              <w:t xml:space="preserve">Experience of </w:t>
            </w:r>
            <w:r w:rsidR="0007553D">
              <w:t>improving teaching and learning and improving student outcomes</w:t>
            </w:r>
            <w:r w:rsidR="00974063">
              <w:t xml:space="preserve"> </w:t>
            </w:r>
          </w:p>
        </w:tc>
        <w:tc>
          <w:tcPr>
            <w:tcW w:w="1167" w:type="dxa"/>
          </w:tcPr>
          <w:p w14:paraId="042C08E6" w14:textId="6BF407E1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85E24A4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7B482656" w14:textId="77777777" w:rsidTr="009F22E7">
        <w:tc>
          <w:tcPr>
            <w:tcW w:w="7192" w:type="dxa"/>
          </w:tcPr>
          <w:p w14:paraId="4CEE3643" w14:textId="4CF11861" w:rsidR="00F94570" w:rsidRDefault="00F94570" w:rsidP="009F22E7">
            <w:pPr>
              <w:spacing w:after="0" w:line="240" w:lineRule="auto"/>
            </w:pPr>
            <w:r>
              <w:t>Subject mentor experience</w:t>
            </w:r>
          </w:p>
        </w:tc>
        <w:tc>
          <w:tcPr>
            <w:tcW w:w="1167" w:type="dxa"/>
          </w:tcPr>
          <w:p w14:paraId="69A48C38" w14:textId="2AACB434" w:rsidR="00F94570" w:rsidRDefault="00F9457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68A41F0D" w14:textId="294B46C6" w:rsidR="00F94570" w:rsidRDefault="00974063" w:rsidP="009F22E7">
            <w:pPr>
              <w:spacing w:after="0" w:line="240" w:lineRule="auto"/>
            </w:pPr>
            <w:r>
              <w:t>Y</w:t>
            </w:r>
          </w:p>
        </w:tc>
      </w:tr>
      <w:tr w:rsidR="00F94570" w:rsidRPr="00AA1A75" w14:paraId="587EDBE6" w14:textId="77777777" w:rsidTr="009F22E7">
        <w:tc>
          <w:tcPr>
            <w:tcW w:w="7192" w:type="dxa"/>
          </w:tcPr>
          <w:p w14:paraId="3CB34C48" w14:textId="2833169B" w:rsidR="00F94570" w:rsidRDefault="00F94570" w:rsidP="009F22E7">
            <w:pPr>
              <w:spacing w:after="0" w:line="240" w:lineRule="auto"/>
            </w:pPr>
            <w:r>
              <w:t xml:space="preserve">Experience of monitoring and evaluation </w:t>
            </w:r>
            <w:r w:rsidR="00C03EE6">
              <w:t>to evidence impact</w:t>
            </w:r>
          </w:p>
        </w:tc>
        <w:tc>
          <w:tcPr>
            <w:tcW w:w="1167" w:type="dxa"/>
          </w:tcPr>
          <w:p w14:paraId="45823CB3" w14:textId="31B3AA47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305F7100" w14:textId="77777777" w:rsidR="00F94570" w:rsidRDefault="00F94570" w:rsidP="009F22E7">
            <w:pPr>
              <w:spacing w:after="0" w:line="240" w:lineRule="auto"/>
            </w:pPr>
          </w:p>
        </w:tc>
      </w:tr>
      <w:tr w:rsidR="00F94570" w:rsidRPr="00AA1A75" w14:paraId="79DD8773" w14:textId="77777777" w:rsidTr="009F22E7">
        <w:tc>
          <w:tcPr>
            <w:tcW w:w="7192" w:type="dxa"/>
          </w:tcPr>
          <w:p w14:paraId="366EAD0B" w14:textId="3FE9F6DA" w:rsidR="00F94570" w:rsidRDefault="00F94570" w:rsidP="009F22E7">
            <w:pPr>
              <w:spacing w:after="0" w:line="240" w:lineRule="auto"/>
            </w:pPr>
            <w:r>
              <w:t>Experience of coaching and mentoring</w:t>
            </w:r>
          </w:p>
        </w:tc>
        <w:tc>
          <w:tcPr>
            <w:tcW w:w="1167" w:type="dxa"/>
          </w:tcPr>
          <w:p w14:paraId="4EF14ABF" w14:textId="77777777" w:rsidR="00F94570" w:rsidRDefault="00F94570" w:rsidP="009F22E7">
            <w:pPr>
              <w:spacing w:after="0" w:line="240" w:lineRule="auto"/>
            </w:pPr>
          </w:p>
        </w:tc>
        <w:tc>
          <w:tcPr>
            <w:tcW w:w="1275" w:type="dxa"/>
          </w:tcPr>
          <w:p w14:paraId="19CD73BB" w14:textId="0DAFF0C0" w:rsidR="00F94570" w:rsidRDefault="00F94570" w:rsidP="009F22E7">
            <w:pPr>
              <w:spacing w:after="0" w:line="240" w:lineRule="auto"/>
            </w:pPr>
            <w:r>
              <w:t>Y</w:t>
            </w:r>
          </w:p>
        </w:tc>
      </w:tr>
      <w:tr w:rsidR="00F94570" w:rsidRPr="00AA1A75" w14:paraId="0F29099D" w14:textId="77777777" w:rsidTr="00F94570">
        <w:tc>
          <w:tcPr>
            <w:tcW w:w="7192" w:type="dxa"/>
            <w:shd w:val="clear" w:color="auto" w:fill="92D050"/>
          </w:tcPr>
          <w:p w14:paraId="522B5A87" w14:textId="77777777" w:rsidR="00F94570" w:rsidRPr="00AA1A75" w:rsidRDefault="00F94570" w:rsidP="00636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1167" w:type="dxa"/>
            <w:shd w:val="clear" w:color="auto" w:fill="92D050"/>
          </w:tcPr>
          <w:p w14:paraId="643CD7D0" w14:textId="77777777" w:rsidR="00F94570" w:rsidRPr="00AA1A75" w:rsidRDefault="00F94570" w:rsidP="0063627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92D050"/>
          </w:tcPr>
          <w:p w14:paraId="0D30408D" w14:textId="77777777" w:rsidR="00F94570" w:rsidRPr="00AA1A75" w:rsidRDefault="00F94570" w:rsidP="00636277">
            <w:pPr>
              <w:spacing w:after="0" w:line="240" w:lineRule="auto"/>
            </w:pPr>
          </w:p>
        </w:tc>
      </w:tr>
      <w:tr w:rsidR="009F22E7" w:rsidRPr="00AA1A75" w14:paraId="7F25FA59" w14:textId="1C0A452A" w:rsidTr="009F22E7">
        <w:tc>
          <w:tcPr>
            <w:tcW w:w="7192" w:type="dxa"/>
          </w:tcPr>
          <w:p w14:paraId="36315D19" w14:textId="77777777" w:rsidR="009F22E7" w:rsidRPr="00D63156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The ability to relate to and build relationships with students, parents and other members of the school community. </w:t>
            </w:r>
          </w:p>
        </w:tc>
        <w:tc>
          <w:tcPr>
            <w:tcW w:w="1167" w:type="dxa"/>
          </w:tcPr>
          <w:p w14:paraId="1ECD520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5D107D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8934D3E" w14:textId="77777777" w:rsidTr="009F22E7">
        <w:tc>
          <w:tcPr>
            <w:tcW w:w="7192" w:type="dxa"/>
          </w:tcPr>
          <w:p w14:paraId="5E9ACD4A" w14:textId="6A783DD8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Ability to meet deadlines and maintain high professional standards at all times</w:t>
            </w:r>
          </w:p>
        </w:tc>
        <w:tc>
          <w:tcPr>
            <w:tcW w:w="1167" w:type="dxa"/>
          </w:tcPr>
          <w:p w14:paraId="73C278EE" w14:textId="36D83C06" w:rsidR="009F22E7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06A635A1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4ABBE82C" w14:textId="3AAB3B9B" w:rsidTr="009F22E7">
        <w:tc>
          <w:tcPr>
            <w:tcW w:w="7192" w:type="dxa"/>
          </w:tcPr>
          <w:p w14:paraId="343811D2" w14:textId="5193858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Commitment to participa</w:t>
            </w:r>
            <w:r w:rsidR="00BD03CA">
              <w:rPr>
                <w:rFonts w:eastAsia="Times New Roman" w:cs="Times New Roman"/>
              </w:rPr>
              <w:t xml:space="preserve">tive and continuous improvement </w:t>
            </w:r>
          </w:p>
        </w:tc>
        <w:tc>
          <w:tcPr>
            <w:tcW w:w="1167" w:type="dxa"/>
          </w:tcPr>
          <w:p w14:paraId="66107CCE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190CAAC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7B5BFDAD" w14:textId="27DF4B96" w:rsidTr="009F22E7">
        <w:tc>
          <w:tcPr>
            <w:tcW w:w="7192" w:type="dxa"/>
          </w:tcPr>
          <w:p w14:paraId="25C6C8F6" w14:textId="6E0B6D42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Op</w:t>
            </w:r>
            <w:r w:rsidR="00BD03CA">
              <w:rPr>
                <w:rFonts w:eastAsia="Times New Roman" w:cs="Times New Roman"/>
              </w:rPr>
              <w:t>enness and willingness to learn</w:t>
            </w:r>
          </w:p>
        </w:tc>
        <w:tc>
          <w:tcPr>
            <w:tcW w:w="1167" w:type="dxa"/>
          </w:tcPr>
          <w:p w14:paraId="56184B3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D09C874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2A53057B" w14:textId="6052104B" w:rsidTr="009F22E7">
        <w:tc>
          <w:tcPr>
            <w:tcW w:w="7192" w:type="dxa"/>
          </w:tcPr>
          <w:p w14:paraId="131FD9A6" w14:textId="74567F4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 xml:space="preserve">Enthusiasm for </w:t>
            </w:r>
            <w:r w:rsidR="00BD03CA">
              <w:rPr>
                <w:rFonts w:eastAsia="Times New Roman" w:cs="Times New Roman"/>
              </w:rPr>
              <w:t>change</w:t>
            </w:r>
          </w:p>
        </w:tc>
        <w:tc>
          <w:tcPr>
            <w:tcW w:w="1167" w:type="dxa"/>
          </w:tcPr>
          <w:p w14:paraId="47ED7C43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7CC4F0B3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B6C3C23" w14:textId="462ECB7E" w:rsidTr="009F22E7">
        <w:tc>
          <w:tcPr>
            <w:tcW w:w="7192" w:type="dxa"/>
          </w:tcPr>
          <w:p w14:paraId="4E05FC4D" w14:textId="77777777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AC4540">
              <w:rPr>
                <w:rFonts w:eastAsia="Times New Roman" w:cs="Times New Roman"/>
              </w:rPr>
              <w:t>Resilience</w:t>
            </w:r>
          </w:p>
        </w:tc>
        <w:tc>
          <w:tcPr>
            <w:tcW w:w="1167" w:type="dxa"/>
          </w:tcPr>
          <w:p w14:paraId="56ACEDCA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32B33BA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6FB59947" w14:textId="2811F126" w:rsidTr="009F22E7">
        <w:tc>
          <w:tcPr>
            <w:tcW w:w="7192" w:type="dxa"/>
          </w:tcPr>
          <w:p w14:paraId="324BF530" w14:textId="137EB70A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willingness to participate in enrichment activities</w:t>
            </w:r>
          </w:p>
        </w:tc>
        <w:tc>
          <w:tcPr>
            <w:tcW w:w="1167" w:type="dxa"/>
          </w:tcPr>
          <w:p w14:paraId="270A10A0" w14:textId="77777777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482C89F7" w14:textId="77777777" w:rsidR="009F22E7" w:rsidRPr="00AA1A75" w:rsidRDefault="009F22E7" w:rsidP="009F22E7">
            <w:pPr>
              <w:spacing w:after="0" w:line="240" w:lineRule="auto"/>
            </w:pPr>
          </w:p>
        </w:tc>
      </w:tr>
      <w:tr w:rsidR="009F22E7" w:rsidRPr="00AA1A75" w14:paraId="59EB47EB" w14:textId="008B5435" w:rsidTr="009F22E7">
        <w:tc>
          <w:tcPr>
            <w:tcW w:w="7192" w:type="dxa"/>
          </w:tcPr>
          <w:p w14:paraId="24C61CC0" w14:textId="116C11F0" w:rsidR="009F22E7" w:rsidRPr="00AC4540" w:rsidRDefault="009F22E7" w:rsidP="009F22E7">
            <w:pPr>
              <w:spacing w:after="0" w:line="240" w:lineRule="auto"/>
              <w:rPr>
                <w:rFonts w:eastAsia="Times New Roman" w:cs="Times New Roman"/>
              </w:rPr>
            </w:pPr>
            <w:r w:rsidRPr="009F22E7">
              <w:t>Discrete and aware of issues of confidentiality</w:t>
            </w:r>
          </w:p>
        </w:tc>
        <w:tc>
          <w:tcPr>
            <w:tcW w:w="1167" w:type="dxa"/>
          </w:tcPr>
          <w:p w14:paraId="5F49B136" w14:textId="79F8F123" w:rsidR="009F22E7" w:rsidRPr="00AA1A75" w:rsidRDefault="009F22E7" w:rsidP="009F22E7">
            <w:pPr>
              <w:spacing w:after="0" w:line="240" w:lineRule="auto"/>
            </w:pPr>
            <w:r>
              <w:t>Y</w:t>
            </w:r>
          </w:p>
        </w:tc>
        <w:tc>
          <w:tcPr>
            <w:tcW w:w="1275" w:type="dxa"/>
          </w:tcPr>
          <w:p w14:paraId="29205F0D" w14:textId="77777777" w:rsidR="009F22E7" w:rsidRPr="00AA1A75" w:rsidRDefault="009F22E7" w:rsidP="009F22E7">
            <w:pPr>
              <w:spacing w:after="0" w:line="240" w:lineRule="auto"/>
            </w:pPr>
          </w:p>
        </w:tc>
      </w:tr>
    </w:tbl>
    <w:p w14:paraId="0F98D32E" w14:textId="77777777" w:rsidR="00F94570" w:rsidRDefault="00F94570" w:rsidP="00F94570">
      <w:pPr>
        <w:spacing w:after="0" w:line="240" w:lineRule="auto"/>
      </w:pPr>
    </w:p>
    <w:p w14:paraId="17FA5213" w14:textId="449E7FC7" w:rsidR="00627B6D" w:rsidRDefault="00627B6D" w:rsidP="00F94570">
      <w:pPr>
        <w:spacing w:after="0" w:line="240" w:lineRule="auto"/>
      </w:pPr>
      <w:proofErr w:type="spellStart"/>
      <w:r>
        <w:t>Heyford</w:t>
      </w:r>
      <w:proofErr w:type="spellEnd"/>
      <w:r>
        <w:t xml:space="preserve"> Park Free School are committed to Safeguarding and promoting the welfare of children and young people. </w:t>
      </w:r>
    </w:p>
    <w:p w14:paraId="792B5A32" w14:textId="77777777" w:rsidR="00627B6D" w:rsidRDefault="00627B6D" w:rsidP="00F94570">
      <w:pPr>
        <w:spacing w:after="0" w:line="240" w:lineRule="auto"/>
      </w:pPr>
      <w:r>
        <w:t xml:space="preserve">All appointments are subject to satisfactory checks prior to and throughout the duration of employment. All checks are mandatory and must be completed to the satisfaction of the Trust before a conditional offer of employment is confirmed.  </w:t>
      </w:r>
      <w:bookmarkStart w:id="0" w:name="_GoBack"/>
      <w:bookmarkEnd w:id="0"/>
    </w:p>
    <w:p w14:paraId="65B52416" w14:textId="77777777" w:rsidR="006E31E3" w:rsidRDefault="006E31E3"/>
    <w:sectPr w:rsidR="006E31E3" w:rsidSect="00393578">
      <w:head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DEB1F" w14:textId="77777777" w:rsidR="009F3366" w:rsidRDefault="009F3366">
      <w:pPr>
        <w:spacing w:after="0" w:line="240" w:lineRule="auto"/>
      </w:pPr>
      <w:r>
        <w:separator/>
      </w:r>
    </w:p>
  </w:endnote>
  <w:endnote w:type="continuationSeparator" w:id="0">
    <w:p w14:paraId="000517A2" w14:textId="77777777" w:rsidR="009F3366" w:rsidRDefault="009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DA9E" w14:textId="77777777" w:rsidR="009F3366" w:rsidRDefault="009F3366">
      <w:pPr>
        <w:spacing w:after="0" w:line="240" w:lineRule="auto"/>
      </w:pPr>
      <w:r>
        <w:separator/>
      </w:r>
    </w:p>
  </w:footnote>
  <w:footnote w:type="continuationSeparator" w:id="0">
    <w:p w14:paraId="6D6A0DBF" w14:textId="77777777" w:rsidR="009F3366" w:rsidRDefault="009F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EF84E" w14:textId="4260F4AE" w:rsidR="003128DF" w:rsidRDefault="009F22E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1C9792A0" wp14:editId="7DE0CEAD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17"/>
    <w:rsid w:val="0007553D"/>
    <w:rsid w:val="0011170B"/>
    <w:rsid w:val="001177D7"/>
    <w:rsid w:val="00277D89"/>
    <w:rsid w:val="003226C6"/>
    <w:rsid w:val="003828F6"/>
    <w:rsid w:val="00393578"/>
    <w:rsid w:val="004F4D90"/>
    <w:rsid w:val="005C6697"/>
    <w:rsid w:val="00627B6D"/>
    <w:rsid w:val="006A2B68"/>
    <w:rsid w:val="006E31E3"/>
    <w:rsid w:val="007D3121"/>
    <w:rsid w:val="00974063"/>
    <w:rsid w:val="009A7417"/>
    <w:rsid w:val="009F22E7"/>
    <w:rsid w:val="009F3366"/>
    <w:rsid w:val="00B036BC"/>
    <w:rsid w:val="00BD03CA"/>
    <w:rsid w:val="00C03EE6"/>
    <w:rsid w:val="00C650ED"/>
    <w:rsid w:val="00C9176E"/>
    <w:rsid w:val="00CA324D"/>
    <w:rsid w:val="00D14B36"/>
    <w:rsid w:val="00F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BFE"/>
  <w15:chartTrackingRefBased/>
  <w15:docId w15:val="{B69A918A-FDA8-4002-AAB4-46A8DD8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17"/>
  </w:style>
  <w:style w:type="paragraph" w:styleId="Footer">
    <w:name w:val="footer"/>
    <w:basedOn w:val="Normal"/>
    <w:link w:val="FooterChar"/>
    <w:uiPriority w:val="99"/>
    <w:unhideWhenUsed/>
    <w:rsid w:val="009F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10" ma:contentTypeDescription="Create a new document." ma:contentTypeScope="" ma:versionID="9addd4ba6ecb8039bb53b529256ffb3c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c2d2e7fbd7de15fa79ddcf28a127f079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01714-6903-427F-9481-306F77170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A0537-2A0E-467A-B02C-DB7182691CF4}">
  <ds:schemaRefs>
    <ds:schemaRef ds:uri="http://schemas.microsoft.com/office/2006/metadata/properties"/>
    <ds:schemaRef ds:uri="http://schemas.microsoft.com/office/infopath/2007/PartnerControls"/>
    <ds:schemaRef ds:uri="077fd2ff-ce19-41a3-a834-31b2dcb53827"/>
  </ds:schemaRefs>
</ds:datastoreItem>
</file>

<file path=customXml/itemProps3.xml><?xml version="1.0" encoding="utf-8"?>
<ds:datastoreItem xmlns:ds="http://schemas.openxmlformats.org/officeDocument/2006/customXml" ds:itemID="{C231D27F-AF29-42A5-8AE6-73C23AEC2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465AE703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Mrs D. Ayris</cp:lastModifiedBy>
  <cp:revision>4</cp:revision>
  <dcterms:created xsi:type="dcterms:W3CDTF">2018-03-05T21:15:00Z</dcterms:created>
  <dcterms:modified xsi:type="dcterms:W3CDTF">2018-03-07T10:44:00Z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