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F4" w:rsidRPr="00AF4685" w:rsidRDefault="007403F4" w:rsidP="007403F4">
      <w:pPr>
        <w:jc w:val="right"/>
        <w:rPr>
          <w:noProof/>
        </w:rPr>
      </w:pPr>
      <w:r w:rsidRPr="00AF4685">
        <w:rPr>
          <w:noProof/>
          <w:lang w:eastAsia="en-GB"/>
        </w:rPr>
        <w:drawing>
          <wp:inline distT="0" distB="0" distL="0" distR="0" wp14:anchorId="6836E6C5" wp14:editId="1D40010A">
            <wp:extent cx="771525" cy="531381"/>
            <wp:effectExtent l="0" t="0" r="0" b="2540"/>
            <wp:docPr id="1" name="Picture 1" descr="TRLT LOGO CMYK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LT LOGO CMYK 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32" cy="5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F4" w:rsidRPr="00AF4685" w:rsidRDefault="007403F4" w:rsidP="007403F4">
      <w:pPr>
        <w:jc w:val="center"/>
        <w:rPr>
          <w:rFonts w:ascii="Calibri" w:hAnsi="Calibri" w:cs="Calibri"/>
          <w:b/>
          <w:sz w:val="36"/>
          <w:szCs w:val="36"/>
        </w:rPr>
      </w:pPr>
      <w:r w:rsidRPr="00AF4685">
        <w:rPr>
          <w:rFonts w:ascii="Calibri" w:hAnsi="Calibri" w:cs="Calibri"/>
          <w:b/>
          <w:sz w:val="36"/>
          <w:szCs w:val="36"/>
        </w:rPr>
        <w:t>The Rowan Learning Trust</w:t>
      </w:r>
    </w:p>
    <w:p w:rsidR="007403F4" w:rsidRPr="00AF4685" w:rsidRDefault="007403F4" w:rsidP="007403F4">
      <w:pPr>
        <w:keepNext/>
        <w:jc w:val="center"/>
        <w:outlineLvl w:val="4"/>
        <w:rPr>
          <w:rFonts w:ascii="Calibri" w:hAnsi="Calibri" w:cs="Calibri"/>
          <w:b/>
          <w:szCs w:val="20"/>
        </w:rPr>
      </w:pPr>
      <w:r w:rsidRPr="00AF4685">
        <w:rPr>
          <w:rFonts w:ascii="Calibri" w:hAnsi="Calibri" w:cs="Calibri"/>
          <w:b/>
          <w:szCs w:val="20"/>
        </w:rPr>
        <w:t xml:space="preserve">JOB APPLICATION FORM </w:t>
      </w:r>
    </w:p>
    <w:p w:rsidR="007403F4" w:rsidRPr="00AF4685" w:rsidRDefault="007403F4" w:rsidP="007403F4">
      <w:pPr>
        <w:keepNext/>
        <w:jc w:val="center"/>
        <w:outlineLvl w:val="4"/>
        <w:rPr>
          <w:rFonts w:ascii="Calibri" w:hAnsi="Calibri" w:cs="Calibri"/>
          <w:i/>
          <w:szCs w:val="20"/>
        </w:rPr>
      </w:pPr>
      <w:r w:rsidRPr="00AF4685">
        <w:rPr>
          <w:rFonts w:ascii="Calibri" w:hAnsi="Calibri" w:cs="Calibri"/>
          <w:i/>
          <w:szCs w:val="20"/>
        </w:rPr>
        <w:t>The Board of Directors are committed to equal opportunities in employment and welcome applications from all sections of the community.</w:t>
      </w:r>
    </w:p>
    <w:p w:rsidR="007403F4" w:rsidRPr="00AF4685" w:rsidRDefault="007403F4" w:rsidP="007403F4">
      <w:pPr>
        <w:pStyle w:val="NoSpacing"/>
        <w:jc w:val="center"/>
      </w:pPr>
      <w:r w:rsidRPr="00AF4685">
        <w:t>THE ROWAN LEARNING TRUST, CARR LANE</w:t>
      </w:r>
    </w:p>
    <w:p w:rsidR="007403F4" w:rsidRPr="00AF4685" w:rsidRDefault="007403F4" w:rsidP="007403F4">
      <w:pPr>
        <w:pStyle w:val="NoSpacing"/>
        <w:jc w:val="center"/>
      </w:pPr>
      <w:r w:rsidRPr="00AF4685">
        <w:t>WIGAN, WN3 5NY</w:t>
      </w:r>
    </w:p>
    <w:p w:rsidR="007403F4" w:rsidRPr="00AF4685" w:rsidRDefault="007403F4" w:rsidP="007403F4">
      <w:pPr>
        <w:pStyle w:val="NoSpacing"/>
        <w:jc w:val="center"/>
      </w:pPr>
      <w:r w:rsidRPr="00AF4685">
        <w:rPr>
          <w:b/>
        </w:rPr>
        <w:t>TELEPHONE:</w:t>
      </w:r>
      <w:r w:rsidRPr="00AF4685">
        <w:t xml:space="preserve"> 01942204640</w:t>
      </w:r>
    </w:p>
    <w:p w:rsidR="007403F4" w:rsidRPr="00AF4685" w:rsidRDefault="007403F4" w:rsidP="007403F4">
      <w:pPr>
        <w:pStyle w:val="NoSpacing"/>
        <w:jc w:val="center"/>
      </w:pPr>
      <w:r w:rsidRPr="00AF4685">
        <w:rPr>
          <w:b/>
        </w:rPr>
        <w:t>FACSIMILE:</w:t>
      </w:r>
      <w:r w:rsidRPr="00AF4685">
        <w:t xml:space="preserve"> 01942 403570</w:t>
      </w:r>
    </w:p>
    <w:p w:rsidR="007403F4" w:rsidRPr="00AF4685" w:rsidRDefault="007403F4" w:rsidP="007403F4">
      <w:pPr>
        <w:keepNext/>
        <w:pBdr>
          <w:bottom w:val="single" w:sz="4" w:space="1" w:color="auto"/>
        </w:pBdr>
        <w:jc w:val="center"/>
        <w:outlineLvl w:val="4"/>
        <w:rPr>
          <w:rFonts w:ascii="Calibri" w:hAnsi="Calibri" w:cs="Calibri"/>
          <w:i/>
          <w:szCs w:val="20"/>
        </w:rPr>
      </w:pPr>
    </w:p>
    <w:p w:rsidR="007403F4" w:rsidRPr="00AF4685" w:rsidRDefault="007403F4" w:rsidP="007403F4">
      <w:pPr>
        <w:keepNext/>
        <w:outlineLvl w:val="4"/>
        <w:rPr>
          <w:rFonts w:ascii="Calibri" w:hAnsi="Calibri" w:cs="Calibri"/>
          <w:i/>
          <w:szCs w:val="20"/>
        </w:rPr>
      </w:pPr>
    </w:p>
    <w:p w:rsidR="007403F4" w:rsidRPr="00AF4685" w:rsidRDefault="007403F4" w:rsidP="007403F4">
      <w:pPr>
        <w:pStyle w:val="ListParagraph"/>
        <w:keepNext/>
        <w:numPr>
          <w:ilvl w:val="0"/>
          <w:numId w:val="1"/>
        </w:numPr>
        <w:spacing w:after="0" w:line="240" w:lineRule="auto"/>
        <w:ind w:left="0" w:hanging="284"/>
        <w:outlineLvl w:val="4"/>
        <w:rPr>
          <w:rFonts w:ascii="Calibri" w:hAnsi="Calibri" w:cs="Calibri"/>
          <w:b/>
          <w:szCs w:val="20"/>
        </w:rPr>
      </w:pPr>
      <w:r w:rsidRPr="00AF4685">
        <w:rPr>
          <w:rFonts w:ascii="Calibri" w:hAnsi="Calibri" w:cs="Calibri"/>
          <w:b/>
          <w:szCs w:val="20"/>
        </w:rPr>
        <w:t>POST APPLIED FOR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110"/>
        <w:gridCol w:w="1134"/>
        <w:gridCol w:w="3715"/>
      </w:tblGrid>
      <w:tr w:rsidR="007403F4" w:rsidRPr="00AF4685" w:rsidTr="006C6EE9">
        <w:tc>
          <w:tcPr>
            <w:tcW w:w="1986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b/>
                <w:szCs w:val="20"/>
              </w:rPr>
            </w:pPr>
            <w:r w:rsidRPr="00AF4685">
              <w:rPr>
                <w:rFonts w:ascii="Calibri" w:hAnsi="Calibri" w:cs="Calibri"/>
                <w:b/>
                <w:szCs w:val="20"/>
              </w:rPr>
              <w:t xml:space="preserve">Post Applied For: </w:t>
            </w:r>
          </w:p>
        </w:tc>
        <w:tc>
          <w:tcPr>
            <w:tcW w:w="4110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b/>
                <w:szCs w:val="20"/>
              </w:rPr>
            </w:pPr>
            <w:r w:rsidRPr="00AF4685">
              <w:rPr>
                <w:rFonts w:ascii="Calibri" w:hAnsi="Calibri" w:cs="Calibri"/>
                <w:b/>
                <w:szCs w:val="20"/>
              </w:rPr>
              <w:t>Ref No:</w:t>
            </w:r>
          </w:p>
        </w:tc>
        <w:tc>
          <w:tcPr>
            <w:tcW w:w="3715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  <w:r w:rsidRPr="00AF4685">
              <w:rPr>
                <w:rFonts w:ascii="Calibri" w:hAnsi="Calibri" w:cs="Calibri"/>
                <w:szCs w:val="20"/>
              </w:rPr>
              <w:t>RLT031017</w:t>
            </w:r>
          </w:p>
        </w:tc>
      </w:tr>
      <w:tr w:rsidR="007403F4" w:rsidRPr="00AF4685" w:rsidTr="006C6EE9">
        <w:tc>
          <w:tcPr>
            <w:tcW w:w="1986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b/>
                <w:szCs w:val="20"/>
              </w:rPr>
            </w:pPr>
            <w:r w:rsidRPr="00AF4685">
              <w:rPr>
                <w:rFonts w:ascii="Calibri" w:hAnsi="Calibri" w:cs="Calibri"/>
                <w:b/>
                <w:szCs w:val="20"/>
              </w:rPr>
              <w:t>Organisation:</w:t>
            </w:r>
          </w:p>
        </w:tc>
        <w:tc>
          <w:tcPr>
            <w:tcW w:w="4110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  <w:r w:rsidRPr="00AF4685">
              <w:rPr>
                <w:rFonts w:ascii="Calibri" w:hAnsi="Calibri" w:cs="Calibri"/>
                <w:szCs w:val="20"/>
              </w:rPr>
              <w:t>The Rowan Learning Trust</w:t>
            </w:r>
          </w:p>
        </w:tc>
        <w:tc>
          <w:tcPr>
            <w:tcW w:w="1134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</w:p>
        </w:tc>
      </w:tr>
      <w:tr w:rsidR="007403F4" w:rsidRPr="00AF4685" w:rsidTr="006C6EE9">
        <w:tc>
          <w:tcPr>
            <w:tcW w:w="1986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b/>
                <w:szCs w:val="20"/>
              </w:rPr>
            </w:pPr>
            <w:r w:rsidRPr="00AF4685">
              <w:rPr>
                <w:rFonts w:ascii="Calibri" w:hAnsi="Calibri" w:cs="Calibri"/>
                <w:b/>
                <w:szCs w:val="20"/>
              </w:rPr>
              <w:t>As advertised in:</w:t>
            </w:r>
          </w:p>
        </w:tc>
        <w:tc>
          <w:tcPr>
            <w:tcW w:w="4110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b/>
                <w:szCs w:val="20"/>
              </w:rPr>
            </w:pPr>
            <w:r w:rsidRPr="00AF4685">
              <w:rPr>
                <w:rFonts w:ascii="Calibri" w:hAnsi="Calibri" w:cs="Calibri"/>
                <w:b/>
                <w:szCs w:val="20"/>
              </w:rPr>
              <w:t>On date:</w:t>
            </w:r>
          </w:p>
        </w:tc>
        <w:tc>
          <w:tcPr>
            <w:tcW w:w="3715" w:type="dxa"/>
            <w:shd w:val="clear" w:color="auto" w:fill="auto"/>
          </w:tcPr>
          <w:p w:rsidR="007403F4" w:rsidRPr="00AF4685" w:rsidRDefault="007403F4" w:rsidP="006C6EE9">
            <w:pPr>
              <w:keepNext/>
              <w:outlineLvl w:val="4"/>
              <w:rPr>
                <w:rFonts w:ascii="Calibri" w:hAnsi="Calibri" w:cs="Calibri"/>
                <w:szCs w:val="20"/>
              </w:rPr>
            </w:pPr>
          </w:p>
        </w:tc>
      </w:tr>
    </w:tbl>
    <w:p w:rsidR="007403F4" w:rsidRPr="00AF4685" w:rsidRDefault="007403F4" w:rsidP="007403F4">
      <w:pPr>
        <w:keepNext/>
        <w:jc w:val="center"/>
        <w:outlineLvl w:val="4"/>
        <w:rPr>
          <w:rFonts w:ascii="Calibri" w:hAnsi="Calibri" w:cs="Calibri"/>
          <w:i/>
          <w:szCs w:val="20"/>
        </w:rPr>
      </w:pPr>
    </w:p>
    <w:p w:rsidR="007403F4" w:rsidRPr="00AF4685" w:rsidRDefault="007403F4" w:rsidP="007403F4">
      <w:pPr>
        <w:keepNext/>
        <w:ind w:hanging="284"/>
        <w:outlineLvl w:val="4"/>
        <w:rPr>
          <w:rFonts w:ascii="Calibri" w:hAnsi="Calibri" w:cs="Calibri"/>
          <w:b/>
          <w:szCs w:val="20"/>
        </w:rPr>
      </w:pPr>
      <w:r w:rsidRPr="00AF4685">
        <w:rPr>
          <w:rFonts w:ascii="Calibri" w:hAnsi="Calibri" w:cs="Calibri"/>
          <w:b/>
          <w:szCs w:val="20"/>
        </w:rPr>
        <w:t>2. PERSONAL DETAILS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44"/>
        <w:gridCol w:w="2126"/>
        <w:gridCol w:w="3261"/>
      </w:tblGrid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SURNAME:</w:t>
            </w:r>
          </w:p>
        </w:tc>
        <w:tc>
          <w:tcPr>
            <w:tcW w:w="354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FORENAME:</w:t>
            </w:r>
          </w:p>
        </w:tc>
        <w:tc>
          <w:tcPr>
            <w:tcW w:w="326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TITLE:</w:t>
            </w: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(Optional)</w:t>
            </w:r>
          </w:p>
        </w:tc>
        <w:tc>
          <w:tcPr>
            <w:tcW w:w="354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Date of Birth:</w:t>
            </w:r>
          </w:p>
          <w:p w:rsidR="007403F4" w:rsidRPr="00AF4685" w:rsidRDefault="007403F4" w:rsidP="006C6EE9">
            <w:pPr>
              <w:rPr>
                <w:rFonts w:ascii="Calibri" w:hAnsi="Calibri" w:cs="Calibri"/>
              </w:rPr>
            </w:pPr>
            <w:r w:rsidRPr="00AF4685">
              <w:rPr>
                <w:rFonts w:ascii="Calibri" w:hAnsi="Calibri" w:cs="Calibri"/>
                <w:b/>
              </w:rPr>
              <w:t>(Optional)</w:t>
            </w:r>
          </w:p>
        </w:tc>
        <w:tc>
          <w:tcPr>
            <w:tcW w:w="326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  <w:r w:rsidRPr="00AF4685">
              <w:rPr>
                <w:rFonts w:ascii="Calibri" w:hAnsi="Calibri" w:cs="Calibri"/>
              </w:rPr>
              <w:t xml:space="preserve">                                                                          </w:t>
            </w:r>
          </w:p>
        </w:tc>
      </w:tr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POSTCODE:</w:t>
            </w:r>
          </w:p>
        </w:tc>
        <w:tc>
          <w:tcPr>
            <w:tcW w:w="354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26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  <w:tr w:rsidR="007403F4" w:rsidRPr="00AF4685" w:rsidTr="006C6EE9">
        <w:tc>
          <w:tcPr>
            <w:tcW w:w="201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Telephone No:</w:t>
            </w:r>
          </w:p>
        </w:tc>
        <w:tc>
          <w:tcPr>
            <w:tcW w:w="354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Work No:</w:t>
            </w:r>
          </w:p>
        </w:tc>
        <w:tc>
          <w:tcPr>
            <w:tcW w:w="326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</w:tbl>
    <w:p w:rsidR="007403F4" w:rsidRPr="00AF4685" w:rsidRDefault="007403F4" w:rsidP="007403F4">
      <w:pPr>
        <w:jc w:val="center"/>
        <w:rPr>
          <w:rFonts w:ascii="Calibri" w:hAnsi="Calibri" w:cs="Calibri"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>3. CURRENT POST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904"/>
        <w:gridCol w:w="1190"/>
        <w:gridCol w:w="4793"/>
      </w:tblGrid>
      <w:tr w:rsidR="007403F4" w:rsidRPr="00AF4685" w:rsidTr="006C6EE9">
        <w:tc>
          <w:tcPr>
            <w:tcW w:w="305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CURRENT EMPLOYER AND JOB TITLE:</w:t>
            </w:r>
          </w:p>
        </w:tc>
        <w:tc>
          <w:tcPr>
            <w:tcW w:w="7887" w:type="dxa"/>
            <w:gridSpan w:val="3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  <w:tr w:rsidR="007403F4" w:rsidRPr="00AF4685" w:rsidTr="006C6EE9">
        <w:tc>
          <w:tcPr>
            <w:tcW w:w="305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  <w:r w:rsidRPr="00AF4685">
              <w:rPr>
                <w:rFonts w:ascii="Calibri" w:hAnsi="Calibri" w:cs="Calibri"/>
                <w:b/>
              </w:rPr>
              <w:t>DATE OF APPOINTMENT:</w:t>
            </w:r>
          </w:p>
        </w:tc>
        <w:tc>
          <w:tcPr>
            <w:tcW w:w="190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  <w:tc>
          <w:tcPr>
            <w:tcW w:w="119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SALARY:</w:t>
            </w:r>
          </w:p>
        </w:tc>
        <w:tc>
          <w:tcPr>
            <w:tcW w:w="4793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</w:rPr>
            </w:pPr>
          </w:p>
        </w:tc>
      </w:tr>
      <w:tr w:rsidR="007403F4" w:rsidRPr="00AF4685" w:rsidTr="006C6EE9">
        <w:tc>
          <w:tcPr>
            <w:tcW w:w="305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NOTICE PERIOD:</w:t>
            </w:r>
          </w:p>
        </w:tc>
        <w:tc>
          <w:tcPr>
            <w:tcW w:w="7887" w:type="dxa"/>
            <w:gridSpan w:val="3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  <w:tr w:rsidR="007403F4" w:rsidRPr="00AF4685" w:rsidTr="006C6EE9">
        <w:tc>
          <w:tcPr>
            <w:tcW w:w="10945" w:type="dxa"/>
            <w:gridSpan w:val="4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  <w:r w:rsidRPr="00AF4685">
              <w:rPr>
                <w:rFonts w:ascii="Calibri" w:hAnsi="Calibri" w:cs="Calibri"/>
                <w:b/>
              </w:rPr>
              <w:t>MAIN DUTIES AND RESPONSIBILITIES</w:t>
            </w:r>
          </w:p>
        </w:tc>
      </w:tr>
      <w:tr w:rsidR="007403F4" w:rsidRPr="00AF4685" w:rsidTr="006C6EE9">
        <w:trPr>
          <w:trHeight w:val="2494"/>
        </w:trPr>
        <w:tc>
          <w:tcPr>
            <w:tcW w:w="10945" w:type="dxa"/>
            <w:gridSpan w:val="4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>4. PREVIOUS WORK EXPERIENCE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3119"/>
        <w:gridCol w:w="3431"/>
      </w:tblGrid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Name of Employer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 xml:space="preserve">Dates of employment </w:t>
            </w:r>
          </w:p>
        </w:tc>
        <w:tc>
          <w:tcPr>
            <w:tcW w:w="3119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Post(s) held</w:t>
            </w:r>
          </w:p>
        </w:tc>
        <w:tc>
          <w:tcPr>
            <w:tcW w:w="343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Reasons for leaving</w:t>
            </w:r>
          </w:p>
        </w:tc>
      </w:tr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3119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3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3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5. OTHER RELEVANT WORK EXPERIENCE 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3"/>
        <w:gridCol w:w="838"/>
        <w:gridCol w:w="1646"/>
        <w:gridCol w:w="1534"/>
        <w:gridCol w:w="3370"/>
      </w:tblGrid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 xml:space="preserve">Post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164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Employer</w:t>
            </w:r>
          </w:p>
        </w:tc>
        <w:tc>
          <w:tcPr>
            <w:tcW w:w="153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Grade/Salary</w:t>
            </w:r>
          </w:p>
        </w:tc>
        <w:tc>
          <w:tcPr>
            <w:tcW w:w="337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Reason for Leaving</w:t>
            </w:r>
          </w:p>
        </w:tc>
      </w:tr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</w:tc>
        <w:tc>
          <w:tcPr>
            <w:tcW w:w="83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164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7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46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7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>6. GENERAL EDUCATION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878"/>
        <w:gridCol w:w="850"/>
        <w:gridCol w:w="6550"/>
      </w:tblGrid>
      <w:tr w:rsidR="007403F4" w:rsidRPr="00AF4685" w:rsidTr="006C6EE9">
        <w:tc>
          <w:tcPr>
            <w:tcW w:w="2667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87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65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Qualifications – Grades, awarding bodies and dates</w:t>
            </w:r>
          </w:p>
        </w:tc>
      </w:tr>
      <w:tr w:rsidR="007403F4" w:rsidRPr="00AF4685" w:rsidTr="006C6EE9">
        <w:trPr>
          <w:trHeight w:val="3985"/>
        </w:trPr>
        <w:tc>
          <w:tcPr>
            <w:tcW w:w="2667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7. FURTHER AND HIGHER EDUCATION 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6550"/>
      </w:tblGrid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Name of College/ University</w:t>
            </w:r>
          </w:p>
        </w:tc>
        <w:tc>
          <w:tcPr>
            <w:tcW w:w="85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65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4685">
              <w:rPr>
                <w:rFonts w:ascii="Calibri" w:hAnsi="Calibri" w:cs="Calibri"/>
                <w:b/>
                <w:sz w:val="20"/>
                <w:szCs w:val="20"/>
              </w:rPr>
              <w:t>Qualifications – Grades, awarding bodies &amp; dates</w:t>
            </w:r>
          </w:p>
        </w:tc>
      </w:tr>
      <w:tr w:rsidR="007403F4" w:rsidRPr="00AF4685" w:rsidTr="006C6EE9">
        <w:tc>
          <w:tcPr>
            <w:tcW w:w="2694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50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8. ANY OTHER RELEVANT QUALIFICATIONS </w:t>
      </w: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Please give details of any other relevant qualifications you have for this post. 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5"/>
      </w:tblGrid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284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9. ADDITIONAL INFORMATION 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5"/>
      </w:tblGrid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740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>Are you related to, or a close friend of, any member of the Trust or of the Governing Body of the school?  If yes, please state relationship.</w:t>
            </w:r>
          </w:p>
        </w:tc>
      </w:tr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7403F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F4685">
              <w:rPr>
                <w:rFonts w:ascii="Calibri" w:hAnsi="Calibri" w:cs="Calibri"/>
                <w:sz w:val="20"/>
                <w:szCs w:val="20"/>
              </w:rPr>
              <w:t>Have you left any previous job for the reason of redundancy or are you in receipt of an occupational pension?</w:t>
            </w:r>
            <w:proofErr w:type="gramEnd"/>
            <w:r w:rsidRPr="00AF4685">
              <w:rPr>
                <w:rFonts w:ascii="Calibri" w:hAnsi="Calibri" w:cs="Calibri"/>
                <w:sz w:val="20"/>
                <w:szCs w:val="20"/>
              </w:rPr>
              <w:t xml:space="preserve">      YES/NO. </w:t>
            </w:r>
          </w:p>
          <w:p w:rsidR="007403F4" w:rsidRPr="00AF4685" w:rsidRDefault="007403F4" w:rsidP="006C6EE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 xml:space="preserve">If yes, please give details, including dates, post held and employer.  </w:t>
            </w:r>
          </w:p>
        </w:tc>
      </w:tr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7403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F4685">
              <w:rPr>
                <w:rFonts w:ascii="Calibri" w:hAnsi="Calibri" w:cs="Calibri"/>
                <w:sz w:val="20"/>
                <w:szCs w:val="20"/>
              </w:rPr>
              <w:t>Have you ever been dismissed</w:t>
            </w:r>
            <w:proofErr w:type="gramEnd"/>
            <w:r w:rsidRPr="00AF4685">
              <w:rPr>
                <w:rFonts w:ascii="Calibri" w:hAnsi="Calibri" w:cs="Calibri"/>
                <w:sz w:val="20"/>
                <w:szCs w:val="20"/>
              </w:rPr>
              <w:t xml:space="preserve"> from any previous employment on the grounds of misconduct or incapability?     YES/NO</w:t>
            </w:r>
          </w:p>
          <w:p w:rsidR="007403F4" w:rsidRPr="00AF4685" w:rsidRDefault="007403F4" w:rsidP="006C6EE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 xml:space="preserve">If yes, please give details of dates and resources.    </w:t>
            </w:r>
          </w:p>
        </w:tc>
      </w:tr>
      <w:tr w:rsidR="007403F4" w:rsidRPr="00AF4685" w:rsidTr="006C6EE9">
        <w:tc>
          <w:tcPr>
            <w:tcW w:w="10945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403F4" w:rsidRPr="00AF4685" w:rsidTr="006C6EE9">
        <w:trPr>
          <w:trHeight w:val="2085"/>
        </w:trPr>
        <w:tc>
          <w:tcPr>
            <w:tcW w:w="10945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403F4" w:rsidRPr="00AF4685" w:rsidRDefault="007403F4" w:rsidP="007403F4">
            <w:pPr>
              <w:numPr>
                <w:ilvl w:val="0"/>
                <w:numId w:val="2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 xml:space="preserve">Do you hold a current and valid driving licence?  YES/NO    </w:t>
            </w:r>
          </w:p>
          <w:p w:rsidR="007403F4" w:rsidRPr="00AF4685" w:rsidRDefault="007403F4" w:rsidP="006C6EE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>Please state category…………………………</w:t>
            </w:r>
          </w:p>
          <w:p w:rsidR="007403F4" w:rsidRPr="00AF4685" w:rsidRDefault="007403F4" w:rsidP="006C6E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03F4" w:rsidRPr="00AF4685" w:rsidRDefault="007403F4" w:rsidP="007403F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685">
              <w:rPr>
                <w:rFonts w:ascii="Calibri" w:hAnsi="Calibri" w:cs="Calibri"/>
                <w:sz w:val="20"/>
                <w:szCs w:val="20"/>
              </w:rPr>
              <w:t xml:space="preserve">Do you </w:t>
            </w:r>
            <w:r>
              <w:rPr>
                <w:rFonts w:ascii="Calibri" w:hAnsi="Calibri" w:cs="Calibri"/>
                <w:sz w:val="20"/>
                <w:szCs w:val="20"/>
              </w:rPr>
              <w:t>require any reasonable adjustments in order to attend an interview?  YES/NO</w:t>
            </w:r>
          </w:p>
          <w:p w:rsidR="007403F4" w:rsidRPr="00AF4685" w:rsidRDefault="007403F4" w:rsidP="006C6E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6"/>
                <w:szCs w:val="18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403F4" w:rsidRPr="00AF4685" w:rsidRDefault="007403F4" w:rsidP="007403F4">
      <w:pPr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142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 xml:space="preserve"> 10. STATEMENT IN SUPPORT OF APPLICATION </w:t>
      </w: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 xml:space="preserve">Please attach a supporting statement, indicating any </w:t>
      </w:r>
      <w:proofErr w:type="gramStart"/>
      <w:r w:rsidRPr="00AF4685">
        <w:rPr>
          <w:rFonts w:ascii="Calibri" w:hAnsi="Calibri" w:cs="Calibri"/>
          <w:sz w:val="20"/>
          <w:szCs w:val="20"/>
        </w:rPr>
        <w:t>matters which you feel</w:t>
      </w:r>
      <w:proofErr w:type="gramEnd"/>
      <w:r w:rsidRPr="00AF4685">
        <w:rPr>
          <w:rFonts w:ascii="Calibri" w:hAnsi="Calibri" w:cs="Calibri"/>
          <w:sz w:val="20"/>
          <w:szCs w:val="20"/>
        </w:rPr>
        <w:t xml:space="preserve"> may be relevant to this application.  Please head additional documentation with your name and post applied </w:t>
      </w:r>
      <w:proofErr w:type="gramStart"/>
      <w:r w:rsidRPr="00AF4685">
        <w:rPr>
          <w:rFonts w:ascii="Calibri" w:hAnsi="Calibri" w:cs="Calibri"/>
          <w:sz w:val="20"/>
          <w:szCs w:val="20"/>
        </w:rPr>
        <w:t>for</w:t>
      </w:r>
      <w:proofErr w:type="gramEnd"/>
      <w:r w:rsidRPr="00AF4685">
        <w:rPr>
          <w:rFonts w:ascii="Calibri" w:hAnsi="Calibri" w:cs="Calibri"/>
          <w:sz w:val="20"/>
          <w:szCs w:val="20"/>
        </w:rPr>
        <w:t>.</w:t>
      </w:r>
    </w:p>
    <w:p w:rsidR="007403F4" w:rsidRDefault="007403F4" w:rsidP="007403F4">
      <w:pPr>
        <w:pBdr>
          <w:bottom w:val="single" w:sz="4" w:space="1" w:color="auto"/>
        </w:pBdr>
        <w:ind w:hanging="426"/>
        <w:rPr>
          <w:rFonts w:ascii="Calibri" w:hAnsi="Calibri" w:cs="Calibri"/>
          <w:b/>
        </w:rPr>
      </w:pPr>
    </w:p>
    <w:p w:rsidR="007403F4" w:rsidRPr="00AF4685" w:rsidRDefault="007403F4" w:rsidP="007403F4">
      <w:pPr>
        <w:pBdr>
          <w:bottom w:val="single" w:sz="4" w:space="1" w:color="auto"/>
        </w:pBdr>
        <w:ind w:hanging="426"/>
        <w:rPr>
          <w:rFonts w:ascii="Calibri" w:hAnsi="Calibri" w:cs="Calibri"/>
          <w:b/>
        </w:rPr>
      </w:pPr>
    </w:p>
    <w:p w:rsidR="007403F4" w:rsidRPr="00AF4685" w:rsidRDefault="007403F4" w:rsidP="007403F4">
      <w:pPr>
        <w:pBdr>
          <w:bottom w:val="single" w:sz="4" w:space="1" w:color="auto"/>
        </w:pBdr>
        <w:ind w:hanging="426"/>
        <w:rPr>
          <w:rFonts w:ascii="Calibri" w:hAnsi="Calibri" w:cs="Calibri"/>
          <w:b/>
        </w:rPr>
      </w:pPr>
    </w:p>
    <w:p w:rsidR="007403F4" w:rsidRPr="00AF4685" w:rsidRDefault="007403F4" w:rsidP="007403F4">
      <w:pPr>
        <w:ind w:hanging="142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lastRenderedPageBreak/>
        <w:t>11. REFERENCES</w:t>
      </w: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 xml:space="preserve">Please state the </w:t>
      </w:r>
      <w:proofErr w:type="gramStart"/>
      <w:r w:rsidRPr="00AF4685">
        <w:rPr>
          <w:rFonts w:ascii="Calibri" w:hAnsi="Calibri" w:cs="Calibri"/>
          <w:sz w:val="20"/>
          <w:szCs w:val="20"/>
        </w:rPr>
        <w:t>names and addresses</w:t>
      </w:r>
      <w:proofErr w:type="gramEnd"/>
      <w:r w:rsidRPr="00AF4685">
        <w:rPr>
          <w:rFonts w:ascii="Calibri" w:hAnsi="Calibri" w:cs="Calibri"/>
          <w:sz w:val="20"/>
          <w:szCs w:val="20"/>
        </w:rPr>
        <w:t xml:space="preserve"> and telephone numbers of two persons from whom references may be obtained.  </w:t>
      </w:r>
      <w:r w:rsidRPr="00AF4685">
        <w:rPr>
          <w:rFonts w:ascii="Calibri" w:hAnsi="Calibri" w:cs="Calibri"/>
          <w:b/>
          <w:sz w:val="20"/>
          <w:szCs w:val="20"/>
        </w:rPr>
        <w:t>One must be your current or most recent employer</w:t>
      </w:r>
      <w:r w:rsidRPr="00AF4685">
        <w:rPr>
          <w:rFonts w:ascii="Calibri" w:hAnsi="Calibri" w:cs="Calibri"/>
          <w:sz w:val="20"/>
          <w:szCs w:val="20"/>
        </w:rPr>
        <w:t>.  In the absence of previous employment experience, a reference from your last place of full-time education will be a suitable alternative.</w:t>
      </w:r>
    </w:p>
    <w:p w:rsidR="007403F4" w:rsidRPr="00AF4685" w:rsidRDefault="007403F4" w:rsidP="007403F4">
      <w:pPr>
        <w:rPr>
          <w:rFonts w:ascii="Calibri" w:hAnsi="Calibri" w:cs="Calibri"/>
          <w:sz w:val="12"/>
          <w:szCs w:val="20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746"/>
        <w:gridCol w:w="1095"/>
        <w:gridCol w:w="4219"/>
      </w:tblGrid>
      <w:tr w:rsidR="007403F4" w:rsidRPr="00AF4685" w:rsidTr="006C6EE9">
        <w:tc>
          <w:tcPr>
            <w:tcW w:w="5700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REFEREE 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REFEREE 2</w:t>
            </w:r>
          </w:p>
        </w:tc>
      </w:tr>
      <w:tr w:rsidR="007403F4" w:rsidRPr="00AF4685" w:rsidTr="006C6EE9">
        <w:tc>
          <w:tcPr>
            <w:tcW w:w="5700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403F4" w:rsidRPr="00AF4685" w:rsidTr="006C6EE9">
        <w:tc>
          <w:tcPr>
            <w:tcW w:w="189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TELEPHONE NO:</w:t>
            </w:r>
          </w:p>
        </w:tc>
        <w:tc>
          <w:tcPr>
            <w:tcW w:w="3802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TELEPHONE NO:</w:t>
            </w:r>
          </w:p>
        </w:tc>
        <w:tc>
          <w:tcPr>
            <w:tcW w:w="4282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403F4" w:rsidRPr="00AF4685" w:rsidTr="006C6EE9">
        <w:tc>
          <w:tcPr>
            <w:tcW w:w="1898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EMAIL:</w:t>
            </w:r>
          </w:p>
        </w:tc>
        <w:tc>
          <w:tcPr>
            <w:tcW w:w="3802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EMAIL:</w:t>
            </w:r>
          </w:p>
        </w:tc>
        <w:tc>
          <w:tcPr>
            <w:tcW w:w="4282" w:type="dxa"/>
            <w:shd w:val="clear" w:color="auto" w:fill="auto"/>
          </w:tcPr>
          <w:p w:rsidR="007403F4" w:rsidRPr="00AF4685" w:rsidRDefault="007403F4" w:rsidP="006C6EE9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403F4" w:rsidRPr="00AF4685" w:rsidTr="006C6EE9">
        <w:tc>
          <w:tcPr>
            <w:tcW w:w="5700" w:type="dxa"/>
            <w:gridSpan w:val="2"/>
            <w:shd w:val="clear" w:color="auto" w:fill="auto"/>
          </w:tcPr>
          <w:p w:rsidR="007403F4" w:rsidRPr="00AF4685" w:rsidRDefault="007403F4" w:rsidP="006C6EE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4685">
              <w:rPr>
                <w:rFonts w:ascii="Calibri" w:hAnsi="Calibri" w:cs="Calibri"/>
                <w:sz w:val="18"/>
                <w:szCs w:val="20"/>
              </w:rPr>
              <w:t>Can this reference be taken up</w:t>
            </w:r>
            <w:proofErr w:type="gramEnd"/>
            <w:r w:rsidRPr="00AF4685">
              <w:rPr>
                <w:rFonts w:ascii="Calibri" w:hAnsi="Calibri" w:cs="Calibri"/>
                <w:sz w:val="18"/>
                <w:szCs w:val="20"/>
              </w:rPr>
              <w:t xml:space="preserve"> immediately?</w:t>
            </w:r>
          </w:p>
          <w:p w:rsidR="007403F4" w:rsidRPr="00AF4685" w:rsidRDefault="007403F4" w:rsidP="006C6EE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YES/NO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403F4" w:rsidRPr="00AF4685" w:rsidRDefault="007403F4" w:rsidP="006C6EE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4685">
              <w:rPr>
                <w:rFonts w:ascii="Calibri" w:hAnsi="Calibri" w:cs="Calibri"/>
                <w:sz w:val="18"/>
                <w:szCs w:val="20"/>
              </w:rPr>
              <w:t>Can this reference be taken up</w:t>
            </w:r>
            <w:proofErr w:type="gramEnd"/>
            <w:r w:rsidRPr="00AF4685">
              <w:rPr>
                <w:rFonts w:ascii="Calibri" w:hAnsi="Calibri" w:cs="Calibri"/>
                <w:sz w:val="18"/>
                <w:szCs w:val="20"/>
              </w:rPr>
              <w:t xml:space="preserve"> immediately? </w:t>
            </w:r>
          </w:p>
          <w:p w:rsidR="007403F4" w:rsidRPr="00AF4685" w:rsidRDefault="007403F4" w:rsidP="006C6EE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4685">
              <w:rPr>
                <w:rFonts w:ascii="Calibri" w:hAnsi="Calibri" w:cs="Calibri"/>
                <w:b/>
                <w:sz w:val="18"/>
                <w:szCs w:val="20"/>
              </w:rPr>
              <w:t>YES/NO</w:t>
            </w:r>
          </w:p>
        </w:tc>
      </w:tr>
    </w:tbl>
    <w:p w:rsidR="007403F4" w:rsidRPr="00AF4685" w:rsidRDefault="007403F4" w:rsidP="007403F4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7403F4" w:rsidRPr="00AF4685" w:rsidRDefault="007403F4" w:rsidP="007403F4">
      <w:pPr>
        <w:ind w:hanging="142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>12. FURTHER INFORMATION FOR CANDIDATES</w:t>
      </w:r>
    </w:p>
    <w:p w:rsidR="007403F4" w:rsidRPr="00AF4685" w:rsidRDefault="007403F4" w:rsidP="007403F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>In the interests of the protection of children, all posts are subject to enhanced criminal record and other relevant disclosures through the Disclosure &amp; Barring Service (DBS).  A criminal record will not necessarily prevent you from obtaining a position.</w:t>
      </w:r>
    </w:p>
    <w:p w:rsidR="007403F4" w:rsidRPr="00AF4685" w:rsidRDefault="007403F4" w:rsidP="007403F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 xml:space="preserve">You will receive no further communication unless selected for interview.  If you </w:t>
      </w:r>
      <w:proofErr w:type="gramStart"/>
      <w:r w:rsidRPr="00AF4685">
        <w:rPr>
          <w:rFonts w:ascii="Calibri" w:hAnsi="Calibri" w:cs="Calibri"/>
          <w:sz w:val="20"/>
          <w:szCs w:val="20"/>
        </w:rPr>
        <w:t>have therefore not been contacted</w:t>
      </w:r>
      <w:proofErr w:type="gramEnd"/>
      <w:r w:rsidRPr="00AF4685">
        <w:rPr>
          <w:rFonts w:ascii="Calibri" w:hAnsi="Calibri" w:cs="Calibri"/>
          <w:sz w:val="20"/>
          <w:szCs w:val="20"/>
        </w:rPr>
        <w:t xml:space="preserve"> within three weeks of the closing date for applications, you should conclude that, unfortunately, you have been unsuccessful on this occasion.</w:t>
      </w:r>
    </w:p>
    <w:p w:rsidR="007403F4" w:rsidRPr="00AF4685" w:rsidRDefault="007403F4" w:rsidP="007403F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 xml:space="preserve">Under the Data Protection Act, the Trust and the Governing Body will use the information given for the purpose of recruitment and selection.  Strict confidentiality </w:t>
      </w:r>
      <w:proofErr w:type="gramStart"/>
      <w:r w:rsidRPr="00AF4685">
        <w:rPr>
          <w:rFonts w:ascii="Calibri" w:hAnsi="Calibri" w:cs="Calibri"/>
          <w:sz w:val="20"/>
          <w:szCs w:val="20"/>
        </w:rPr>
        <w:t>will be observed</w:t>
      </w:r>
      <w:proofErr w:type="gramEnd"/>
      <w:r w:rsidRPr="00AF4685">
        <w:rPr>
          <w:rFonts w:ascii="Calibri" w:hAnsi="Calibri" w:cs="Calibri"/>
          <w:sz w:val="20"/>
          <w:szCs w:val="20"/>
        </w:rPr>
        <w:t xml:space="preserve"> and if you become an employee, the information will be used for personnel, pay and pensions administrative purposes only.</w:t>
      </w:r>
    </w:p>
    <w:p w:rsidR="007403F4" w:rsidRPr="00AF4685" w:rsidRDefault="007403F4" w:rsidP="007403F4">
      <w:pPr>
        <w:rPr>
          <w:rFonts w:ascii="Calibri" w:hAnsi="Calibri" w:cs="Calibri"/>
          <w:sz w:val="20"/>
          <w:szCs w:val="20"/>
        </w:rPr>
      </w:pPr>
    </w:p>
    <w:p w:rsidR="007403F4" w:rsidRPr="00AF4685" w:rsidRDefault="007403F4" w:rsidP="007403F4">
      <w:pPr>
        <w:keepNext/>
        <w:ind w:left="720"/>
        <w:jc w:val="center"/>
        <w:outlineLvl w:val="1"/>
        <w:rPr>
          <w:rFonts w:ascii="Calibri" w:hAnsi="Calibri" w:cs="Calibri"/>
          <w:b/>
          <w:sz w:val="20"/>
          <w:szCs w:val="20"/>
        </w:rPr>
      </w:pPr>
      <w:r w:rsidRPr="00AF4685">
        <w:rPr>
          <w:rFonts w:ascii="Calibri" w:hAnsi="Calibri" w:cs="Calibri"/>
          <w:b/>
          <w:sz w:val="20"/>
          <w:szCs w:val="20"/>
        </w:rPr>
        <w:t>THANK YOU FOR YOUR INTEREST SHOWN IN THIS APPOINTMENT</w:t>
      </w:r>
    </w:p>
    <w:p w:rsidR="007403F4" w:rsidRPr="00AF4685" w:rsidRDefault="007403F4" w:rsidP="007403F4">
      <w:pPr>
        <w:keepNext/>
        <w:pBdr>
          <w:bottom w:val="single" w:sz="4" w:space="1" w:color="auto"/>
        </w:pBdr>
        <w:ind w:left="720"/>
        <w:jc w:val="center"/>
        <w:outlineLvl w:val="1"/>
        <w:rPr>
          <w:rFonts w:ascii="Calibri" w:hAnsi="Calibri" w:cs="Calibri"/>
          <w:b/>
          <w:sz w:val="20"/>
          <w:szCs w:val="20"/>
        </w:rPr>
      </w:pPr>
    </w:p>
    <w:p w:rsidR="007403F4" w:rsidRPr="00AF4685" w:rsidRDefault="007403F4" w:rsidP="007403F4">
      <w:pPr>
        <w:ind w:hanging="142"/>
        <w:rPr>
          <w:rFonts w:ascii="Calibri" w:hAnsi="Calibri" w:cs="Calibri"/>
          <w:b/>
        </w:rPr>
      </w:pPr>
      <w:r w:rsidRPr="00AF4685">
        <w:rPr>
          <w:rFonts w:ascii="Calibri" w:hAnsi="Calibri" w:cs="Calibri"/>
          <w:b/>
        </w:rPr>
        <w:t>13. DECLARATION</w:t>
      </w: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 xml:space="preserve">To the best of my knowledge and belief </w:t>
      </w:r>
      <w:proofErr w:type="gramStart"/>
      <w:r w:rsidRPr="00AF4685">
        <w:rPr>
          <w:rFonts w:ascii="Calibri" w:hAnsi="Calibri" w:cs="Calibri"/>
          <w:sz w:val="20"/>
          <w:szCs w:val="20"/>
        </w:rPr>
        <w:t>all</w:t>
      </w:r>
      <w:proofErr w:type="gramEnd"/>
      <w:r w:rsidRPr="00AF4685">
        <w:rPr>
          <w:rFonts w:ascii="Calibri" w:hAnsi="Calibri" w:cs="Calibri"/>
          <w:sz w:val="20"/>
          <w:szCs w:val="20"/>
        </w:rPr>
        <w:t xml:space="preserve"> the particulars I have given are true.  I understand that any false statements may disqualify me from employment or render me liable for dismissal.  I also understand that no offer of employment made to me will be binding unless confirmed in writing.</w:t>
      </w: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>I also understand that this post is subject to a satisfactory enhanced Disclosure &amp; Barring Service Disclosure, to satisfactory medical clearance and the provision of documentary evidence (e.g. NI Number) that shows I am entitled to work in the U.K.</w:t>
      </w:r>
    </w:p>
    <w:p w:rsidR="007403F4" w:rsidRPr="00AF4685" w:rsidRDefault="007403F4" w:rsidP="007403F4">
      <w:pPr>
        <w:jc w:val="both"/>
        <w:rPr>
          <w:rFonts w:ascii="Calibri" w:hAnsi="Calibri" w:cs="Calibri"/>
          <w:sz w:val="20"/>
          <w:szCs w:val="20"/>
        </w:rPr>
      </w:pPr>
    </w:p>
    <w:p w:rsidR="00D63154" w:rsidRPr="007403F4" w:rsidRDefault="007403F4">
      <w:pPr>
        <w:rPr>
          <w:rFonts w:ascii="Calibri" w:hAnsi="Calibri" w:cs="Calibri"/>
          <w:sz w:val="20"/>
          <w:szCs w:val="20"/>
        </w:rPr>
      </w:pPr>
      <w:r w:rsidRPr="00AF4685">
        <w:rPr>
          <w:rFonts w:ascii="Calibri" w:hAnsi="Calibri" w:cs="Calibri"/>
          <w:sz w:val="20"/>
          <w:szCs w:val="20"/>
        </w:rPr>
        <w:t>Signature:……………………………………………………………………………Date:………………</w:t>
      </w:r>
      <w:bookmarkStart w:id="0" w:name="_GoBack"/>
      <w:bookmarkEnd w:id="0"/>
    </w:p>
    <w:sectPr w:rsidR="00D63154" w:rsidRPr="007403F4" w:rsidSect="0005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A51"/>
    <w:multiLevelType w:val="singleLevel"/>
    <w:tmpl w:val="7C507C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9741335"/>
    <w:multiLevelType w:val="singleLevel"/>
    <w:tmpl w:val="F6B06DC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4B4515"/>
    <w:multiLevelType w:val="hybridMultilevel"/>
    <w:tmpl w:val="381C0FE4"/>
    <w:lvl w:ilvl="0" w:tplc="F0220D26">
      <w:start w:val="1"/>
      <w:numFmt w:val="lowerRoman"/>
      <w:lvlText w:val="(%1)"/>
      <w:lvlJc w:val="left"/>
      <w:pPr>
        <w:ind w:left="720" w:hanging="72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A5068"/>
    <w:multiLevelType w:val="singleLevel"/>
    <w:tmpl w:val="D6D688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40F529E"/>
    <w:multiLevelType w:val="hybridMultilevel"/>
    <w:tmpl w:val="3D66F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4"/>
    <w:rsid w:val="007403F4"/>
    <w:rsid w:val="00D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33C2"/>
  <w15:chartTrackingRefBased/>
  <w15:docId w15:val="{52F9AFEC-0633-4EF4-A53B-163639F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F4"/>
    <w:pPr>
      <w:ind w:left="720"/>
      <w:contextualSpacing/>
    </w:pPr>
  </w:style>
  <w:style w:type="paragraph" w:styleId="NoSpacing">
    <w:name w:val="No Spacing"/>
    <w:uiPriority w:val="1"/>
    <w:qFormat/>
    <w:rsid w:val="0074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F1E11BB2</Template>
  <TotalTime>0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</dc:creator>
  <cp:keywords/>
  <dc:description/>
  <cp:lastModifiedBy>Robinson H</cp:lastModifiedBy>
  <cp:revision>1</cp:revision>
  <dcterms:created xsi:type="dcterms:W3CDTF">2017-09-29T11:01:00Z</dcterms:created>
  <dcterms:modified xsi:type="dcterms:W3CDTF">2017-09-29T11:01:00Z</dcterms:modified>
</cp:coreProperties>
</file>