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6F" w:rsidRPr="00FD5343" w:rsidRDefault="00951DEA">
      <w:pPr>
        <w:rPr>
          <w:b/>
          <w:sz w:val="24"/>
          <w:szCs w:val="24"/>
        </w:rPr>
      </w:pPr>
      <w:bookmarkStart w:id="0" w:name="_GoBack"/>
      <w:bookmarkEnd w:id="0"/>
      <w:r w:rsidRPr="00FD5343">
        <w:rPr>
          <w:b/>
          <w:sz w:val="24"/>
          <w:szCs w:val="24"/>
        </w:rPr>
        <w:t>Curriculum Plan 2017-18</w:t>
      </w:r>
    </w:p>
    <w:p w:rsidR="00951DEA" w:rsidRDefault="00951DEA">
      <w:r>
        <w:t>Y9</w:t>
      </w:r>
    </w:p>
    <w:p w:rsidR="00951DEA" w:rsidRDefault="00951DEA">
      <w:r>
        <w:rPr>
          <w:noProof/>
          <w:lang w:eastAsia="en-GB"/>
        </w:rPr>
        <w:drawing>
          <wp:inline distT="0" distB="0" distL="0" distR="0" wp14:anchorId="1F323405" wp14:editId="34CC019D">
            <wp:extent cx="6191250" cy="16380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3123" cy="164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EA" w:rsidRDefault="00951DEA">
      <w:r>
        <w:t>Y10</w:t>
      </w:r>
    </w:p>
    <w:p w:rsidR="00951DEA" w:rsidRDefault="00951DEA">
      <w:r>
        <w:rPr>
          <w:noProof/>
          <w:lang w:eastAsia="en-GB"/>
        </w:rPr>
        <w:drawing>
          <wp:inline distT="0" distB="0" distL="0" distR="0" wp14:anchorId="67E13846" wp14:editId="5A2A3203">
            <wp:extent cx="6162675" cy="1969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230" cy="198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EA" w:rsidRDefault="00951DEA">
      <w:r>
        <w:t>Y11</w:t>
      </w:r>
    </w:p>
    <w:p w:rsidR="00951DEA" w:rsidRDefault="00951DEA">
      <w:r>
        <w:rPr>
          <w:noProof/>
          <w:lang w:eastAsia="en-GB"/>
        </w:rPr>
        <w:lastRenderedPageBreak/>
        <w:drawing>
          <wp:inline distT="0" distB="0" distL="0" distR="0" wp14:anchorId="0C765427" wp14:editId="1D1B54A1">
            <wp:extent cx="6096000" cy="193958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1014" cy="19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EA" w:rsidRDefault="00951DEA">
      <w:r>
        <w:t>Y12</w:t>
      </w:r>
    </w:p>
    <w:p w:rsidR="00951DEA" w:rsidRDefault="00951DEA">
      <w:r>
        <w:rPr>
          <w:noProof/>
          <w:lang w:eastAsia="en-GB"/>
        </w:rPr>
        <w:drawing>
          <wp:inline distT="0" distB="0" distL="0" distR="0" wp14:anchorId="6DC7C333" wp14:editId="2C39E1D2">
            <wp:extent cx="5705475" cy="209441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329" cy="210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EA" w:rsidRDefault="00951DEA">
      <w:r>
        <w:t>Y13</w:t>
      </w:r>
    </w:p>
    <w:p w:rsidR="00951DEA" w:rsidRDefault="00951DEA">
      <w:r>
        <w:rPr>
          <w:noProof/>
          <w:lang w:eastAsia="en-GB"/>
        </w:rPr>
        <w:lastRenderedPageBreak/>
        <w:drawing>
          <wp:inline distT="0" distB="0" distL="0" distR="0" wp14:anchorId="574580AA" wp14:editId="08175494">
            <wp:extent cx="6645910" cy="1390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EA" w:rsidRDefault="00951DEA"/>
    <w:sectPr w:rsidR="00951DEA" w:rsidSect="00951DE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FC" w:rsidRDefault="006F36FC" w:rsidP="00FD5343">
      <w:pPr>
        <w:spacing w:after="0" w:line="240" w:lineRule="auto"/>
      </w:pPr>
      <w:r>
        <w:separator/>
      </w:r>
    </w:p>
  </w:endnote>
  <w:endnote w:type="continuationSeparator" w:id="0">
    <w:p w:rsidR="006F36FC" w:rsidRDefault="006F36FC" w:rsidP="00F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43" w:rsidRDefault="00FD5343">
    <w:pPr>
      <w:pStyle w:val="Footer"/>
    </w:pPr>
    <w:r>
      <w:t>BJ TT data/Curriculum Plans</w:t>
    </w:r>
  </w:p>
  <w:p w:rsidR="00FD5343" w:rsidRDefault="00FD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FC" w:rsidRDefault="006F36FC" w:rsidP="00FD5343">
      <w:pPr>
        <w:spacing w:after="0" w:line="240" w:lineRule="auto"/>
      </w:pPr>
      <w:r>
        <w:separator/>
      </w:r>
    </w:p>
  </w:footnote>
  <w:footnote w:type="continuationSeparator" w:id="0">
    <w:p w:rsidR="006F36FC" w:rsidRDefault="006F36FC" w:rsidP="00FD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A"/>
    <w:rsid w:val="0032245B"/>
    <w:rsid w:val="006F36FC"/>
    <w:rsid w:val="00774B32"/>
    <w:rsid w:val="00951DEA"/>
    <w:rsid w:val="00BD1320"/>
    <w:rsid w:val="00E14B6F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555F0-10A5-47C0-B404-BE7A978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43"/>
  </w:style>
  <w:style w:type="paragraph" w:styleId="Footer">
    <w:name w:val="footer"/>
    <w:basedOn w:val="Normal"/>
    <w:link w:val="FooterChar"/>
    <w:uiPriority w:val="99"/>
    <w:unhideWhenUsed/>
    <w:rsid w:val="00FD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F37788D3</Template>
  <TotalTime>0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Alleynes Academy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B.Jones</dc:creator>
  <cp:keywords/>
  <dc:description/>
  <cp:lastModifiedBy>M.Barnes</cp:lastModifiedBy>
  <cp:revision>2</cp:revision>
  <dcterms:created xsi:type="dcterms:W3CDTF">2016-11-10T15:01:00Z</dcterms:created>
  <dcterms:modified xsi:type="dcterms:W3CDTF">2016-11-10T15:01:00Z</dcterms:modified>
</cp:coreProperties>
</file>