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6A" w:rsidRPr="00A83732" w:rsidRDefault="00A51D5A" w:rsidP="0074743D">
      <w:pPr>
        <w:jc w:val="center"/>
        <w:rPr>
          <w:rFonts w:ascii="Arial Narrow" w:hAnsi="Arial Narrow" w:cs="Tahoma"/>
          <w:b/>
          <w:color w:val="002060"/>
          <w:sz w:val="24"/>
        </w:rPr>
      </w:pPr>
      <w:r w:rsidRPr="00A83732">
        <w:rPr>
          <w:rFonts w:ascii="Arial Narrow" w:hAnsi="Arial Narrow" w:cs="Tahoma"/>
          <w:b/>
          <w:color w:val="002060"/>
          <w:sz w:val="24"/>
        </w:rPr>
        <w:t xml:space="preserve">PRIESTHORPE </w:t>
      </w:r>
      <w:r w:rsidR="00F112AB" w:rsidRPr="00A83732">
        <w:rPr>
          <w:rFonts w:ascii="Arial Narrow" w:hAnsi="Arial Narrow" w:cs="Tahoma"/>
          <w:b/>
          <w:color w:val="002060"/>
          <w:sz w:val="24"/>
        </w:rPr>
        <w:t>SCHOOL</w:t>
      </w:r>
      <w:r w:rsidR="002D1C2A">
        <w:rPr>
          <w:rFonts w:ascii="Arial Narrow" w:hAnsi="Arial Narrow" w:cs="Tahoma"/>
          <w:b/>
          <w:color w:val="002060"/>
          <w:sz w:val="24"/>
        </w:rPr>
        <w:t xml:space="preserve"> </w:t>
      </w:r>
    </w:p>
    <w:p w:rsidR="00F112AB" w:rsidRPr="00A83732" w:rsidRDefault="00F112AB" w:rsidP="0074743D">
      <w:pPr>
        <w:jc w:val="center"/>
        <w:rPr>
          <w:rFonts w:ascii="Arial Narrow" w:hAnsi="Arial Narrow" w:cs="Tahoma"/>
          <w:b/>
          <w:color w:val="002060"/>
          <w:sz w:val="24"/>
        </w:rPr>
      </w:pPr>
      <w:r w:rsidRPr="00A83732">
        <w:rPr>
          <w:rFonts w:ascii="Arial Narrow" w:hAnsi="Arial Narrow" w:cs="Tahoma"/>
          <w:b/>
          <w:color w:val="002060"/>
          <w:sz w:val="24"/>
        </w:rPr>
        <w:t>PERSON SPECIFICATION</w:t>
      </w:r>
    </w:p>
    <w:p w:rsidR="00F112AB" w:rsidRPr="00A83732" w:rsidRDefault="00F112AB" w:rsidP="0074743D">
      <w:pPr>
        <w:rPr>
          <w:rFonts w:ascii="Arial Narrow" w:hAnsi="Arial Narrow" w:cs="Tahoma"/>
          <w:b/>
          <w:color w:val="002060"/>
          <w:sz w:val="24"/>
          <w:u w:val="single"/>
        </w:rPr>
      </w:pPr>
    </w:p>
    <w:p w:rsidR="00F112AB" w:rsidRPr="00A83732" w:rsidRDefault="00FA4849" w:rsidP="00F112AB">
      <w:pPr>
        <w:jc w:val="both"/>
        <w:rPr>
          <w:rFonts w:ascii="Arial Narrow" w:hAnsi="Arial Narrow" w:cs="Tahoma"/>
          <w:b/>
          <w:color w:val="002060"/>
        </w:rPr>
      </w:pPr>
      <w:r>
        <w:rPr>
          <w:rFonts w:ascii="Arial Narrow" w:hAnsi="Arial Narrow" w:cs="Tahoma"/>
          <w:b/>
          <w:color w:val="002060"/>
        </w:rPr>
        <w:t>Po</w:t>
      </w:r>
      <w:r w:rsidR="00906BEE">
        <w:rPr>
          <w:rFonts w:ascii="Arial Narrow" w:hAnsi="Arial Narrow" w:cs="Tahoma"/>
          <w:b/>
          <w:color w:val="002060"/>
        </w:rPr>
        <w:t>st Title:</w:t>
      </w:r>
      <w:r w:rsidR="00906BEE">
        <w:rPr>
          <w:rFonts w:ascii="Arial Narrow" w:hAnsi="Arial Narrow" w:cs="Tahoma"/>
          <w:b/>
          <w:color w:val="002060"/>
        </w:rPr>
        <w:tab/>
        <w:t>Year</w:t>
      </w:r>
      <w:r w:rsidR="003C5B3A">
        <w:rPr>
          <w:rFonts w:ascii="Arial Narrow" w:hAnsi="Arial Narrow" w:cs="Tahoma"/>
          <w:b/>
          <w:color w:val="002060"/>
        </w:rPr>
        <w:t xml:space="preserve"> Manager</w:t>
      </w:r>
    </w:p>
    <w:p w:rsidR="0024506A" w:rsidRPr="00A83732" w:rsidRDefault="0024506A" w:rsidP="00F112AB">
      <w:pPr>
        <w:jc w:val="both"/>
        <w:rPr>
          <w:rFonts w:ascii="Arial Narrow" w:hAnsi="Arial Narrow" w:cs="Tahoma"/>
          <w:b/>
          <w:color w:val="002060"/>
        </w:rPr>
      </w:pPr>
    </w:p>
    <w:p w:rsidR="00F112AB" w:rsidRPr="00A83732" w:rsidRDefault="00906BEE" w:rsidP="00F112AB">
      <w:pPr>
        <w:jc w:val="both"/>
        <w:rPr>
          <w:rFonts w:ascii="Arial Narrow" w:hAnsi="Arial Narrow" w:cs="Tahoma"/>
          <w:b/>
          <w:color w:val="002060"/>
        </w:rPr>
      </w:pPr>
      <w:r>
        <w:rPr>
          <w:rFonts w:ascii="Arial Narrow" w:hAnsi="Arial Narrow" w:cs="Tahoma"/>
          <w:b/>
          <w:color w:val="002060"/>
        </w:rPr>
        <w:t>Salary Grade:</w:t>
      </w:r>
      <w:r>
        <w:rPr>
          <w:rFonts w:ascii="Arial Narrow" w:hAnsi="Arial Narrow" w:cs="Tahoma"/>
          <w:b/>
          <w:color w:val="002060"/>
        </w:rPr>
        <w:tab/>
        <w:t>Promoted</w:t>
      </w:r>
      <w:r w:rsidR="00FA4849">
        <w:rPr>
          <w:rFonts w:ascii="Arial Narrow" w:hAnsi="Arial Narrow" w:cs="Tahoma"/>
          <w:b/>
          <w:color w:val="002060"/>
        </w:rPr>
        <w:t xml:space="preserve"> Scale</w:t>
      </w:r>
    </w:p>
    <w:p w:rsidR="00F112AB" w:rsidRPr="00A83732" w:rsidRDefault="00F112AB" w:rsidP="00F112AB">
      <w:pPr>
        <w:jc w:val="both"/>
        <w:rPr>
          <w:rFonts w:ascii="Arial Narrow" w:hAnsi="Arial Narrow" w:cs="Tahoma"/>
          <w:b/>
          <w:color w:val="002060"/>
        </w:rPr>
      </w:pPr>
    </w:p>
    <w:p w:rsidR="00F112AB" w:rsidRPr="00A83732" w:rsidRDefault="00F112AB" w:rsidP="00F112AB">
      <w:pPr>
        <w:pStyle w:val="Heading7"/>
        <w:rPr>
          <w:rFonts w:ascii="Arial Narrow" w:hAnsi="Arial Narrow" w:cs="Tahoma"/>
          <w:color w:val="002060"/>
          <w:sz w:val="20"/>
        </w:rPr>
      </w:pPr>
      <w:r w:rsidRPr="00A83732">
        <w:rPr>
          <w:rFonts w:ascii="Arial Narrow" w:hAnsi="Arial Narrow" w:cs="Tahoma"/>
          <w:color w:val="002060"/>
          <w:sz w:val="20"/>
        </w:rPr>
        <w:t>Contract Type:</w:t>
      </w:r>
      <w:r w:rsidRPr="00A83732">
        <w:rPr>
          <w:rFonts w:ascii="Arial Narrow" w:hAnsi="Arial Narrow" w:cs="Tahoma"/>
          <w:color w:val="002060"/>
          <w:sz w:val="20"/>
        </w:rPr>
        <w:tab/>
      </w:r>
      <w:r w:rsidR="00FA4849">
        <w:rPr>
          <w:rFonts w:ascii="Arial Narrow" w:hAnsi="Arial Narrow" w:cs="Tahoma"/>
          <w:color w:val="002060"/>
          <w:sz w:val="20"/>
        </w:rPr>
        <w:t>As advert</w:t>
      </w:r>
    </w:p>
    <w:p w:rsidR="00F112AB" w:rsidRPr="00A83732" w:rsidRDefault="00F112AB" w:rsidP="00F112AB">
      <w:pPr>
        <w:jc w:val="both"/>
        <w:rPr>
          <w:rFonts w:ascii="Arial Narrow" w:hAnsi="Arial Narrow" w:cs="Tahoma"/>
          <w:b/>
          <w:color w:val="002060"/>
        </w:rPr>
      </w:pPr>
    </w:p>
    <w:p w:rsidR="00F112AB" w:rsidRPr="00A83732" w:rsidRDefault="00F112AB" w:rsidP="00F112AB">
      <w:pPr>
        <w:pStyle w:val="Heading6"/>
        <w:rPr>
          <w:rFonts w:ascii="Arial Narrow" w:hAnsi="Arial Narrow" w:cs="Tahoma"/>
          <w:color w:val="002060"/>
        </w:rPr>
      </w:pPr>
      <w:r w:rsidRPr="00A83732">
        <w:rPr>
          <w:rFonts w:ascii="Arial Narrow" w:hAnsi="Arial Narrow" w:cs="Tahoma"/>
          <w:color w:val="002060"/>
        </w:rPr>
        <w:t>Working Hours:</w:t>
      </w:r>
      <w:r w:rsidRPr="00A83732">
        <w:rPr>
          <w:rFonts w:ascii="Arial Narrow" w:hAnsi="Arial Narrow" w:cs="Tahoma"/>
          <w:color w:val="002060"/>
        </w:rPr>
        <w:tab/>
      </w:r>
      <w:r w:rsidR="00FA4849">
        <w:rPr>
          <w:rFonts w:ascii="Arial Narrow" w:hAnsi="Arial Narrow" w:cs="Tahoma"/>
          <w:color w:val="002060"/>
        </w:rPr>
        <w:t>As advert</w:t>
      </w:r>
    </w:p>
    <w:p w:rsidR="00F112AB" w:rsidRPr="00A83732" w:rsidRDefault="00F112AB" w:rsidP="00F112AB">
      <w:pPr>
        <w:jc w:val="both"/>
        <w:rPr>
          <w:rFonts w:ascii="Arial Narrow" w:hAnsi="Arial Narrow" w:cs="Tahoma"/>
          <w:b/>
          <w:color w:val="002060"/>
        </w:rPr>
      </w:pPr>
    </w:p>
    <w:p w:rsidR="00F112AB" w:rsidRPr="00A83732" w:rsidRDefault="00F112AB" w:rsidP="00F112AB">
      <w:pPr>
        <w:jc w:val="both"/>
        <w:rPr>
          <w:rFonts w:ascii="Arial Narrow" w:hAnsi="Arial Narrow" w:cs="Tahoma"/>
          <w:b/>
          <w:color w:val="002060"/>
        </w:rPr>
      </w:pPr>
      <w:r w:rsidRPr="00A83732">
        <w:rPr>
          <w:rFonts w:ascii="Arial Narrow" w:hAnsi="Arial Narrow" w:cs="Tahoma"/>
          <w:b/>
          <w:color w:val="002060"/>
        </w:rPr>
        <w:t>Responsible to:</w:t>
      </w:r>
      <w:r w:rsidRPr="00A83732">
        <w:rPr>
          <w:rFonts w:ascii="Arial Narrow" w:hAnsi="Arial Narrow" w:cs="Tahoma"/>
          <w:b/>
          <w:color w:val="002060"/>
        </w:rPr>
        <w:tab/>
      </w:r>
      <w:r w:rsidR="00906BEE">
        <w:rPr>
          <w:rFonts w:ascii="Arial Narrow" w:hAnsi="Arial Narrow" w:cs="Tahoma"/>
          <w:b/>
          <w:color w:val="002060"/>
        </w:rPr>
        <w:t>SLT</w:t>
      </w:r>
    </w:p>
    <w:p w:rsidR="00F112AB" w:rsidRPr="00A83732" w:rsidRDefault="00F112AB" w:rsidP="00F112AB">
      <w:pPr>
        <w:jc w:val="both"/>
        <w:rPr>
          <w:rFonts w:ascii="Arial Narrow" w:hAnsi="Arial Narrow" w:cs="Tahoma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165"/>
        <w:gridCol w:w="1165"/>
      </w:tblGrid>
      <w:tr w:rsidR="00A83732" w:rsidRPr="00A83732" w:rsidTr="00F112AB">
        <w:tc>
          <w:tcPr>
            <w:tcW w:w="6912" w:type="dxa"/>
          </w:tcPr>
          <w:p w:rsidR="00F112AB" w:rsidRPr="00A83732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b/>
                <w:color w:val="002060"/>
              </w:rPr>
              <w:t>Essential</w:t>
            </w: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b/>
                <w:color w:val="002060"/>
              </w:rPr>
              <w:t>Desirable</w:t>
            </w:r>
          </w:p>
        </w:tc>
      </w:tr>
      <w:tr w:rsidR="00A83732" w:rsidRPr="00A83732" w:rsidTr="00F112AB">
        <w:tc>
          <w:tcPr>
            <w:tcW w:w="6912" w:type="dxa"/>
          </w:tcPr>
          <w:p w:rsidR="00F112AB" w:rsidRPr="00A83732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b/>
                <w:color w:val="002060"/>
              </w:rPr>
              <w:t>Education and Qualifications</w:t>
            </w: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F112AB" w:rsidRPr="00A83732" w:rsidRDefault="00935CCD" w:rsidP="00A51D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 xml:space="preserve">To be educated to degree </w:t>
            </w:r>
            <w:r w:rsidR="00773556">
              <w:rPr>
                <w:rFonts w:ascii="Arial Narrow" w:hAnsi="Arial Narrow" w:cs="Tahoma"/>
                <w:color w:val="002060"/>
              </w:rPr>
              <w:t xml:space="preserve">, masters’ </w:t>
            </w:r>
            <w:r w:rsidRPr="00A83732">
              <w:rPr>
                <w:rFonts w:ascii="Arial Narrow" w:hAnsi="Arial Narrow" w:cs="Tahoma"/>
                <w:color w:val="002060"/>
              </w:rPr>
              <w:t xml:space="preserve">level in relevant subject </w:t>
            </w: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A83732" w:rsidRDefault="003C5B3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  <w:bookmarkStart w:id="0" w:name="_GoBack"/>
            <w:bookmarkEnd w:id="0"/>
          </w:p>
        </w:tc>
      </w:tr>
      <w:tr w:rsidR="00A83732" w:rsidRPr="00A83732" w:rsidTr="00F112AB">
        <w:tc>
          <w:tcPr>
            <w:tcW w:w="6912" w:type="dxa"/>
          </w:tcPr>
          <w:p w:rsidR="00F112AB" w:rsidRPr="00A83732" w:rsidRDefault="00935CCD" w:rsidP="00A51D5A">
            <w:pPr>
              <w:pStyle w:val="ListParagraph"/>
              <w:numPr>
                <w:ilvl w:val="0"/>
                <w:numId w:val="4"/>
              </w:numPr>
              <w:ind w:right="-35"/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Evidence of further study</w:t>
            </w:r>
            <w:r w:rsidR="00773556">
              <w:rPr>
                <w:rFonts w:ascii="Arial Narrow" w:hAnsi="Arial Narrow" w:cs="Tahoma"/>
                <w:color w:val="002060"/>
              </w:rPr>
              <w:t xml:space="preserve"> and CPD</w:t>
            </w:r>
          </w:p>
        </w:tc>
        <w:tc>
          <w:tcPr>
            <w:tcW w:w="1165" w:type="dxa"/>
          </w:tcPr>
          <w:p w:rsidR="00F112AB" w:rsidRPr="00A83732" w:rsidRDefault="00773556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F112AB" w:rsidRPr="00A83732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F112AB" w:rsidRPr="00A83732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b/>
                <w:color w:val="002060"/>
              </w:rPr>
              <w:t xml:space="preserve">Experience  </w:t>
            </w: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F112AB" w:rsidRPr="00773556" w:rsidRDefault="00F112AB" w:rsidP="00773556">
            <w:pPr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F112AB" w:rsidRPr="00A83732" w:rsidRDefault="006A0B85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 xml:space="preserve">Experience of leading projects/initiatives in a </w:t>
            </w:r>
            <w:r w:rsidR="00773556">
              <w:rPr>
                <w:rFonts w:ascii="Arial Narrow" w:hAnsi="Arial Narrow" w:cs="Tahoma"/>
                <w:color w:val="002060"/>
              </w:rPr>
              <w:t xml:space="preserve">whole </w:t>
            </w:r>
            <w:r w:rsidRPr="00A83732">
              <w:rPr>
                <w:rFonts w:ascii="Arial Narrow" w:hAnsi="Arial Narrow" w:cs="Tahoma"/>
                <w:color w:val="002060"/>
              </w:rPr>
              <w:t>school setting</w:t>
            </w:r>
          </w:p>
        </w:tc>
        <w:tc>
          <w:tcPr>
            <w:tcW w:w="1165" w:type="dxa"/>
          </w:tcPr>
          <w:p w:rsidR="00F112AB" w:rsidRPr="00A83732" w:rsidRDefault="00773556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F112AB" w:rsidRPr="00A83732" w:rsidRDefault="006A0B85" w:rsidP="006A0B8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/>
              <w:rPr>
                <w:rFonts w:ascii="Arial Narrow" w:hAnsi="Arial Narrow" w:cs="Tahoma"/>
                <w:color w:val="002060"/>
                <w:lang w:eastAsia="en-GB"/>
              </w:rPr>
            </w:pPr>
            <w:r w:rsidRPr="00A83732">
              <w:rPr>
                <w:rFonts w:ascii="Arial Narrow" w:hAnsi="Arial Narrow" w:cs="Tahoma"/>
                <w:color w:val="002060"/>
                <w:lang w:eastAsia="en-GB"/>
              </w:rPr>
              <w:t xml:space="preserve">Successful </w:t>
            </w:r>
            <w:r w:rsidR="00D21708">
              <w:rPr>
                <w:rFonts w:ascii="Arial Narrow" w:hAnsi="Arial Narrow" w:cs="Tahoma"/>
                <w:color w:val="002060"/>
                <w:lang w:eastAsia="en-GB"/>
              </w:rPr>
              <w:t>experience of managing areas and projects</w:t>
            </w:r>
          </w:p>
        </w:tc>
        <w:tc>
          <w:tcPr>
            <w:tcW w:w="1165" w:type="dxa"/>
          </w:tcPr>
          <w:p w:rsidR="00F112AB" w:rsidRPr="00A83732" w:rsidRDefault="002724B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0551A2" w:rsidRPr="00A83732" w:rsidRDefault="000551A2" w:rsidP="006A0B8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/>
              <w:rPr>
                <w:rFonts w:ascii="Arial Narrow" w:hAnsi="Arial Narrow" w:cs="Tahoma"/>
                <w:color w:val="002060"/>
                <w:lang w:eastAsia="en-GB"/>
              </w:rPr>
            </w:pPr>
            <w:r w:rsidRPr="00A83732">
              <w:rPr>
                <w:rFonts w:ascii="Arial Narrow" w:hAnsi="Arial Narrow" w:cs="Tahoma"/>
                <w:color w:val="002060"/>
                <w:lang w:eastAsia="en-GB"/>
              </w:rPr>
              <w:t xml:space="preserve">Experience of working collaboratively </w:t>
            </w:r>
            <w:r w:rsidR="00773556">
              <w:rPr>
                <w:rFonts w:ascii="Arial Narrow" w:hAnsi="Arial Narrow" w:cs="Tahoma"/>
                <w:color w:val="002060"/>
                <w:lang w:eastAsia="en-GB"/>
              </w:rPr>
              <w:t>with stakeholders at all levels</w:t>
            </w:r>
          </w:p>
        </w:tc>
        <w:tc>
          <w:tcPr>
            <w:tcW w:w="1165" w:type="dxa"/>
          </w:tcPr>
          <w:p w:rsidR="000551A2" w:rsidRPr="00A83732" w:rsidRDefault="00773556" w:rsidP="00F112AB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551A2" w:rsidRPr="00A83732" w:rsidRDefault="000551A2" w:rsidP="00F112AB">
            <w:pPr>
              <w:jc w:val="center"/>
              <w:rPr>
                <w:rFonts w:ascii="Arial Narrow" w:hAnsi="Arial Narrow" w:cs="Tahoma"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A83732" w:rsidRPr="00A83732" w:rsidRDefault="00D21708" w:rsidP="006A0B8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/>
              <w:rPr>
                <w:rFonts w:ascii="Arial Narrow" w:hAnsi="Arial Narrow" w:cs="Tahoma"/>
                <w:color w:val="002060"/>
                <w:lang w:eastAsia="en-GB"/>
              </w:rPr>
            </w:pPr>
            <w:r>
              <w:rPr>
                <w:rFonts w:ascii="Arial Narrow" w:hAnsi="Arial Narrow" w:cs="Tahoma"/>
                <w:color w:val="002060"/>
                <w:lang w:eastAsia="en-GB"/>
              </w:rPr>
              <w:t>Experience relevant to the role</w:t>
            </w:r>
          </w:p>
        </w:tc>
        <w:tc>
          <w:tcPr>
            <w:tcW w:w="1165" w:type="dxa"/>
          </w:tcPr>
          <w:p w:rsidR="00A83732" w:rsidRPr="00A83732" w:rsidRDefault="00D21708" w:rsidP="00F112AB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83732" w:rsidRPr="00A83732" w:rsidRDefault="00A83732" w:rsidP="00F112AB">
            <w:pPr>
              <w:jc w:val="center"/>
              <w:rPr>
                <w:rFonts w:ascii="Arial Narrow" w:hAnsi="Arial Narrow" w:cs="Tahoma"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F112AB" w:rsidRPr="00A83732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FA4849" w:rsidRPr="00A83732" w:rsidTr="00F112AB">
        <w:tc>
          <w:tcPr>
            <w:tcW w:w="6912" w:type="dxa"/>
          </w:tcPr>
          <w:p w:rsidR="00FA4849" w:rsidRPr="00A83732" w:rsidRDefault="00FA4849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A4849" w:rsidRPr="00A83732" w:rsidRDefault="00FA4849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A4849" w:rsidRPr="00A83732" w:rsidRDefault="00FA4849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F112AB" w:rsidRPr="00A83732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b/>
                <w:color w:val="002060"/>
              </w:rPr>
              <w:t>Knowledge and Skills</w:t>
            </w: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A83732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0551A2" w:rsidRPr="00A83732" w:rsidRDefault="000551A2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 xml:space="preserve">Knowledge of the content, structure and processes </w:t>
            </w:r>
            <w:r w:rsidR="00D21708">
              <w:rPr>
                <w:rFonts w:ascii="Arial Narrow" w:hAnsi="Arial Narrow" w:cs="Tahoma"/>
                <w:color w:val="002060"/>
              </w:rPr>
              <w:t xml:space="preserve">of </w:t>
            </w:r>
            <w:r w:rsidR="00A83732">
              <w:rPr>
                <w:rFonts w:ascii="Arial Narrow" w:hAnsi="Arial Narrow" w:cs="Tahoma"/>
                <w:color w:val="002060"/>
              </w:rPr>
              <w:t>role</w:t>
            </w:r>
          </w:p>
        </w:tc>
        <w:tc>
          <w:tcPr>
            <w:tcW w:w="1165" w:type="dxa"/>
          </w:tcPr>
          <w:p w:rsidR="000551A2" w:rsidRPr="00A83732" w:rsidRDefault="00A83732" w:rsidP="00F112AB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551A2" w:rsidRPr="00A83732" w:rsidRDefault="000551A2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07306E" w:rsidRPr="00A83732" w:rsidRDefault="0007306E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To be able to represent the school on or off site and have an understanding of the importance of the school within the community</w:t>
            </w:r>
          </w:p>
        </w:tc>
        <w:tc>
          <w:tcPr>
            <w:tcW w:w="1165" w:type="dxa"/>
          </w:tcPr>
          <w:p w:rsidR="0007306E" w:rsidRPr="00A83732" w:rsidRDefault="002724B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7306E" w:rsidRPr="00A83732" w:rsidRDefault="0007306E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07306E" w:rsidRPr="00A83732" w:rsidRDefault="0007306E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To be able to use initiative, and have well developed incisive analytical and problem solving skills</w:t>
            </w:r>
          </w:p>
        </w:tc>
        <w:tc>
          <w:tcPr>
            <w:tcW w:w="1165" w:type="dxa"/>
          </w:tcPr>
          <w:p w:rsidR="0007306E" w:rsidRPr="00A83732" w:rsidRDefault="002724B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7306E" w:rsidRPr="00A83732" w:rsidRDefault="0007306E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07306E" w:rsidRPr="00A83732" w:rsidRDefault="0007306E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To be able to monitor and evaluate procedures effectively</w:t>
            </w:r>
          </w:p>
        </w:tc>
        <w:tc>
          <w:tcPr>
            <w:tcW w:w="1165" w:type="dxa"/>
          </w:tcPr>
          <w:p w:rsidR="0007306E" w:rsidRPr="00A83732" w:rsidRDefault="002724B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7306E" w:rsidRPr="00A83732" w:rsidRDefault="0007306E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0D7B30" w:rsidRPr="00A83732" w:rsidRDefault="000D7B30" w:rsidP="00A51D5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 xml:space="preserve">Communicate effectively with </w:t>
            </w:r>
            <w:r w:rsidR="00A51D5A" w:rsidRPr="00A83732">
              <w:rPr>
                <w:rFonts w:ascii="Arial Narrow" w:hAnsi="Arial Narrow" w:cs="Tahoma"/>
                <w:color w:val="002060"/>
              </w:rPr>
              <w:t xml:space="preserve">students, parents and other colleagues </w:t>
            </w:r>
            <w:r w:rsidRPr="00A83732">
              <w:rPr>
                <w:rFonts w:ascii="Arial Narrow" w:hAnsi="Arial Narrow" w:cs="Tahoma"/>
                <w:color w:val="002060"/>
              </w:rPr>
              <w:t xml:space="preserve">at all levels </w:t>
            </w:r>
            <w:r w:rsidR="00A51D5A" w:rsidRPr="00A83732">
              <w:rPr>
                <w:rFonts w:ascii="Arial Narrow" w:hAnsi="Arial Narrow" w:cs="Tahoma"/>
                <w:color w:val="002060"/>
              </w:rPr>
              <w:t>orally and in writing</w:t>
            </w:r>
          </w:p>
        </w:tc>
        <w:tc>
          <w:tcPr>
            <w:tcW w:w="1165" w:type="dxa"/>
          </w:tcPr>
          <w:p w:rsidR="000D7B30" w:rsidRPr="00A83732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D7B30" w:rsidRPr="00A83732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0D7B30" w:rsidRPr="00A83732" w:rsidRDefault="000D7B30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Work under pressure</w:t>
            </w:r>
          </w:p>
        </w:tc>
        <w:tc>
          <w:tcPr>
            <w:tcW w:w="1165" w:type="dxa"/>
          </w:tcPr>
          <w:p w:rsidR="000D7B30" w:rsidRPr="00A83732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D7B30" w:rsidRPr="00A83732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A51D5A" w:rsidRPr="00A83732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Organise and develop effective systems</w:t>
            </w:r>
          </w:p>
        </w:tc>
        <w:tc>
          <w:tcPr>
            <w:tcW w:w="1165" w:type="dxa"/>
          </w:tcPr>
          <w:p w:rsidR="00A51D5A" w:rsidRPr="00A83732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A83732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A51D5A" w:rsidRPr="00A83732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Relate to young people</w:t>
            </w:r>
          </w:p>
        </w:tc>
        <w:tc>
          <w:tcPr>
            <w:tcW w:w="1165" w:type="dxa"/>
          </w:tcPr>
          <w:p w:rsidR="00A51D5A" w:rsidRPr="00A83732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A83732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A51D5A" w:rsidRPr="00A83732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Take initiative and work independently</w:t>
            </w:r>
          </w:p>
        </w:tc>
        <w:tc>
          <w:tcPr>
            <w:tcW w:w="1165" w:type="dxa"/>
          </w:tcPr>
          <w:p w:rsidR="00A51D5A" w:rsidRPr="00A83732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A83732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A51D5A" w:rsidRPr="00A83732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Work to high levels of accuracy</w:t>
            </w:r>
          </w:p>
        </w:tc>
        <w:tc>
          <w:tcPr>
            <w:tcW w:w="1165" w:type="dxa"/>
          </w:tcPr>
          <w:p w:rsidR="00A51D5A" w:rsidRPr="00A83732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A83732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A51D5A" w:rsidRPr="00A83732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Prioritise and plan to ensure completion of tasks</w:t>
            </w:r>
          </w:p>
        </w:tc>
        <w:tc>
          <w:tcPr>
            <w:tcW w:w="1165" w:type="dxa"/>
          </w:tcPr>
          <w:p w:rsidR="00A51D5A" w:rsidRPr="00A83732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A83732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74743D" w:rsidRPr="00A83732" w:rsidRDefault="0074743D" w:rsidP="0074743D">
            <w:pPr>
              <w:pStyle w:val="ListParagraph"/>
              <w:ind w:left="360"/>
              <w:jc w:val="both"/>
              <w:rPr>
                <w:rFonts w:ascii="Arial Narrow" w:hAnsi="Arial Narrow" w:cs="Tahoma"/>
                <w:color w:val="002060"/>
              </w:rPr>
            </w:pPr>
          </w:p>
        </w:tc>
        <w:tc>
          <w:tcPr>
            <w:tcW w:w="1165" w:type="dxa"/>
          </w:tcPr>
          <w:p w:rsidR="0074743D" w:rsidRPr="00A83732" w:rsidRDefault="0074743D" w:rsidP="00A51D5A">
            <w:pPr>
              <w:jc w:val="center"/>
              <w:rPr>
                <w:rFonts w:ascii="Arial Narrow" w:hAnsi="Arial Narrow" w:cs="Tahoma"/>
                <w:color w:val="002060"/>
              </w:rPr>
            </w:pPr>
          </w:p>
        </w:tc>
        <w:tc>
          <w:tcPr>
            <w:tcW w:w="1165" w:type="dxa"/>
          </w:tcPr>
          <w:p w:rsidR="0074743D" w:rsidRPr="00A83732" w:rsidRDefault="0074743D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0D7B30" w:rsidRPr="00A83732" w:rsidRDefault="000D7B30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b/>
                <w:color w:val="002060"/>
              </w:rPr>
              <w:t>Other</w:t>
            </w:r>
          </w:p>
        </w:tc>
        <w:tc>
          <w:tcPr>
            <w:tcW w:w="1165" w:type="dxa"/>
          </w:tcPr>
          <w:p w:rsidR="000D7B30" w:rsidRPr="00A83732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0D7B30" w:rsidRPr="00A83732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0D7B30" w:rsidRPr="00A83732" w:rsidRDefault="000D7B30" w:rsidP="000D7B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Be innovative and creative in developing solutions</w:t>
            </w:r>
          </w:p>
        </w:tc>
        <w:tc>
          <w:tcPr>
            <w:tcW w:w="1165" w:type="dxa"/>
          </w:tcPr>
          <w:p w:rsidR="000D7B30" w:rsidRPr="00A83732" w:rsidRDefault="00A83732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D7B30" w:rsidRPr="00A83732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A51D5A" w:rsidRPr="00A83732" w:rsidRDefault="0074743D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A</w:t>
            </w:r>
            <w:r w:rsidR="00A51D5A" w:rsidRPr="00A83732">
              <w:rPr>
                <w:rFonts w:ascii="Arial Narrow" w:hAnsi="Arial Narrow" w:cs="Tahoma"/>
                <w:color w:val="002060"/>
              </w:rPr>
              <w:t xml:space="preserve"> record of reliability and integrity</w:t>
            </w:r>
          </w:p>
        </w:tc>
        <w:tc>
          <w:tcPr>
            <w:tcW w:w="1165" w:type="dxa"/>
          </w:tcPr>
          <w:p w:rsidR="00A51D5A" w:rsidRPr="00A83732" w:rsidRDefault="00A51D5A" w:rsidP="00935CCD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A83732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A51D5A" w:rsidRPr="00A83732" w:rsidRDefault="00A51D5A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Excellent attendance record</w:t>
            </w:r>
          </w:p>
        </w:tc>
        <w:tc>
          <w:tcPr>
            <w:tcW w:w="1165" w:type="dxa"/>
          </w:tcPr>
          <w:p w:rsidR="00A51D5A" w:rsidRPr="00A83732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A83732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A51D5A" w:rsidRPr="00A83732" w:rsidRDefault="00A902C2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Humour, optimism and ambition</w:t>
            </w:r>
          </w:p>
        </w:tc>
        <w:tc>
          <w:tcPr>
            <w:tcW w:w="1165" w:type="dxa"/>
          </w:tcPr>
          <w:p w:rsidR="00A51D5A" w:rsidRPr="00A83732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A83732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A51D5A" w:rsidRPr="00A83732" w:rsidRDefault="002724B0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Willingness to participate in further training and CPD</w:t>
            </w:r>
          </w:p>
        </w:tc>
        <w:tc>
          <w:tcPr>
            <w:tcW w:w="1165" w:type="dxa"/>
          </w:tcPr>
          <w:p w:rsidR="00A51D5A" w:rsidRPr="00A83732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A83732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A51D5A" w:rsidRPr="00A83732" w:rsidRDefault="00A51D5A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proofErr w:type="spellStart"/>
            <w:r w:rsidRPr="00A83732">
              <w:rPr>
                <w:rFonts w:ascii="Arial Narrow" w:hAnsi="Arial Narrow" w:cs="Tahoma"/>
                <w:color w:val="002060"/>
              </w:rPr>
              <w:t>Self motivated</w:t>
            </w:r>
            <w:proofErr w:type="spellEnd"/>
          </w:p>
        </w:tc>
        <w:tc>
          <w:tcPr>
            <w:tcW w:w="1165" w:type="dxa"/>
          </w:tcPr>
          <w:p w:rsidR="00A51D5A" w:rsidRPr="00A83732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A83732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A51D5A" w:rsidRPr="00A83732" w:rsidRDefault="002724B0" w:rsidP="002724B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Be hard working and emotionally resilient, able to work under pressure, able to prioritise and be flexible working to deadlines</w:t>
            </w:r>
          </w:p>
        </w:tc>
        <w:tc>
          <w:tcPr>
            <w:tcW w:w="1165" w:type="dxa"/>
          </w:tcPr>
          <w:p w:rsidR="00A51D5A" w:rsidRPr="00A83732" w:rsidRDefault="002724B0" w:rsidP="00935CCD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A83732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A83732" w:rsidRPr="00A83732" w:rsidTr="00F112AB">
        <w:tc>
          <w:tcPr>
            <w:tcW w:w="6912" w:type="dxa"/>
          </w:tcPr>
          <w:p w:rsidR="00A51D5A" w:rsidRPr="00A83732" w:rsidRDefault="002724B0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t>To be able to understand and be committed to equal opportunities for all members of the school community</w:t>
            </w:r>
          </w:p>
        </w:tc>
        <w:tc>
          <w:tcPr>
            <w:tcW w:w="1165" w:type="dxa"/>
          </w:tcPr>
          <w:p w:rsidR="00A51D5A" w:rsidRPr="00A83732" w:rsidRDefault="002724B0" w:rsidP="00935CCD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A83732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A83732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</w:tbl>
    <w:p w:rsidR="00F112AB" w:rsidRPr="00A83732" w:rsidRDefault="00F112AB" w:rsidP="00F112AB">
      <w:pPr>
        <w:jc w:val="both"/>
        <w:rPr>
          <w:rFonts w:ascii="Arial Narrow" w:hAnsi="Arial Narrow" w:cs="Tahoma"/>
          <w:b/>
          <w:color w:val="002060"/>
        </w:rPr>
      </w:pPr>
    </w:p>
    <w:p w:rsidR="001D1862" w:rsidRPr="00A83732" w:rsidRDefault="001D1862">
      <w:pPr>
        <w:rPr>
          <w:rFonts w:ascii="Arial Narrow" w:hAnsi="Arial Narrow" w:cs="Tahoma"/>
          <w:color w:val="002060"/>
        </w:rPr>
      </w:pPr>
    </w:p>
    <w:p w:rsidR="0074743D" w:rsidRPr="00A83732" w:rsidRDefault="0074743D" w:rsidP="0074743D">
      <w:pPr>
        <w:jc w:val="center"/>
        <w:rPr>
          <w:rFonts w:ascii="Arial Narrow" w:hAnsi="Arial Narrow" w:cs="Arial"/>
          <w:b/>
          <w:color w:val="002060"/>
          <w:sz w:val="24"/>
        </w:rPr>
      </w:pPr>
      <w:r w:rsidRPr="00A83732">
        <w:rPr>
          <w:rFonts w:ascii="Arial Narrow" w:hAnsi="Arial Narrow" w:cs="Arial"/>
          <w:b/>
          <w:color w:val="002060"/>
          <w:sz w:val="24"/>
        </w:rPr>
        <w:t>Please note that appointment is subject to an Enhanced DBS Disclosure</w:t>
      </w:r>
    </w:p>
    <w:p w:rsidR="00F112AB" w:rsidRPr="00A83732" w:rsidRDefault="00F112AB">
      <w:pPr>
        <w:rPr>
          <w:rFonts w:ascii="Arial Narrow" w:hAnsi="Arial Narrow" w:cs="Tahoma"/>
          <w:color w:val="002060"/>
        </w:rPr>
      </w:pPr>
    </w:p>
    <w:sectPr w:rsidR="00F112AB" w:rsidRPr="00A83732" w:rsidSect="00390C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B10"/>
    <w:multiLevelType w:val="hybridMultilevel"/>
    <w:tmpl w:val="0D164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2097F"/>
    <w:multiLevelType w:val="hybridMultilevel"/>
    <w:tmpl w:val="461C0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66552"/>
    <w:multiLevelType w:val="multilevel"/>
    <w:tmpl w:val="9BB87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B1D86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90B2F"/>
    <w:multiLevelType w:val="hybridMultilevel"/>
    <w:tmpl w:val="7FB49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B7153"/>
    <w:multiLevelType w:val="hybridMultilevel"/>
    <w:tmpl w:val="32BCA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AB"/>
    <w:rsid w:val="000551A2"/>
    <w:rsid w:val="0007306E"/>
    <w:rsid w:val="000D7B30"/>
    <w:rsid w:val="001D1862"/>
    <w:rsid w:val="0024506A"/>
    <w:rsid w:val="002724B0"/>
    <w:rsid w:val="002D1C2A"/>
    <w:rsid w:val="00386CC1"/>
    <w:rsid w:val="00390CCB"/>
    <w:rsid w:val="003C5B3A"/>
    <w:rsid w:val="003D3EE9"/>
    <w:rsid w:val="00466937"/>
    <w:rsid w:val="00611DAE"/>
    <w:rsid w:val="006A0B85"/>
    <w:rsid w:val="00716C50"/>
    <w:rsid w:val="00726CF7"/>
    <w:rsid w:val="0074743D"/>
    <w:rsid w:val="00770702"/>
    <w:rsid w:val="00773556"/>
    <w:rsid w:val="00835E65"/>
    <w:rsid w:val="008D709D"/>
    <w:rsid w:val="008E165D"/>
    <w:rsid w:val="00906BEE"/>
    <w:rsid w:val="00914EA9"/>
    <w:rsid w:val="00935CCD"/>
    <w:rsid w:val="009815BD"/>
    <w:rsid w:val="00A13201"/>
    <w:rsid w:val="00A178CA"/>
    <w:rsid w:val="00A51D5A"/>
    <w:rsid w:val="00A83732"/>
    <w:rsid w:val="00A902C2"/>
    <w:rsid w:val="00B74260"/>
    <w:rsid w:val="00D21708"/>
    <w:rsid w:val="00D61BA9"/>
    <w:rsid w:val="00DC3766"/>
    <w:rsid w:val="00F112AB"/>
    <w:rsid w:val="00FA4849"/>
    <w:rsid w:val="00F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F809C-1860-44EC-BBD3-5BFC0E66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112AB"/>
    <w:pPr>
      <w:keepNext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F112AB"/>
    <w:pPr>
      <w:keepNext/>
      <w:jc w:val="both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112AB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112AB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F1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425D1A3D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Housam</dc:creator>
  <cp:lastModifiedBy>Ms Todd</cp:lastModifiedBy>
  <cp:revision>2</cp:revision>
  <dcterms:created xsi:type="dcterms:W3CDTF">2016-11-23T14:18:00Z</dcterms:created>
  <dcterms:modified xsi:type="dcterms:W3CDTF">2016-11-23T14:18:00Z</dcterms:modified>
</cp:coreProperties>
</file>