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6C" w:rsidRDefault="00445872" w:rsidP="00590E49">
      <w:pPr>
        <w:rPr>
          <w:rFonts w:ascii="Comic Sans MS" w:eastAsia="Calibri" w:hAnsi="Comic Sans MS"/>
          <w:b/>
          <w:sz w:val="40"/>
          <w:szCs w:val="40"/>
        </w:rPr>
      </w:pPr>
      <w:r>
        <w:rPr>
          <w:rFonts w:ascii="Comic Sans MS" w:eastAsia="Calibri" w:hAnsi="Comic Sans MS"/>
          <w:b/>
          <w:sz w:val="40"/>
          <w:szCs w:val="40"/>
        </w:rPr>
        <w:t xml:space="preserve">School Data </w:t>
      </w:r>
    </w:p>
    <w:p w:rsidR="00445872" w:rsidRPr="00445872" w:rsidRDefault="00445872" w:rsidP="00590E49">
      <w:pPr>
        <w:rPr>
          <w:rFonts w:ascii="Comic Sans MS" w:eastAsia="Calibri" w:hAnsi="Comic Sans MS"/>
          <w:b/>
          <w:sz w:val="40"/>
          <w:szCs w:val="40"/>
        </w:rPr>
      </w:pPr>
    </w:p>
    <w:tbl>
      <w:tblPr>
        <w:tblW w:w="8464" w:type="dxa"/>
        <w:tblInd w:w="462" w:type="dxa"/>
        <w:tblCellMar>
          <w:top w:w="6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5203"/>
        <w:gridCol w:w="3261"/>
      </w:tblGrid>
      <w:tr w:rsidR="00445872" w:rsidRPr="00445872" w:rsidTr="00445872">
        <w:trPr>
          <w:trHeight w:val="238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</w:p>
        </w:tc>
      </w:tr>
      <w:tr w:rsidR="00445872" w:rsidRPr="00445872" w:rsidTr="00445872">
        <w:trPr>
          <w:trHeight w:val="241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Type of School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Maintained 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Age range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4-11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Location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Camberley</w:t>
            </w: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, Surrey 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Co-educational or single sex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Co-educational </w:t>
            </w:r>
          </w:p>
        </w:tc>
      </w:tr>
      <w:tr w:rsidR="00445872" w:rsidRPr="00445872" w:rsidTr="00445872">
        <w:trPr>
          <w:trHeight w:val="25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Number of Students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584397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7</w:t>
            </w:r>
            <w:r w:rsidR="00584397">
              <w:rPr>
                <w:rFonts w:ascii="Comic Sans MS" w:eastAsia="Calibri" w:hAnsi="Comic Sans MS"/>
                <w:b/>
                <w:sz w:val="20"/>
              </w:rPr>
              <w:t>36 including 69 nursery</w:t>
            </w: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 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Average Class Size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584397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2</w:t>
            </w:r>
            <w:r w:rsidR="00584397">
              <w:rPr>
                <w:rFonts w:ascii="Comic Sans MS" w:eastAsia="Calibri" w:hAnsi="Comic Sans MS"/>
                <w:b/>
                <w:sz w:val="20"/>
              </w:rPr>
              <w:t>7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Value added score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 </w:t>
            </w:r>
            <w:r w:rsidR="00584397">
              <w:rPr>
                <w:rFonts w:ascii="Comic Sans MS" w:eastAsia="Calibri" w:hAnsi="Comic Sans MS"/>
                <w:b/>
                <w:sz w:val="20"/>
              </w:rPr>
              <w:t>98.1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Attendance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93.6%</w:t>
            </w:r>
          </w:p>
        </w:tc>
      </w:tr>
      <w:tr w:rsidR="00445872" w:rsidRPr="00445872" w:rsidTr="00445872">
        <w:trPr>
          <w:trHeight w:val="287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School Awards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7" w:rsidRPr="00584397" w:rsidRDefault="00584397" w:rsidP="00584397">
            <w:pPr>
              <w:ind w:left="1"/>
              <w:rPr>
                <w:rFonts w:ascii="Comic Sans MS" w:eastAsia="Arial" w:hAnsi="Comic Sans MS" w:cs="Arial"/>
              </w:rPr>
            </w:pPr>
            <w:r w:rsidRPr="00584397">
              <w:rPr>
                <w:rFonts w:ascii="Comic Sans MS" w:eastAsia="Arial" w:hAnsi="Comic Sans MS" w:cs="Arial"/>
              </w:rPr>
              <w:t xml:space="preserve">Green Flag </w:t>
            </w:r>
          </w:p>
          <w:p w:rsidR="00445872" w:rsidRPr="00445872" w:rsidRDefault="00584397" w:rsidP="001166FB">
            <w:pPr>
              <w:ind w:left="1"/>
              <w:rPr>
                <w:rFonts w:ascii="Comic Sans MS" w:eastAsia="Calibri" w:hAnsi="Comic Sans MS"/>
                <w:b/>
                <w:sz w:val="20"/>
              </w:rPr>
            </w:pPr>
            <w:r w:rsidRPr="00584397">
              <w:rPr>
                <w:rFonts w:ascii="Comic Sans MS" w:eastAsia="Arial" w:hAnsi="Comic Sans MS" w:cs="Arial"/>
              </w:rPr>
              <w:t xml:space="preserve">Healthy School </w:t>
            </w:r>
            <w:bookmarkStart w:id="0" w:name="_GoBack"/>
            <w:bookmarkEnd w:id="0"/>
          </w:p>
        </w:tc>
      </w:tr>
      <w:tr w:rsidR="00445872" w:rsidRPr="00445872" w:rsidTr="00445872">
        <w:trPr>
          <w:trHeight w:val="241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Number of teaching staff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34.48 FTE</w:t>
            </w:r>
          </w:p>
        </w:tc>
      </w:tr>
      <w:tr w:rsidR="00445872" w:rsidRPr="00445872" w:rsidTr="00445872">
        <w:trPr>
          <w:trHeight w:val="267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Number of support staff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25.62 FTE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Number of newly qualified teachers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3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Number of ITT placements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1</w:t>
            </w:r>
          </w:p>
        </w:tc>
      </w:tr>
      <w:tr w:rsidR="00445872" w:rsidRPr="00445872" w:rsidTr="00445872">
        <w:trPr>
          <w:trHeight w:val="277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7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% students eligible for free school meals </w:t>
            </w:r>
          </w:p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% including ever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12%</w:t>
            </w:r>
          </w:p>
          <w:p w:rsidR="00584397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19%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% students with SEN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8.69%</w:t>
            </w:r>
          </w:p>
        </w:tc>
      </w:tr>
      <w:tr w:rsidR="00445872" w:rsidRPr="00445872" w:rsidTr="00445872">
        <w:trPr>
          <w:trHeight w:val="240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445872" w:rsidP="00445872">
            <w:pPr>
              <w:rPr>
                <w:rFonts w:ascii="Comic Sans MS" w:eastAsia="Calibri" w:hAnsi="Comic Sans MS"/>
                <w:b/>
                <w:sz w:val="20"/>
              </w:rPr>
            </w:pPr>
            <w:r w:rsidRPr="00445872">
              <w:rPr>
                <w:rFonts w:ascii="Comic Sans MS" w:eastAsia="Calibri" w:hAnsi="Comic Sans MS"/>
                <w:b/>
                <w:sz w:val="20"/>
              </w:rPr>
              <w:t xml:space="preserve">% students with EAL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72" w:rsidRPr="00445872" w:rsidRDefault="00584397" w:rsidP="00445872">
            <w:pPr>
              <w:rPr>
                <w:rFonts w:ascii="Comic Sans MS" w:eastAsia="Calibri" w:hAnsi="Comic Sans MS"/>
                <w:b/>
                <w:sz w:val="20"/>
              </w:rPr>
            </w:pPr>
            <w:r>
              <w:rPr>
                <w:rFonts w:ascii="Comic Sans MS" w:eastAsia="Calibri" w:hAnsi="Comic Sans MS"/>
                <w:b/>
                <w:sz w:val="20"/>
              </w:rPr>
              <w:t>28.63%</w:t>
            </w:r>
          </w:p>
        </w:tc>
      </w:tr>
    </w:tbl>
    <w:p w:rsidR="00EA526C" w:rsidRPr="00EA526C" w:rsidRDefault="00EA526C" w:rsidP="00590E49">
      <w:pPr>
        <w:rPr>
          <w:rFonts w:ascii="Comic Sans MS" w:eastAsia="Calibri" w:hAnsi="Comic Sans MS"/>
          <w:b/>
          <w:sz w:val="20"/>
        </w:rPr>
      </w:pPr>
    </w:p>
    <w:p w:rsidR="00EA526C" w:rsidRPr="000F7FFA" w:rsidRDefault="00445872" w:rsidP="00590E49">
      <w:pPr>
        <w:rPr>
          <w:rFonts w:ascii="Comic Sans MS" w:eastAsia="Calibri" w:hAnsi="Comic Sans MS"/>
          <w:b/>
        </w:rPr>
      </w:pPr>
      <w:r>
        <w:rPr>
          <w:rFonts w:ascii="Comic Sans MS" w:eastAsia="Calibri" w:hAnsi="Comic Sans MS"/>
          <w:noProof/>
          <w:lang w:eastAsia="en-GB"/>
        </w:rPr>
        <w:drawing>
          <wp:inline distT="0" distB="0" distL="0" distR="0">
            <wp:extent cx="6480175" cy="4860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26C" w:rsidRPr="000F7FFA" w:rsidSect="00DB416D">
      <w:headerReference w:type="default" r:id="rId9"/>
      <w:footerReference w:type="default" r:id="rId10"/>
      <w:footerReference w:type="first" r:id="rId11"/>
      <w:pgSz w:w="11906" w:h="16838" w:code="9"/>
      <w:pgMar w:top="425" w:right="709" w:bottom="567" w:left="992" w:header="28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41" w:rsidRDefault="00011441">
      <w:r>
        <w:separator/>
      </w:r>
    </w:p>
  </w:endnote>
  <w:endnote w:type="continuationSeparator" w:id="0">
    <w:p w:rsidR="00011441" w:rsidRDefault="0001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3" w:rsidRPr="00DE303E" w:rsidRDefault="00345C6D" w:rsidP="00BA6A7E">
    <w:pPr>
      <w:ind w:left="284"/>
      <w:jc w:val="center"/>
      <w:rPr>
        <w:rFonts w:ascii="Comic Sans MS" w:hAnsi="Comic Sans MS"/>
        <w:sz w:val="14"/>
        <w:szCs w:val="14"/>
      </w:rPr>
    </w:pPr>
    <w:r w:rsidRPr="00DE303E">
      <w:rPr>
        <w:rFonts w:ascii="Comic Sans MS" w:hAnsi="Comic Sans MS"/>
        <w:b/>
        <w:color w:val="960032"/>
        <w:sz w:val="14"/>
        <w:szCs w:val="14"/>
      </w:rPr>
      <w:t>Redwood Campus</w:t>
    </w:r>
    <w:r w:rsidR="0098633A">
      <w:rPr>
        <w:rFonts w:ascii="Comic Sans MS" w:hAnsi="Comic Sans MS"/>
        <w:b/>
        <w:color w:val="960032"/>
        <w:sz w:val="14"/>
        <w:szCs w:val="14"/>
      </w:rPr>
      <w:t>,</w:t>
    </w:r>
    <w:r w:rsidRPr="00DE303E">
      <w:rPr>
        <w:rFonts w:ascii="Comic Sans MS" w:hAnsi="Comic Sans MS"/>
        <w:b/>
        <w:color w:val="960032"/>
        <w:sz w:val="14"/>
        <w:szCs w:val="14"/>
      </w:rPr>
      <w:t xml:space="preserve"> </w:t>
    </w:r>
    <w:r w:rsidRPr="00DE303E">
      <w:rPr>
        <w:rFonts w:ascii="Comic Sans MS" w:hAnsi="Comic Sans MS"/>
        <w:sz w:val="14"/>
        <w:szCs w:val="14"/>
      </w:rPr>
      <w:t>Frimley Road, Camberley</w:t>
    </w:r>
    <w:r w:rsidR="008B1554" w:rsidRPr="00DE303E">
      <w:rPr>
        <w:rFonts w:ascii="Comic Sans MS" w:hAnsi="Comic Sans MS"/>
        <w:sz w:val="14"/>
        <w:szCs w:val="14"/>
      </w:rPr>
      <w:t>,</w:t>
    </w:r>
  </w:p>
  <w:p w:rsidR="00135913" w:rsidRPr="00DE303E" w:rsidRDefault="00F37A5B" w:rsidP="00BA6A7E">
    <w:pPr>
      <w:ind w:left="284"/>
      <w:jc w:val="center"/>
      <w:rPr>
        <w:rFonts w:ascii="Comic Sans MS" w:hAnsi="Comic Sans MS"/>
        <w:sz w:val="14"/>
        <w:szCs w:val="14"/>
      </w:rPr>
    </w:pPr>
    <w:r>
      <w:rPr>
        <w:rFonts w:ascii="Comic Sans MS" w:hAnsi="Comic Sans MS"/>
        <w:sz w:val="14"/>
        <w:szCs w:val="14"/>
      </w:rPr>
      <w:t>Surrey, GU15 2QB.</w:t>
    </w:r>
    <w:r w:rsidR="007C6E8A">
      <w:rPr>
        <w:rFonts w:ascii="Comic Sans MS" w:hAnsi="Comic Sans MS"/>
        <w:sz w:val="14"/>
        <w:szCs w:val="14"/>
      </w:rPr>
      <w:t xml:space="preserve"> </w:t>
    </w:r>
    <w:r w:rsidR="00345C6D" w:rsidRPr="00DE303E">
      <w:rPr>
        <w:rFonts w:ascii="Comic Sans MS" w:hAnsi="Comic Sans MS"/>
        <w:sz w:val="14"/>
        <w:szCs w:val="14"/>
      </w:rPr>
      <w:t>Tel:  01276 63870</w:t>
    </w:r>
  </w:p>
  <w:p w:rsidR="00135913" w:rsidRPr="00DE303E" w:rsidRDefault="00CB3887" w:rsidP="00BA6A7E">
    <w:pPr>
      <w:ind w:left="284"/>
      <w:jc w:val="center"/>
      <w:rPr>
        <w:rFonts w:ascii="Comic Sans MS" w:hAnsi="Comic Sans MS"/>
        <w:b/>
        <w:color w:val="960032"/>
        <w:sz w:val="14"/>
        <w:szCs w:val="14"/>
      </w:rPr>
    </w:pPr>
    <w:hyperlink r:id="rId1" w:history="1">
      <w:r w:rsidR="008F7F87" w:rsidRPr="00DE303E">
        <w:rPr>
          <w:rStyle w:val="Hyperlink"/>
          <w:rFonts w:ascii="Comic Sans MS" w:hAnsi="Comic Sans MS"/>
          <w:color w:val="960032"/>
          <w:sz w:val="14"/>
          <w:szCs w:val="14"/>
        </w:rPr>
        <w:t>info.redwood@southcamberley.surrey.sch.uk</w:t>
      </w:r>
    </w:hyperlink>
  </w:p>
  <w:p w:rsidR="00135913" w:rsidRPr="00DE303E" w:rsidRDefault="00345C6D" w:rsidP="00BA6A7E">
    <w:pPr>
      <w:ind w:left="284"/>
      <w:rPr>
        <w:rFonts w:ascii="Comic Sans MS" w:hAnsi="Comic Sans MS"/>
        <w:color w:val="960032"/>
        <w:sz w:val="14"/>
        <w:szCs w:val="14"/>
      </w:rPr>
    </w:pPr>
    <w:r w:rsidRPr="00DE303E">
      <w:rPr>
        <w:rFonts w:ascii="Comic Sans MS" w:hAnsi="Comic Sans MS"/>
        <w:b/>
        <w:color w:val="960032"/>
        <w:sz w:val="14"/>
        <w:szCs w:val="14"/>
      </w:rPr>
      <w:t>The Orchard Campus and Children’s Centre</w:t>
    </w:r>
    <w:r w:rsidR="0098633A">
      <w:rPr>
        <w:rFonts w:ascii="Comic Sans MS" w:hAnsi="Comic Sans MS"/>
        <w:b/>
        <w:color w:val="960032"/>
        <w:sz w:val="14"/>
        <w:szCs w:val="14"/>
      </w:rPr>
      <w:t>,</w:t>
    </w:r>
    <w:r w:rsidRPr="00DE303E">
      <w:rPr>
        <w:rFonts w:ascii="Comic Sans MS" w:hAnsi="Comic Sans MS"/>
        <w:b/>
        <w:color w:val="960032"/>
        <w:sz w:val="14"/>
        <w:szCs w:val="14"/>
      </w:rPr>
      <w:t xml:space="preserve">                           </w:t>
    </w:r>
    <w:r w:rsidR="008B1554" w:rsidRPr="00DE303E">
      <w:rPr>
        <w:rFonts w:ascii="Comic Sans MS" w:hAnsi="Comic Sans MS"/>
        <w:sz w:val="14"/>
        <w:szCs w:val="14"/>
      </w:rPr>
      <w:tab/>
    </w:r>
    <w:r w:rsidRPr="00DE303E">
      <w:rPr>
        <w:rFonts w:ascii="Comic Sans MS" w:hAnsi="Comic Sans MS"/>
        <w:sz w:val="14"/>
        <w:szCs w:val="14"/>
      </w:rPr>
      <w:t xml:space="preserve"> </w:t>
    </w:r>
    <w:r w:rsidR="008B1554" w:rsidRPr="00DE303E">
      <w:rPr>
        <w:rFonts w:ascii="Comic Sans MS" w:hAnsi="Comic Sans MS"/>
        <w:sz w:val="14"/>
        <w:szCs w:val="14"/>
      </w:rPr>
      <w:t xml:space="preserve"> </w:t>
    </w:r>
    <w:r w:rsidR="008B1554" w:rsidRPr="00DE303E">
      <w:rPr>
        <w:rFonts w:ascii="Comic Sans MS" w:hAnsi="Comic Sans MS"/>
        <w:sz w:val="14"/>
        <w:szCs w:val="14"/>
      </w:rPr>
      <w:tab/>
      <w:t xml:space="preserve">              </w:t>
    </w:r>
    <w:r w:rsidR="00601D25" w:rsidRPr="00DE303E">
      <w:rPr>
        <w:rFonts w:ascii="Comic Sans MS" w:hAnsi="Comic Sans MS"/>
        <w:sz w:val="14"/>
        <w:szCs w:val="14"/>
      </w:rPr>
      <w:t xml:space="preserve">                         </w:t>
    </w:r>
    <w:r w:rsidR="0098633A">
      <w:rPr>
        <w:rFonts w:ascii="Comic Sans MS" w:hAnsi="Comic Sans MS"/>
        <w:sz w:val="14"/>
        <w:szCs w:val="14"/>
      </w:rPr>
      <w:t xml:space="preserve">       </w:t>
    </w:r>
    <w:r w:rsidRPr="00DE303E">
      <w:rPr>
        <w:rFonts w:ascii="Comic Sans MS" w:hAnsi="Comic Sans MS"/>
        <w:sz w:val="14"/>
        <w:szCs w:val="14"/>
      </w:rPr>
      <w:t xml:space="preserve"> </w:t>
    </w:r>
    <w:r w:rsidRPr="0098633A">
      <w:rPr>
        <w:rFonts w:ascii="Comic Sans MS" w:hAnsi="Comic Sans MS"/>
        <w:b/>
        <w:color w:val="960032"/>
        <w:sz w:val="14"/>
        <w:szCs w:val="14"/>
      </w:rPr>
      <w:t>Tall Trees Campus</w:t>
    </w:r>
    <w:r w:rsidR="0098633A">
      <w:rPr>
        <w:rFonts w:ascii="Comic Sans MS" w:hAnsi="Comic Sans MS"/>
        <w:sz w:val="14"/>
        <w:szCs w:val="14"/>
      </w:rPr>
      <w:t xml:space="preserve">, </w:t>
    </w:r>
    <w:r w:rsidRPr="00DE303E">
      <w:rPr>
        <w:rFonts w:ascii="Comic Sans MS" w:hAnsi="Comic Sans MS"/>
        <w:sz w:val="14"/>
        <w:szCs w:val="14"/>
      </w:rPr>
      <w:t xml:space="preserve">France Hill Drive, </w:t>
    </w:r>
  </w:p>
  <w:p w:rsidR="00135913" w:rsidRPr="00DE303E" w:rsidRDefault="00345C6D" w:rsidP="00BA6A7E">
    <w:pPr>
      <w:ind w:left="284"/>
      <w:rPr>
        <w:rFonts w:ascii="Comic Sans MS" w:hAnsi="Comic Sans MS"/>
        <w:sz w:val="14"/>
        <w:szCs w:val="14"/>
      </w:rPr>
    </w:pPr>
    <w:r w:rsidRPr="00DE303E">
      <w:rPr>
        <w:rFonts w:ascii="Comic Sans MS" w:hAnsi="Comic Sans MS"/>
        <w:sz w:val="14"/>
        <w:szCs w:val="14"/>
      </w:rPr>
      <w:t>James Road, Camberley</w:t>
    </w:r>
    <w:r w:rsidR="008F7F87" w:rsidRPr="00DE303E">
      <w:rPr>
        <w:rFonts w:ascii="Comic Sans MS" w:hAnsi="Comic Sans MS"/>
        <w:sz w:val="14"/>
        <w:szCs w:val="14"/>
      </w:rPr>
      <w:t>,</w:t>
    </w:r>
    <w:r w:rsidR="007C6E8A">
      <w:rPr>
        <w:rFonts w:ascii="Comic Sans MS" w:hAnsi="Comic Sans MS"/>
        <w:sz w:val="14"/>
        <w:szCs w:val="14"/>
      </w:rPr>
      <w:t xml:space="preserve"> Surrey,</w:t>
    </w:r>
    <w:r w:rsidRPr="00DE303E">
      <w:rPr>
        <w:rFonts w:ascii="Comic Sans MS" w:hAnsi="Comic Sans MS"/>
        <w:sz w:val="14"/>
        <w:szCs w:val="14"/>
      </w:rPr>
      <w:t xml:space="preserve"> GU15 2RG</w:t>
    </w:r>
    <w:r w:rsidR="007C6E8A">
      <w:rPr>
        <w:rFonts w:ascii="Comic Sans MS" w:hAnsi="Comic Sans MS"/>
        <w:sz w:val="14"/>
        <w:szCs w:val="14"/>
      </w:rPr>
      <w:t>.</w:t>
    </w:r>
    <w:r w:rsidRPr="00DE303E">
      <w:rPr>
        <w:rFonts w:ascii="Comic Sans MS" w:hAnsi="Comic Sans MS"/>
        <w:sz w:val="14"/>
        <w:szCs w:val="14"/>
      </w:rPr>
      <w:t xml:space="preserve"> Tel: 01276 23791</w:t>
    </w:r>
    <w:r w:rsidR="00DE303E">
      <w:rPr>
        <w:rFonts w:ascii="Comic Sans MS" w:hAnsi="Comic Sans MS"/>
        <w:sz w:val="14"/>
        <w:szCs w:val="14"/>
      </w:rPr>
      <w:tab/>
    </w:r>
    <w:r w:rsidR="00DE303E">
      <w:rPr>
        <w:rFonts w:ascii="Comic Sans MS" w:hAnsi="Comic Sans MS"/>
        <w:sz w:val="14"/>
        <w:szCs w:val="14"/>
      </w:rPr>
      <w:tab/>
    </w:r>
    <w:r w:rsidR="00DE303E">
      <w:rPr>
        <w:rFonts w:ascii="Comic Sans MS" w:hAnsi="Comic Sans MS"/>
        <w:sz w:val="14"/>
        <w:szCs w:val="14"/>
      </w:rPr>
      <w:tab/>
    </w:r>
    <w:r w:rsidR="00DE303E">
      <w:rPr>
        <w:rFonts w:ascii="Comic Sans MS" w:hAnsi="Comic Sans MS"/>
        <w:sz w:val="14"/>
        <w:szCs w:val="14"/>
      </w:rPr>
      <w:tab/>
      <w:t xml:space="preserve">   </w:t>
    </w:r>
    <w:r w:rsidR="0087208E">
      <w:rPr>
        <w:rFonts w:ascii="Comic Sans MS" w:hAnsi="Comic Sans MS"/>
        <w:sz w:val="14"/>
        <w:szCs w:val="14"/>
      </w:rPr>
      <w:t xml:space="preserve">      </w:t>
    </w:r>
    <w:r w:rsidR="00BA6A7E">
      <w:rPr>
        <w:rFonts w:ascii="Comic Sans MS" w:hAnsi="Comic Sans MS"/>
        <w:sz w:val="14"/>
        <w:szCs w:val="14"/>
      </w:rPr>
      <w:t xml:space="preserve"> </w:t>
    </w:r>
    <w:r w:rsidR="00DE303E">
      <w:rPr>
        <w:rFonts w:ascii="Comic Sans MS" w:hAnsi="Comic Sans MS"/>
        <w:sz w:val="14"/>
        <w:szCs w:val="14"/>
      </w:rPr>
      <w:t>Camberley, Sur</w:t>
    </w:r>
    <w:r w:rsidR="007C6E8A">
      <w:rPr>
        <w:rFonts w:ascii="Comic Sans MS" w:hAnsi="Comic Sans MS"/>
        <w:sz w:val="14"/>
        <w:szCs w:val="14"/>
      </w:rPr>
      <w:t>rey, GU15 3QA.</w:t>
    </w:r>
    <w:r w:rsidR="0087208E">
      <w:rPr>
        <w:rFonts w:ascii="Comic Sans MS" w:hAnsi="Comic Sans MS"/>
        <w:sz w:val="14"/>
        <w:szCs w:val="14"/>
      </w:rPr>
      <w:t xml:space="preserve"> Tel:  01276 63047</w:t>
    </w:r>
  </w:p>
  <w:p w:rsidR="0087208E" w:rsidRPr="00DE303E" w:rsidRDefault="00CB3887" w:rsidP="00BA6A7E">
    <w:pPr>
      <w:ind w:left="284"/>
      <w:rPr>
        <w:rFonts w:ascii="Comic Sans MS" w:hAnsi="Comic Sans MS" w:cs="Arial"/>
        <w:color w:val="960032"/>
        <w:sz w:val="14"/>
        <w:szCs w:val="14"/>
        <w:u w:val="single"/>
      </w:rPr>
    </w:pPr>
    <w:hyperlink r:id="rId2" w:history="1">
      <w:r w:rsidR="00345C6D" w:rsidRPr="00DE303E">
        <w:rPr>
          <w:rStyle w:val="Hyperlink"/>
          <w:rFonts w:ascii="Comic Sans MS" w:hAnsi="Comic Sans MS"/>
          <w:color w:val="960032"/>
          <w:sz w:val="14"/>
          <w:szCs w:val="14"/>
        </w:rPr>
        <w:t>info.theorchard@southcamberley.surrey.sch.uk</w:t>
      </w:r>
    </w:hyperlink>
    <w:r w:rsidR="00345C6D" w:rsidRPr="00DE303E">
      <w:rPr>
        <w:rFonts w:ascii="Comic Sans MS" w:hAnsi="Comic Sans MS"/>
        <w:color w:val="960032"/>
        <w:sz w:val="14"/>
        <w:szCs w:val="14"/>
      </w:rPr>
      <w:tab/>
    </w:r>
    <w:r w:rsidR="00345C6D" w:rsidRPr="00DE303E">
      <w:rPr>
        <w:rFonts w:ascii="Comic Sans MS" w:hAnsi="Comic Sans MS"/>
        <w:color w:val="960032"/>
        <w:sz w:val="14"/>
        <w:szCs w:val="14"/>
      </w:rPr>
      <w:tab/>
    </w:r>
    <w:r w:rsidR="00345C6D" w:rsidRPr="00DE303E">
      <w:rPr>
        <w:rFonts w:ascii="Comic Sans MS" w:hAnsi="Comic Sans MS"/>
        <w:color w:val="960032"/>
        <w:sz w:val="14"/>
        <w:szCs w:val="14"/>
      </w:rPr>
      <w:tab/>
    </w:r>
    <w:r w:rsidR="00345C6D" w:rsidRPr="00DE303E">
      <w:rPr>
        <w:rFonts w:ascii="Comic Sans MS" w:hAnsi="Comic Sans MS"/>
        <w:color w:val="960032"/>
        <w:sz w:val="14"/>
        <w:szCs w:val="14"/>
      </w:rPr>
      <w:tab/>
      <w:t xml:space="preserve">                </w:t>
    </w:r>
    <w:r w:rsidR="00601D25" w:rsidRPr="00DE303E">
      <w:rPr>
        <w:rFonts w:ascii="Comic Sans MS" w:hAnsi="Comic Sans MS"/>
        <w:color w:val="960032"/>
        <w:sz w:val="14"/>
        <w:szCs w:val="14"/>
      </w:rPr>
      <w:t xml:space="preserve">       </w:t>
    </w:r>
    <w:r w:rsidR="0087208E">
      <w:rPr>
        <w:rFonts w:ascii="Comic Sans MS" w:hAnsi="Comic Sans MS"/>
        <w:color w:val="960032"/>
        <w:sz w:val="14"/>
        <w:szCs w:val="14"/>
      </w:rPr>
      <w:t xml:space="preserve">             </w:t>
    </w:r>
    <w:r w:rsidR="0087208E" w:rsidRPr="00DE303E">
      <w:rPr>
        <w:rFonts w:ascii="Comic Sans MS" w:hAnsi="Comic Sans MS"/>
        <w:color w:val="960032"/>
        <w:sz w:val="14"/>
        <w:szCs w:val="14"/>
        <w:u w:val="single"/>
      </w:rPr>
      <w:t>info.talltrees@southcamberley.surrey.sch.uk</w:t>
    </w:r>
  </w:p>
  <w:p w:rsidR="00135913" w:rsidRPr="00DE303E" w:rsidRDefault="00601D25" w:rsidP="00BA6A7E">
    <w:pPr>
      <w:ind w:left="284"/>
      <w:rPr>
        <w:rFonts w:ascii="Comic Sans MS" w:hAnsi="Comic Sans MS" w:cs="Arial"/>
        <w:color w:val="960032"/>
        <w:sz w:val="14"/>
        <w:szCs w:val="14"/>
        <w:u w:val="single"/>
      </w:rPr>
    </w:pPr>
    <w:r w:rsidRPr="00DE303E">
      <w:rPr>
        <w:rFonts w:ascii="Comic Sans MS" w:hAnsi="Comic Sans MS"/>
        <w:color w:val="960032"/>
        <w:sz w:val="14"/>
        <w:szCs w:val="14"/>
      </w:rPr>
      <w:t xml:space="preserve">            </w:t>
    </w:r>
    <w:r w:rsidR="008B1554" w:rsidRPr="00DE303E">
      <w:rPr>
        <w:rFonts w:ascii="Comic Sans MS" w:hAnsi="Comic Sans MS"/>
        <w:color w:val="960032"/>
        <w:sz w:val="14"/>
        <w:szCs w:val="14"/>
      </w:rPr>
      <w:t xml:space="preserve"> </w:t>
    </w:r>
    <w:r w:rsidR="00345C6D" w:rsidRPr="00DE303E">
      <w:rPr>
        <w:rFonts w:ascii="Comic Sans MS" w:hAnsi="Comic Sans MS"/>
        <w:color w:val="960032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DD" w:rsidRPr="00DE303E" w:rsidRDefault="0042039B" w:rsidP="00D9688A">
    <w:pPr>
      <w:pStyle w:val="Footer"/>
      <w:tabs>
        <w:tab w:val="clear" w:pos="4320"/>
        <w:tab w:val="clear" w:pos="8640"/>
        <w:tab w:val="center" w:pos="2268"/>
      </w:tabs>
      <w:ind w:left="284" w:right="283"/>
      <w:rPr>
        <w:rFonts w:ascii="Comic Sans MS" w:hAnsi="Comic Sans MS" w:cs="Calibri"/>
        <w:b/>
        <w:color w:val="960032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-149860</wp:posOffset>
          </wp:positionV>
          <wp:extent cx="876935" cy="607060"/>
          <wp:effectExtent l="0" t="0" r="0" b="2540"/>
          <wp:wrapThrough wrapText="bothSides">
            <wp:wrapPolygon edited="0">
              <wp:start x="0" y="0"/>
              <wp:lineTo x="0" y="21013"/>
              <wp:lineTo x="21115" y="21013"/>
              <wp:lineTo x="21115" y="0"/>
              <wp:lineTo x="0" y="0"/>
            </wp:wrapPolygon>
          </wp:wrapThrough>
          <wp:docPr id="1" name="Picture 6" descr="Logo surrey oak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urrey oaktr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C6D" w:rsidRPr="00DE303E">
      <w:rPr>
        <w:rFonts w:ascii="Comic Sans MS" w:hAnsi="Comic Sans MS" w:cs="Calibri"/>
        <w:b/>
        <w:color w:val="960032"/>
        <w:sz w:val="14"/>
        <w:szCs w:val="14"/>
      </w:rPr>
      <w:t xml:space="preserve">The Orchard Campus and </w:t>
    </w:r>
    <w:r w:rsidR="000B41DD" w:rsidRPr="00DE303E">
      <w:rPr>
        <w:rFonts w:ascii="Comic Sans MS" w:hAnsi="Comic Sans MS" w:cs="Calibri"/>
        <w:b/>
        <w:color w:val="960032"/>
        <w:sz w:val="14"/>
        <w:szCs w:val="14"/>
      </w:rPr>
      <w:t xml:space="preserve">Children’s Centre                      </w:t>
    </w:r>
    <w:r w:rsidR="00D9688A">
      <w:rPr>
        <w:rFonts w:ascii="Comic Sans MS" w:hAnsi="Comic Sans MS" w:cs="Calibri"/>
        <w:b/>
        <w:color w:val="960032"/>
        <w:sz w:val="14"/>
        <w:szCs w:val="14"/>
      </w:rPr>
      <w:tab/>
      <w:t xml:space="preserve">            </w:t>
    </w:r>
    <w:r w:rsidR="00D9688A" w:rsidRPr="00DE303E">
      <w:rPr>
        <w:rFonts w:ascii="Comic Sans MS" w:hAnsi="Comic Sans MS" w:cs="Calibri"/>
        <w:b/>
        <w:color w:val="960032"/>
        <w:sz w:val="14"/>
        <w:szCs w:val="14"/>
      </w:rPr>
      <w:t>Tall Trees Campus</w:t>
    </w:r>
    <w:r w:rsidR="00D9688A">
      <w:rPr>
        <w:rFonts w:ascii="Comic Sans MS" w:hAnsi="Comic Sans MS" w:cs="Calibri"/>
        <w:b/>
        <w:color w:val="960032"/>
        <w:sz w:val="14"/>
        <w:szCs w:val="14"/>
      </w:rPr>
      <w:t xml:space="preserve">, </w:t>
    </w:r>
    <w:r w:rsidR="00D9688A" w:rsidRPr="00DE303E">
      <w:rPr>
        <w:rFonts w:ascii="Comic Sans MS" w:hAnsi="Comic Sans MS" w:cs="Calibri"/>
        <w:sz w:val="14"/>
        <w:szCs w:val="14"/>
      </w:rPr>
      <w:t>France Hill Drive,</w:t>
    </w:r>
    <w:r w:rsidR="000B41DD" w:rsidRPr="00DE303E">
      <w:rPr>
        <w:rFonts w:ascii="Comic Sans MS" w:hAnsi="Comic Sans MS" w:cs="Calibri"/>
        <w:b/>
        <w:color w:val="960032"/>
        <w:sz w:val="14"/>
        <w:szCs w:val="14"/>
      </w:rPr>
      <w:t xml:space="preserve">               </w:t>
    </w:r>
    <w:r w:rsidR="0064613B">
      <w:rPr>
        <w:rFonts w:ascii="Comic Sans MS" w:hAnsi="Comic Sans MS" w:cs="Calibri"/>
        <w:b/>
        <w:color w:val="960032"/>
        <w:sz w:val="14"/>
        <w:szCs w:val="14"/>
      </w:rPr>
      <w:t xml:space="preserve">                        </w:t>
    </w:r>
    <w:r w:rsidR="005F6471">
      <w:rPr>
        <w:rFonts w:ascii="Comic Sans MS" w:hAnsi="Comic Sans MS" w:cs="Calibri"/>
        <w:b/>
        <w:color w:val="960032"/>
        <w:sz w:val="14"/>
        <w:szCs w:val="14"/>
      </w:rPr>
      <w:t xml:space="preserve">    </w:t>
    </w:r>
    <w:r w:rsidR="0064613B">
      <w:rPr>
        <w:rFonts w:ascii="Comic Sans MS" w:hAnsi="Comic Sans MS" w:cs="Calibri"/>
        <w:b/>
        <w:color w:val="960032"/>
        <w:sz w:val="14"/>
        <w:szCs w:val="14"/>
      </w:rPr>
      <w:t xml:space="preserve">   </w:t>
    </w:r>
  </w:p>
  <w:p w:rsidR="00135913" w:rsidRPr="00DE303E" w:rsidRDefault="00345C6D" w:rsidP="002D1479">
    <w:pPr>
      <w:pStyle w:val="Footer"/>
      <w:tabs>
        <w:tab w:val="clear" w:pos="4320"/>
        <w:tab w:val="clear" w:pos="8640"/>
        <w:tab w:val="center" w:pos="2268"/>
        <w:tab w:val="center" w:pos="9072"/>
      </w:tabs>
      <w:ind w:left="284" w:right="283"/>
      <w:rPr>
        <w:rFonts w:ascii="Comic Sans MS" w:hAnsi="Comic Sans MS" w:cs="Calibri"/>
        <w:b/>
        <w:color w:val="960032"/>
        <w:sz w:val="14"/>
        <w:szCs w:val="14"/>
      </w:rPr>
    </w:pPr>
    <w:r w:rsidRPr="00DE303E">
      <w:rPr>
        <w:rFonts w:ascii="Comic Sans MS" w:hAnsi="Comic Sans MS" w:cs="Calibri"/>
        <w:sz w:val="14"/>
        <w:szCs w:val="14"/>
      </w:rPr>
      <w:t>James Road, Camberley, Sur</w:t>
    </w:r>
    <w:r w:rsidR="004C17FE" w:rsidRPr="00DE303E">
      <w:rPr>
        <w:rFonts w:ascii="Comic Sans MS" w:hAnsi="Comic Sans MS" w:cs="Calibri"/>
        <w:sz w:val="14"/>
        <w:szCs w:val="14"/>
      </w:rPr>
      <w:t xml:space="preserve">rey, GU15 2RG. Tel: 01276 23791           </w:t>
    </w:r>
    <w:r w:rsidR="000B41DD" w:rsidRPr="00DE303E">
      <w:rPr>
        <w:rFonts w:ascii="Comic Sans MS" w:hAnsi="Comic Sans MS" w:cs="Calibri"/>
        <w:sz w:val="14"/>
        <w:szCs w:val="14"/>
      </w:rPr>
      <w:t xml:space="preserve">                     </w:t>
    </w:r>
    <w:r w:rsidR="004C17FE" w:rsidRPr="00DE303E">
      <w:rPr>
        <w:rFonts w:ascii="Comic Sans MS" w:hAnsi="Comic Sans MS" w:cs="Calibri"/>
        <w:sz w:val="14"/>
        <w:szCs w:val="14"/>
      </w:rPr>
      <w:t xml:space="preserve"> </w:t>
    </w:r>
    <w:r w:rsidR="000B41DD" w:rsidRPr="00DE303E">
      <w:rPr>
        <w:rFonts w:ascii="Comic Sans MS" w:hAnsi="Comic Sans MS" w:cs="Calibri"/>
        <w:sz w:val="14"/>
        <w:szCs w:val="14"/>
      </w:rPr>
      <w:t xml:space="preserve">   </w:t>
    </w:r>
    <w:r w:rsidR="00DE303E">
      <w:rPr>
        <w:rFonts w:ascii="Comic Sans MS" w:hAnsi="Comic Sans MS" w:cs="Calibri"/>
        <w:sz w:val="14"/>
        <w:szCs w:val="14"/>
      </w:rPr>
      <w:tab/>
    </w:r>
    <w:r w:rsidRPr="00DE303E">
      <w:rPr>
        <w:rFonts w:ascii="Comic Sans MS" w:hAnsi="Comic Sans MS" w:cs="Calibri"/>
        <w:sz w:val="14"/>
        <w:szCs w:val="14"/>
      </w:rPr>
      <w:t>Camberley, Surrey, GU15 3QA. Tel: 01276 63047</w:t>
    </w:r>
  </w:p>
  <w:p w:rsidR="00135913" w:rsidRDefault="00CB3887" w:rsidP="002D1479">
    <w:pPr>
      <w:pStyle w:val="Footer"/>
      <w:tabs>
        <w:tab w:val="clear" w:pos="4320"/>
        <w:tab w:val="clear" w:pos="8640"/>
        <w:tab w:val="center" w:pos="2268"/>
        <w:tab w:val="center" w:pos="9072"/>
      </w:tabs>
      <w:ind w:left="284" w:right="283"/>
      <w:rPr>
        <w:rFonts w:ascii="Comic Sans MS" w:hAnsi="Comic Sans MS" w:cs="Calibri"/>
        <w:color w:val="960032"/>
        <w:sz w:val="14"/>
        <w:szCs w:val="14"/>
        <w:u w:val="single"/>
      </w:rPr>
    </w:pPr>
    <w:hyperlink r:id="rId2" w:history="1">
      <w:r w:rsidR="00345C6D" w:rsidRPr="00DE303E">
        <w:rPr>
          <w:rStyle w:val="Hyperlink"/>
          <w:rFonts w:ascii="Comic Sans MS" w:hAnsi="Comic Sans MS" w:cs="Calibri"/>
          <w:color w:val="960032"/>
          <w:sz w:val="14"/>
          <w:szCs w:val="14"/>
        </w:rPr>
        <w:t>info.theorchard@southcamberley.surrey.sch.uk</w:t>
      </w:r>
    </w:hyperlink>
    <w:r w:rsidR="000B41DD" w:rsidRPr="00DE303E">
      <w:rPr>
        <w:rFonts w:ascii="Comic Sans MS" w:hAnsi="Comic Sans MS" w:cs="Calibri"/>
        <w:color w:val="960032"/>
        <w:sz w:val="14"/>
        <w:szCs w:val="14"/>
      </w:rPr>
      <w:t xml:space="preserve">                                                                       </w:t>
    </w:r>
    <w:r w:rsidR="00DE303E">
      <w:rPr>
        <w:rFonts w:ascii="Comic Sans MS" w:hAnsi="Comic Sans MS" w:cs="Calibri"/>
        <w:color w:val="960032"/>
        <w:sz w:val="14"/>
        <w:szCs w:val="14"/>
      </w:rPr>
      <w:tab/>
    </w:r>
    <w:r w:rsidR="000B41DD" w:rsidRPr="0087208E">
      <w:rPr>
        <w:rFonts w:ascii="Comic Sans MS" w:hAnsi="Comic Sans MS" w:cs="Calibri"/>
        <w:color w:val="960032"/>
        <w:sz w:val="14"/>
        <w:szCs w:val="14"/>
      </w:rPr>
      <w:t xml:space="preserve"> </w:t>
    </w:r>
    <w:hyperlink r:id="rId3" w:history="1">
      <w:r w:rsidR="0087208E" w:rsidRPr="0087208E">
        <w:rPr>
          <w:rStyle w:val="Hyperlink"/>
          <w:rFonts w:ascii="Comic Sans MS" w:hAnsi="Comic Sans MS" w:cs="Calibri"/>
          <w:color w:val="960032"/>
          <w:sz w:val="14"/>
          <w:szCs w:val="14"/>
        </w:rPr>
        <w:t>info.talltrees@southcamberley.surrey.sch.uk</w:t>
      </w:r>
    </w:hyperlink>
  </w:p>
  <w:p w:rsidR="0087208E" w:rsidRPr="00DE303E" w:rsidRDefault="0087208E" w:rsidP="005F6471">
    <w:pPr>
      <w:pStyle w:val="Footer"/>
      <w:tabs>
        <w:tab w:val="clear" w:pos="4320"/>
        <w:tab w:val="clear" w:pos="8640"/>
        <w:tab w:val="center" w:pos="2268"/>
        <w:tab w:val="center" w:pos="9072"/>
      </w:tabs>
      <w:ind w:left="284"/>
      <w:rPr>
        <w:rFonts w:ascii="Comic Sans MS" w:hAnsi="Comic Sans MS" w:cs="Calibri"/>
        <w:color w:val="960032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41" w:rsidRDefault="00011441">
      <w:r>
        <w:separator/>
      </w:r>
    </w:p>
  </w:footnote>
  <w:footnote w:type="continuationSeparator" w:id="0">
    <w:p w:rsidR="00011441" w:rsidRDefault="0001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3" w:rsidRDefault="00345C6D">
    <w:pPr>
      <w:ind w:left="-142" w:right="-284"/>
      <w:jc w:val="center"/>
    </w:pPr>
    <w:r>
      <w:rPr>
        <w:rFonts w:ascii="Calibri" w:hAnsi="Calibri" w:cs="Arial"/>
        <w:b/>
        <w:color w:val="960032"/>
        <w:sz w:val="58"/>
        <w:szCs w:val="58"/>
      </w:rPr>
      <w:t xml:space="preserve">  </w:t>
    </w:r>
  </w:p>
  <w:p w:rsidR="00135913" w:rsidRDefault="00135913">
    <w:pPr>
      <w:ind w:left="28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61"/>
    <w:multiLevelType w:val="hybridMultilevel"/>
    <w:tmpl w:val="6E66B3F2"/>
    <w:lvl w:ilvl="0" w:tplc="A784F10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71C03"/>
    <w:multiLevelType w:val="hybridMultilevel"/>
    <w:tmpl w:val="B848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897"/>
    <w:multiLevelType w:val="hybridMultilevel"/>
    <w:tmpl w:val="388C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A32B3"/>
    <w:multiLevelType w:val="singleLevel"/>
    <w:tmpl w:val="5B92437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2FC51CB"/>
    <w:multiLevelType w:val="hybridMultilevel"/>
    <w:tmpl w:val="5B568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D36AB"/>
    <w:multiLevelType w:val="hybridMultilevel"/>
    <w:tmpl w:val="1ADE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75C"/>
    <w:multiLevelType w:val="hybridMultilevel"/>
    <w:tmpl w:val="A498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B4BFF"/>
    <w:multiLevelType w:val="hybridMultilevel"/>
    <w:tmpl w:val="84F2D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9158B8"/>
    <w:multiLevelType w:val="hybridMultilevel"/>
    <w:tmpl w:val="C6149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02594"/>
    <w:multiLevelType w:val="hybridMultilevel"/>
    <w:tmpl w:val="ADA0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819D4"/>
    <w:multiLevelType w:val="singleLevel"/>
    <w:tmpl w:val="CBB0A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860C0F"/>
    <w:multiLevelType w:val="hybridMultilevel"/>
    <w:tmpl w:val="BB6823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60DD4"/>
    <w:multiLevelType w:val="hybridMultilevel"/>
    <w:tmpl w:val="93582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AA6C98"/>
    <w:multiLevelType w:val="hybridMultilevel"/>
    <w:tmpl w:val="93B8A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9"/>
    <w:rsid w:val="0000249E"/>
    <w:rsid w:val="00011441"/>
    <w:rsid w:val="00024964"/>
    <w:rsid w:val="000A624D"/>
    <w:rsid w:val="000B2282"/>
    <w:rsid w:val="000B41DD"/>
    <w:rsid w:val="000D072C"/>
    <w:rsid w:val="000F7FFA"/>
    <w:rsid w:val="001166FB"/>
    <w:rsid w:val="001179C5"/>
    <w:rsid w:val="001349F8"/>
    <w:rsid w:val="00135913"/>
    <w:rsid w:val="0019163B"/>
    <w:rsid w:val="001C6623"/>
    <w:rsid w:val="001D0DC0"/>
    <w:rsid w:val="001D2857"/>
    <w:rsid w:val="001F24C8"/>
    <w:rsid w:val="002406F8"/>
    <w:rsid w:val="002D1479"/>
    <w:rsid w:val="002D34BA"/>
    <w:rsid w:val="00323EF9"/>
    <w:rsid w:val="00345C6D"/>
    <w:rsid w:val="00363C2B"/>
    <w:rsid w:val="003B28EA"/>
    <w:rsid w:val="003D49D9"/>
    <w:rsid w:val="003F635E"/>
    <w:rsid w:val="0041681C"/>
    <w:rsid w:val="0042039B"/>
    <w:rsid w:val="004245BB"/>
    <w:rsid w:val="00430257"/>
    <w:rsid w:val="004419FC"/>
    <w:rsid w:val="00445872"/>
    <w:rsid w:val="004C17FE"/>
    <w:rsid w:val="00505BEA"/>
    <w:rsid w:val="00522F37"/>
    <w:rsid w:val="0053323B"/>
    <w:rsid w:val="005573DB"/>
    <w:rsid w:val="00564C00"/>
    <w:rsid w:val="00584397"/>
    <w:rsid w:val="00585BEC"/>
    <w:rsid w:val="005878F9"/>
    <w:rsid w:val="00590E49"/>
    <w:rsid w:val="005F6471"/>
    <w:rsid w:val="00601D25"/>
    <w:rsid w:val="0064613B"/>
    <w:rsid w:val="00675D21"/>
    <w:rsid w:val="006B3737"/>
    <w:rsid w:val="00764B5A"/>
    <w:rsid w:val="007A524C"/>
    <w:rsid w:val="007B2F4E"/>
    <w:rsid w:val="007C4EB3"/>
    <w:rsid w:val="007C6E8A"/>
    <w:rsid w:val="007C6FC5"/>
    <w:rsid w:val="008157C1"/>
    <w:rsid w:val="00821500"/>
    <w:rsid w:val="00825072"/>
    <w:rsid w:val="00825A87"/>
    <w:rsid w:val="00837763"/>
    <w:rsid w:val="00856029"/>
    <w:rsid w:val="008678AF"/>
    <w:rsid w:val="0087208E"/>
    <w:rsid w:val="008B1554"/>
    <w:rsid w:val="008E5454"/>
    <w:rsid w:val="008F7F87"/>
    <w:rsid w:val="00917075"/>
    <w:rsid w:val="00923AC5"/>
    <w:rsid w:val="0097359F"/>
    <w:rsid w:val="00980911"/>
    <w:rsid w:val="0098633A"/>
    <w:rsid w:val="00997125"/>
    <w:rsid w:val="009A601F"/>
    <w:rsid w:val="009C17B7"/>
    <w:rsid w:val="009D7622"/>
    <w:rsid w:val="009F27E3"/>
    <w:rsid w:val="00A26A5B"/>
    <w:rsid w:val="00A316CA"/>
    <w:rsid w:val="00AB4D58"/>
    <w:rsid w:val="00AB50FD"/>
    <w:rsid w:val="00AB5896"/>
    <w:rsid w:val="00AC5764"/>
    <w:rsid w:val="00AE19E6"/>
    <w:rsid w:val="00AE36D7"/>
    <w:rsid w:val="00B175B5"/>
    <w:rsid w:val="00B52A19"/>
    <w:rsid w:val="00B75972"/>
    <w:rsid w:val="00B82EBC"/>
    <w:rsid w:val="00BA6A7E"/>
    <w:rsid w:val="00BB2BB8"/>
    <w:rsid w:val="00C3782D"/>
    <w:rsid w:val="00C37ECD"/>
    <w:rsid w:val="00C526BF"/>
    <w:rsid w:val="00C67AD8"/>
    <w:rsid w:val="00CA0750"/>
    <w:rsid w:val="00CB3887"/>
    <w:rsid w:val="00D3504B"/>
    <w:rsid w:val="00D62903"/>
    <w:rsid w:val="00D8374D"/>
    <w:rsid w:val="00D849BA"/>
    <w:rsid w:val="00D9688A"/>
    <w:rsid w:val="00DA12AF"/>
    <w:rsid w:val="00DB0789"/>
    <w:rsid w:val="00DB416D"/>
    <w:rsid w:val="00DE303E"/>
    <w:rsid w:val="00DE6604"/>
    <w:rsid w:val="00E10F18"/>
    <w:rsid w:val="00E72AE5"/>
    <w:rsid w:val="00E90401"/>
    <w:rsid w:val="00EA526C"/>
    <w:rsid w:val="00EE2CC9"/>
    <w:rsid w:val="00F1408A"/>
    <w:rsid w:val="00F37A5B"/>
    <w:rsid w:val="00F67C27"/>
    <w:rsid w:val="00F8135F"/>
    <w:rsid w:val="00F941FC"/>
    <w:rsid w:val="00FA5113"/>
    <w:rsid w:val="00FC2CCD"/>
    <w:rsid w:val="00FC504A"/>
    <w:rsid w:val="00FD0DFC"/>
    <w:rsid w:val="00FF01C5"/>
    <w:rsid w:val="00FF517B"/>
    <w:rsid w:val="00FF54CB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FCD3E19-8643-4D37-A3F3-2BDDCFD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4EB3"/>
    <w:pPr>
      <w:keepNext/>
      <w:jc w:val="both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4EB3"/>
    <w:pPr>
      <w:ind w:left="360"/>
    </w:pPr>
    <w:rPr>
      <w:szCs w:val="20"/>
    </w:rPr>
  </w:style>
  <w:style w:type="paragraph" w:styleId="Title">
    <w:name w:val="Title"/>
    <w:basedOn w:val="Normal"/>
    <w:qFormat/>
    <w:rsid w:val="007C4EB3"/>
    <w:pPr>
      <w:jc w:val="center"/>
    </w:pPr>
    <w:rPr>
      <w:b/>
      <w:sz w:val="28"/>
      <w:szCs w:val="20"/>
    </w:rPr>
  </w:style>
  <w:style w:type="paragraph" w:styleId="BodyTextIndent2">
    <w:name w:val="Body Text Indent 2"/>
    <w:basedOn w:val="Normal"/>
    <w:rsid w:val="007C4EB3"/>
    <w:pPr>
      <w:ind w:left="1440" w:hanging="1440"/>
      <w:jc w:val="both"/>
    </w:pPr>
    <w:rPr>
      <w:sz w:val="22"/>
      <w:szCs w:val="20"/>
    </w:rPr>
  </w:style>
  <w:style w:type="paragraph" w:styleId="BodyTextIndent3">
    <w:name w:val="Body Text Indent 3"/>
    <w:basedOn w:val="Normal"/>
    <w:rsid w:val="007C4EB3"/>
    <w:pPr>
      <w:ind w:left="2160" w:hanging="1440"/>
      <w:jc w:val="both"/>
    </w:pPr>
    <w:rPr>
      <w:szCs w:val="20"/>
    </w:rPr>
  </w:style>
  <w:style w:type="paragraph" w:styleId="Subtitle">
    <w:name w:val="Subtitle"/>
    <w:basedOn w:val="Normal"/>
    <w:qFormat/>
    <w:rsid w:val="007C4EB3"/>
    <w:pPr>
      <w:jc w:val="both"/>
    </w:pPr>
    <w:rPr>
      <w:b/>
      <w:bCs/>
      <w:szCs w:val="20"/>
    </w:rPr>
  </w:style>
  <w:style w:type="character" w:styleId="Hyperlink">
    <w:name w:val="Hyperlink"/>
    <w:rsid w:val="007C4EB3"/>
    <w:rPr>
      <w:color w:val="0000FF"/>
      <w:u w:val="single"/>
    </w:rPr>
  </w:style>
  <w:style w:type="paragraph" w:styleId="Header">
    <w:name w:val="header"/>
    <w:basedOn w:val="Normal"/>
    <w:rsid w:val="007C4EB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C4EB3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7C4E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C4EB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90E49"/>
    <w:rPr>
      <w:sz w:val="24"/>
      <w:lang w:eastAsia="en-US"/>
    </w:rPr>
  </w:style>
  <w:style w:type="character" w:styleId="CommentReference">
    <w:name w:val="annotation reference"/>
    <w:basedOn w:val="DefaultParagraphFont"/>
    <w:rsid w:val="00505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B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5B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theorchard@southcamberley.surrey.sch.uk" TargetMode="External"/><Relationship Id="rId1" Type="http://schemas.openxmlformats.org/officeDocument/2006/relationships/hyperlink" Target="mailto:info.redwood@southcamberley.surrey.sch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talltrees@southcamberley.surrey.sch.uk" TargetMode="External"/><Relationship Id="rId2" Type="http://schemas.openxmlformats.org/officeDocument/2006/relationships/hyperlink" Target="mailto:info.theorchard@southcamberley.surrey.sch.u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te\AppData\Local\Microsoft\Windows\INetCache\Content.Outlook\NATX2DQ6\Headed%20Paper%20Redwo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57D8-D4EB-4E35-851C-A8A1208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Redwood</Template>
  <TotalTime>0</TotalTime>
  <Pages>1</Pages>
  <Words>86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AND GENERAL INFORMATIOM</vt:lpstr>
    </vt:vector>
  </TitlesOfParts>
  <Company/>
  <LinksUpToDate>false</LinksUpToDate>
  <CharactersWithSpaces>571</CharactersWithSpaces>
  <SharedDoc>false</SharedDoc>
  <HLinks>
    <vt:vector size="30" baseType="variant">
      <vt:variant>
        <vt:i4>1048693</vt:i4>
      </vt:variant>
      <vt:variant>
        <vt:i4>12</vt:i4>
      </vt:variant>
      <vt:variant>
        <vt:i4>0</vt:i4>
      </vt:variant>
      <vt:variant>
        <vt:i4>5</vt:i4>
      </vt:variant>
      <vt:variant>
        <vt:lpwstr>mailto:info.talltrees@southcamberley.surrey.sch.uk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mailto:info.theorchard@southcamberley.surrey.sch.uk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mailto:.</vt:lpwstr>
      </vt:variant>
      <vt:variant>
        <vt:lpwstr/>
      </vt:variant>
      <vt:variant>
        <vt:i4>6684688</vt:i4>
      </vt:variant>
      <vt:variant>
        <vt:i4>3</vt:i4>
      </vt:variant>
      <vt:variant>
        <vt:i4>0</vt:i4>
      </vt:variant>
      <vt:variant>
        <vt:i4>5</vt:i4>
      </vt:variant>
      <vt:variant>
        <vt:lpwstr>mailto:info.theorchard@southcamberley.surrey.sch.uk</vt:lpwstr>
      </vt:variant>
      <vt:variant>
        <vt:lpwstr/>
      </vt:variant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mailto:info.redwood@southcamberley.surrey.sch.uk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AND GENERAL INFORMATIOM</dc:title>
  <dc:creator>Lynette Davies</dc:creator>
  <cp:lastModifiedBy>Sue Ferro</cp:lastModifiedBy>
  <cp:revision>2</cp:revision>
  <cp:lastPrinted>2016-01-08T09:09:00Z</cp:lastPrinted>
  <dcterms:created xsi:type="dcterms:W3CDTF">2016-12-20T17:03:00Z</dcterms:created>
  <dcterms:modified xsi:type="dcterms:W3CDTF">2016-12-20T17:03:00Z</dcterms:modified>
</cp:coreProperties>
</file>