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D" w:rsidRDefault="000367AD" w:rsidP="000367AD">
      <w:pPr>
        <w:rPr>
          <w:rFonts w:ascii="Trebuchet MS" w:hAnsi="Trebuchet MS"/>
          <w:szCs w:val="24"/>
        </w:rPr>
      </w:pPr>
    </w:p>
    <w:p w:rsidR="00F61C42" w:rsidRDefault="00F61C42" w:rsidP="000367AD">
      <w:pPr>
        <w:rPr>
          <w:rFonts w:ascii="Trebuchet MS" w:hAnsi="Trebuchet MS"/>
          <w:szCs w:val="24"/>
        </w:rPr>
      </w:pPr>
    </w:p>
    <w:p w:rsidR="00780C31" w:rsidRPr="00FB1FB9" w:rsidRDefault="00780C31" w:rsidP="00FF2CB8">
      <w:pPr>
        <w:jc w:val="both"/>
        <w:rPr>
          <w:rFonts w:ascii="Trebuchet MS" w:hAnsi="Trebuchet MS"/>
          <w:b/>
        </w:rPr>
      </w:pPr>
    </w:p>
    <w:p w:rsidR="00FF2CB8" w:rsidRPr="005D79C7" w:rsidRDefault="00FF2CB8" w:rsidP="00FF2CB8">
      <w:pPr>
        <w:jc w:val="both"/>
        <w:rPr>
          <w:rFonts w:ascii="Trebuchet MS" w:hAnsi="Trebuchet MS"/>
        </w:rPr>
      </w:pPr>
      <w:r w:rsidRPr="005D79C7">
        <w:rPr>
          <w:rFonts w:ascii="Trebuchet MS" w:hAnsi="Trebuchet MS"/>
        </w:rPr>
        <w:t xml:space="preserve">Job Title: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0583A">
        <w:rPr>
          <w:rFonts w:ascii="Trebuchet MS" w:hAnsi="Trebuchet MS"/>
        </w:rPr>
        <w:t>PE t</w:t>
      </w:r>
      <w:r w:rsidRPr="005D79C7">
        <w:rPr>
          <w:rFonts w:ascii="Trebuchet MS" w:hAnsi="Trebuchet MS"/>
        </w:rPr>
        <w:t>eacher</w:t>
      </w:r>
      <w:r w:rsidR="00D0583A">
        <w:rPr>
          <w:rFonts w:ascii="Trebuchet MS" w:hAnsi="Trebuchet MS"/>
        </w:rPr>
        <w:t xml:space="preserve"> and learning m</w:t>
      </w:r>
      <w:r>
        <w:rPr>
          <w:rFonts w:ascii="Trebuchet MS" w:hAnsi="Trebuchet MS"/>
        </w:rPr>
        <w:t>entor</w:t>
      </w:r>
      <w:r w:rsidRPr="005D79C7">
        <w:rPr>
          <w:rFonts w:ascii="Trebuchet MS" w:hAnsi="Trebuchet MS"/>
        </w:rPr>
        <w:t xml:space="preserve"> </w:t>
      </w:r>
    </w:p>
    <w:p w:rsidR="00FF2CB8" w:rsidRPr="005D79C7" w:rsidRDefault="00FF2CB8" w:rsidP="00FF2CB8">
      <w:pPr>
        <w:jc w:val="both"/>
        <w:rPr>
          <w:rFonts w:ascii="Trebuchet MS" w:hAnsi="Trebuchet MS"/>
        </w:rPr>
      </w:pPr>
      <w:r w:rsidRPr="005D79C7">
        <w:rPr>
          <w:rFonts w:ascii="Trebuchet MS" w:hAnsi="Trebuchet MS"/>
        </w:rPr>
        <w:t xml:space="preserve">Reports to:   </w:t>
      </w:r>
      <w:r>
        <w:rPr>
          <w:rFonts w:ascii="Trebuchet MS" w:hAnsi="Trebuchet MS"/>
        </w:rPr>
        <w:t xml:space="preserve"> </w:t>
      </w:r>
      <w:r w:rsidRPr="005D79C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Assistant Headteacher</w:t>
      </w:r>
    </w:p>
    <w:p w:rsidR="00FF2CB8" w:rsidRPr="005D79C7" w:rsidRDefault="00FF2CB8" w:rsidP="00FF2CB8">
      <w:pPr>
        <w:jc w:val="both"/>
        <w:rPr>
          <w:rFonts w:ascii="Trebuchet MS" w:hAnsi="Trebuchet MS"/>
        </w:rPr>
      </w:pPr>
      <w:r w:rsidRPr="005D79C7">
        <w:rPr>
          <w:rFonts w:ascii="Trebuchet MS" w:hAnsi="Trebuchet MS"/>
        </w:rPr>
        <w:t xml:space="preserve">Purpose:   </w:t>
      </w:r>
    </w:p>
    <w:p w:rsidR="00FF2CB8" w:rsidRPr="00CA069C" w:rsidRDefault="00FF2CB8" w:rsidP="00FF2CB8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Trebuchet MS" w:hAnsi="Trebuchet MS"/>
        </w:rPr>
      </w:pPr>
      <w:r w:rsidRPr="00CA069C">
        <w:rPr>
          <w:rFonts w:ascii="Trebuchet MS" w:hAnsi="Trebuchet MS"/>
        </w:rPr>
        <w:t>To teach  P.E</w:t>
      </w:r>
      <w:r>
        <w:rPr>
          <w:rFonts w:ascii="Trebuchet MS" w:hAnsi="Trebuchet MS"/>
        </w:rPr>
        <w:t>.</w:t>
      </w:r>
      <w:r w:rsidRPr="00CA069C">
        <w:rPr>
          <w:rFonts w:ascii="Trebuchet MS" w:hAnsi="Trebuchet MS"/>
        </w:rPr>
        <w:t xml:space="preserve"> to children of mixed ability in all year groups</w:t>
      </w:r>
    </w:p>
    <w:p w:rsidR="00FF2CB8" w:rsidRPr="00CA069C" w:rsidRDefault="00FF2CB8" w:rsidP="00FF2CB8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</w:t>
      </w:r>
      <w:r w:rsidRPr="00CA069C">
        <w:rPr>
          <w:rFonts w:ascii="Trebuchet MS" w:hAnsi="Trebuchet MS"/>
        </w:rPr>
        <w:t>encourage all children to become enthusiastic about P. E</w:t>
      </w:r>
      <w:r>
        <w:rPr>
          <w:rFonts w:ascii="Trebuchet MS" w:hAnsi="Trebuchet MS"/>
        </w:rPr>
        <w:t>.</w:t>
      </w:r>
      <w:r w:rsidRPr="00CA069C">
        <w:rPr>
          <w:rFonts w:ascii="Trebuchet MS" w:hAnsi="Trebuchet MS"/>
        </w:rPr>
        <w:t xml:space="preserve"> and to </w:t>
      </w:r>
      <w:r>
        <w:rPr>
          <w:rFonts w:ascii="Trebuchet MS" w:hAnsi="Trebuchet MS"/>
        </w:rPr>
        <w:t xml:space="preserve">  </w:t>
      </w:r>
      <w:r w:rsidRPr="00CA069C">
        <w:rPr>
          <w:rFonts w:ascii="Trebuchet MS" w:hAnsi="Trebuchet MS"/>
        </w:rPr>
        <w:t>reach their full</w:t>
      </w:r>
      <w:r>
        <w:rPr>
          <w:rFonts w:ascii="Trebuchet MS" w:hAnsi="Trebuchet MS"/>
        </w:rPr>
        <w:t xml:space="preserve"> </w:t>
      </w:r>
      <w:r w:rsidRPr="00CA069C">
        <w:rPr>
          <w:rFonts w:ascii="Trebuchet MS" w:hAnsi="Trebuchet MS"/>
        </w:rPr>
        <w:t xml:space="preserve">potential. </w:t>
      </w:r>
    </w:p>
    <w:p w:rsidR="00FF2CB8" w:rsidRDefault="00FF2CB8" w:rsidP="00FF2CB8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Trebuchet MS" w:hAnsi="Trebuchet MS"/>
        </w:rPr>
      </w:pPr>
      <w:r w:rsidRPr="00CA069C">
        <w:rPr>
          <w:rFonts w:ascii="Trebuchet MS" w:hAnsi="Trebuchet MS"/>
        </w:rPr>
        <w:t>To act as a mentor for children who need to develop teamwork, self awareness and self disciplin</w:t>
      </w:r>
      <w:r>
        <w:rPr>
          <w:rFonts w:ascii="Trebuchet MS" w:hAnsi="Trebuchet MS"/>
        </w:rPr>
        <w:t>e</w:t>
      </w:r>
    </w:p>
    <w:p w:rsidR="00FF2CB8" w:rsidRDefault="00FF2CB8" w:rsidP="00FF2CB8">
      <w:pPr>
        <w:pStyle w:val="ListParagraph"/>
        <w:numPr>
          <w:ilvl w:val="2"/>
          <w:numId w:val="20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To develop our afterschool club provision.</w:t>
      </w:r>
    </w:p>
    <w:p w:rsidR="00407BDA" w:rsidRDefault="00407BDA" w:rsidP="00407BDA">
      <w:pPr>
        <w:spacing w:line="276" w:lineRule="auto"/>
        <w:jc w:val="both"/>
        <w:rPr>
          <w:rFonts w:ascii="Trebuchet MS" w:hAnsi="Trebuchet MS"/>
        </w:rPr>
      </w:pPr>
    </w:p>
    <w:p w:rsidR="00407BDA" w:rsidRDefault="00407BDA" w:rsidP="00407BDA">
      <w:pPr>
        <w:jc w:val="both"/>
        <w:rPr>
          <w:rFonts w:ascii="Trebuchet MS" w:hAnsi="Trebuchet MS"/>
          <w:b/>
        </w:rPr>
      </w:pPr>
      <w:r w:rsidRPr="00FB1FB9">
        <w:rPr>
          <w:rFonts w:ascii="Trebuchet MS" w:hAnsi="Trebuchet MS"/>
          <w:b/>
        </w:rPr>
        <w:t>JOB DESCRIPTION</w:t>
      </w:r>
    </w:p>
    <w:p w:rsidR="00407BDA" w:rsidRPr="00407BDA" w:rsidRDefault="00407BDA" w:rsidP="00407BDA">
      <w:pPr>
        <w:spacing w:line="276" w:lineRule="auto"/>
        <w:jc w:val="both"/>
        <w:rPr>
          <w:rFonts w:ascii="Trebuchet MS" w:hAnsi="Trebuchet MS"/>
        </w:rPr>
      </w:pPr>
    </w:p>
    <w:p w:rsidR="00FF2CB8" w:rsidRDefault="00FF2CB8" w:rsidP="00FF2CB8">
      <w:pPr>
        <w:jc w:val="both"/>
        <w:rPr>
          <w:rFonts w:ascii="Trebuchet MS" w:hAnsi="Trebuchet MS"/>
        </w:rPr>
      </w:pPr>
    </w:p>
    <w:p w:rsidR="00FF2CB8" w:rsidRDefault="00FF2CB8" w:rsidP="00FF2CB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Teaching </w:t>
      </w:r>
    </w:p>
    <w:p w:rsidR="00FF2CB8" w:rsidRPr="00360818" w:rsidRDefault="00FF2CB8" w:rsidP="00FF2CB8">
      <w:pPr>
        <w:jc w:val="both"/>
        <w:rPr>
          <w:rFonts w:ascii="Trebuchet MS" w:hAnsi="Trebuchet MS"/>
          <w:b/>
        </w:rPr>
      </w:pP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Have excellent subject knowledge and be able to teach Physical Education within the National Curriculum Guidelines and promote</w:t>
      </w:r>
      <w:r w:rsidRPr="00780C31">
        <w:rPr>
          <w:rFonts w:ascii="Trebuchet MS" w:hAnsi="Trebuchet MS"/>
        </w:rPr>
        <w:t>, coordinate activities</w:t>
      </w:r>
      <w:r w:rsidRPr="00FF2CB8">
        <w:rPr>
          <w:rFonts w:ascii="Trebuchet MS" w:hAnsi="Trebuchet MS"/>
        </w:rPr>
        <w:t xml:space="preserve"> throughout the school year.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Plan and prepare lessons in advance in collaboration with colleagues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Record and report on the development, progress and attainment of children in P.E</w:t>
      </w:r>
      <w:r>
        <w:rPr>
          <w:rFonts w:ascii="Trebuchet MS" w:hAnsi="Trebuchet MS"/>
        </w:rPr>
        <w:t xml:space="preserve">. </w:t>
      </w:r>
      <w:r w:rsidRPr="00FF2CB8">
        <w:rPr>
          <w:rFonts w:ascii="Trebuchet MS" w:hAnsi="Trebuchet MS"/>
        </w:rPr>
        <w:t xml:space="preserve">including initiating meetings with parents to discuss attainment and progress in P.E.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Maintain a disciplined class wh</w:t>
      </w:r>
      <w:r>
        <w:rPr>
          <w:rFonts w:ascii="Trebuchet MS" w:hAnsi="Trebuchet MS"/>
        </w:rPr>
        <w:t>ilst promoting the general well</w:t>
      </w:r>
      <w:r w:rsidRPr="00FF2CB8">
        <w:rPr>
          <w:rFonts w:ascii="Trebuchet MS" w:hAnsi="Trebuchet MS"/>
        </w:rPr>
        <w:t xml:space="preserve">being of children.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Organise PE / Sport workshops for staff and parents when appropriate.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Operate safely within the workplace and have clear understanding of Health and Safety regulations when delivering P.E</w:t>
      </w:r>
      <w:r>
        <w:rPr>
          <w:rFonts w:ascii="Trebuchet MS" w:hAnsi="Trebuchet MS"/>
        </w:rPr>
        <w:t>.</w:t>
      </w:r>
      <w:r w:rsidRPr="00FF2CB8">
        <w:rPr>
          <w:rFonts w:ascii="Trebuchet MS" w:hAnsi="Trebuchet MS"/>
        </w:rPr>
        <w:t xml:space="preserve"> sessions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Write subject action plans, curriculum documents and policies in liaison with the SLT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Promote development within P</w:t>
      </w:r>
      <w:r>
        <w:rPr>
          <w:rFonts w:ascii="Trebuchet MS" w:hAnsi="Trebuchet MS"/>
        </w:rPr>
        <w:t>.</w:t>
      </w:r>
      <w:r w:rsidRPr="00FF2CB8">
        <w:rPr>
          <w:rFonts w:ascii="Trebuchet MS" w:hAnsi="Trebuchet MS"/>
        </w:rPr>
        <w:t>E</w:t>
      </w:r>
      <w:r>
        <w:rPr>
          <w:rFonts w:ascii="Trebuchet MS" w:hAnsi="Trebuchet MS"/>
        </w:rPr>
        <w:t>.</w:t>
      </w:r>
      <w:r w:rsidRPr="00FF2CB8">
        <w:rPr>
          <w:rFonts w:ascii="Trebuchet MS" w:hAnsi="Trebuchet MS"/>
        </w:rPr>
        <w:t xml:space="preserve"> and identify and report any associated staff development requirements to the responsible manager</w:t>
      </w:r>
    </w:p>
    <w:p w:rsidR="00FF2CB8" w:rsidRDefault="00FF2CB8" w:rsidP="00FF2CB8">
      <w:pPr>
        <w:ind w:left="567" w:hanging="567"/>
        <w:jc w:val="both"/>
        <w:rPr>
          <w:rFonts w:ascii="Trebuchet MS" w:hAnsi="Trebuchet MS"/>
          <w:b/>
        </w:rPr>
      </w:pPr>
    </w:p>
    <w:p w:rsidR="00FF2CB8" w:rsidRDefault="00FF2CB8" w:rsidP="00FF2CB8">
      <w:pPr>
        <w:ind w:left="567" w:hanging="567"/>
        <w:jc w:val="both"/>
        <w:rPr>
          <w:rFonts w:ascii="Trebuchet MS" w:hAnsi="Trebuchet MS"/>
          <w:b/>
        </w:rPr>
      </w:pPr>
      <w:r w:rsidRPr="00C90703">
        <w:rPr>
          <w:rFonts w:ascii="Trebuchet MS" w:hAnsi="Trebuchet MS"/>
          <w:b/>
        </w:rPr>
        <w:t xml:space="preserve"> After</w:t>
      </w:r>
      <w:r w:rsidR="00780C31">
        <w:rPr>
          <w:rFonts w:ascii="Trebuchet MS" w:hAnsi="Trebuchet MS"/>
          <w:b/>
        </w:rPr>
        <w:t xml:space="preserve"> s</w:t>
      </w:r>
      <w:r w:rsidRPr="00C90703">
        <w:rPr>
          <w:rFonts w:ascii="Trebuchet MS" w:hAnsi="Trebuchet MS"/>
          <w:b/>
        </w:rPr>
        <w:t>chool activities</w:t>
      </w:r>
    </w:p>
    <w:p w:rsidR="00FF2CB8" w:rsidRPr="00C90703" w:rsidRDefault="00FF2CB8" w:rsidP="00FF2CB8">
      <w:pPr>
        <w:ind w:left="567" w:hanging="567"/>
        <w:jc w:val="both"/>
        <w:rPr>
          <w:rFonts w:ascii="Trebuchet MS" w:hAnsi="Trebuchet MS"/>
          <w:b/>
        </w:rPr>
      </w:pP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Lead in the organisation of our thriving After</w:t>
      </w:r>
      <w:r w:rsidR="00780C31">
        <w:rPr>
          <w:rFonts w:ascii="Trebuchet MS" w:hAnsi="Trebuchet MS"/>
        </w:rPr>
        <w:t xml:space="preserve"> S</w:t>
      </w:r>
      <w:r w:rsidRPr="00FF2CB8">
        <w:rPr>
          <w:rFonts w:ascii="Trebuchet MS" w:hAnsi="Trebuchet MS"/>
        </w:rPr>
        <w:t>chool Club</w:t>
      </w:r>
    </w:p>
    <w:p w:rsidR="00FF2CB8" w:rsidRPr="00FF2CB8" w:rsidRDefault="00780C31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work closely with the </w:t>
      </w:r>
      <w:proofErr w:type="spellStart"/>
      <w:r>
        <w:rPr>
          <w:rFonts w:ascii="Trebuchet MS" w:hAnsi="Trebuchet MS"/>
        </w:rPr>
        <w:t>Playw</w:t>
      </w:r>
      <w:r w:rsidR="00FF2CB8" w:rsidRPr="00FF2CB8">
        <w:rPr>
          <w:rFonts w:ascii="Trebuchet MS" w:hAnsi="Trebuchet MS"/>
        </w:rPr>
        <w:t>orker</w:t>
      </w:r>
      <w:proofErr w:type="spellEnd"/>
      <w:r w:rsidR="00FF2CB8" w:rsidRPr="00FF2CB8">
        <w:rPr>
          <w:rFonts w:ascii="Trebuchet MS" w:hAnsi="Trebuchet MS"/>
        </w:rPr>
        <w:t>/s, ensuring that they are effectively deployed and offer</w:t>
      </w:r>
      <w:r w:rsidR="00FF2CB8">
        <w:rPr>
          <w:rFonts w:ascii="Trebuchet MS" w:hAnsi="Trebuchet MS"/>
        </w:rPr>
        <w:t xml:space="preserve"> </w:t>
      </w:r>
      <w:r w:rsidR="00FF2CB8" w:rsidRPr="00FF2CB8">
        <w:rPr>
          <w:rFonts w:ascii="Trebuchet MS" w:hAnsi="Trebuchet MS"/>
        </w:rPr>
        <w:t>appropriate care and support to the children.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To ensure that the club is a safe environment for all and maintain resources to the required safety standards and renew, as necessary within the budgetary allowance.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Liaise with other schools and clubs to arrange fixtures.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Book sports facilities (</w:t>
      </w:r>
      <w:r w:rsidRPr="00FF2CB8">
        <w:rPr>
          <w:rFonts w:ascii="Trebuchet MS" w:hAnsi="Trebuchet MS"/>
        </w:rPr>
        <w:t>swimming pools, fields,</w:t>
      </w:r>
      <w:r w:rsidR="00780C31">
        <w:rPr>
          <w:rFonts w:ascii="Trebuchet MS" w:hAnsi="Trebuchet MS"/>
        </w:rPr>
        <w:t xml:space="preserve"> etc.</w:t>
      </w:r>
      <w:r w:rsidRPr="00FF2CB8">
        <w:rPr>
          <w:rFonts w:ascii="Trebuchet MS" w:hAnsi="Trebuchet MS"/>
        </w:rPr>
        <w:t xml:space="preserve">) and carry out the necessary administration as required.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To ensure that safety procedures are implemented and risk assessments, fire</w:t>
      </w:r>
      <w:r>
        <w:rPr>
          <w:rFonts w:ascii="Trebuchet MS" w:hAnsi="Trebuchet MS"/>
        </w:rPr>
        <w:t xml:space="preserve"> </w:t>
      </w:r>
      <w:r w:rsidRPr="00FF2CB8">
        <w:rPr>
          <w:rFonts w:ascii="Trebuchet MS" w:hAnsi="Trebuchet MS"/>
        </w:rPr>
        <w:t>drills/evacuation procedures are carried out effectively.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lastRenderedPageBreak/>
        <w:t>To plan and provide care and creative sporting opportunities in consultation with children.</w:t>
      </w:r>
    </w:p>
    <w:p w:rsidR="00FF2CB8" w:rsidRPr="00C90703" w:rsidRDefault="00FF2CB8" w:rsidP="00FF2CB8">
      <w:pPr>
        <w:autoSpaceDE w:val="0"/>
        <w:autoSpaceDN w:val="0"/>
        <w:adjustRightInd w:val="0"/>
        <w:ind w:left="567" w:hanging="567"/>
        <w:jc w:val="both"/>
        <w:rPr>
          <w:rFonts w:ascii="Trebuchet MS" w:hAnsi="Trebuchet MS"/>
        </w:rPr>
      </w:pPr>
    </w:p>
    <w:p w:rsidR="00FF2CB8" w:rsidRPr="00FF2CB8" w:rsidRDefault="00FF2CB8" w:rsidP="00FF2C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To ensure that children’s individual needs are recognised and to engage them in establishing and maintaining boundaries for their behaviour according to the school’s Behaviour Policy. </w:t>
      </w:r>
    </w:p>
    <w:p w:rsidR="00FF2CB8" w:rsidRPr="00C90703" w:rsidRDefault="00FF2CB8" w:rsidP="00FF2CB8">
      <w:pPr>
        <w:ind w:left="567" w:hanging="567"/>
        <w:jc w:val="both"/>
        <w:rPr>
          <w:rFonts w:ascii="Trebuchet MS" w:hAnsi="Trebuchet MS"/>
          <w:b/>
        </w:rPr>
      </w:pPr>
    </w:p>
    <w:p w:rsidR="00FF2CB8" w:rsidRDefault="00FF2CB8" w:rsidP="00FF2CB8">
      <w:pPr>
        <w:ind w:left="567" w:hanging="567"/>
        <w:jc w:val="both"/>
        <w:rPr>
          <w:rFonts w:ascii="Trebuchet MS" w:hAnsi="Trebuchet MS"/>
          <w:b/>
        </w:rPr>
      </w:pPr>
      <w:r w:rsidRPr="00C90703">
        <w:rPr>
          <w:rFonts w:ascii="Trebuchet MS" w:hAnsi="Trebuchet MS"/>
          <w:b/>
        </w:rPr>
        <w:t>Mentoring</w:t>
      </w:r>
    </w:p>
    <w:p w:rsidR="00FF2CB8" w:rsidRPr="00C90703" w:rsidRDefault="00FF2CB8" w:rsidP="00FF2CB8">
      <w:pPr>
        <w:ind w:left="567" w:hanging="567"/>
        <w:jc w:val="both"/>
        <w:rPr>
          <w:rFonts w:ascii="Trebuchet MS" w:hAnsi="Trebuchet MS"/>
          <w:b/>
        </w:rPr>
      </w:pPr>
    </w:p>
    <w:p w:rsid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Carry out lunch and playground duties as timetabled or when necessary.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Behave professionally at all times and maintain confidentiality of information.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Promote and safeguard the welfare of the children that fall under your responsibility or that you come into contact with.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To plan and deliver 1-2-1 mentoring/support sessions with identified students on a range  of issues that may be hindering individual learning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 xml:space="preserve">To plan and deliver group sessions/workshops with identified students on a range of issues that may be hindering their learning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To provide in-</w:t>
      </w:r>
      <w:r w:rsidRPr="00FF2CB8">
        <w:rPr>
          <w:rFonts w:ascii="Trebuchet MS" w:hAnsi="Trebuchet MS"/>
        </w:rPr>
        <w:t xml:space="preserve">class support for named students, for part of the working week, where and when required, in liaison with Assistant Headteacher (Inclusion) </w:t>
      </w:r>
    </w:p>
    <w:p w:rsidR="00FF2CB8" w:rsidRPr="00FF2CB8" w:rsidRDefault="00FF2CB8" w:rsidP="00FF2CB8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FF2CB8">
        <w:rPr>
          <w:rFonts w:ascii="Trebuchet MS" w:hAnsi="Trebuchet MS"/>
        </w:rPr>
        <w:t>To organise peer mentoring sessions.</w:t>
      </w:r>
    </w:p>
    <w:p w:rsidR="00FF2CB8" w:rsidRDefault="00FF2CB8" w:rsidP="00780C31">
      <w:pPr>
        <w:pStyle w:val="ListParagraph"/>
        <w:numPr>
          <w:ilvl w:val="0"/>
          <w:numId w:val="21"/>
        </w:numPr>
        <w:ind w:left="567" w:hanging="567"/>
        <w:jc w:val="both"/>
        <w:rPr>
          <w:rFonts w:ascii="Trebuchet MS" w:hAnsi="Trebuchet MS"/>
        </w:rPr>
      </w:pPr>
      <w:r w:rsidRPr="00780C31">
        <w:rPr>
          <w:rFonts w:ascii="Trebuchet MS" w:hAnsi="Trebuchet MS"/>
        </w:rPr>
        <w:t xml:space="preserve">Such other duties that the Head Teacher may reasonably and from time to time require. </w:t>
      </w:r>
    </w:p>
    <w:p w:rsidR="00407BDA" w:rsidRDefault="00407BDA" w:rsidP="00407BDA">
      <w:pPr>
        <w:jc w:val="both"/>
        <w:rPr>
          <w:rFonts w:ascii="Trebuchet MS" w:hAnsi="Trebuchet MS"/>
        </w:rPr>
      </w:pPr>
    </w:p>
    <w:p w:rsidR="00407BDA" w:rsidRDefault="00407BDA" w:rsidP="00407BDA">
      <w:pPr>
        <w:jc w:val="center"/>
        <w:rPr>
          <w:rFonts w:ascii="Trebuchet MS" w:hAnsi="Trebuchet MS"/>
          <w:b/>
          <w:szCs w:val="24"/>
        </w:rPr>
      </w:pPr>
      <w:bookmarkStart w:id="0" w:name="_GoBack"/>
      <w:bookmarkEnd w:id="0"/>
    </w:p>
    <w:p w:rsidR="00407BDA" w:rsidRPr="00407BDA" w:rsidRDefault="00407BDA" w:rsidP="00407BDA">
      <w:pPr>
        <w:rPr>
          <w:rFonts w:ascii="Trebuchet MS" w:hAnsi="Trebuchet MS"/>
          <w:b/>
          <w:sz w:val="28"/>
          <w:szCs w:val="28"/>
        </w:rPr>
      </w:pPr>
      <w:r w:rsidRPr="00407BDA">
        <w:rPr>
          <w:rFonts w:ascii="Trebuchet MS" w:hAnsi="Trebuchet MS"/>
          <w:b/>
          <w:sz w:val="28"/>
          <w:szCs w:val="28"/>
        </w:rPr>
        <w:t>Person Specification</w:t>
      </w:r>
    </w:p>
    <w:p w:rsidR="00407BDA" w:rsidRDefault="00407BDA" w:rsidP="00407BDA">
      <w:pPr>
        <w:jc w:val="both"/>
        <w:rPr>
          <w:rFonts w:ascii="Trebuchet MS" w:hAnsi="Trebuchet MS"/>
        </w:rPr>
      </w:pPr>
    </w:p>
    <w:p w:rsidR="00407BDA" w:rsidRDefault="00407BDA" w:rsidP="00407BDA">
      <w:pPr>
        <w:jc w:val="both"/>
        <w:rPr>
          <w:rFonts w:ascii="Trebuchet MS" w:hAnsi="Trebuchet MS"/>
        </w:rPr>
      </w:pPr>
    </w:p>
    <w:p w:rsidR="00407BDA" w:rsidRDefault="00407BDA" w:rsidP="00407BDA">
      <w:pPr>
        <w:jc w:val="both"/>
        <w:rPr>
          <w:rFonts w:ascii="Trebuchet MS" w:hAnsi="Trebuchet MS"/>
        </w:rPr>
      </w:pPr>
    </w:p>
    <w:p w:rsidR="00407BDA" w:rsidRDefault="00407BDA" w:rsidP="00407BDA">
      <w:pPr>
        <w:jc w:val="both"/>
        <w:rPr>
          <w:rFonts w:ascii="Trebuchet MS" w:hAnsi="Trebuchet M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3"/>
      </w:tblGrid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407BDA">
              <w:rPr>
                <w:rFonts w:asciiTheme="minorHAnsi" w:hAnsiTheme="minorHAnsi" w:cstheme="minorBidi"/>
                <w:b/>
              </w:rPr>
              <w:t>CRITERIA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407BDA">
              <w:rPr>
                <w:rFonts w:asciiTheme="minorHAnsi" w:hAnsiTheme="minorHAnsi" w:cstheme="minorBidi"/>
                <w:b/>
              </w:rPr>
              <w:t>ESSENTIAL</w:t>
            </w:r>
          </w:p>
        </w:tc>
        <w:tc>
          <w:tcPr>
            <w:tcW w:w="4253" w:type="dxa"/>
          </w:tcPr>
          <w:p w:rsidR="00407BDA" w:rsidRPr="00407BDA" w:rsidRDefault="00407BDA" w:rsidP="00407BDA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407BDA">
              <w:rPr>
                <w:rFonts w:asciiTheme="minorHAnsi" w:hAnsiTheme="minorHAnsi" w:cstheme="minorBidi"/>
                <w:b/>
              </w:rPr>
              <w:t>DESIRABLE</w:t>
            </w:r>
          </w:p>
        </w:tc>
      </w:tr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EDUCATION/</w:t>
            </w:r>
          </w:p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TRAINING/ PROFESSIONAL QUALIFICATIONS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numPr>
                <w:ilvl w:val="0"/>
                <w:numId w:val="24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QTS</w:t>
            </w:r>
          </w:p>
          <w:p w:rsidR="00407BDA" w:rsidRPr="00407BDA" w:rsidRDefault="00407BDA" w:rsidP="00407BDA">
            <w:pPr>
              <w:numPr>
                <w:ilvl w:val="0"/>
                <w:numId w:val="24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PE and Sports experience – teaching and practical</w:t>
            </w:r>
          </w:p>
          <w:p w:rsidR="00407BDA" w:rsidRPr="00407BDA" w:rsidRDefault="00407BDA" w:rsidP="00407BDA">
            <w:pPr>
              <w:numPr>
                <w:ilvl w:val="0"/>
                <w:numId w:val="24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Willingness to attend training courses relevant to the position.</w:t>
            </w:r>
          </w:p>
          <w:p w:rsidR="00407BDA" w:rsidRPr="00407BDA" w:rsidRDefault="00407BDA" w:rsidP="00407BDA">
            <w:pPr>
              <w:numPr>
                <w:ilvl w:val="0"/>
                <w:numId w:val="24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occasionally attend meetings/events outside of normal hours of work for this post</w:t>
            </w:r>
          </w:p>
          <w:p w:rsidR="00407BDA" w:rsidRPr="00407BDA" w:rsidRDefault="00407BDA" w:rsidP="00407BDA">
            <w:pPr>
              <w:ind w:left="459" w:hanging="284"/>
              <w:rPr>
                <w:rFonts w:asciiTheme="minorHAnsi" w:hAnsiTheme="minorHAnsi" w:cstheme="minorBidi"/>
              </w:rPr>
            </w:pPr>
          </w:p>
        </w:tc>
        <w:tc>
          <w:tcPr>
            <w:tcW w:w="425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 xml:space="preserve">First Aid qualification </w:t>
            </w:r>
          </w:p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</w:tc>
      </w:tr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lastRenderedPageBreak/>
              <w:t>SKILLS &amp; ABILITIES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prioritise workloads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work on own initiative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inspire children of different abilities with an enthusiasm for learning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Good interpersonal and communication skills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motivate children and staff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Management and organisational skills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Good IT skills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 xml:space="preserve">Flexible 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Good team player</w:t>
            </w:r>
          </w:p>
        </w:tc>
        <w:tc>
          <w:tcPr>
            <w:tcW w:w="425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</w:tc>
      </w:tr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KNOWLEDGE/</w:t>
            </w:r>
          </w:p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EXPERIENCE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Knowledge of best practice for teaching and learning.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Up to date knowledge of current practice in the teaching of P.E.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Professional understanding of the educational needs of children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Knowledge and experience of working with children with SEN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Experience of working with children and providing high quality play opportunities that meet their developmental needs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Experience of managing behaviour in work with children.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Experience of working as part of a team</w:t>
            </w:r>
          </w:p>
        </w:tc>
        <w:tc>
          <w:tcPr>
            <w:tcW w:w="425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</w:tc>
      </w:tr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OTHER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Enthusiasm for sport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Recognition of the diversity in cultures and nationalities within the school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Willingness to be involved in extracurricular activities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ensure the rights of children and adults are respected and promoted and discriminating behaviour or practices are challenged.</w:t>
            </w:r>
          </w:p>
        </w:tc>
        <w:tc>
          <w:tcPr>
            <w:tcW w:w="425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</w:tc>
      </w:tr>
      <w:tr w:rsidR="00407BDA" w:rsidRPr="00407BDA" w:rsidTr="00464EE2">
        <w:tc>
          <w:tcPr>
            <w:tcW w:w="209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CONFIDENTIALITY</w:t>
            </w:r>
          </w:p>
        </w:tc>
        <w:tc>
          <w:tcPr>
            <w:tcW w:w="4252" w:type="dxa"/>
          </w:tcPr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receive and process confidential information appropriately</w:t>
            </w:r>
          </w:p>
          <w:p w:rsidR="00407BDA" w:rsidRPr="00407BDA" w:rsidRDefault="00407BDA" w:rsidP="00407BDA">
            <w:pPr>
              <w:numPr>
                <w:ilvl w:val="0"/>
                <w:numId w:val="25"/>
              </w:numPr>
              <w:ind w:left="459" w:hanging="284"/>
              <w:contextualSpacing/>
              <w:rPr>
                <w:rFonts w:asciiTheme="minorHAnsi" w:hAnsiTheme="minorHAnsi" w:cstheme="minorBidi"/>
              </w:rPr>
            </w:pPr>
            <w:r w:rsidRPr="00407BDA">
              <w:rPr>
                <w:rFonts w:asciiTheme="minorHAnsi" w:hAnsiTheme="minorHAnsi" w:cstheme="minorBidi"/>
              </w:rPr>
              <w:t>Ability to maintain confidentiality at all times</w:t>
            </w:r>
          </w:p>
        </w:tc>
        <w:tc>
          <w:tcPr>
            <w:tcW w:w="4253" w:type="dxa"/>
          </w:tcPr>
          <w:p w:rsidR="00407BDA" w:rsidRPr="00407BDA" w:rsidRDefault="00407BDA" w:rsidP="00407BDA">
            <w:pPr>
              <w:rPr>
                <w:rFonts w:asciiTheme="minorHAnsi" w:hAnsiTheme="minorHAnsi" w:cstheme="minorBidi"/>
              </w:rPr>
            </w:pPr>
          </w:p>
        </w:tc>
      </w:tr>
    </w:tbl>
    <w:p w:rsidR="00407BDA" w:rsidRPr="00407BDA" w:rsidRDefault="00407BDA" w:rsidP="00407BDA">
      <w:pPr>
        <w:jc w:val="both"/>
        <w:rPr>
          <w:rFonts w:ascii="Trebuchet MS" w:hAnsi="Trebuchet MS"/>
        </w:rPr>
      </w:pPr>
    </w:p>
    <w:sectPr w:rsidR="00407BDA" w:rsidRPr="00407BDA" w:rsidSect="007B287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993" w:left="1418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B8" w:rsidRDefault="00FF2CB8">
      <w:r>
        <w:separator/>
      </w:r>
    </w:p>
  </w:endnote>
  <w:endnote w:type="continuationSeparator" w:id="0">
    <w:p w:rsidR="00FF2CB8" w:rsidRDefault="00F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B8" w:rsidRDefault="00FF2CB8">
    <w:pPr>
      <w:pStyle w:val="Footer"/>
    </w:pPr>
    <w:r>
      <w:rPr>
        <w:noProof/>
      </w:rPr>
      <w:drawing>
        <wp:anchor distT="0" distB="0" distL="114300" distR="114300" simplePos="0" relativeHeight="251726336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-351155</wp:posOffset>
          </wp:positionV>
          <wp:extent cx="542925" cy="619125"/>
          <wp:effectExtent l="19050" t="0" r="9525" b="0"/>
          <wp:wrapTight wrapText="bothSides">
            <wp:wrapPolygon edited="0">
              <wp:start x="-758" y="0"/>
              <wp:lineTo x="-758" y="21268"/>
              <wp:lineTo x="21979" y="21268"/>
              <wp:lineTo x="21979" y="0"/>
              <wp:lineTo x="-758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2240" behindDoc="1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-341630</wp:posOffset>
          </wp:positionV>
          <wp:extent cx="609600" cy="619125"/>
          <wp:effectExtent l="19050" t="0" r="0" b="0"/>
          <wp:wrapTight wrapText="bothSides">
            <wp:wrapPolygon edited="0">
              <wp:start x="-675" y="0"/>
              <wp:lineTo x="-675" y="21268"/>
              <wp:lineTo x="21600" y="21268"/>
              <wp:lineTo x="21600" y="0"/>
              <wp:lineTo x="-675" y="0"/>
            </wp:wrapPolygon>
          </wp:wrapTight>
          <wp:docPr id="29" name="Picture 6" descr="Education-logo-medium-for-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ion-logo-medium-for-web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4288" behindDoc="1" locked="0" layoutInCell="1" allowOverlap="1">
          <wp:simplePos x="0" y="0"/>
          <wp:positionH relativeFrom="column">
            <wp:posOffset>5805170</wp:posOffset>
          </wp:positionH>
          <wp:positionV relativeFrom="paragraph">
            <wp:posOffset>-341630</wp:posOffset>
          </wp:positionV>
          <wp:extent cx="704850" cy="514350"/>
          <wp:effectExtent l="19050" t="0" r="0" b="0"/>
          <wp:wrapTight wrapText="bothSides">
            <wp:wrapPolygon edited="0">
              <wp:start x="-584" y="0"/>
              <wp:lineTo x="-584" y="20800"/>
              <wp:lineTo x="21600" y="20800"/>
              <wp:lineTo x="21600" y="0"/>
              <wp:lineTo x="-584" y="0"/>
            </wp:wrapPolygon>
          </wp:wrapTight>
          <wp:docPr id="30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732480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-246380</wp:posOffset>
          </wp:positionV>
          <wp:extent cx="542925" cy="542925"/>
          <wp:effectExtent l="19050" t="0" r="9525" b="0"/>
          <wp:wrapTight wrapText="bothSides">
            <wp:wrapPolygon edited="0">
              <wp:start x="7579" y="0"/>
              <wp:lineTo x="3032" y="2274"/>
              <wp:lineTo x="-758" y="7579"/>
              <wp:lineTo x="-758" y="14400"/>
              <wp:lineTo x="5305" y="21221"/>
              <wp:lineTo x="7579" y="21221"/>
              <wp:lineTo x="14400" y="21221"/>
              <wp:lineTo x="16674" y="21221"/>
              <wp:lineTo x="21979" y="15158"/>
              <wp:lineTo x="21979" y="6821"/>
              <wp:lineTo x="18947" y="2274"/>
              <wp:lineTo x="14400" y="0"/>
              <wp:lineTo x="7579" y="0"/>
            </wp:wrapPolygon>
          </wp:wrapTight>
          <wp:docPr id="19" name="Picture 12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con-med-bronz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432" behindDoc="1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-179705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18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1456" behindDoc="1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-246380</wp:posOffset>
          </wp:positionV>
          <wp:extent cx="1266825" cy="523875"/>
          <wp:effectExtent l="19050" t="0" r="9525" b="0"/>
          <wp:wrapTight wrapText="bothSides">
            <wp:wrapPolygon edited="0">
              <wp:start x="-325" y="0"/>
              <wp:lineTo x="-325" y="21207"/>
              <wp:lineTo x="21762" y="21207"/>
              <wp:lineTo x="21762" y="0"/>
              <wp:lineTo x="-325" y="0"/>
            </wp:wrapPolygon>
          </wp:wrapTight>
          <wp:docPr id="12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9408" behindDoc="1" locked="0" layoutInCell="1" allowOverlap="1">
          <wp:simplePos x="0" y="0"/>
          <wp:positionH relativeFrom="column">
            <wp:posOffset>1156970</wp:posOffset>
          </wp:positionH>
          <wp:positionV relativeFrom="paragraph">
            <wp:posOffset>-198755</wp:posOffset>
          </wp:positionV>
          <wp:extent cx="1514475" cy="476250"/>
          <wp:effectExtent l="19050" t="0" r="9525" b="0"/>
          <wp:wrapTight wrapText="bothSides">
            <wp:wrapPolygon edited="0">
              <wp:start x="-272" y="0"/>
              <wp:lineTo x="-272" y="20736"/>
              <wp:lineTo x="21736" y="20736"/>
              <wp:lineTo x="21736" y="0"/>
              <wp:lineTo x="-272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8384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-274955</wp:posOffset>
          </wp:positionV>
          <wp:extent cx="542925" cy="571500"/>
          <wp:effectExtent l="19050" t="0" r="9525" b="0"/>
          <wp:wrapTight wrapText="bothSides">
            <wp:wrapPolygon edited="0">
              <wp:start x="-758" y="0"/>
              <wp:lineTo x="-758" y="20880"/>
              <wp:lineTo x="21979" y="20880"/>
              <wp:lineTo x="21979" y="0"/>
              <wp:lineTo x="-758" y="0"/>
            </wp:wrapPolygon>
          </wp:wrapTight>
          <wp:docPr id="8" name="Picture 2" descr="Kitemarks_activ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temarks_active[1].JPG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 l="6560" r="909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7360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-246380</wp:posOffset>
          </wp:positionV>
          <wp:extent cx="447675" cy="476250"/>
          <wp:effectExtent l="19050" t="0" r="9525" b="0"/>
          <wp:wrapTight wrapText="bothSides">
            <wp:wrapPolygon edited="0">
              <wp:start x="-919" y="0"/>
              <wp:lineTo x="-919" y="20736"/>
              <wp:lineTo x="22060" y="20736"/>
              <wp:lineTo x="22060" y="0"/>
              <wp:lineTo x="-919" y="0"/>
            </wp:wrapPolygon>
          </wp:wrapTight>
          <wp:docPr id="6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B8" w:rsidRDefault="00FF2CB8">
    <w:pPr>
      <w:pStyle w:val="Footer"/>
    </w:pPr>
    <w:r>
      <w:rPr>
        <w:noProof/>
        <w:sz w:val="21"/>
        <w:szCs w:val="21"/>
      </w:rPr>
      <w:drawing>
        <wp:anchor distT="0" distB="0" distL="114300" distR="114300" simplePos="0" relativeHeight="251705856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-311785</wp:posOffset>
          </wp:positionV>
          <wp:extent cx="563245" cy="614045"/>
          <wp:effectExtent l="19050" t="0" r="8255" b="0"/>
          <wp:wrapTight wrapText="bothSides">
            <wp:wrapPolygon edited="0">
              <wp:start x="-731" y="0"/>
              <wp:lineTo x="-731" y="20774"/>
              <wp:lineTo x="21917" y="20774"/>
              <wp:lineTo x="21917" y="0"/>
              <wp:lineTo x="-731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704832" behindDoc="1" locked="0" layoutInCell="1" allowOverlap="1">
          <wp:simplePos x="0" y="0"/>
          <wp:positionH relativeFrom="column">
            <wp:posOffset>5951855</wp:posOffset>
          </wp:positionH>
          <wp:positionV relativeFrom="paragraph">
            <wp:posOffset>-284480</wp:posOffset>
          </wp:positionV>
          <wp:extent cx="704215" cy="504825"/>
          <wp:effectExtent l="19050" t="0" r="635" b="0"/>
          <wp:wrapTight wrapText="bothSides">
            <wp:wrapPolygon edited="0">
              <wp:start x="-584" y="0"/>
              <wp:lineTo x="-584" y="21192"/>
              <wp:lineTo x="21619" y="21192"/>
              <wp:lineTo x="21619" y="0"/>
              <wp:lineTo x="-584" y="0"/>
            </wp:wrapPolygon>
          </wp:wrapTight>
          <wp:docPr id="16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-339090</wp:posOffset>
          </wp:positionV>
          <wp:extent cx="607060" cy="614045"/>
          <wp:effectExtent l="19050" t="0" r="2540" b="0"/>
          <wp:wrapTight wrapText="bothSides">
            <wp:wrapPolygon edited="0">
              <wp:start x="-678" y="0"/>
              <wp:lineTo x="-678" y="20774"/>
              <wp:lineTo x="21690" y="20774"/>
              <wp:lineTo x="21690" y="0"/>
              <wp:lineTo x="-678" y="0"/>
            </wp:wrapPolygon>
          </wp:wrapTight>
          <wp:docPr id="15" name="Picture 6" descr="Education-logo-medium-for-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ion-logo-medium-for-web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701760" behindDoc="1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-284480</wp:posOffset>
          </wp:positionV>
          <wp:extent cx="1268095" cy="518160"/>
          <wp:effectExtent l="19050" t="0" r="8255" b="0"/>
          <wp:wrapTight wrapText="bothSides">
            <wp:wrapPolygon edited="0">
              <wp:start x="-324" y="0"/>
              <wp:lineTo x="-324" y="20647"/>
              <wp:lineTo x="21741" y="20647"/>
              <wp:lineTo x="21741" y="0"/>
              <wp:lineTo x="-324" y="0"/>
            </wp:wrapPolygon>
          </wp:wrapTight>
          <wp:docPr id="14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-257175</wp:posOffset>
          </wp:positionV>
          <wp:extent cx="513080" cy="477520"/>
          <wp:effectExtent l="19050" t="0" r="1270" b="0"/>
          <wp:wrapTight wrapText="bothSides">
            <wp:wrapPolygon edited="0">
              <wp:start x="-802" y="0"/>
              <wp:lineTo x="-802" y="20681"/>
              <wp:lineTo x="21653" y="20681"/>
              <wp:lineTo x="21653" y="0"/>
              <wp:lineTo x="-802" y="0"/>
            </wp:wrapPolygon>
          </wp:wrapTight>
          <wp:docPr id="13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36576" distB="36576" distL="36576" distR="36576" simplePos="0" relativeHeight="251699712" behindDoc="1" locked="0" layoutInCell="1" allowOverlap="1">
          <wp:simplePos x="0" y="0"/>
          <wp:positionH relativeFrom="column">
            <wp:posOffset>2635885</wp:posOffset>
          </wp:positionH>
          <wp:positionV relativeFrom="paragraph">
            <wp:posOffset>-325120</wp:posOffset>
          </wp:positionV>
          <wp:extent cx="550545" cy="545465"/>
          <wp:effectExtent l="19050" t="0" r="1905" b="0"/>
          <wp:wrapTight wrapText="bothSides">
            <wp:wrapPolygon edited="0">
              <wp:start x="7474" y="0"/>
              <wp:lineTo x="2990" y="2263"/>
              <wp:lineTo x="-747" y="7544"/>
              <wp:lineTo x="-747" y="14333"/>
              <wp:lineTo x="5232" y="21122"/>
              <wp:lineTo x="7474" y="21122"/>
              <wp:lineTo x="14201" y="21122"/>
              <wp:lineTo x="16443" y="21122"/>
              <wp:lineTo x="21675" y="15087"/>
              <wp:lineTo x="21675" y="6789"/>
              <wp:lineTo x="18685" y="2263"/>
              <wp:lineTo x="14201" y="0"/>
              <wp:lineTo x="7474" y="0"/>
            </wp:wrapPolygon>
          </wp:wrapTight>
          <wp:docPr id="7" name="Picture 12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con-med-bronz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454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700736" behindDoc="1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-284480</wp:posOffset>
          </wp:positionV>
          <wp:extent cx="1505585" cy="477520"/>
          <wp:effectExtent l="19050" t="0" r="0" b="0"/>
          <wp:wrapTight wrapText="bothSides">
            <wp:wrapPolygon edited="0">
              <wp:start x="-273" y="0"/>
              <wp:lineTo x="-273" y="20681"/>
              <wp:lineTo x="21591" y="20681"/>
              <wp:lineTo x="21591" y="0"/>
              <wp:lineTo x="-273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-325120</wp:posOffset>
          </wp:positionV>
          <wp:extent cx="553720" cy="572770"/>
          <wp:effectExtent l="19050" t="0" r="0" b="0"/>
          <wp:wrapTight wrapText="bothSides">
            <wp:wrapPolygon edited="0">
              <wp:start x="-743" y="0"/>
              <wp:lineTo x="-743" y="20834"/>
              <wp:lineTo x="21550" y="20834"/>
              <wp:lineTo x="21550" y="0"/>
              <wp:lineTo x="-743" y="0"/>
            </wp:wrapPolygon>
          </wp:wrapTight>
          <wp:docPr id="3" name="Picture 2" descr="Kitemarks_activ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temarks_active[1]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6560" r="9091"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1"/>
        <w:szCs w:val="21"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-284480</wp:posOffset>
          </wp:positionV>
          <wp:extent cx="464820" cy="477520"/>
          <wp:effectExtent l="19050" t="0" r="0" b="0"/>
          <wp:wrapTight wrapText="bothSides">
            <wp:wrapPolygon edited="0">
              <wp:start x="-885" y="0"/>
              <wp:lineTo x="-885" y="20681"/>
              <wp:lineTo x="21246" y="20681"/>
              <wp:lineTo x="21246" y="0"/>
              <wp:lineTo x="-885" y="0"/>
            </wp:wrapPolygon>
          </wp:wrapTight>
          <wp:docPr id="2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B8" w:rsidRPr="005D227C" w:rsidRDefault="00FF2CB8" w:rsidP="004513FA">
    <w:pPr>
      <w:pStyle w:val="Footer"/>
      <w:tabs>
        <w:tab w:val="clear" w:pos="4320"/>
        <w:tab w:val="clear" w:pos="8640"/>
        <w:tab w:val="center" w:pos="4677"/>
      </w:tabs>
      <w:ind w:hanging="426"/>
      <w:rPr>
        <w:b/>
      </w:rPr>
    </w:pPr>
    <w:r>
      <w:rPr>
        <w:sz w:val="21"/>
        <w:szCs w:val="21"/>
      </w:rPr>
      <w:t xml:space="preserve"> </w:t>
    </w:r>
    <w:r>
      <w:rPr>
        <w:color w:val="FFFFFF"/>
      </w:rPr>
      <w:t xml:space="preserve"> </w:t>
    </w:r>
    <w:r>
      <w:rPr>
        <w:sz w:val="21"/>
        <w:szCs w:val="21"/>
      </w:rPr>
      <w:t xml:space="preserve">  </w:t>
    </w:r>
    <w:r>
      <w:t xml:space="preserve"> </w: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11" name="Picture 11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B8" w:rsidRDefault="00FF2CB8">
      <w:r>
        <w:separator/>
      </w:r>
    </w:p>
  </w:footnote>
  <w:footnote w:type="continuationSeparator" w:id="0">
    <w:p w:rsidR="00FF2CB8" w:rsidRDefault="00FF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B8" w:rsidRPr="00F61C42" w:rsidRDefault="00FF2CB8" w:rsidP="00F61C42">
    <w:pPr>
      <w:pStyle w:val="Header"/>
      <w:jc w:val="center"/>
      <w:rPr>
        <w:rFonts w:ascii="Trebuchet MS" w:hAnsi="Trebuchet MS"/>
        <w:b/>
        <w:color w:val="0F243E"/>
        <w:sz w:val="32"/>
      </w:rPr>
    </w:pPr>
    <w:r w:rsidRPr="00F61C42">
      <w:rPr>
        <w:rFonts w:ascii="Trebuchet MS" w:hAnsi="Trebuchet MS"/>
        <w:b/>
        <w:noProof/>
        <w:color w:val="0F243E"/>
        <w:sz w:val="40"/>
        <w:szCs w:val="32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-190500</wp:posOffset>
          </wp:positionV>
          <wp:extent cx="1169670" cy="1051560"/>
          <wp:effectExtent l="19050" t="0" r="0" b="0"/>
          <wp:wrapNone/>
          <wp:docPr id="21" name="Picture 1" descr="H:\Shaftesbury Park Logo higher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haftesbury Park Logo higher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17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C42">
      <w:rPr>
        <w:rFonts w:ascii="Trebuchet MS" w:hAnsi="Trebuchet MS"/>
        <w:b/>
        <w:color w:val="0F243E"/>
        <w:sz w:val="32"/>
      </w:rPr>
      <w:t>Shaftesbury Park Primary School</w:t>
    </w:r>
  </w:p>
  <w:p w:rsidR="00FF2CB8" w:rsidRDefault="00FF2CB8" w:rsidP="00780C31">
    <w:pPr>
      <w:jc w:val="center"/>
      <w:rPr>
        <w:rFonts w:ascii="Trebuchet MS" w:hAnsi="Trebuchet MS"/>
        <w:b/>
        <w:szCs w:val="24"/>
      </w:rPr>
    </w:pPr>
    <w:r w:rsidRPr="00826216">
      <w:rPr>
        <w:rFonts w:ascii="Trebuchet MS" w:hAnsi="Trebuchet MS"/>
        <w:b/>
        <w:szCs w:val="24"/>
      </w:rPr>
      <w:t>Job Description</w:t>
    </w:r>
  </w:p>
  <w:p w:rsidR="00780C31" w:rsidRPr="00F61C42" w:rsidRDefault="00780C31" w:rsidP="00780C31">
    <w:pPr>
      <w:jc w:val="center"/>
      <w:rPr>
        <w:rFonts w:ascii="Trebuchet MS" w:hAnsi="Trebuchet MS"/>
        <w:b/>
        <w:color w:val="0F243E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6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A37"/>
    <w:multiLevelType w:val="hybridMultilevel"/>
    <w:tmpl w:val="862A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7132"/>
    <w:multiLevelType w:val="hybridMultilevel"/>
    <w:tmpl w:val="CB08A2A0"/>
    <w:lvl w:ilvl="0" w:tplc="7E3EAFA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9D3"/>
    <w:multiLevelType w:val="hybridMultilevel"/>
    <w:tmpl w:val="02FE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2EEF"/>
    <w:multiLevelType w:val="hybridMultilevel"/>
    <w:tmpl w:val="6D501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7873"/>
    <w:multiLevelType w:val="hybridMultilevel"/>
    <w:tmpl w:val="26E2F5E4"/>
    <w:lvl w:ilvl="0" w:tplc="554A75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T15C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782"/>
    <w:multiLevelType w:val="hybridMultilevel"/>
    <w:tmpl w:val="0782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7BB"/>
    <w:multiLevelType w:val="hybridMultilevel"/>
    <w:tmpl w:val="BE7AD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52A1"/>
    <w:multiLevelType w:val="hybridMultilevel"/>
    <w:tmpl w:val="803C0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7C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A366B2"/>
    <w:multiLevelType w:val="hybridMultilevel"/>
    <w:tmpl w:val="B7BE7450"/>
    <w:lvl w:ilvl="0" w:tplc="B0AE86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42E4D"/>
    <w:multiLevelType w:val="hybridMultilevel"/>
    <w:tmpl w:val="094E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61242"/>
    <w:multiLevelType w:val="hybridMultilevel"/>
    <w:tmpl w:val="5F34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3504"/>
    <w:multiLevelType w:val="hybridMultilevel"/>
    <w:tmpl w:val="2D34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E5D8A"/>
    <w:multiLevelType w:val="hybridMultilevel"/>
    <w:tmpl w:val="A4A8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D1EA4"/>
    <w:multiLevelType w:val="hybridMultilevel"/>
    <w:tmpl w:val="394CA0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E090C6B"/>
    <w:multiLevelType w:val="hybridMultilevel"/>
    <w:tmpl w:val="568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619B"/>
    <w:multiLevelType w:val="hybridMultilevel"/>
    <w:tmpl w:val="6E48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6A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DA0DE8"/>
    <w:multiLevelType w:val="hybridMultilevel"/>
    <w:tmpl w:val="86783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848F8"/>
    <w:multiLevelType w:val="hybridMultilevel"/>
    <w:tmpl w:val="27869EEE"/>
    <w:lvl w:ilvl="0" w:tplc="18EED0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368EE"/>
    <w:multiLevelType w:val="hybridMultilevel"/>
    <w:tmpl w:val="5BE8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8"/>
  </w:num>
  <w:num w:numId="5">
    <w:abstractNumId w:val="2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4"/>
  </w:num>
  <w:num w:numId="10">
    <w:abstractNumId w:val="6"/>
  </w:num>
  <w:num w:numId="11">
    <w:abstractNumId w:val="23"/>
  </w:num>
  <w:num w:numId="12">
    <w:abstractNumId w:val="15"/>
  </w:num>
  <w:num w:numId="13">
    <w:abstractNumId w:val="2"/>
  </w:num>
  <w:num w:numId="14">
    <w:abstractNumId w:val="20"/>
  </w:num>
  <w:num w:numId="15">
    <w:abstractNumId w:val="22"/>
  </w:num>
  <w:num w:numId="16">
    <w:abstractNumId w:val="5"/>
  </w:num>
  <w:num w:numId="17">
    <w:abstractNumId w:val="11"/>
  </w:num>
  <w:num w:numId="18">
    <w:abstractNumId w:val="0"/>
  </w:num>
  <w:num w:numId="19">
    <w:abstractNumId w:val="10"/>
  </w:num>
  <w:num w:numId="20">
    <w:abstractNumId w:val="3"/>
  </w:num>
  <w:num w:numId="21">
    <w:abstractNumId w:val="12"/>
  </w:num>
  <w:num w:numId="22">
    <w:abstractNumId w:val="8"/>
  </w:num>
  <w:num w:numId="23">
    <w:abstractNumId w:val="9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28"/>
    <w:rsid w:val="00003248"/>
    <w:rsid w:val="00014D9D"/>
    <w:rsid w:val="00015369"/>
    <w:rsid w:val="00030BE9"/>
    <w:rsid w:val="000367AD"/>
    <w:rsid w:val="00044115"/>
    <w:rsid w:val="00044805"/>
    <w:rsid w:val="00055640"/>
    <w:rsid w:val="00057441"/>
    <w:rsid w:val="00057FD9"/>
    <w:rsid w:val="00061D9F"/>
    <w:rsid w:val="00062984"/>
    <w:rsid w:val="00070386"/>
    <w:rsid w:val="00073FD3"/>
    <w:rsid w:val="00083C11"/>
    <w:rsid w:val="000912A5"/>
    <w:rsid w:val="00091626"/>
    <w:rsid w:val="00094FEB"/>
    <w:rsid w:val="00096CD2"/>
    <w:rsid w:val="000A287D"/>
    <w:rsid w:val="000A78A5"/>
    <w:rsid w:val="000B1D7B"/>
    <w:rsid w:val="000B5C1F"/>
    <w:rsid w:val="000B6910"/>
    <w:rsid w:val="000C3DF1"/>
    <w:rsid w:val="000C41AA"/>
    <w:rsid w:val="000C4319"/>
    <w:rsid w:val="000C55BB"/>
    <w:rsid w:val="000C56F1"/>
    <w:rsid w:val="000C5B0D"/>
    <w:rsid w:val="000C7212"/>
    <w:rsid w:val="000D08EA"/>
    <w:rsid w:val="000D1DAA"/>
    <w:rsid w:val="000D21DB"/>
    <w:rsid w:val="000D2AA1"/>
    <w:rsid w:val="000D42BE"/>
    <w:rsid w:val="000E4806"/>
    <w:rsid w:val="000E7257"/>
    <w:rsid w:val="000F00AB"/>
    <w:rsid w:val="000F2AC4"/>
    <w:rsid w:val="000F4E43"/>
    <w:rsid w:val="000F65BA"/>
    <w:rsid w:val="00102692"/>
    <w:rsid w:val="00102B30"/>
    <w:rsid w:val="00105220"/>
    <w:rsid w:val="00107387"/>
    <w:rsid w:val="001118F6"/>
    <w:rsid w:val="00116C06"/>
    <w:rsid w:val="00121FDA"/>
    <w:rsid w:val="001331B0"/>
    <w:rsid w:val="0013540B"/>
    <w:rsid w:val="0013654E"/>
    <w:rsid w:val="001419A9"/>
    <w:rsid w:val="001423D6"/>
    <w:rsid w:val="001538D0"/>
    <w:rsid w:val="001575AC"/>
    <w:rsid w:val="0016119C"/>
    <w:rsid w:val="001616B5"/>
    <w:rsid w:val="001629A2"/>
    <w:rsid w:val="001642FC"/>
    <w:rsid w:val="00167E40"/>
    <w:rsid w:val="00167FE0"/>
    <w:rsid w:val="00170D98"/>
    <w:rsid w:val="00174D44"/>
    <w:rsid w:val="00182120"/>
    <w:rsid w:val="00185CA2"/>
    <w:rsid w:val="00190E10"/>
    <w:rsid w:val="00194246"/>
    <w:rsid w:val="00194855"/>
    <w:rsid w:val="00196A31"/>
    <w:rsid w:val="0019726E"/>
    <w:rsid w:val="001A1165"/>
    <w:rsid w:val="001A479F"/>
    <w:rsid w:val="001A6181"/>
    <w:rsid w:val="001B34E3"/>
    <w:rsid w:val="001B3AA6"/>
    <w:rsid w:val="001B4BE3"/>
    <w:rsid w:val="001B7835"/>
    <w:rsid w:val="001C46EE"/>
    <w:rsid w:val="001C6FDF"/>
    <w:rsid w:val="001D1C97"/>
    <w:rsid w:val="001D38CD"/>
    <w:rsid w:val="001D41E9"/>
    <w:rsid w:val="001D79B0"/>
    <w:rsid w:val="001E3CE1"/>
    <w:rsid w:val="001E7198"/>
    <w:rsid w:val="001E7991"/>
    <w:rsid w:val="00202E84"/>
    <w:rsid w:val="00203C3C"/>
    <w:rsid w:val="0021274D"/>
    <w:rsid w:val="00214FB5"/>
    <w:rsid w:val="00217961"/>
    <w:rsid w:val="0022012A"/>
    <w:rsid w:val="00220746"/>
    <w:rsid w:val="0022203B"/>
    <w:rsid w:val="00256147"/>
    <w:rsid w:val="00257E13"/>
    <w:rsid w:val="002610C6"/>
    <w:rsid w:val="00261BA2"/>
    <w:rsid w:val="00272A8C"/>
    <w:rsid w:val="00276AA8"/>
    <w:rsid w:val="002774BB"/>
    <w:rsid w:val="002839FA"/>
    <w:rsid w:val="0029156C"/>
    <w:rsid w:val="00293020"/>
    <w:rsid w:val="002A27A2"/>
    <w:rsid w:val="002A27DD"/>
    <w:rsid w:val="002A511F"/>
    <w:rsid w:val="002A76E5"/>
    <w:rsid w:val="002B6449"/>
    <w:rsid w:val="002B68C7"/>
    <w:rsid w:val="002C1945"/>
    <w:rsid w:val="002C27AF"/>
    <w:rsid w:val="002C27C5"/>
    <w:rsid w:val="002D34E2"/>
    <w:rsid w:val="002D7702"/>
    <w:rsid w:val="002D7797"/>
    <w:rsid w:val="002E0EAF"/>
    <w:rsid w:val="002E1FDB"/>
    <w:rsid w:val="002E2B5A"/>
    <w:rsid w:val="002E3B3D"/>
    <w:rsid w:val="002E4770"/>
    <w:rsid w:val="002F1E3B"/>
    <w:rsid w:val="002F2C96"/>
    <w:rsid w:val="002F2E5B"/>
    <w:rsid w:val="003005CF"/>
    <w:rsid w:val="0030261E"/>
    <w:rsid w:val="003062BA"/>
    <w:rsid w:val="00310041"/>
    <w:rsid w:val="00312471"/>
    <w:rsid w:val="00312686"/>
    <w:rsid w:val="00323140"/>
    <w:rsid w:val="00326086"/>
    <w:rsid w:val="00326C31"/>
    <w:rsid w:val="0033198F"/>
    <w:rsid w:val="0034297A"/>
    <w:rsid w:val="003433EE"/>
    <w:rsid w:val="00344A7B"/>
    <w:rsid w:val="003457B7"/>
    <w:rsid w:val="003468C2"/>
    <w:rsid w:val="00353284"/>
    <w:rsid w:val="00356DAF"/>
    <w:rsid w:val="00370762"/>
    <w:rsid w:val="0037126D"/>
    <w:rsid w:val="00375E59"/>
    <w:rsid w:val="003769E0"/>
    <w:rsid w:val="00380F04"/>
    <w:rsid w:val="00383127"/>
    <w:rsid w:val="003877A2"/>
    <w:rsid w:val="0039142A"/>
    <w:rsid w:val="00394488"/>
    <w:rsid w:val="00397A8D"/>
    <w:rsid w:val="003A229D"/>
    <w:rsid w:val="003A6FC4"/>
    <w:rsid w:val="003B1D89"/>
    <w:rsid w:val="003B522B"/>
    <w:rsid w:val="003C064F"/>
    <w:rsid w:val="003C0E4F"/>
    <w:rsid w:val="003C1A19"/>
    <w:rsid w:val="003C2810"/>
    <w:rsid w:val="003C45D0"/>
    <w:rsid w:val="003F10F5"/>
    <w:rsid w:val="003F5E93"/>
    <w:rsid w:val="00403A1B"/>
    <w:rsid w:val="00403DD9"/>
    <w:rsid w:val="00406474"/>
    <w:rsid w:val="00407BDA"/>
    <w:rsid w:val="0041027A"/>
    <w:rsid w:val="00412C5F"/>
    <w:rsid w:val="00414BB7"/>
    <w:rsid w:val="0041604D"/>
    <w:rsid w:val="00417ECE"/>
    <w:rsid w:val="0042110A"/>
    <w:rsid w:val="00424A80"/>
    <w:rsid w:val="00430885"/>
    <w:rsid w:val="00430B2F"/>
    <w:rsid w:val="00431394"/>
    <w:rsid w:val="00432080"/>
    <w:rsid w:val="00435BE0"/>
    <w:rsid w:val="0043676A"/>
    <w:rsid w:val="0044156D"/>
    <w:rsid w:val="00442D52"/>
    <w:rsid w:val="00444BE1"/>
    <w:rsid w:val="0044630E"/>
    <w:rsid w:val="004513FA"/>
    <w:rsid w:val="004519E3"/>
    <w:rsid w:val="00451C47"/>
    <w:rsid w:val="00452BE2"/>
    <w:rsid w:val="00453762"/>
    <w:rsid w:val="00454255"/>
    <w:rsid w:val="00455C83"/>
    <w:rsid w:val="00457F31"/>
    <w:rsid w:val="00461760"/>
    <w:rsid w:val="0046288E"/>
    <w:rsid w:val="00462A15"/>
    <w:rsid w:val="004723A2"/>
    <w:rsid w:val="00472462"/>
    <w:rsid w:val="004943EE"/>
    <w:rsid w:val="004A1F09"/>
    <w:rsid w:val="004B37DE"/>
    <w:rsid w:val="004B39E3"/>
    <w:rsid w:val="004B5F03"/>
    <w:rsid w:val="004B6BEC"/>
    <w:rsid w:val="004B6CD4"/>
    <w:rsid w:val="004C0051"/>
    <w:rsid w:val="004C18BA"/>
    <w:rsid w:val="004D29A9"/>
    <w:rsid w:val="004D41FF"/>
    <w:rsid w:val="004D7FEC"/>
    <w:rsid w:val="004E06D1"/>
    <w:rsid w:val="004E29EE"/>
    <w:rsid w:val="004E4195"/>
    <w:rsid w:val="004E468B"/>
    <w:rsid w:val="004E65F9"/>
    <w:rsid w:val="004E68EF"/>
    <w:rsid w:val="004F42E2"/>
    <w:rsid w:val="004F7C5E"/>
    <w:rsid w:val="004F7E91"/>
    <w:rsid w:val="00500BB5"/>
    <w:rsid w:val="005015FC"/>
    <w:rsid w:val="005044AB"/>
    <w:rsid w:val="0050631F"/>
    <w:rsid w:val="00506B23"/>
    <w:rsid w:val="00506B3B"/>
    <w:rsid w:val="00512AA9"/>
    <w:rsid w:val="005164E6"/>
    <w:rsid w:val="00516AAF"/>
    <w:rsid w:val="005255C2"/>
    <w:rsid w:val="00533681"/>
    <w:rsid w:val="00546AA1"/>
    <w:rsid w:val="00546E7B"/>
    <w:rsid w:val="005531F9"/>
    <w:rsid w:val="00560529"/>
    <w:rsid w:val="0056275C"/>
    <w:rsid w:val="00572DCE"/>
    <w:rsid w:val="00581D4B"/>
    <w:rsid w:val="0058686D"/>
    <w:rsid w:val="00586D54"/>
    <w:rsid w:val="00590231"/>
    <w:rsid w:val="00591671"/>
    <w:rsid w:val="005933D7"/>
    <w:rsid w:val="00593819"/>
    <w:rsid w:val="005A0C65"/>
    <w:rsid w:val="005A350B"/>
    <w:rsid w:val="005B0471"/>
    <w:rsid w:val="005B195B"/>
    <w:rsid w:val="005B4B0C"/>
    <w:rsid w:val="005C033D"/>
    <w:rsid w:val="005C7B9C"/>
    <w:rsid w:val="005D227C"/>
    <w:rsid w:val="005D2D40"/>
    <w:rsid w:val="005D3BAE"/>
    <w:rsid w:val="005E2E18"/>
    <w:rsid w:val="005E619A"/>
    <w:rsid w:val="005E7E9C"/>
    <w:rsid w:val="005F3269"/>
    <w:rsid w:val="005F423C"/>
    <w:rsid w:val="006029C6"/>
    <w:rsid w:val="0061070A"/>
    <w:rsid w:val="00611995"/>
    <w:rsid w:val="00612F05"/>
    <w:rsid w:val="00617267"/>
    <w:rsid w:val="00623232"/>
    <w:rsid w:val="0062331C"/>
    <w:rsid w:val="006329D1"/>
    <w:rsid w:val="00636DCF"/>
    <w:rsid w:val="00637A76"/>
    <w:rsid w:val="006408BA"/>
    <w:rsid w:val="00642197"/>
    <w:rsid w:val="00650851"/>
    <w:rsid w:val="00664A39"/>
    <w:rsid w:val="006679C9"/>
    <w:rsid w:val="00673536"/>
    <w:rsid w:val="00677FBE"/>
    <w:rsid w:val="006815FB"/>
    <w:rsid w:val="0068197B"/>
    <w:rsid w:val="00686C96"/>
    <w:rsid w:val="0068795F"/>
    <w:rsid w:val="006917B5"/>
    <w:rsid w:val="006921FA"/>
    <w:rsid w:val="00694095"/>
    <w:rsid w:val="006954F3"/>
    <w:rsid w:val="006A3FD0"/>
    <w:rsid w:val="006A4EB1"/>
    <w:rsid w:val="006A5507"/>
    <w:rsid w:val="006B1060"/>
    <w:rsid w:val="006B436D"/>
    <w:rsid w:val="006B4C0A"/>
    <w:rsid w:val="006B6185"/>
    <w:rsid w:val="006C0758"/>
    <w:rsid w:val="006C292F"/>
    <w:rsid w:val="006C699D"/>
    <w:rsid w:val="006D05DC"/>
    <w:rsid w:val="006D083D"/>
    <w:rsid w:val="006D66A9"/>
    <w:rsid w:val="006E3415"/>
    <w:rsid w:val="006E3866"/>
    <w:rsid w:val="006E41CA"/>
    <w:rsid w:val="006E5328"/>
    <w:rsid w:val="006E78B5"/>
    <w:rsid w:val="006F14D2"/>
    <w:rsid w:val="006F65E1"/>
    <w:rsid w:val="007038FD"/>
    <w:rsid w:val="00712FDB"/>
    <w:rsid w:val="007271C0"/>
    <w:rsid w:val="00727A14"/>
    <w:rsid w:val="00734CF6"/>
    <w:rsid w:val="00735441"/>
    <w:rsid w:val="0073620C"/>
    <w:rsid w:val="007403A5"/>
    <w:rsid w:val="00741AEC"/>
    <w:rsid w:val="00742BAE"/>
    <w:rsid w:val="00744348"/>
    <w:rsid w:val="00750EC6"/>
    <w:rsid w:val="00760315"/>
    <w:rsid w:val="0076037A"/>
    <w:rsid w:val="00764981"/>
    <w:rsid w:val="00765068"/>
    <w:rsid w:val="00770ADC"/>
    <w:rsid w:val="00775568"/>
    <w:rsid w:val="0077587F"/>
    <w:rsid w:val="007779C5"/>
    <w:rsid w:val="00780C31"/>
    <w:rsid w:val="00782887"/>
    <w:rsid w:val="0078746A"/>
    <w:rsid w:val="00790F21"/>
    <w:rsid w:val="007916FF"/>
    <w:rsid w:val="00791A87"/>
    <w:rsid w:val="00794A98"/>
    <w:rsid w:val="00795988"/>
    <w:rsid w:val="007A0BF1"/>
    <w:rsid w:val="007A12B4"/>
    <w:rsid w:val="007A1AE1"/>
    <w:rsid w:val="007A476E"/>
    <w:rsid w:val="007A7019"/>
    <w:rsid w:val="007B0DF0"/>
    <w:rsid w:val="007B0FEE"/>
    <w:rsid w:val="007B287D"/>
    <w:rsid w:val="007B294E"/>
    <w:rsid w:val="007B7347"/>
    <w:rsid w:val="007C1350"/>
    <w:rsid w:val="007C1674"/>
    <w:rsid w:val="007C2BF6"/>
    <w:rsid w:val="007C316B"/>
    <w:rsid w:val="007C6825"/>
    <w:rsid w:val="007D4559"/>
    <w:rsid w:val="007E6113"/>
    <w:rsid w:val="007F50CF"/>
    <w:rsid w:val="00811C51"/>
    <w:rsid w:val="00814CCF"/>
    <w:rsid w:val="00815622"/>
    <w:rsid w:val="00816DBC"/>
    <w:rsid w:val="00817071"/>
    <w:rsid w:val="008178D4"/>
    <w:rsid w:val="00817E9D"/>
    <w:rsid w:val="00820579"/>
    <w:rsid w:val="008249E3"/>
    <w:rsid w:val="00824AD3"/>
    <w:rsid w:val="008257C2"/>
    <w:rsid w:val="0082638B"/>
    <w:rsid w:val="00827763"/>
    <w:rsid w:val="008358AA"/>
    <w:rsid w:val="0083698E"/>
    <w:rsid w:val="00842F39"/>
    <w:rsid w:val="0084392B"/>
    <w:rsid w:val="00847070"/>
    <w:rsid w:val="008478ED"/>
    <w:rsid w:val="00847E76"/>
    <w:rsid w:val="0085090B"/>
    <w:rsid w:val="00853325"/>
    <w:rsid w:val="008573A5"/>
    <w:rsid w:val="00861F09"/>
    <w:rsid w:val="00863A44"/>
    <w:rsid w:val="008664BA"/>
    <w:rsid w:val="0087319C"/>
    <w:rsid w:val="00874D50"/>
    <w:rsid w:val="008765AE"/>
    <w:rsid w:val="00881F4D"/>
    <w:rsid w:val="0088361B"/>
    <w:rsid w:val="00885327"/>
    <w:rsid w:val="00886C68"/>
    <w:rsid w:val="00890C2E"/>
    <w:rsid w:val="00893801"/>
    <w:rsid w:val="00896D94"/>
    <w:rsid w:val="008A33D6"/>
    <w:rsid w:val="008A383A"/>
    <w:rsid w:val="008A7170"/>
    <w:rsid w:val="008A7311"/>
    <w:rsid w:val="008A79A9"/>
    <w:rsid w:val="008C060B"/>
    <w:rsid w:val="008C7419"/>
    <w:rsid w:val="008C78A6"/>
    <w:rsid w:val="008D21AE"/>
    <w:rsid w:val="008E199D"/>
    <w:rsid w:val="008E2C4C"/>
    <w:rsid w:val="008E6D41"/>
    <w:rsid w:val="008E6E0F"/>
    <w:rsid w:val="008E763B"/>
    <w:rsid w:val="008F03CA"/>
    <w:rsid w:val="008F0715"/>
    <w:rsid w:val="008F19FB"/>
    <w:rsid w:val="008F4495"/>
    <w:rsid w:val="008F5FFA"/>
    <w:rsid w:val="009026F3"/>
    <w:rsid w:val="00904BE9"/>
    <w:rsid w:val="0090716C"/>
    <w:rsid w:val="009160FC"/>
    <w:rsid w:val="00917540"/>
    <w:rsid w:val="00917B89"/>
    <w:rsid w:val="00921E5C"/>
    <w:rsid w:val="009257B7"/>
    <w:rsid w:val="00926F9D"/>
    <w:rsid w:val="00933307"/>
    <w:rsid w:val="00940399"/>
    <w:rsid w:val="009410EE"/>
    <w:rsid w:val="009437C4"/>
    <w:rsid w:val="00951819"/>
    <w:rsid w:val="00955246"/>
    <w:rsid w:val="00956756"/>
    <w:rsid w:val="00961637"/>
    <w:rsid w:val="009616C7"/>
    <w:rsid w:val="00964F5C"/>
    <w:rsid w:val="00966121"/>
    <w:rsid w:val="009714C1"/>
    <w:rsid w:val="00972583"/>
    <w:rsid w:val="00982CF8"/>
    <w:rsid w:val="00984F87"/>
    <w:rsid w:val="009975EF"/>
    <w:rsid w:val="00997F7C"/>
    <w:rsid w:val="009A1E49"/>
    <w:rsid w:val="009A1F28"/>
    <w:rsid w:val="009A38E4"/>
    <w:rsid w:val="009A4034"/>
    <w:rsid w:val="009A51DF"/>
    <w:rsid w:val="009B07E3"/>
    <w:rsid w:val="009B40F0"/>
    <w:rsid w:val="009B6D63"/>
    <w:rsid w:val="009C2D4F"/>
    <w:rsid w:val="009C3000"/>
    <w:rsid w:val="009C4479"/>
    <w:rsid w:val="009C5809"/>
    <w:rsid w:val="009C5CA2"/>
    <w:rsid w:val="009D2F7A"/>
    <w:rsid w:val="009D7E9B"/>
    <w:rsid w:val="009E07A0"/>
    <w:rsid w:val="009F5D2E"/>
    <w:rsid w:val="00A00CCE"/>
    <w:rsid w:val="00A05619"/>
    <w:rsid w:val="00A1104F"/>
    <w:rsid w:val="00A127F0"/>
    <w:rsid w:val="00A179F3"/>
    <w:rsid w:val="00A2714B"/>
    <w:rsid w:val="00A379C4"/>
    <w:rsid w:val="00A44AA9"/>
    <w:rsid w:val="00A45F03"/>
    <w:rsid w:val="00A51BB8"/>
    <w:rsid w:val="00A51E9F"/>
    <w:rsid w:val="00A5427D"/>
    <w:rsid w:val="00A6574E"/>
    <w:rsid w:val="00A658F6"/>
    <w:rsid w:val="00A65C30"/>
    <w:rsid w:val="00A743A4"/>
    <w:rsid w:val="00A74D37"/>
    <w:rsid w:val="00A77804"/>
    <w:rsid w:val="00A8169A"/>
    <w:rsid w:val="00A84EE5"/>
    <w:rsid w:val="00A86599"/>
    <w:rsid w:val="00A93188"/>
    <w:rsid w:val="00A964C3"/>
    <w:rsid w:val="00AA582B"/>
    <w:rsid w:val="00AB0756"/>
    <w:rsid w:val="00AB1584"/>
    <w:rsid w:val="00AB2179"/>
    <w:rsid w:val="00AB218B"/>
    <w:rsid w:val="00AB740A"/>
    <w:rsid w:val="00AC300A"/>
    <w:rsid w:val="00AC5819"/>
    <w:rsid w:val="00AD2A09"/>
    <w:rsid w:val="00AD53EF"/>
    <w:rsid w:val="00AD70B3"/>
    <w:rsid w:val="00AF4C31"/>
    <w:rsid w:val="00B01201"/>
    <w:rsid w:val="00B138B6"/>
    <w:rsid w:val="00B156BF"/>
    <w:rsid w:val="00B24097"/>
    <w:rsid w:val="00B271F1"/>
    <w:rsid w:val="00B31CCD"/>
    <w:rsid w:val="00B31F96"/>
    <w:rsid w:val="00B32752"/>
    <w:rsid w:val="00B33CB3"/>
    <w:rsid w:val="00B41B9A"/>
    <w:rsid w:val="00B429D5"/>
    <w:rsid w:val="00B4758A"/>
    <w:rsid w:val="00B500BB"/>
    <w:rsid w:val="00B5557B"/>
    <w:rsid w:val="00B556A0"/>
    <w:rsid w:val="00B62149"/>
    <w:rsid w:val="00B6399B"/>
    <w:rsid w:val="00B650B2"/>
    <w:rsid w:val="00B66A6D"/>
    <w:rsid w:val="00B7264E"/>
    <w:rsid w:val="00B805B7"/>
    <w:rsid w:val="00B85B81"/>
    <w:rsid w:val="00B91D29"/>
    <w:rsid w:val="00B924D4"/>
    <w:rsid w:val="00B93E25"/>
    <w:rsid w:val="00B95C8C"/>
    <w:rsid w:val="00BA262F"/>
    <w:rsid w:val="00BA3ABF"/>
    <w:rsid w:val="00BA5650"/>
    <w:rsid w:val="00BB7247"/>
    <w:rsid w:val="00BC396B"/>
    <w:rsid w:val="00BD4192"/>
    <w:rsid w:val="00BE2DD7"/>
    <w:rsid w:val="00BE5FCD"/>
    <w:rsid w:val="00BE6032"/>
    <w:rsid w:val="00BF4B81"/>
    <w:rsid w:val="00C0003F"/>
    <w:rsid w:val="00C00FC2"/>
    <w:rsid w:val="00C04B7C"/>
    <w:rsid w:val="00C04E7C"/>
    <w:rsid w:val="00C054A7"/>
    <w:rsid w:val="00C10CC0"/>
    <w:rsid w:val="00C13E42"/>
    <w:rsid w:val="00C16F52"/>
    <w:rsid w:val="00C175B4"/>
    <w:rsid w:val="00C212F5"/>
    <w:rsid w:val="00C21936"/>
    <w:rsid w:val="00C22DE4"/>
    <w:rsid w:val="00C230A2"/>
    <w:rsid w:val="00C27A43"/>
    <w:rsid w:val="00C301D5"/>
    <w:rsid w:val="00C578E6"/>
    <w:rsid w:val="00C60CD1"/>
    <w:rsid w:val="00C61B84"/>
    <w:rsid w:val="00C63F44"/>
    <w:rsid w:val="00C64EAC"/>
    <w:rsid w:val="00C6608E"/>
    <w:rsid w:val="00C72D30"/>
    <w:rsid w:val="00C73107"/>
    <w:rsid w:val="00C731D5"/>
    <w:rsid w:val="00C73540"/>
    <w:rsid w:val="00C73F68"/>
    <w:rsid w:val="00C75BAD"/>
    <w:rsid w:val="00C76F86"/>
    <w:rsid w:val="00C80A69"/>
    <w:rsid w:val="00C84DC9"/>
    <w:rsid w:val="00C95C7B"/>
    <w:rsid w:val="00CA2AC9"/>
    <w:rsid w:val="00CB2345"/>
    <w:rsid w:val="00CB5DDB"/>
    <w:rsid w:val="00CC5BEE"/>
    <w:rsid w:val="00CD0670"/>
    <w:rsid w:val="00CD2740"/>
    <w:rsid w:val="00CD6F9C"/>
    <w:rsid w:val="00CD7FBD"/>
    <w:rsid w:val="00CE4652"/>
    <w:rsid w:val="00CF34BA"/>
    <w:rsid w:val="00CF38D2"/>
    <w:rsid w:val="00CF3B79"/>
    <w:rsid w:val="00D00CA3"/>
    <w:rsid w:val="00D035E5"/>
    <w:rsid w:val="00D03F02"/>
    <w:rsid w:val="00D046B9"/>
    <w:rsid w:val="00D0583A"/>
    <w:rsid w:val="00D13795"/>
    <w:rsid w:val="00D14F96"/>
    <w:rsid w:val="00D15D47"/>
    <w:rsid w:val="00D20AC0"/>
    <w:rsid w:val="00D22D31"/>
    <w:rsid w:val="00D23262"/>
    <w:rsid w:val="00D31351"/>
    <w:rsid w:val="00D3209B"/>
    <w:rsid w:val="00D3539F"/>
    <w:rsid w:val="00D46C5C"/>
    <w:rsid w:val="00D524F6"/>
    <w:rsid w:val="00D538F0"/>
    <w:rsid w:val="00D57804"/>
    <w:rsid w:val="00D62CCC"/>
    <w:rsid w:val="00D64F0E"/>
    <w:rsid w:val="00D71458"/>
    <w:rsid w:val="00D85288"/>
    <w:rsid w:val="00D87EA5"/>
    <w:rsid w:val="00D937A5"/>
    <w:rsid w:val="00DA0E0C"/>
    <w:rsid w:val="00DA53FF"/>
    <w:rsid w:val="00DA54ED"/>
    <w:rsid w:val="00DB4B60"/>
    <w:rsid w:val="00DB7403"/>
    <w:rsid w:val="00DC308D"/>
    <w:rsid w:val="00DD3B73"/>
    <w:rsid w:val="00DD435C"/>
    <w:rsid w:val="00DD5F94"/>
    <w:rsid w:val="00DD6D83"/>
    <w:rsid w:val="00DE1D67"/>
    <w:rsid w:val="00DE1F76"/>
    <w:rsid w:val="00DE389D"/>
    <w:rsid w:val="00DF285F"/>
    <w:rsid w:val="00DF61A8"/>
    <w:rsid w:val="00DF6704"/>
    <w:rsid w:val="00E02BFB"/>
    <w:rsid w:val="00E07C1C"/>
    <w:rsid w:val="00E16D05"/>
    <w:rsid w:val="00E226C8"/>
    <w:rsid w:val="00E24FA8"/>
    <w:rsid w:val="00E26A6D"/>
    <w:rsid w:val="00E26F75"/>
    <w:rsid w:val="00E304E8"/>
    <w:rsid w:val="00E3362B"/>
    <w:rsid w:val="00E33978"/>
    <w:rsid w:val="00E33DA1"/>
    <w:rsid w:val="00E3525C"/>
    <w:rsid w:val="00E46412"/>
    <w:rsid w:val="00E66AB6"/>
    <w:rsid w:val="00E7088C"/>
    <w:rsid w:val="00E70CF2"/>
    <w:rsid w:val="00E70D5C"/>
    <w:rsid w:val="00E75D37"/>
    <w:rsid w:val="00E761CC"/>
    <w:rsid w:val="00E835CF"/>
    <w:rsid w:val="00E84E33"/>
    <w:rsid w:val="00E93526"/>
    <w:rsid w:val="00EA1F89"/>
    <w:rsid w:val="00EA24EA"/>
    <w:rsid w:val="00EA36A2"/>
    <w:rsid w:val="00EA3C8F"/>
    <w:rsid w:val="00EA52A0"/>
    <w:rsid w:val="00EB03D3"/>
    <w:rsid w:val="00EB1D8F"/>
    <w:rsid w:val="00EB3385"/>
    <w:rsid w:val="00EB6065"/>
    <w:rsid w:val="00EB6496"/>
    <w:rsid w:val="00EB6E07"/>
    <w:rsid w:val="00EB7A71"/>
    <w:rsid w:val="00EC10D4"/>
    <w:rsid w:val="00EC2783"/>
    <w:rsid w:val="00EC31B7"/>
    <w:rsid w:val="00EC4192"/>
    <w:rsid w:val="00EC5746"/>
    <w:rsid w:val="00ED1CF5"/>
    <w:rsid w:val="00ED3FD2"/>
    <w:rsid w:val="00ED72A5"/>
    <w:rsid w:val="00EE01C9"/>
    <w:rsid w:val="00EE07DD"/>
    <w:rsid w:val="00EE5993"/>
    <w:rsid w:val="00EE6C98"/>
    <w:rsid w:val="00EF4CC7"/>
    <w:rsid w:val="00EF6758"/>
    <w:rsid w:val="00F02546"/>
    <w:rsid w:val="00F0330A"/>
    <w:rsid w:val="00F05C1D"/>
    <w:rsid w:val="00F060C3"/>
    <w:rsid w:val="00F12B34"/>
    <w:rsid w:val="00F13D05"/>
    <w:rsid w:val="00F166F7"/>
    <w:rsid w:val="00F16E97"/>
    <w:rsid w:val="00F2085F"/>
    <w:rsid w:val="00F30A32"/>
    <w:rsid w:val="00F32129"/>
    <w:rsid w:val="00F34840"/>
    <w:rsid w:val="00F35E10"/>
    <w:rsid w:val="00F409E6"/>
    <w:rsid w:val="00F41CDC"/>
    <w:rsid w:val="00F43D0F"/>
    <w:rsid w:val="00F44DDB"/>
    <w:rsid w:val="00F4766F"/>
    <w:rsid w:val="00F542B3"/>
    <w:rsid w:val="00F60871"/>
    <w:rsid w:val="00F61C42"/>
    <w:rsid w:val="00F66688"/>
    <w:rsid w:val="00F700D9"/>
    <w:rsid w:val="00F705D6"/>
    <w:rsid w:val="00F745DC"/>
    <w:rsid w:val="00F747CE"/>
    <w:rsid w:val="00F75F8F"/>
    <w:rsid w:val="00F83C76"/>
    <w:rsid w:val="00F844C8"/>
    <w:rsid w:val="00F85806"/>
    <w:rsid w:val="00F92D4B"/>
    <w:rsid w:val="00F93BE9"/>
    <w:rsid w:val="00F96EDF"/>
    <w:rsid w:val="00FA0B3A"/>
    <w:rsid w:val="00FA3CBA"/>
    <w:rsid w:val="00FA463B"/>
    <w:rsid w:val="00FA54D1"/>
    <w:rsid w:val="00FB0794"/>
    <w:rsid w:val="00FB2A8E"/>
    <w:rsid w:val="00FB2AD3"/>
    <w:rsid w:val="00FB2D41"/>
    <w:rsid w:val="00FB4261"/>
    <w:rsid w:val="00FB78D4"/>
    <w:rsid w:val="00FC16F7"/>
    <w:rsid w:val="00FC6C21"/>
    <w:rsid w:val="00FD0520"/>
    <w:rsid w:val="00FD0ADF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2CB8"/>
    <w:rsid w:val="00FF4CFE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46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61C42"/>
    <w:pPr>
      <w:keepNext/>
      <w:outlineLvl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56A0"/>
    <w:pPr>
      <w:ind w:left="720"/>
      <w:contextualSpacing/>
    </w:pPr>
  </w:style>
  <w:style w:type="paragraph" w:customStyle="1" w:styleId="Default">
    <w:name w:val="Default"/>
    <w:rsid w:val="00E33DA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B6E07"/>
    <w:rPr>
      <w:rFonts w:ascii="Arial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57F31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178D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178D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F61C42"/>
    <w:rPr>
      <w:sz w:val="24"/>
    </w:rPr>
  </w:style>
  <w:style w:type="paragraph" w:styleId="Title">
    <w:name w:val="Title"/>
    <w:basedOn w:val="Normal"/>
    <w:link w:val="TitleChar"/>
    <w:qFormat/>
    <w:rsid w:val="00F61C42"/>
    <w:pPr>
      <w:jc w:val="center"/>
    </w:pPr>
    <w:rPr>
      <w:rFonts w:ascii="Times New Roman" w:hAnsi="Times New Roman" w:cs="Times New Roman"/>
      <w:b/>
      <w:color w:val="000000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61C42"/>
    <w:rPr>
      <w:b/>
      <w:color w:val="000000"/>
      <w:sz w:val="22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07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11.png"/><Relationship Id="rId7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rmenter\AppData\Roaming\Microsoft\Templates\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5E44-6ABA-4603-9194-B96C8D65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template.dotx</Template>
  <TotalTime>15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jparmenter</dc:creator>
  <cp:lastModifiedBy>Mehta, Ila</cp:lastModifiedBy>
  <cp:revision>5</cp:revision>
  <cp:lastPrinted>2017-09-26T14:05:00Z</cp:lastPrinted>
  <dcterms:created xsi:type="dcterms:W3CDTF">2017-09-29T14:46:00Z</dcterms:created>
  <dcterms:modified xsi:type="dcterms:W3CDTF">2017-10-02T08:26:00Z</dcterms:modified>
</cp:coreProperties>
</file>