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B4" w:rsidRPr="006854C4" w:rsidRDefault="00C628D3" w:rsidP="00C628D3">
      <w:pPr>
        <w:jc w:val="center"/>
        <w:rPr>
          <w:b/>
        </w:rPr>
      </w:pPr>
      <w:r w:rsidRPr="006854C4">
        <w:rPr>
          <w:b/>
        </w:rPr>
        <w:t xml:space="preserve">BEACONSFIELD HIGH SCHOOL </w:t>
      </w:r>
    </w:p>
    <w:p w:rsidR="00C628D3" w:rsidRPr="006854C4" w:rsidRDefault="00C628D3" w:rsidP="00C628D3">
      <w:pPr>
        <w:jc w:val="center"/>
        <w:rPr>
          <w:b/>
        </w:rPr>
      </w:pPr>
      <w:r w:rsidRPr="006854C4">
        <w:rPr>
          <w:b/>
        </w:rPr>
        <w:t>PERSON SPECIFICATION</w:t>
      </w:r>
    </w:p>
    <w:p w:rsidR="00173D0C" w:rsidRPr="006854C4" w:rsidRDefault="00F44BB4" w:rsidP="00C628D3">
      <w:pPr>
        <w:jc w:val="center"/>
        <w:rPr>
          <w:b/>
        </w:rPr>
      </w:pPr>
      <w:r w:rsidRPr="006854C4">
        <w:rPr>
          <w:b/>
        </w:rPr>
        <w:t>LEARNING SUPPORT</w:t>
      </w:r>
      <w:r w:rsidR="00C628D3" w:rsidRPr="006854C4">
        <w:rPr>
          <w:b/>
        </w:rPr>
        <w:t xml:space="preserve">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4145"/>
        <w:gridCol w:w="2929"/>
      </w:tblGrid>
      <w:tr w:rsidR="00C628D3" w:rsidRPr="006854C4" w:rsidTr="00C628D3">
        <w:tc>
          <w:tcPr>
            <w:tcW w:w="1951" w:type="dxa"/>
          </w:tcPr>
          <w:p w:rsidR="00C628D3" w:rsidRPr="006854C4" w:rsidRDefault="00C628D3" w:rsidP="00DB01A3">
            <w:pPr>
              <w:jc w:val="center"/>
              <w:rPr>
                <w:b/>
              </w:rPr>
            </w:pPr>
          </w:p>
        </w:tc>
        <w:tc>
          <w:tcPr>
            <w:tcW w:w="4286" w:type="dxa"/>
          </w:tcPr>
          <w:p w:rsidR="00C628D3" w:rsidRPr="006854C4" w:rsidRDefault="00C628D3" w:rsidP="00DB01A3">
            <w:pPr>
              <w:jc w:val="center"/>
              <w:rPr>
                <w:b/>
              </w:rPr>
            </w:pPr>
            <w:r w:rsidRPr="006854C4">
              <w:rPr>
                <w:b/>
              </w:rPr>
              <w:t>ESSENTIAL</w:t>
            </w:r>
          </w:p>
        </w:tc>
        <w:tc>
          <w:tcPr>
            <w:tcW w:w="3005" w:type="dxa"/>
          </w:tcPr>
          <w:p w:rsidR="00C628D3" w:rsidRPr="006854C4" w:rsidRDefault="00C628D3" w:rsidP="00DB01A3">
            <w:pPr>
              <w:jc w:val="center"/>
              <w:rPr>
                <w:b/>
              </w:rPr>
            </w:pPr>
            <w:r w:rsidRPr="006854C4">
              <w:rPr>
                <w:b/>
              </w:rPr>
              <w:t>DESIRABLE</w:t>
            </w:r>
          </w:p>
        </w:tc>
      </w:tr>
      <w:tr w:rsidR="00C628D3" w:rsidRPr="006854C4" w:rsidTr="00C628D3">
        <w:tc>
          <w:tcPr>
            <w:tcW w:w="1951" w:type="dxa"/>
          </w:tcPr>
          <w:p w:rsidR="00C628D3" w:rsidRPr="006854C4" w:rsidRDefault="00C628D3" w:rsidP="00DB01A3">
            <w:pPr>
              <w:jc w:val="center"/>
              <w:rPr>
                <w:b/>
              </w:rPr>
            </w:pPr>
            <w:r w:rsidRPr="006854C4">
              <w:rPr>
                <w:b/>
              </w:rPr>
              <w:t>SKILLS &amp; ABILITIES</w:t>
            </w:r>
          </w:p>
        </w:tc>
        <w:tc>
          <w:tcPr>
            <w:tcW w:w="4286" w:type="dxa"/>
          </w:tcPr>
          <w:p w:rsidR="00D12975" w:rsidRPr="006854C4" w:rsidRDefault="00D12975" w:rsidP="00DB01A3">
            <w:pPr>
              <w:jc w:val="center"/>
            </w:pPr>
          </w:p>
          <w:p w:rsidR="002B29FC" w:rsidRDefault="002B29FC" w:rsidP="002B2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Have s</w:t>
            </w:r>
            <w:r w:rsidR="00450FF8">
              <w:t>pecial</w:t>
            </w:r>
            <w:r>
              <w:t xml:space="preserve"> </w:t>
            </w:r>
            <w:r w:rsidR="00313E33">
              <w:t xml:space="preserve">interest </w:t>
            </w:r>
            <w:bookmarkStart w:id="0" w:name="_GoBack"/>
            <w:bookmarkEnd w:id="0"/>
            <w:r>
              <w:t xml:space="preserve">in </w:t>
            </w:r>
            <w:r w:rsidRPr="00932812">
              <w:rPr>
                <w:rFonts w:ascii="Calibri" w:hAnsi="Calibri" w:cs="Calibri"/>
              </w:rPr>
              <w:t>Social, Mental and Emotional Health support</w:t>
            </w:r>
          </w:p>
          <w:p w:rsidR="002B29FC" w:rsidRDefault="002B29FC" w:rsidP="00DB01A3">
            <w:pPr>
              <w:jc w:val="center"/>
            </w:pPr>
          </w:p>
          <w:p w:rsidR="002B29FC" w:rsidRDefault="002B29FC" w:rsidP="00DB01A3">
            <w:pPr>
              <w:jc w:val="center"/>
            </w:pPr>
          </w:p>
          <w:p w:rsidR="00C628D3" w:rsidRPr="006854C4" w:rsidRDefault="00C628D3" w:rsidP="00DB01A3">
            <w:pPr>
              <w:jc w:val="center"/>
            </w:pPr>
            <w:r w:rsidRPr="006854C4">
              <w:t>Able to work as an individual or as part of a team</w:t>
            </w:r>
          </w:p>
          <w:p w:rsidR="00497BAC" w:rsidRPr="006854C4" w:rsidRDefault="00497BAC" w:rsidP="00497BAC">
            <w:pPr>
              <w:jc w:val="center"/>
            </w:pPr>
          </w:p>
          <w:p w:rsidR="00497BAC" w:rsidRPr="006854C4" w:rsidRDefault="00497BAC" w:rsidP="00497BAC">
            <w:pPr>
              <w:jc w:val="center"/>
            </w:pPr>
            <w:r w:rsidRPr="006854C4">
              <w:t>Adaptable and flexible</w:t>
            </w:r>
          </w:p>
          <w:p w:rsidR="00497BAC" w:rsidRPr="006854C4" w:rsidRDefault="00497BAC" w:rsidP="00497BAC">
            <w:pPr>
              <w:jc w:val="center"/>
            </w:pPr>
          </w:p>
          <w:p w:rsidR="00497BAC" w:rsidRPr="006854C4" w:rsidRDefault="00497BAC" w:rsidP="00DB01A3">
            <w:pPr>
              <w:jc w:val="center"/>
            </w:pPr>
          </w:p>
          <w:p w:rsidR="00C628D3" w:rsidRPr="006854C4" w:rsidRDefault="00C628D3" w:rsidP="00DB01A3">
            <w:pPr>
              <w:jc w:val="center"/>
            </w:pPr>
            <w:r w:rsidRPr="006854C4">
              <w:t>Able to form and maintain professional relationships and boundaries with young people and adults</w:t>
            </w:r>
          </w:p>
          <w:p w:rsidR="00C628D3" w:rsidRPr="006854C4" w:rsidRDefault="00C628D3" w:rsidP="00DB01A3">
            <w:pPr>
              <w:jc w:val="center"/>
            </w:pPr>
          </w:p>
          <w:p w:rsidR="00C628D3" w:rsidRPr="006854C4" w:rsidRDefault="00C628D3" w:rsidP="00DB01A3">
            <w:pPr>
              <w:jc w:val="center"/>
            </w:pPr>
            <w:r w:rsidRPr="006854C4">
              <w:t>Able to deal with confidential information in a sensitive manner</w:t>
            </w:r>
          </w:p>
          <w:p w:rsidR="00C628D3" w:rsidRPr="006854C4" w:rsidRDefault="00C628D3" w:rsidP="00497BAC"/>
          <w:p w:rsidR="00C628D3" w:rsidRPr="006854C4" w:rsidRDefault="00C628D3" w:rsidP="00497BAC">
            <w:pPr>
              <w:jc w:val="center"/>
            </w:pPr>
            <w:r w:rsidRPr="006854C4">
              <w:t>Well organised, practical and resourceful</w:t>
            </w:r>
          </w:p>
          <w:p w:rsidR="00497BAC" w:rsidRPr="006854C4" w:rsidRDefault="00497BAC" w:rsidP="00497BAC">
            <w:pPr>
              <w:jc w:val="center"/>
            </w:pPr>
          </w:p>
          <w:p w:rsidR="00497BAC" w:rsidRPr="006854C4" w:rsidRDefault="00497BAC" w:rsidP="00497BAC">
            <w:pPr>
              <w:jc w:val="center"/>
            </w:pPr>
          </w:p>
          <w:p w:rsidR="00497BAC" w:rsidRPr="006854C4" w:rsidRDefault="00497BAC" w:rsidP="00497BAC">
            <w:pPr>
              <w:jc w:val="center"/>
            </w:pPr>
          </w:p>
        </w:tc>
        <w:tc>
          <w:tcPr>
            <w:tcW w:w="3005" w:type="dxa"/>
          </w:tcPr>
          <w:p w:rsidR="00777C44" w:rsidRPr="006854C4" w:rsidRDefault="00777C44" w:rsidP="00DB01A3">
            <w:pPr>
              <w:jc w:val="center"/>
            </w:pPr>
          </w:p>
          <w:p w:rsidR="00497BAC" w:rsidRPr="006854C4" w:rsidRDefault="00497BAC" w:rsidP="00497BAC">
            <w:pPr>
              <w:jc w:val="center"/>
            </w:pPr>
          </w:p>
          <w:p w:rsidR="00497BAC" w:rsidRPr="006854C4" w:rsidRDefault="00497BAC" w:rsidP="00497BAC">
            <w:pPr>
              <w:jc w:val="center"/>
            </w:pPr>
            <w:r w:rsidRPr="006854C4">
              <w:t>Positive listening skills</w:t>
            </w:r>
          </w:p>
          <w:p w:rsidR="00497BAC" w:rsidRPr="006854C4" w:rsidRDefault="00497BAC" w:rsidP="00497BAC">
            <w:pPr>
              <w:jc w:val="center"/>
            </w:pPr>
          </w:p>
          <w:p w:rsidR="00497BAC" w:rsidRPr="006854C4" w:rsidRDefault="00497BAC" w:rsidP="00497BAC">
            <w:pPr>
              <w:jc w:val="center"/>
            </w:pPr>
            <w:r w:rsidRPr="006854C4">
              <w:t>Calm and reassuring particularly when under pressure</w:t>
            </w:r>
          </w:p>
          <w:p w:rsidR="00777C44" w:rsidRPr="006854C4" w:rsidRDefault="00777C44" w:rsidP="00DB01A3">
            <w:pPr>
              <w:jc w:val="center"/>
            </w:pPr>
          </w:p>
          <w:p w:rsidR="00497BAC" w:rsidRPr="006854C4" w:rsidRDefault="00497BAC" w:rsidP="00497BAC">
            <w:pPr>
              <w:jc w:val="center"/>
            </w:pPr>
            <w:r w:rsidRPr="006854C4">
              <w:t>Patient and approachable</w:t>
            </w:r>
          </w:p>
          <w:p w:rsidR="00777C44" w:rsidRPr="006854C4" w:rsidRDefault="00777C44" w:rsidP="00DB01A3">
            <w:pPr>
              <w:jc w:val="center"/>
              <w:rPr>
                <w:b/>
              </w:rPr>
            </w:pPr>
          </w:p>
        </w:tc>
      </w:tr>
      <w:tr w:rsidR="00C628D3" w:rsidRPr="006854C4" w:rsidTr="00C628D3">
        <w:tc>
          <w:tcPr>
            <w:tcW w:w="1951" w:type="dxa"/>
          </w:tcPr>
          <w:p w:rsidR="00C628D3" w:rsidRPr="006854C4" w:rsidRDefault="00C628D3" w:rsidP="00DB01A3">
            <w:pPr>
              <w:jc w:val="center"/>
              <w:rPr>
                <w:b/>
              </w:rPr>
            </w:pPr>
            <w:r w:rsidRPr="006854C4">
              <w:rPr>
                <w:b/>
              </w:rPr>
              <w:t>EXPERIENCE &amp; KNOWLEDGE</w:t>
            </w:r>
          </w:p>
        </w:tc>
        <w:tc>
          <w:tcPr>
            <w:tcW w:w="4286" w:type="dxa"/>
          </w:tcPr>
          <w:p w:rsidR="00C628D3" w:rsidRPr="006854C4" w:rsidRDefault="00C628D3" w:rsidP="00DB01A3">
            <w:pPr>
              <w:jc w:val="center"/>
              <w:rPr>
                <w:b/>
              </w:rPr>
            </w:pPr>
          </w:p>
          <w:p w:rsidR="00497BAC" w:rsidRPr="006854C4" w:rsidRDefault="00497BAC" w:rsidP="00DB01A3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B809A5" w:rsidRPr="006854C4" w:rsidRDefault="00B809A5" w:rsidP="00DB01A3">
            <w:pPr>
              <w:jc w:val="center"/>
            </w:pPr>
          </w:p>
          <w:p w:rsidR="00C628D3" w:rsidRPr="006854C4" w:rsidRDefault="00D12975" w:rsidP="00DB01A3">
            <w:pPr>
              <w:jc w:val="center"/>
            </w:pPr>
            <w:r w:rsidRPr="006854C4">
              <w:t>Previous experience of working with young people in an academic environment</w:t>
            </w:r>
          </w:p>
          <w:p w:rsidR="00C628D3" w:rsidRPr="006854C4" w:rsidRDefault="00C628D3" w:rsidP="00DB01A3">
            <w:pPr>
              <w:jc w:val="center"/>
            </w:pPr>
          </w:p>
          <w:p w:rsidR="00C628D3" w:rsidRPr="006854C4" w:rsidRDefault="00C628D3" w:rsidP="00497BAC">
            <w:pPr>
              <w:rPr>
                <w:b/>
              </w:rPr>
            </w:pPr>
          </w:p>
        </w:tc>
      </w:tr>
      <w:tr w:rsidR="00C628D3" w:rsidRPr="006854C4" w:rsidTr="00C628D3">
        <w:tc>
          <w:tcPr>
            <w:tcW w:w="1951" w:type="dxa"/>
          </w:tcPr>
          <w:p w:rsidR="00C628D3" w:rsidRPr="006854C4" w:rsidRDefault="00C628D3" w:rsidP="00DB01A3">
            <w:pPr>
              <w:jc w:val="center"/>
              <w:rPr>
                <w:b/>
              </w:rPr>
            </w:pPr>
            <w:r w:rsidRPr="006854C4">
              <w:rPr>
                <w:b/>
              </w:rPr>
              <w:t>QUALIFICATIONS</w:t>
            </w:r>
          </w:p>
        </w:tc>
        <w:tc>
          <w:tcPr>
            <w:tcW w:w="4286" w:type="dxa"/>
          </w:tcPr>
          <w:p w:rsidR="00C628D3" w:rsidRPr="006854C4" w:rsidRDefault="00C628D3" w:rsidP="00DB01A3">
            <w:pPr>
              <w:jc w:val="center"/>
            </w:pPr>
            <w:r w:rsidRPr="006854C4">
              <w:t>GCSE grade A* to C in Maths and English, or equivalent</w:t>
            </w:r>
          </w:p>
          <w:p w:rsidR="00C628D3" w:rsidRPr="006854C4" w:rsidRDefault="00C628D3" w:rsidP="00DB01A3">
            <w:pPr>
              <w:jc w:val="center"/>
            </w:pPr>
          </w:p>
          <w:p w:rsidR="00C628D3" w:rsidRPr="006854C4" w:rsidRDefault="00C628D3" w:rsidP="00DB01A3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C628D3" w:rsidRPr="006854C4" w:rsidRDefault="00C628D3" w:rsidP="00DB01A3">
            <w:pPr>
              <w:jc w:val="center"/>
            </w:pPr>
            <w:r w:rsidRPr="006854C4">
              <w:t>Recognised relevant qualifications</w:t>
            </w:r>
          </w:p>
          <w:p w:rsidR="00B809A5" w:rsidRPr="006854C4" w:rsidRDefault="00B809A5" w:rsidP="00DB01A3">
            <w:pPr>
              <w:jc w:val="center"/>
            </w:pPr>
          </w:p>
          <w:p w:rsidR="00C628D3" w:rsidRPr="006854C4" w:rsidRDefault="00C628D3" w:rsidP="00497BAC">
            <w:pPr>
              <w:jc w:val="center"/>
            </w:pPr>
          </w:p>
        </w:tc>
      </w:tr>
    </w:tbl>
    <w:p w:rsidR="00C628D3" w:rsidRPr="006854C4" w:rsidRDefault="00C628D3" w:rsidP="00C628D3">
      <w:pPr>
        <w:jc w:val="center"/>
        <w:rPr>
          <w:b/>
        </w:rPr>
      </w:pPr>
    </w:p>
    <w:p w:rsidR="00C628D3" w:rsidRPr="006854C4" w:rsidRDefault="00C628D3"/>
    <w:sectPr w:rsidR="00C628D3" w:rsidRPr="00685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B4894"/>
    <w:multiLevelType w:val="hybridMultilevel"/>
    <w:tmpl w:val="446A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21C69"/>
    <w:multiLevelType w:val="hybridMultilevel"/>
    <w:tmpl w:val="2A6C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D3"/>
    <w:rsid w:val="000F166F"/>
    <w:rsid w:val="00173D0C"/>
    <w:rsid w:val="002217E0"/>
    <w:rsid w:val="002B29FC"/>
    <w:rsid w:val="00313E33"/>
    <w:rsid w:val="00450FF8"/>
    <w:rsid w:val="00497BAC"/>
    <w:rsid w:val="006854C4"/>
    <w:rsid w:val="00777C44"/>
    <w:rsid w:val="00B6370A"/>
    <w:rsid w:val="00B809A5"/>
    <w:rsid w:val="00C628D3"/>
    <w:rsid w:val="00D12975"/>
    <w:rsid w:val="00DB01A3"/>
    <w:rsid w:val="00F44BB4"/>
    <w:rsid w:val="00F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D0EB"/>
  <w15:docId w15:val="{F2058AEE-B207-47DC-9B8F-0F22DD82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499C7224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macmil-m</dc:creator>
  <cp:lastModifiedBy>J Hopwood</cp:lastModifiedBy>
  <cp:revision>3</cp:revision>
  <dcterms:created xsi:type="dcterms:W3CDTF">2017-10-04T10:46:00Z</dcterms:created>
  <dcterms:modified xsi:type="dcterms:W3CDTF">2017-10-04T12:21:00Z</dcterms:modified>
</cp:coreProperties>
</file>