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BE" w:rsidRDefault="00D560BE" w:rsidP="00833278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325"/>
      </w:tblGrid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Job title</w:t>
            </w:r>
          </w:p>
        </w:tc>
        <w:sdt>
          <w:sdtPr>
            <w:rPr>
              <w:rFonts w:ascii="Myriad Pro" w:hAnsi="Myriad Pro"/>
            </w:rPr>
            <w:id w:val="-1973360329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560BE" w:rsidRPr="00997868" w:rsidRDefault="00E9177D" w:rsidP="00DF20C6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Teacher of Mathematics</w:t>
                </w:r>
              </w:p>
            </w:tc>
          </w:sdtContent>
        </w:sdt>
      </w:tr>
      <w:tr w:rsidR="005F211E" w:rsidTr="005F211E">
        <w:tc>
          <w:tcPr>
            <w:tcW w:w="2405" w:type="dxa"/>
          </w:tcPr>
          <w:p w:rsidR="005F211E" w:rsidRPr="005F211E" w:rsidRDefault="005F211E" w:rsidP="0083327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rPr>
              <w:rFonts w:ascii="Myriad Pro" w:hAnsi="Myriad Pro"/>
            </w:rPr>
            <w:id w:val="1609927665"/>
            <w:placeholder>
              <w:docPart w:val="879447A62BD3414BB87709836DC46296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5F211E" w:rsidRPr="00997868" w:rsidRDefault="00AD6992" w:rsidP="00AD6992">
                <w:pPr>
                  <w:rPr>
                    <w:rFonts w:ascii="Myriad Pro" w:hAnsi="Myriad Pro"/>
                  </w:rPr>
                </w:pPr>
                <w:r w:rsidRPr="00997868">
                  <w:rPr>
                    <w:rFonts w:ascii="Myriad Pro" w:hAnsi="Myriad Pro"/>
                  </w:rPr>
                  <w:t>The Deepings School</w:t>
                </w:r>
                <w:r w:rsidR="00997868" w:rsidRPr="00997868">
                  <w:rPr>
                    <w:rFonts w:ascii="Myriad Pro" w:hAnsi="Myriad Pro"/>
                  </w:rPr>
                  <w:t>, Park Road, Deeping St James, Lincs PE6 8NF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Salary range</w:t>
            </w:r>
          </w:p>
        </w:tc>
        <w:sdt>
          <w:sdtPr>
            <w:rPr>
              <w:rFonts w:ascii="Myriad Pro" w:hAnsi="Myriad Pro"/>
            </w:rPr>
            <w:id w:val="-1832821730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560BE" w:rsidRPr="00997868" w:rsidRDefault="00DF20C6" w:rsidP="00DF20C6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MPS or UPS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997868">
            <w:pPr>
              <w:rPr>
                <w:b/>
              </w:rPr>
            </w:pPr>
            <w:r w:rsidRPr="005F211E">
              <w:rPr>
                <w:b/>
              </w:rPr>
              <w:t>Start date</w:t>
            </w:r>
          </w:p>
        </w:tc>
        <w:sdt>
          <w:sdtPr>
            <w:rPr>
              <w:rFonts w:ascii="Myriad Pro" w:hAnsi="Myriad Pro"/>
            </w:rPr>
            <w:id w:val="1080951449"/>
            <w:placeholder>
              <w:docPart w:val="DefaultPlaceholder_-1854013438"/>
            </w:placeholder>
            <w:date w:fullDate="2018-09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040BCC" w:rsidP="00040BC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01/09/2018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Closing date for applications</w:t>
            </w:r>
          </w:p>
        </w:tc>
        <w:sdt>
          <w:sdtPr>
            <w:rPr>
              <w:rFonts w:ascii="Myriad Pro" w:hAnsi="Myriad Pro"/>
            </w:rPr>
            <w:id w:val="1499070139"/>
            <w:placeholder>
              <w:docPart w:val="DefaultPlaceholder_-1854013438"/>
            </w:placeholder>
            <w:date w:fullDate="2018-04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FB62BC" w:rsidP="00320A5A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20/04/2018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997868">
            <w:pPr>
              <w:rPr>
                <w:b/>
              </w:rPr>
            </w:pPr>
            <w:r w:rsidRPr="005F211E">
              <w:rPr>
                <w:b/>
              </w:rPr>
              <w:t>Interview date</w:t>
            </w:r>
          </w:p>
        </w:tc>
        <w:sdt>
          <w:sdtPr>
            <w:rPr>
              <w:rFonts w:ascii="Myriad Pro" w:hAnsi="Myriad Pro"/>
            </w:rPr>
            <w:id w:val="-1263995280"/>
            <w:placeholder>
              <w:docPart w:val="DefaultPlaceholder_-18540134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E9177D" w:rsidP="00E9177D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TBA</w:t>
                </w:r>
              </w:p>
            </w:tc>
          </w:sdtContent>
        </w:sdt>
      </w:tr>
      <w:tr w:rsidR="00D560BE" w:rsidTr="005F211E">
        <w:trPr>
          <w:trHeight w:val="6147"/>
        </w:trPr>
        <w:tc>
          <w:tcPr>
            <w:tcW w:w="9730" w:type="dxa"/>
            <w:gridSpan w:val="2"/>
          </w:tcPr>
          <w:p w:rsidR="00AD6992" w:rsidRDefault="00D560BE" w:rsidP="00833278">
            <w:r w:rsidRPr="005F211E">
              <w:rPr>
                <w:b/>
              </w:rPr>
              <w:t>Job details</w:t>
            </w:r>
            <w:r>
              <w:t xml:space="preserve"> </w:t>
            </w:r>
          </w:p>
          <w:p w:rsidR="00AD6992" w:rsidRDefault="00AD6992" w:rsidP="00833278"/>
          <w:p w:rsidR="00E9177D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>Th</w:t>
            </w:r>
            <w:r>
              <w:rPr>
                <w:rFonts w:ascii="Myriad Pro" w:hAnsi="Myriad Pro"/>
              </w:rPr>
              <w:t xml:space="preserve">e successful candidate will join </w:t>
            </w:r>
            <w:r w:rsidRPr="00913856">
              <w:rPr>
                <w:rFonts w:ascii="Myriad Pro" w:hAnsi="Myriad Pro"/>
              </w:rPr>
              <w:t xml:space="preserve">a team of </w:t>
            </w:r>
            <w:r>
              <w:rPr>
                <w:rFonts w:ascii="Myriad Pro" w:hAnsi="Myriad Pro"/>
              </w:rPr>
              <w:t xml:space="preserve">committed </w:t>
            </w:r>
            <w:r w:rsidRPr="00913856">
              <w:rPr>
                <w:rFonts w:ascii="Myriad Pro" w:hAnsi="Myriad Pro"/>
              </w:rPr>
              <w:t>teachers who believe that successful outcomes stem from learning and teaching that fosters engagement</w:t>
            </w:r>
            <w:r>
              <w:rPr>
                <w:rFonts w:ascii="Myriad Pro" w:hAnsi="Myriad Pro"/>
              </w:rPr>
              <w:t xml:space="preserve"> and challenge</w:t>
            </w:r>
            <w:r w:rsidRPr="00913856">
              <w:rPr>
                <w:rFonts w:ascii="Myriad Pro" w:hAnsi="Myriad Pro"/>
              </w:rPr>
              <w:t xml:space="preserve"> in the classroom. 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</w:rPr>
            </w:pPr>
            <w:r w:rsidRPr="00913856">
              <w:rPr>
                <w:rFonts w:ascii="Myriad Pro" w:hAnsi="Myriad Pro"/>
                <w:b/>
              </w:rPr>
              <w:t>Structure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At present, mathematics</w:t>
            </w:r>
            <w:r w:rsidRPr="00913856">
              <w:rPr>
                <w:rFonts w:ascii="Myriad Pro" w:hAnsi="Myriad Pro"/>
              </w:rPr>
              <w:t xml:space="preserve"> teaching is carried out by 1</w:t>
            </w:r>
            <w:r>
              <w:rPr>
                <w:rFonts w:ascii="Myriad Pro" w:hAnsi="Myriad Pro"/>
              </w:rPr>
              <w:t>2 teachers. The structure has recently been enhanced to include an additional 3 TLR holders to support the Director of Mathematics together with the Second in Department</w:t>
            </w:r>
            <w:r w:rsidR="00320A5A">
              <w:rPr>
                <w:rFonts w:ascii="Myriad Pro" w:hAnsi="Myriad Pro"/>
              </w:rPr>
              <w:t xml:space="preserve"> and a Lead Practitioner</w:t>
            </w:r>
            <w:r>
              <w:rPr>
                <w:rFonts w:ascii="Myriad Pro" w:hAnsi="Myriad Pro"/>
              </w:rPr>
              <w:t>. The SLT link is via an Assistant Headteacher with responsibility for maths.</w:t>
            </w:r>
            <w:r w:rsidR="00320A5A">
              <w:rPr>
                <w:rFonts w:ascii="Myriad Pro" w:hAnsi="Myriad Pro"/>
              </w:rPr>
              <w:t xml:space="preserve"> The Trust also provides an experienced </w:t>
            </w:r>
            <w:r w:rsidR="00FF674C">
              <w:rPr>
                <w:rFonts w:ascii="Myriad Pro" w:hAnsi="Myriad Pro"/>
              </w:rPr>
              <w:t>Subject Specialist to</w:t>
            </w:r>
            <w:r w:rsidR="00320A5A">
              <w:rPr>
                <w:rFonts w:ascii="Myriad Pro" w:hAnsi="Myriad Pro"/>
              </w:rPr>
              <w:t xml:space="preserve"> the equivalent of 1 day a week. Therefore support is available at all levels to develop the Mathematics team.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The m</w:t>
            </w:r>
            <w:r w:rsidRPr="00913856">
              <w:rPr>
                <w:rFonts w:ascii="Myriad Pro" w:hAnsi="Myriad Pro"/>
                <w:color w:val="000000"/>
              </w:rPr>
              <w:t xml:space="preserve">athematics team aims to ensure that every student is equipped with the mathematical skills necessary to take an active role in society when they leave the school.  </w:t>
            </w:r>
          </w:p>
          <w:p w:rsidR="00E9177D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Default="00E9177D" w:rsidP="00E9177D">
            <w:pPr>
              <w:rPr>
                <w:rFonts w:ascii="Myriad Pro" w:hAnsi="Myriad Pro"/>
                <w:color w:val="000000"/>
              </w:rPr>
            </w:pPr>
            <w:r w:rsidRPr="00913856">
              <w:rPr>
                <w:rFonts w:ascii="Myriad Pro" w:hAnsi="Myriad Pro"/>
                <w:color w:val="000000"/>
              </w:rPr>
              <w:t>Individual strengths and experiences are shared in what is very much a team approach to planning and striving to raise standards.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913856">
              <w:rPr>
                <w:rFonts w:ascii="Myriad Pro" w:hAnsi="Myriad Pro"/>
                <w:b/>
                <w:color w:val="000000"/>
              </w:rPr>
              <w:t>Courses and Curriculum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The K</w:t>
            </w:r>
            <w:r w:rsidRPr="00913856">
              <w:rPr>
                <w:rFonts w:ascii="Myriad Pro" w:hAnsi="Myriad Pro"/>
                <w:color w:val="000000"/>
              </w:rPr>
              <w:t xml:space="preserve">ey </w:t>
            </w:r>
            <w:r>
              <w:rPr>
                <w:rFonts w:ascii="Myriad Pro" w:hAnsi="Myriad Pro"/>
                <w:color w:val="000000"/>
              </w:rPr>
              <w:t>S</w:t>
            </w:r>
            <w:r w:rsidRPr="00913856">
              <w:rPr>
                <w:rFonts w:ascii="Myriad Pro" w:hAnsi="Myriad Pro"/>
                <w:color w:val="000000"/>
              </w:rPr>
              <w:t xml:space="preserve">tage 3 scheme of work has been reviewed to reflect </w:t>
            </w:r>
            <w:r>
              <w:rPr>
                <w:rFonts w:ascii="Myriad Pro" w:hAnsi="Myriad Pro"/>
                <w:color w:val="000000"/>
              </w:rPr>
              <w:t>recent developments to enable students to be fully prepared for the challenges of the new GCSE</w:t>
            </w:r>
            <w:r w:rsidRPr="00913856">
              <w:rPr>
                <w:rFonts w:ascii="Myriad Pro" w:hAnsi="Myriad Pro"/>
                <w:color w:val="000000"/>
              </w:rPr>
              <w:t xml:space="preserve">.  There is an on-going project to include a variety of learning and teaching styles and resources.  </w:t>
            </w:r>
            <w:r w:rsidRPr="00AF776A">
              <w:rPr>
                <w:rFonts w:ascii="Myriad Pro" w:hAnsi="Myriad Pro"/>
                <w:color w:val="000000"/>
              </w:rPr>
              <w:t xml:space="preserve">Mathematics lessons </w:t>
            </w:r>
            <w:r>
              <w:rPr>
                <w:rFonts w:ascii="Myriad Pro" w:hAnsi="Myriad Pro"/>
                <w:color w:val="000000"/>
              </w:rPr>
              <w:t xml:space="preserve">currently </w:t>
            </w:r>
            <w:r w:rsidRPr="00AF776A">
              <w:rPr>
                <w:rFonts w:ascii="Myriad Pro" w:hAnsi="Myriad Pro"/>
                <w:color w:val="000000"/>
              </w:rPr>
              <w:t xml:space="preserve">have a time allocation of </w:t>
            </w:r>
            <w:r>
              <w:rPr>
                <w:rFonts w:ascii="Myriad Pro" w:hAnsi="Myriad Pro"/>
                <w:color w:val="000000"/>
              </w:rPr>
              <w:t>5 x 50 minute lessons in years 7 – 11.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In Key S</w:t>
            </w:r>
            <w:r w:rsidRPr="00913856">
              <w:rPr>
                <w:rFonts w:ascii="Myriad Pro" w:hAnsi="Myriad Pro"/>
                <w:color w:val="000000"/>
              </w:rPr>
              <w:t xml:space="preserve">tage 4 </w:t>
            </w:r>
            <w:r>
              <w:rPr>
                <w:rFonts w:ascii="Myriad Pro" w:hAnsi="Myriad Pro"/>
                <w:color w:val="000000"/>
              </w:rPr>
              <w:t>student</w:t>
            </w:r>
            <w:r w:rsidRPr="00913856">
              <w:rPr>
                <w:rFonts w:ascii="Myriad Pro" w:hAnsi="Myriad Pro"/>
                <w:color w:val="000000"/>
              </w:rPr>
              <w:t xml:space="preserve">s </w:t>
            </w:r>
            <w:r>
              <w:rPr>
                <w:rFonts w:ascii="Myriad Pro" w:hAnsi="Myriad Pro"/>
                <w:color w:val="000000"/>
              </w:rPr>
              <w:t>continue to study mathematics in half-year bands, with the highest achieving students streamed into the Excel groups</w:t>
            </w:r>
            <w:r w:rsidRPr="00913856">
              <w:rPr>
                <w:rFonts w:ascii="Myriad Pro" w:hAnsi="Myriad Pro"/>
                <w:color w:val="000000"/>
              </w:rPr>
              <w:t>.</w:t>
            </w:r>
            <w:r>
              <w:rPr>
                <w:rFonts w:ascii="Myriad Pro" w:hAnsi="Myriad Pro"/>
                <w:color w:val="000000"/>
              </w:rPr>
              <w:t xml:space="preserve">  To ensure students are fully prepared for the new GCSE curriculum students begin their GCSE course in year 9.  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In Key S</w:t>
            </w:r>
            <w:r w:rsidRPr="00913856">
              <w:rPr>
                <w:rFonts w:ascii="Myriad Pro" w:hAnsi="Myriad Pro"/>
                <w:color w:val="000000"/>
              </w:rPr>
              <w:t>tage 5 it is our aim to ensure that every student who wish</w:t>
            </w:r>
            <w:r>
              <w:rPr>
                <w:rFonts w:ascii="Myriad Pro" w:hAnsi="Myriad Pro"/>
                <w:color w:val="000000"/>
              </w:rPr>
              <w:t>es to study mathematics in the Sixth F</w:t>
            </w:r>
            <w:r w:rsidRPr="00913856">
              <w:rPr>
                <w:rFonts w:ascii="Myriad Pro" w:hAnsi="Myriad Pro"/>
                <w:color w:val="000000"/>
              </w:rPr>
              <w:t>orm ha</w:t>
            </w:r>
            <w:r>
              <w:rPr>
                <w:rFonts w:ascii="Myriad Pro" w:hAnsi="Myriad Pro"/>
                <w:color w:val="000000"/>
              </w:rPr>
              <w:t>s an opportunity to do so.  S</w:t>
            </w:r>
            <w:r w:rsidRPr="00913856">
              <w:rPr>
                <w:rFonts w:ascii="Myriad Pro" w:hAnsi="Myriad Pro"/>
                <w:color w:val="000000"/>
              </w:rPr>
              <w:t xml:space="preserve">tudents </w:t>
            </w:r>
            <w:r>
              <w:rPr>
                <w:rFonts w:ascii="Myriad Pro" w:hAnsi="Myriad Pro"/>
                <w:color w:val="000000"/>
              </w:rPr>
              <w:t>that achieve a Grade 6+ have the opportunity to study the new A-level Mathematics with a Grade 8 or 9 required to study Further Mathematics</w:t>
            </w:r>
            <w:r w:rsidR="00DC5D60">
              <w:rPr>
                <w:rFonts w:ascii="Myriad Pro" w:hAnsi="Myriad Pro"/>
                <w:color w:val="000000"/>
              </w:rPr>
              <w:t>. Grade 4+ students can enrol</w:t>
            </w:r>
            <w:r>
              <w:rPr>
                <w:rFonts w:ascii="Myriad Pro" w:hAnsi="Myriad Pro"/>
                <w:color w:val="000000"/>
              </w:rPr>
              <w:t xml:space="preserve"> onto the Level 3 Core Mathematics </w:t>
            </w:r>
            <w:r w:rsidRPr="00913856">
              <w:rPr>
                <w:rFonts w:ascii="Myriad Pro" w:hAnsi="Myriad Pro"/>
                <w:color w:val="000000"/>
              </w:rPr>
              <w:t xml:space="preserve">with </w:t>
            </w:r>
            <w:r>
              <w:rPr>
                <w:rFonts w:ascii="Myriad Pro" w:hAnsi="Myriad Pro"/>
                <w:color w:val="000000"/>
              </w:rPr>
              <w:t xml:space="preserve">the compulsory GCSE resit to ensure all Sixth Form students leave with a pass at GCSE. 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>
              <w:rPr>
                <w:rFonts w:ascii="Myriad Pro" w:hAnsi="Myriad Pro"/>
                <w:b/>
                <w:color w:val="000000"/>
              </w:rPr>
              <w:t xml:space="preserve">Current </w:t>
            </w:r>
            <w:r w:rsidRPr="00913856">
              <w:rPr>
                <w:rFonts w:ascii="Myriad Pro" w:hAnsi="Myriad Pro"/>
                <w:b/>
                <w:color w:val="000000"/>
              </w:rPr>
              <w:t>Examination Information</w:t>
            </w:r>
            <w:r>
              <w:rPr>
                <w:rFonts w:ascii="Myriad Pro" w:hAnsi="Myriad Pro"/>
                <w:b/>
                <w:color w:val="000000"/>
              </w:rPr>
              <w:t xml:space="preserve"> (*to be reviewed)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GCSE Mathematics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 xml:space="preserve">AQA* 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 and A2 Mathematics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 w:rsidR="00320A5A">
              <w:rPr>
                <w:rFonts w:ascii="Myriad Pro" w:hAnsi="Myriad Pro"/>
              </w:rPr>
              <w:t>Edexcel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>Further Mathematics</w:t>
            </w:r>
            <w:r w:rsidRPr="00913856">
              <w:rPr>
                <w:rFonts w:ascii="Myriad Pro" w:hAnsi="Myriad Pro"/>
              </w:rPr>
              <w:tab/>
            </w:r>
            <w:r w:rsidRPr="00913856">
              <w:rPr>
                <w:rFonts w:ascii="Myriad Pro" w:hAnsi="Myriad Pro"/>
              </w:rPr>
              <w:tab/>
            </w:r>
            <w:r w:rsidRPr="00913856">
              <w:rPr>
                <w:rFonts w:ascii="Myriad Pro" w:hAnsi="Myriad Pro"/>
              </w:rPr>
              <w:tab/>
            </w:r>
            <w:r w:rsidRPr="00913856">
              <w:rPr>
                <w:rFonts w:ascii="Myriad Pro" w:hAnsi="Myriad Pro"/>
              </w:rPr>
              <w:tab/>
              <w:t>Edexcel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AS Core Mathematics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AQA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913856">
              <w:rPr>
                <w:rFonts w:ascii="Myriad Pro" w:hAnsi="Myriad Pro"/>
                <w:b/>
                <w:color w:val="000000"/>
              </w:rPr>
              <w:t>Resources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  <w:color w:val="000000"/>
              </w:rPr>
              <w:lastRenderedPageBreak/>
              <w:t xml:space="preserve">The department is very well resourced.  We have a purpose built area containing </w:t>
            </w:r>
            <w:r>
              <w:rPr>
                <w:rFonts w:ascii="Myriad Pro" w:hAnsi="Myriad Pro"/>
                <w:color w:val="000000"/>
              </w:rPr>
              <w:t>10</w:t>
            </w:r>
            <w:r w:rsidRPr="00913856">
              <w:rPr>
                <w:rFonts w:ascii="Myriad Pro" w:hAnsi="Myriad Pro"/>
                <w:color w:val="000000"/>
              </w:rPr>
              <w:t xml:space="preserve"> well-appointed </w:t>
            </w:r>
            <w:r w:rsidRPr="00913856">
              <w:rPr>
                <w:rFonts w:ascii="Myriad Pro" w:hAnsi="Myriad Pro"/>
              </w:rPr>
              <w:t xml:space="preserve">classrooms.  All class rooms have a networked computer and projector and most have </w:t>
            </w:r>
            <w:r>
              <w:rPr>
                <w:rFonts w:ascii="Myriad Pro" w:hAnsi="Myriad Pro"/>
              </w:rPr>
              <w:t>visualisers</w:t>
            </w:r>
            <w:r w:rsidRPr="00913856">
              <w:rPr>
                <w:rFonts w:ascii="Myriad Pro" w:hAnsi="Myriad Pro"/>
              </w:rPr>
              <w:t xml:space="preserve">.  </w:t>
            </w:r>
            <w:r>
              <w:rPr>
                <w:rFonts w:ascii="Myriad Pro" w:hAnsi="Myriad Pro"/>
              </w:rPr>
              <w:t>We have subscribe to Hegarty Maths and are also resourced with new textbooks in KS3 and GCSE.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913856">
              <w:rPr>
                <w:rFonts w:ascii="Myriad Pro" w:hAnsi="Myriad Pro"/>
                <w:b/>
                <w:color w:val="000000"/>
              </w:rPr>
              <w:t>Focus - Raising Standards</w:t>
            </w:r>
          </w:p>
          <w:p w:rsidR="00E9177D" w:rsidRPr="00913856" w:rsidRDefault="00E9177D" w:rsidP="00E9177D">
            <w:pPr>
              <w:rPr>
                <w:rFonts w:ascii="Myriad Pro" w:hAnsi="Myriad Pro"/>
                <w:color w:val="000000"/>
              </w:rPr>
            </w:pPr>
            <w:r w:rsidRPr="00913856">
              <w:rPr>
                <w:rFonts w:ascii="Myriad Pro" w:hAnsi="Myriad Pro"/>
                <w:color w:val="000000"/>
              </w:rPr>
              <w:t>The department is at an exci</w:t>
            </w:r>
            <w:r>
              <w:rPr>
                <w:rFonts w:ascii="Myriad Pro" w:hAnsi="Myriad Pro"/>
                <w:color w:val="000000"/>
              </w:rPr>
              <w:t xml:space="preserve">ting stage in its development and continues to show a </w:t>
            </w:r>
            <w:r w:rsidRPr="00913856">
              <w:rPr>
                <w:rFonts w:ascii="Myriad Pro" w:hAnsi="Myriad Pro"/>
                <w:color w:val="000000"/>
              </w:rPr>
              <w:t>real desire to make further progress and for standards to be even higher, both at GCSE and at A level.</w:t>
            </w:r>
            <w:r>
              <w:rPr>
                <w:rFonts w:ascii="Myriad Pro" w:hAnsi="Myriad Pro"/>
                <w:color w:val="000000"/>
              </w:rPr>
              <w:t xml:space="preserve">  </w:t>
            </w:r>
            <w:r w:rsidRPr="00913856">
              <w:rPr>
                <w:rFonts w:ascii="Myriad Pro" w:hAnsi="Myriad Pro"/>
                <w:color w:val="000000"/>
              </w:rPr>
              <w:t>The department is developing strategies for enabling students to meet their potential throughout the school</w:t>
            </w:r>
            <w:r>
              <w:rPr>
                <w:rFonts w:ascii="Myriad Pro" w:hAnsi="Myriad Pro"/>
                <w:color w:val="000000"/>
              </w:rPr>
              <w:t xml:space="preserve">. This includes </w:t>
            </w:r>
            <w:r w:rsidRPr="00913856">
              <w:rPr>
                <w:rFonts w:ascii="Myriad Pro" w:hAnsi="Myriad Pro"/>
                <w:color w:val="000000"/>
              </w:rPr>
              <w:t xml:space="preserve">planning to increase the use of ICT and </w:t>
            </w:r>
            <w:r>
              <w:rPr>
                <w:rFonts w:ascii="Myriad Pro" w:hAnsi="Myriad Pro"/>
                <w:color w:val="000000"/>
              </w:rPr>
              <w:t>independent</w:t>
            </w:r>
            <w:r w:rsidRPr="00913856">
              <w:rPr>
                <w:rFonts w:ascii="Myriad Pro" w:hAnsi="Myriad Pro"/>
                <w:color w:val="000000"/>
              </w:rPr>
              <w:t xml:space="preserve"> learning.</w:t>
            </w:r>
          </w:p>
          <w:p w:rsidR="00E9177D" w:rsidRPr="00913856" w:rsidRDefault="00E9177D" w:rsidP="00E9177D">
            <w:pPr>
              <w:rPr>
                <w:rFonts w:ascii="Myriad Pro" w:hAnsi="Myriad Pro"/>
                <w:b/>
                <w:color w:val="000000"/>
              </w:rPr>
            </w:pPr>
          </w:p>
          <w:p w:rsidR="00E9177D" w:rsidRPr="00913856" w:rsidRDefault="00E9177D" w:rsidP="00E9177D">
            <w:pPr>
              <w:jc w:val="center"/>
              <w:rPr>
                <w:rFonts w:ascii="Myriad Pro" w:hAnsi="Myriad Pro"/>
                <w:b/>
              </w:rPr>
            </w:pPr>
            <w:r w:rsidRPr="00913856">
              <w:rPr>
                <w:rFonts w:ascii="Myriad Pro" w:hAnsi="Myriad Pro"/>
                <w:b/>
              </w:rPr>
              <w:t>The Post</w:t>
            </w:r>
          </w:p>
          <w:p w:rsidR="00E9177D" w:rsidRPr="00913856" w:rsidRDefault="00E9177D" w:rsidP="00E9177D">
            <w:pPr>
              <w:rPr>
                <w:rFonts w:ascii="Myriad Pro" w:hAnsi="Myriad Pro"/>
                <w:i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Permanent post.</w:t>
            </w:r>
            <w:r w:rsidR="00040BCC">
              <w:rPr>
                <w:rFonts w:ascii="Myriad Pro" w:hAnsi="Myriad Pro"/>
              </w:rPr>
              <w:t xml:space="preserve"> Required for 01 September 2018.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 xml:space="preserve">Hours of Work: </w:t>
            </w:r>
            <w:r w:rsidR="00A4359C">
              <w:rPr>
                <w:rFonts w:ascii="Myriad Pro" w:hAnsi="Myriad Pro"/>
              </w:rPr>
              <w:t xml:space="preserve">Full Time </w:t>
            </w:r>
            <w:r w:rsidR="00FB62BC">
              <w:rPr>
                <w:rFonts w:ascii="Myriad Pro" w:hAnsi="Myriad Pro"/>
              </w:rPr>
              <w:t>or Part Time</w:t>
            </w:r>
          </w:p>
          <w:p w:rsidR="00040BCC" w:rsidRPr="00913856" w:rsidRDefault="00040BCC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 w:rsidRPr="002E4580">
              <w:rPr>
                <w:rFonts w:ascii="Myriad Pro" w:hAnsi="Myriad Pro"/>
              </w:rPr>
              <w:t xml:space="preserve">We are looking for a well-qualified and enthusiastic Teacher of Maths, who has an active approach to learning.  We offer an engaging and enjoyable curriculum.  The ability to teach </w:t>
            </w:r>
            <w:r w:rsidR="00DC5D60">
              <w:rPr>
                <w:rFonts w:ascii="Myriad Pro" w:hAnsi="Myriad Pro"/>
              </w:rPr>
              <w:t>m</w:t>
            </w:r>
            <w:r w:rsidRPr="002E4580">
              <w:rPr>
                <w:rFonts w:ascii="Myriad Pro" w:hAnsi="Myriad Pro"/>
              </w:rPr>
              <w:t>aths to A-level will be an advantage.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Applications are welcomed from NQTs and experienced teachers. Experienced mentors are available to support NQTs through their Induction Year.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</w:p>
          <w:p w:rsidR="00E9177D" w:rsidRPr="004C495E" w:rsidRDefault="00E9177D" w:rsidP="00E9177D">
            <w:p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>We offer you the opportunity to share our positive, professional, people centred and performance focused outlook by joining:</w:t>
            </w:r>
          </w:p>
          <w:p w:rsidR="00E9177D" w:rsidRPr="004C495E" w:rsidRDefault="00E9177D" w:rsidP="00E9177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 xml:space="preserve">a hard-working and progressive team of over </w:t>
            </w:r>
            <w:r>
              <w:rPr>
                <w:rFonts w:ascii="Myriad Pro" w:eastAsia="Calibri" w:hAnsi="Myriad Pro"/>
              </w:rPr>
              <w:t>190</w:t>
            </w:r>
            <w:r w:rsidRPr="004C495E">
              <w:rPr>
                <w:rFonts w:ascii="Myriad Pro" w:eastAsia="Calibri" w:hAnsi="Myriad Pro"/>
              </w:rPr>
              <w:t xml:space="preserve"> teaching and support staff</w:t>
            </w:r>
          </w:p>
          <w:p w:rsidR="00E9177D" w:rsidRPr="004C495E" w:rsidRDefault="00E9177D" w:rsidP="00E9177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>a popular, oversubscribed school with an adventurous approach to learning and life at the heart of all we do</w:t>
            </w:r>
          </w:p>
          <w:p w:rsidR="00E9177D" w:rsidRPr="004C495E" w:rsidRDefault="00E9177D" w:rsidP="00E9177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" w:eastAsia="Calibri" w:hAnsi="Myriad Pro"/>
              </w:rPr>
            </w:pPr>
            <w:r w:rsidRPr="004C495E">
              <w:rPr>
                <w:rFonts w:ascii="Myriad Pro" w:eastAsia="Calibri" w:hAnsi="Myriad Pro"/>
              </w:rPr>
              <w:t>a member of the CfBT Schools Trust, part of the Education Development Trust</w:t>
            </w:r>
          </w:p>
          <w:p w:rsidR="00E9177D" w:rsidRPr="00913856" w:rsidRDefault="00E9177D" w:rsidP="00E9177D">
            <w:pPr>
              <w:rPr>
                <w:rFonts w:ascii="Myriad Pro" w:hAnsi="Myriad Pro"/>
                <w:u w:val="single"/>
              </w:rPr>
            </w:pPr>
            <w:r w:rsidRPr="00913856">
              <w:rPr>
                <w:rFonts w:ascii="Myriad Pro" w:hAnsi="Myriad Pro"/>
                <w:u w:val="single"/>
              </w:rPr>
              <w:t>Application process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 xml:space="preserve">Please submit your completed application form and a covering letter via the </w:t>
            </w:r>
            <w:r>
              <w:rPr>
                <w:rFonts w:ascii="Myriad Pro" w:hAnsi="Myriad Pro"/>
              </w:rPr>
              <w:t>TES</w:t>
            </w:r>
            <w:r w:rsidRPr="00913856">
              <w:rPr>
                <w:rFonts w:ascii="Myriad Pro" w:hAnsi="Myriad Pro"/>
              </w:rPr>
              <w:t xml:space="preserve"> website, by email to </w:t>
            </w:r>
            <w:hyperlink r:id="rId8" w:history="1">
              <w:r w:rsidRPr="00913856">
                <w:rPr>
                  <w:rStyle w:val="Hyperlink"/>
                  <w:rFonts w:ascii="Myriad Pro" w:hAnsi="Myriad Pro"/>
                </w:rPr>
                <w:t>speacock@deepingschool.org.uk</w:t>
              </w:r>
            </w:hyperlink>
            <w:r w:rsidRPr="00913856">
              <w:rPr>
                <w:rFonts w:ascii="Myriad Pro" w:hAnsi="Myriad Pro"/>
              </w:rPr>
              <w:t xml:space="preserve"> or by post to the school address. CVs will not be accepted.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E9177D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>Closing date</w:t>
            </w:r>
            <w:r w:rsidR="00FB62BC">
              <w:rPr>
                <w:rFonts w:ascii="Myriad Pro" w:hAnsi="Myriad Pro"/>
              </w:rPr>
              <w:t>: Friday 20 April 2018</w:t>
            </w:r>
            <w:r w:rsidR="00DC5D60">
              <w:rPr>
                <w:rFonts w:ascii="Myriad Pro" w:hAnsi="Myriad Pro"/>
              </w:rPr>
              <w:t xml:space="preserve"> at</w:t>
            </w:r>
            <w:r w:rsidR="00040BCC">
              <w:rPr>
                <w:rFonts w:ascii="Myriad Pro" w:hAnsi="Myriad Pro"/>
              </w:rPr>
              <w:t xml:space="preserve"> noon. </w:t>
            </w:r>
            <w:bookmarkStart w:id="0" w:name="_GoBack"/>
            <w:bookmarkEnd w:id="0"/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Interviews: will be held shortly after the closing date.</w:t>
            </w:r>
          </w:p>
          <w:p w:rsidR="00DF20C6" w:rsidRPr="00123EBD" w:rsidRDefault="00DF20C6" w:rsidP="00DF20C6">
            <w:pPr>
              <w:ind w:left="720"/>
              <w:rPr>
                <w:rFonts w:ascii="Myriad Pro" w:hAnsi="Myriad Pro"/>
              </w:rPr>
            </w:pPr>
          </w:p>
          <w:p w:rsidR="00997868" w:rsidRPr="00997868" w:rsidRDefault="00835B0E" w:rsidP="00997868">
            <w:p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  <w:i/>
              </w:rPr>
              <w:t>We are</w:t>
            </w:r>
            <w:r w:rsidR="00997868" w:rsidRPr="00997868">
              <w:rPr>
                <w:rFonts w:ascii="Myriad Pro" w:hAnsi="Myriad Pro"/>
                <w:i/>
              </w:rPr>
              <w:t xml:space="preserve"> committed to safeguarding and promoting the welfare of children and young people and expects all staff and volunteers to share this commitment. The successful candidate will </w:t>
            </w:r>
            <w:r>
              <w:rPr>
                <w:rFonts w:ascii="Myriad Pro" w:hAnsi="Myriad Pro"/>
                <w:i/>
              </w:rPr>
              <w:t>have to meet the requirements of the person specification and will be subject to the relevant pre-employment checks which will, where applicable, include a health check, an enhanced DBS check and satisfactory references</w:t>
            </w:r>
            <w:r w:rsidR="00997868" w:rsidRPr="00997868">
              <w:rPr>
                <w:rFonts w:ascii="Myriad Pro" w:hAnsi="Myriad Pro"/>
                <w:i/>
              </w:rPr>
              <w:t>.</w:t>
            </w: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  <w:r w:rsidRPr="00997868">
              <w:rPr>
                <w:rFonts w:ascii="Myriad Pro" w:hAnsi="Myriad Pro"/>
                <w:i/>
              </w:rPr>
              <w:t>The Deepings School is an Equal Opportunities Employer and we welcome applications from all sections of the community.</w:t>
            </w: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</w:p>
          <w:p w:rsidR="00D560BE" w:rsidRDefault="00997868" w:rsidP="00997868">
            <w:r w:rsidRPr="00997868">
              <w:rPr>
                <w:rFonts w:ascii="Myriad Pro" w:hAnsi="Myriad Pro"/>
                <w:i/>
              </w:rPr>
              <w:t>The Deepings School fully recognises its responsibilities for child protection. Our policy applies to all staff, governors and volunteers working in the school.</w:t>
            </w:r>
          </w:p>
        </w:tc>
      </w:tr>
      <w:tr w:rsidR="005F211E" w:rsidTr="005F211E">
        <w:trPr>
          <w:trHeight w:val="409"/>
        </w:trPr>
        <w:tc>
          <w:tcPr>
            <w:tcW w:w="2405" w:type="dxa"/>
          </w:tcPr>
          <w:p w:rsidR="005F211E" w:rsidRPr="005F211E" w:rsidRDefault="005F211E" w:rsidP="00997868">
            <w:pPr>
              <w:rPr>
                <w:b/>
              </w:rPr>
            </w:pPr>
            <w:r w:rsidRPr="005F211E">
              <w:rPr>
                <w:b/>
              </w:rPr>
              <w:lastRenderedPageBreak/>
              <w:t>Contact details:</w:t>
            </w:r>
            <w:r>
              <w:rPr>
                <w:b/>
              </w:rPr>
              <w:br/>
            </w:r>
          </w:p>
        </w:tc>
        <w:sdt>
          <w:sdtPr>
            <w:rPr>
              <w:rFonts w:ascii="Myriad Pro" w:hAnsi="Myriad Pro"/>
              <w:b/>
            </w:rPr>
            <w:id w:val="-1307308908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997868" w:rsidRPr="00997868" w:rsidRDefault="00997868" w:rsidP="00997868">
                <w:p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To apply, please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Upload your application to the TES website: OR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 xml:space="preserve">Email your application to </w:t>
                </w:r>
                <w:hyperlink r:id="rId9" w:history="1">
                  <w:r w:rsidRPr="00997868">
                    <w:rPr>
                      <w:rStyle w:val="Hyperlink"/>
                      <w:rFonts w:ascii="Myriad Pro" w:hAnsi="Myriad Pro"/>
                      <w:b/>
                    </w:rPr>
                    <w:t>speacock@deepingschool.org.uk</w:t>
                  </w:r>
                </w:hyperlink>
                <w:r w:rsidR="00DF20C6">
                  <w:rPr>
                    <w:rStyle w:val="Hyperlink"/>
                    <w:rFonts w:ascii="Myriad Pro" w:hAnsi="Myriad Pro"/>
                    <w:b/>
                  </w:rPr>
                  <w:t xml:space="preserve">; </w:t>
                </w:r>
                <w:r w:rsidR="00DF20C6" w:rsidRPr="00DF20C6">
                  <w:rPr>
                    <w:rStyle w:val="Hyperlink"/>
                    <w:rFonts w:ascii="Myriad Pro" w:hAnsi="Myriad Pro"/>
                    <w:b/>
                    <w:color w:val="auto"/>
                    <w:u w:val="none"/>
                  </w:rPr>
                  <w:t>OR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Post your application to the school</w:t>
                </w:r>
              </w:p>
              <w:p w:rsidR="005F211E" w:rsidRPr="00997868" w:rsidRDefault="005F211E" w:rsidP="00997868">
                <w:pPr>
                  <w:rPr>
                    <w:rFonts w:ascii="Myriad Pro" w:hAnsi="Myriad Pro"/>
                    <w:b/>
                  </w:rPr>
                </w:pPr>
              </w:p>
            </w:tc>
          </w:sdtContent>
        </w:sdt>
      </w:tr>
      <w:tr w:rsidR="005F211E" w:rsidTr="005F211E">
        <w:trPr>
          <w:trHeight w:val="409"/>
        </w:trPr>
        <w:tc>
          <w:tcPr>
            <w:tcW w:w="2405" w:type="dxa"/>
          </w:tcPr>
          <w:p w:rsidR="005F211E" w:rsidRPr="005F211E" w:rsidRDefault="005F211E" w:rsidP="00833278">
            <w:pPr>
              <w:rPr>
                <w:b/>
              </w:rPr>
            </w:pPr>
            <w:r>
              <w:rPr>
                <w:b/>
              </w:rPr>
              <w:lastRenderedPageBreak/>
              <w:t>Any special instructions</w:t>
            </w:r>
          </w:p>
        </w:tc>
        <w:sdt>
          <w:sdtPr>
            <w:rPr>
              <w:rFonts w:ascii="Myriad Pro" w:hAnsi="Myriad Pro"/>
              <w:b/>
            </w:rPr>
            <w:id w:val="-1131860611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F20C6" w:rsidRPr="00DF20C6" w:rsidRDefault="00997868" w:rsidP="00997868">
                <w:pPr>
                  <w:rPr>
                    <w:rFonts w:ascii="Myriad Pro" w:hAnsi="Myriad Pro"/>
                  </w:rPr>
                </w:pPr>
                <w:r w:rsidRPr="00DF20C6">
                  <w:rPr>
                    <w:rFonts w:ascii="Myriad Pro" w:hAnsi="Myriad Pro"/>
                  </w:rPr>
                  <w:t>Applications must be on a school application form. CVs will not be accepted.</w:t>
                </w:r>
              </w:p>
              <w:p w:rsidR="00DF20C6" w:rsidRDefault="00DF20C6" w:rsidP="00997868">
                <w:pPr>
                  <w:rPr>
                    <w:rFonts w:ascii="Myriad Pro" w:hAnsi="Myriad Pro"/>
                    <w:b/>
                  </w:rPr>
                </w:pPr>
              </w:p>
              <w:p w:rsidR="00DF20C6" w:rsidRPr="00AB1BEE" w:rsidRDefault="00DF20C6" w:rsidP="00DF20C6">
                <w:pPr>
                  <w:pStyle w:val="ListParagraph"/>
                  <w:spacing w:after="160" w:line="259" w:lineRule="auto"/>
                  <w:ind w:left="0"/>
                  <w:rPr>
                    <w:rFonts w:ascii="Myriad Pro" w:eastAsia="Calibri" w:hAnsi="Myriad Pro"/>
                  </w:rPr>
                </w:pPr>
                <w:r>
                  <w:rPr>
                    <w:rFonts w:ascii="Myriad Pro" w:eastAsia="Calibri" w:hAnsi="Myriad Pro"/>
                  </w:rPr>
                  <w:t xml:space="preserve">If you have any questions or would like to come and visit the department, please contact Mr </w:t>
                </w:r>
                <w:r w:rsidR="00DC5D60">
                  <w:rPr>
                    <w:rFonts w:ascii="Myriad Pro" w:eastAsia="Calibri" w:hAnsi="Myriad Pro"/>
                  </w:rPr>
                  <w:t>Raja Akhtar</w:t>
                </w:r>
                <w:r>
                  <w:rPr>
                    <w:rFonts w:ascii="Myriad Pro" w:eastAsia="Calibri" w:hAnsi="Myriad Pro"/>
                  </w:rPr>
                  <w:t>, Assistant</w:t>
                </w:r>
                <w:r w:rsidR="00DC5D60">
                  <w:rPr>
                    <w:rFonts w:ascii="Myriad Pro" w:eastAsia="Calibri" w:hAnsi="Myriad Pro"/>
                  </w:rPr>
                  <w:t xml:space="preserve"> Headteacher by email on rakhtar</w:t>
                </w:r>
                <w:r>
                  <w:rPr>
                    <w:rFonts w:ascii="Myriad Pro" w:eastAsia="Calibri" w:hAnsi="Myriad Pro"/>
                  </w:rPr>
                  <w:t>@deepingschool.org.uk.</w:t>
                </w:r>
              </w:p>
              <w:p w:rsidR="005F211E" w:rsidRPr="00997868" w:rsidRDefault="005F211E" w:rsidP="00997868">
                <w:pPr>
                  <w:rPr>
                    <w:rFonts w:ascii="Myriad Pro" w:hAnsi="Myriad Pro"/>
                    <w:b/>
                  </w:rPr>
                </w:pPr>
              </w:p>
            </w:tc>
          </w:sdtContent>
        </w:sdt>
      </w:tr>
    </w:tbl>
    <w:p w:rsidR="00D560BE" w:rsidRPr="00833278" w:rsidRDefault="00D560BE" w:rsidP="00997868"/>
    <w:sectPr w:rsidR="00D560BE" w:rsidRPr="00833278" w:rsidSect="0064632D">
      <w:headerReference w:type="default" r:id="rId10"/>
      <w:footerReference w:type="default" r:id="rId11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BE" w:rsidRDefault="00D560BE" w:rsidP="00F466A8">
      <w:pPr>
        <w:spacing w:after="0"/>
      </w:pPr>
      <w:r>
        <w:separator/>
      </w:r>
    </w:p>
  </w:endnote>
  <w:endnote w:type="continuationSeparator" w:id="0">
    <w:p w:rsidR="00D560BE" w:rsidRDefault="00D560BE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FB62BC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BE" w:rsidRDefault="00D560BE" w:rsidP="00F466A8">
      <w:pPr>
        <w:spacing w:after="0"/>
      </w:pPr>
      <w:r>
        <w:separator/>
      </w:r>
    </w:p>
  </w:footnote>
  <w:footnote w:type="continuationSeparator" w:id="0">
    <w:p w:rsidR="00D560BE" w:rsidRDefault="00D560BE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DF20C6" w:rsidP="00F466A8">
    <w:pPr>
      <w:pStyle w:val="Header"/>
      <w:ind w:left="-1800"/>
    </w:pPr>
    <w:r w:rsidRPr="00DF20C6">
      <w:rPr>
        <w:rFonts w:ascii="Myriad Pro" w:eastAsia="Calibri" w:hAnsi="Myriad Pro"/>
        <w:noProof/>
        <w:sz w:val="22"/>
        <w:szCs w:val="22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0C6E0A1C" wp14:editId="7486827A">
          <wp:simplePos x="0" y="0"/>
          <wp:positionH relativeFrom="column">
            <wp:posOffset>-266460</wp:posOffset>
          </wp:positionH>
          <wp:positionV relativeFrom="paragraph">
            <wp:posOffset>28575</wp:posOffset>
          </wp:positionV>
          <wp:extent cx="1704236" cy="974725"/>
          <wp:effectExtent l="0" t="0" r="0" b="0"/>
          <wp:wrapNone/>
          <wp:docPr id="1" name="Picture 1" descr="C:\Users\speacock\AppData\Local\Microsoft\Windows\Temporary Internet Files\Content.Outlook\F327TXZG\Deeping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acock\AppData\Local\Microsoft\Windows\Temporary Internet Files\Content.Outlook\F327TXZG\Deepings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87" cy="99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18D"/>
    <w:multiLevelType w:val="hybridMultilevel"/>
    <w:tmpl w:val="B3DEF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925EF"/>
    <w:multiLevelType w:val="hybridMultilevel"/>
    <w:tmpl w:val="13ACF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581"/>
    <w:multiLevelType w:val="hybridMultilevel"/>
    <w:tmpl w:val="67CA2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4DC5"/>
    <w:multiLevelType w:val="hybridMultilevel"/>
    <w:tmpl w:val="9588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053"/>
    <w:multiLevelType w:val="hybridMultilevel"/>
    <w:tmpl w:val="70305A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E"/>
    <w:rsid w:val="00040BCC"/>
    <w:rsid w:val="000C17F4"/>
    <w:rsid w:val="00123190"/>
    <w:rsid w:val="001A3938"/>
    <w:rsid w:val="001C459B"/>
    <w:rsid w:val="001E7341"/>
    <w:rsid w:val="00210633"/>
    <w:rsid w:val="002E0BCF"/>
    <w:rsid w:val="00320A5A"/>
    <w:rsid w:val="00402AF6"/>
    <w:rsid w:val="00433F76"/>
    <w:rsid w:val="00481F75"/>
    <w:rsid w:val="0048563E"/>
    <w:rsid w:val="00491EB4"/>
    <w:rsid w:val="005F211E"/>
    <w:rsid w:val="0064632D"/>
    <w:rsid w:val="006525FA"/>
    <w:rsid w:val="00763B29"/>
    <w:rsid w:val="00801958"/>
    <w:rsid w:val="00833278"/>
    <w:rsid w:val="00835B0E"/>
    <w:rsid w:val="008C088E"/>
    <w:rsid w:val="00940B7D"/>
    <w:rsid w:val="00967C0F"/>
    <w:rsid w:val="00970C83"/>
    <w:rsid w:val="00997868"/>
    <w:rsid w:val="00A4359C"/>
    <w:rsid w:val="00AB1B32"/>
    <w:rsid w:val="00AD58DE"/>
    <w:rsid w:val="00AD6992"/>
    <w:rsid w:val="00B0343E"/>
    <w:rsid w:val="00B13C22"/>
    <w:rsid w:val="00B433C5"/>
    <w:rsid w:val="00B93ACD"/>
    <w:rsid w:val="00C70322"/>
    <w:rsid w:val="00CA2314"/>
    <w:rsid w:val="00CB1135"/>
    <w:rsid w:val="00CE6085"/>
    <w:rsid w:val="00D45CCE"/>
    <w:rsid w:val="00D560BE"/>
    <w:rsid w:val="00D74EC4"/>
    <w:rsid w:val="00DA1C68"/>
    <w:rsid w:val="00DC5D60"/>
    <w:rsid w:val="00DD0603"/>
    <w:rsid w:val="00DF20C6"/>
    <w:rsid w:val="00E641FF"/>
    <w:rsid w:val="00E8313F"/>
    <w:rsid w:val="00E9177D"/>
    <w:rsid w:val="00F012F8"/>
    <w:rsid w:val="00F466A8"/>
    <w:rsid w:val="00FB62BC"/>
    <w:rsid w:val="00FF21B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A5D84959-A6A4-46F6-B20C-8942A6A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F2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7868"/>
    <w:rPr>
      <w:color w:val="872D4E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68"/>
    <w:pPr>
      <w:ind w:left="720"/>
      <w:contextualSpacing/>
    </w:pPr>
  </w:style>
  <w:style w:type="paragraph" w:customStyle="1" w:styleId="Default">
    <w:name w:val="Default"/>
    <w:rsid w:val="00E9177D"/>
    <w:pPr>
      <w:autoSpaceDE w:val="0"/>
      <w:autoSpaceDN w:val="0"/>
      <w:adjustRightInd w:val="0"/>
      <w:spacing w:after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cock@deepingschool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acock@deepingschoo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0DB9-2C24-48FC-BF8D-532AABC9AF66}"/>
      </w:docPartPr>
      <w:docPartBody>
        <w:p w:rsidR="008B6D75" w:rsidRDefault="00567C5A">
          <w:r w:rsidRPr="00E26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858E-FD80-412A-B2C2-5117AB951438}"/>
      </w:docPartPr>
      <w:docPartBody>
        <w:p w:rsidR="008B6D75" w:rsidRDefault="00567C5A">
          <w:r w:rsidRPr="00E26A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447A62BD3414BB87709836DC4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5C59-27DF-4787-BF28-34CE202351FA}"/>
      </w:docPartPr>
      <w:docPartBody>
        <w:p w:rsidR="008B6D75" w:rsidRDefault="00567C5A" w:rsidP="00567C5A">
          <w:pPr>
            <w:pStyle w:val="879447A62BD3414BB87709836DC46296"/>
          </w:pPr>
          <w:r w:rsidRPr="00E26A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A"/>
    <w:rsid w:val="00567C5A"/>
    <w:rsid w:val="008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C5A"/>
    <w:rPr>
      <w:color w:val="808080"/>
    </w:rPr>
  </w:style>
  <w:style w:type="paragraph" w:customStyle="1" w:styleId="879447A62BD3414BB87709836DC46296">
    <w:name w:val="879447A62BD3414BB87709836DC46296"/>
    <w:rsid w:val="00567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7BFA3-541D-4370-A092-9FB2BE80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5585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2</cp:revision>
  <dcterms:created xsi:type="dcterms:W3CDTF">2018-03-28T11:06:00Z</dcterms:created>
  <dcterms:modified xsi:type="dcterms:W3CDTF">2018-03-28T11:06:00Z</dcterms:modified>
</cp:coreProperties>
</file>