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CD" w:rsidRPr="00744DCD" w:rsidRDefault="009C0636" w:rsidP="00744DCD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-514350</wp:posOffset>
                </wp:positionV>
                <wp:extent cx="1123950" cy="1284605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0" cy="1284605"/>
                        </a:xfrm>
                        <a:custGeom>
                          <a:avLst/>
                          <a:gdLst>
                            <a:gd name="T0" fmla="*/ 1147 w 2880"/>
                            <a:gd name="T1" fmla="*/ 2856 h 2863"/>
                            <a:gd name="T2" fmla="*/ 1166 w 2880"/>
                            <a:gd name="T3" fmla="*/ 2806 h 2863"/>
                            <a:gd name="T4" fmla="*/ 1305 w 2880"/>
                            <a:gd name="T5" fmla="*/ 2299 h 2863"/>
                            <a:gd name="T6" fmla="*/ 1349 w 2880"/>
                            <a:gd name="T7" fmla="*/ 1640 h 2863"/>
                            <a:gd name="T8" fmla="*/ 756 w 2880"/>
                            <a:gd name="T9" fmla="*/ 1514 h 2863"/>
                            <a:gd name="T10" fmla="*/ 101 w 2880"/>
                            <a:gd name="T11" fmla="*/ 1666 h 2863"/>
                            <a:gd name="T12" fmla="*/ 26 w 2880"/>
                            <a:gd name="T13" fmla="*/ 1710 h 2863"/>
                            <a:gd name="T14" fmla="*/ 32 w 2880"/>
                            <a:gd name="T15" fmla="*/ 1704 h 2863"/>
                            <a:gd name="T16" fmla="*/ 44 w 2880"/>
                            <a:gd name="T17" fmla="*/ 1678 h 2863"/>
                            <a:gd name="T18" fmla="*/ 82 w 2880"/>
                            <a:gd name="T19" fmla="*/ 1602 h 2863"/>
                            <a:gd name="T20" fmla="*/ 120 w 2880"/>
                            <a:gd name="T21" fmla="*/ 1298 h 2863"/>
                            <a:gd name="T22" fmla="*/ 51 w 2880"/>
                            <a:gd name="T23" fmla="*/ 1083 h 2863"/>
                            <a:gd name="T24" fmla="*/ 51 w 2880"/>
                            <a:gd name="T25" fmla="*/ 1058 h 2863"/>
                            <a:gd name="T26" fmla="*/ 265 w 2880"/>
                            <a:gd name="T27" fmla="*/ 1134 h 2863"/>
                            <a:gd name="T28" fmla="*/ 416 w 2880"/>
                            <a:gd name="T29" fmla="*/ 1172 h 2863"/>
                            <a:gd name="T30" fmla="*/ 958 w 2880"/>
                            <a:gd name="T31" fmla="*/ 1241 h 2863"/>
                            <a:gd name="T32" fmla="*/ 1279 w 2880"/>
                            <a:gd name="T33" fmla="*/ 487 h 2863"/>
                            <a:gd name="T34" fmla="*/ 1204 w 2880"/>
                            <a:gd name="T35" fmla="*/ 196 h 2863"/>
                            <a:gd name="T36" fmla="*/ 1172 w 2880"/>
                            <a:gd name="T37" fmla="*/ 107 h 2863"/>
                            <a:gd name="T38" fmla="*/ 1147 w 2880"/>
                            <a:gd name="T39" fmla="*/ 44 h 2863"/>
                            <a:gd name="T40" fmla="*/ 1128 w 2880"/>
                            <a:gd name="T41" fmla="*/ 12 h 2863"/>
                            <a:gd name="T42" fmla="*/ 1147 w 2880"/>
                            <a:gd name="T43" fmla="*/ 25 h 2863"/>
                            <a:gd name="T44" fmla="*/ 1172 w 2880"/>
                            <a:gd name="T45" fmla="*/ 50 h 2863"/>
                            <a:gd name="T46" fmla="*/ 1531 w 2880"/>
                            <a:gd name="T47" fmla="*/ 120 h 2863"/>
                            <a:gd name="T48" fmla="*/ 1689 w 2880"/>
                            <a:gd name="T49" fmla="*/ 82 h 2863"/>
                            <a:gd name="T50" fmla="*/ 1758 w 2880"/>
                            <a:gd name="T51" fmla="*/ 44 h 2863"/>
                            <a:gd name="T52" fmla="*/ 1802 w 2880"/>
                            <a:gd name="T53" fmla="*/ 0 h 2863"/>
                            <a:gd name="T54" fmla="*/ 1746 w 2880"/>
                            <a:gd name="T55" fmla="*/ 107 h 2863"/>
                            <a:gd name="T56" fmla="*/ 1607 w 2880"/>
                            <a:gd name="T57" fmla="*/ 703 h 2863"/>
                            <a:gd name="T58" fmla="*/ 2061 w 2880"/>
                            <a:gd name="T59" fmla="*/ 1222 h 2863"/>
                            <a:gd name="T60" fmla="*/ 2558 w 2880"/>
                            <a:gd name="T61" fmla="*/ 1146 h 2863"/>
                            <a:gd name="T62" fmla="*/ 2653 w 2880"/>
                            <a:gd name="T63" fmla="*/ 1121 h 2863"/>
                            <a:gd name="T64" fmla="*/ 2798 w 2880"/>
                            <a:gd name="T65" fmla="*/ 1064 h 2863"/>
                            <a:gd name="T66" fmla="*/ 2823 w 2880"/>
                            <a:gd name="T67" fmla="*/ 1083 h 2863"/>
                            <a:gd name="T68" fmla="*/ 2754 w 2880"/>
                            <a:gd name="T69" fmla="*/ 1362 h 2863"/>
                            <a:gd name="T70" fmla="*/ 2798 w 2880"/>
                            <a:gd name="T71" fmla="*/ 1590 h 2863"/>
                            <a:gd name="T72" fmla="*/ 2817 w 2880"/>
                            <a:gd name="T73" fmla="*/ 1628 h 2863"/>
                            <a:gd name="T74" fmla="*/ 2867 w 2880"/>
                            <a:gd name="T75" fmla="*/ 1704 h 2863"/>
                            <a:gd name="T76" fmla="*/ 2823 w 2880"/>
                            <a:gd name="T77" fmla="*/ 1672 h 2863"/>
                            <a:gd name="T78" fmla="*/ 2653 w 2880"/>
                            <a:gd name="T79" fmla="*/ 1609 h 2863"/>
                            <a:gd name="T80" fmla="*/ 2048 w 2880"/>
                            <a:gd name="T81" fmla="*/ 1501 h 2863"/>
                            <a:gd name="T82" fmla="*/ 1582 w 2880"/>
                            <a:gd name="T83" fmla="*/ 1780 h 2863"/>
                            <a:gd name="T84" fmla="*/ 1695 w 2880"/>
                            <a:gd name="T85" fmla="*/ 2565 h 2863"/>
                            <a:gd name="T86" fmla="*/ 1771 w 2880"/>
                            <a:gd name="T87" fmla="*/ 2787 h 2863"/>
                            <a:gd name="T88" fmla="*/ 1802 w 2880"/>
                            <a:gd name="T89" fmla="*/ 2863 h 2863"/>
                            <a:gd name="T90" fmla="*/ 1783 w 2880"/>
                            <a:gd name="T91" fmla="*/ 2844 h 2863"/>
                            <a:gd name="T92" fmla="*/ 1695 w 2880"/>
                            <a:gd name="T93" fmla="*/ 2793 h 2863"/>
                            <a:gd name="T94" fmla="*/ 1292 w 2880"/>
                            <a:gd name="T95" fmla="*/ 2774 h 2863"/>
                            <a:gd name="T96" fmla="*/ 1210 w 2880"/>
                            <a:gd name="T97" fmla="*/ 2806 h 2863"/>
                            <a:gd name="T98" fmla="*/ 1134 w 2880"/>
                            <a:gd name="T99" fmla="*/ 2863 h 2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880" h="2863">
                              <a:moveTo>
                                <a:pt x="1134" y="2863"/>
                              </a:moveTo>
                              <a:lnTo>
                                <a:pt x="1141" y="2863"/>
                              </a:lnTo>
                              <a:lnTo>
                                <a:pt x="1141" y="2856"/>
                              </a:lnTo>
                              <a:lnTo>
                                <a:pt x="1147" y="2856"/>
                              </a:lnTo>
                              <a:lnTo>
                                <a:pt x="1147" y="2850"/>
                              </a:lnTo>
                              <a:lnTo>
                                <a:pt x="1153" y="2844"/>
                              </a:lnTo>
                              <a:lnTo>
                                <a:pt x="1153" y="2831"/>
                              </a:lnTo>
                              <a:lnTo>
                                <a:pt x="1166" y="2806"/>
                              </a:lnTo>
                              <a:lnTo>
                                <a:pt x="1179" y="2774"/>
                              </a:lnTo>
                              <a:lnTo>
                                <a:pt x="1229" y="2628"/>
                              </a:lnTo>
                              <a:lnTo>
                                <a:pt x="1279" y="2470"/>
                              </a:lnTo>
                              <a:lnTo>
                                <a:pt x="1305" y="2299"/>
                              </a:lnTo>
                              <a:lnTo>
                                <a:pt x="1330" y="2134"/>
                              </a:lnTo>
                              <a:lnTo>
                                <a:pt x="1342" y="1970"/>
                              </a:lnTo>
                              <a:lnTo>
                                <a:pt x="1349" y="1799"/>
                              </a:lnTo>
                              <a:lnTo>
                                <a:pt x="1349" y="1640"/>
                              </a:lnTo>
                              <a:lnTo>
                                <a:pt x="1349" y="1482"/>
                              </a:lnTo>
                              <a:lnTo>
                                <a:pt x="1160" y="1488"/>
                              </a:lnTo>
                              <a:lnTo>
                                <a:pt x="971" y="1495"/>
                              </a:lnTo>
                              <a:lnTo>
                                <a:pt x="756" y="1514"/>
                              </a:lnTo>
                              <a:lnTo>
                                <a:pt x="530" y="1545"/>
                              </a:lnTo>
                              <a:lnTo>
                                <a:pt x="315" y="1596"/>
                              </a:lnTo>
                              <a:lnTo>
                                <a:pt x="208" y="1628"/>
                              </a:lnTo>
                              <a:lnTo>
                                <a:pt x="101" y="1666"/>
                              </a:lnTo>
                              <a:lnTo>
                                <a:pt x="76" y="1678"/>
                              </a:lnTo>
                              <a:lnTo>
                                <a:pt x="57" y="1697"/>
                              </a:lnTo>
                              <a:lnTo>
                                <a:pt x="32" y="1704"/>
                              </a:lnTo>
                              <a:lnTo>
                                <a:pt x="26" y="1710"/>
                              </a:lnTo>
                              <a:lnTo>
                                <a:pt x="19" y="1710"/>
                              </a:lnTo>
                              <a:lnTo>
                                <a:pt x="26" y="1710"/>
                              </a:lnTo>
                              <a:lnTo>
                                <a:pt x="26" y="1704"/>
                              </a:lnTo>
                              <a:lnTo>
                                <a:pt x="32" y="1704"/>
                              </a:lnTo>
                              <a:lnTo>
                                <a:pt x="32" y="1697"/>
                              </a:lnTo>
                              <a:lnTo>
                                <a:pt x="38" y="1691"/>
                              </a:lnTo>
                              <a:lnTo>
                                <a:pt x="44" y="1678"/>
                              </a:lnTo>
                              <a:lnTo>
                                <a:pt x="44" y="1678"/>
                              </a:lnTo>
                              <a:lnTo>
                                <a:pt x="44" y="1672"/>
                              </a:lnTo>
                              <a:lnTo>
                                <a:pt x="51" y="1666"/>
                              </a:lnTo>
                              <a:lnTo>
                                <a:pt x="57" y="1659"/>
                              </a:lnTo>
                              <a:lnTo>
                                <a:pt x="82" y="1602"/>
                              </a:lnTo>
                              <a:lnTo>
                                <a:pt x="101" y="1539"/>
                              </a:lnTo>
                              <a:lnTo>
                                <a:pt x="120" y="1482"/>
                              </a:lnTo>
                              <a:lnTo>
                                <a:pt x="126" y="1419"/>
                              </a:lnTo>
                              <a:lnTo>
                                <a:pt x="120" y="1298"/>
                              </a:lnTo>
                              <a:lnTo>
                                <a:pt x="95" y="1184"/>
                              </a:lnTo>
                              <a:lnTo>
                                <a:pt x="89" y="1146"/>
                              </a:lnTo>
                              <a:lnTo>
                                <a:pt x="76" y="1115"/>
                              </a:lnTo>
                              <a:lnTo>
                                <a:pt x="51" y="1083"/>
                              </a:lnTo>
                              <a:lnTo>
                                <a:pt x="19" y="1039"/>
                              </a:lnTo>
                              <a:lnTo>
                                <a:pt x="13" y="1032"/>
                              </a:lnTo>
                              <a:lnTo>
                                <a:pt x="0" y="1026"/>
                              </a:lnTo>
                              <a:lnTo>
                                <a:pt x="51" y="1058"/>
                              </a:lnTo>
                              <a:lnTo>
                                <a:pt x="101" y="1083"/>
                              </a:lnTo>
                              <a:lnTo>
                                <a:pt x="158" y="1102"/>
                              </a:lnTo>
                              <a:lnTo>
                                <a:pt x="208" y="1121"/>
                              </a:lnTo>
                              <a:lnTo>
                                <a:pt x="265" y="1134"/>
                              </a:lnTo>
                              <a:lnTo>
                                <a:pt x="284" y="1140"/>
                              </a:lnTo>
                              <a:lnTo>
                                <a:pt x="297" y="1146"/>
                              </a:lnTo>
                              <a:lnTo>
                                <a:pt x="353" y="1159"/>
                              </a:lnTo>
                              <a:lnTo>
                                <a:pt x="416" y="1172"/>
                              </a:lnTo>
                              <a:lnTo>
                                <a:pt x="498" y="1191"/>
                              </a:lnTo>
                              <a:lnTo>
                                <a:pt x="567" y="1203"/>
                              </a:lnTo>
                              <a:lnTo>
                                <a:pt x="763" y="1222"/>
                              </a:lnTo>
                              <a:lnTo>
                                <a:pt x="958" y="1241"/>
                              </a:lnTo>
                              <a:lnTo>
                                <a:pt x="1349" y="1254"/>
                              </a:lnTo>
                              <a:lnTo>
                                <a:pt x="1336" y="994"/>
                              </a:lnTo>
                              <a:lnTo>
                                <a:pt x="1317" y="741"/>
                              </a:lnTo>
                              <a:lnTo>
                                <a:pt x="1279" y="487"/>
                              </a:lnTo>
                              <a:lnTo>
                                <a:pt x="1254" y="361"/>
                              </a:lnTo>
                              <a:lnTo>
                                <a:pt x="1216" y="234"/>
                              </a:lnTo>
                              <a:lnTo>
                                <a:pt x="1210" y="215"/>
                              </a:lnTo>
                              <a:lnTo>
                                <a:pt x="1204" y="196"/>
                              </a:lnTo>
                              <a:lnTo>
                                <a:pt x="1197" y="171"/>
                              </a:lnTo>
                              <a:lnTo>
                                <a:pt x="1185" y="133"/>
                              </a:lnTo>
                              <a:lnTo>
                                <a:pt x="1179" y="126"/>
                              </a:lnTo>
                              <a:lnTo>
                                <a:pt x="1172" y="107"/>
                              </a:lnTo>
                              <a:lnTo>
                                <a:pt x="1166" y="88"/>
                              </a:lnTo>
                              <a:lnTo>
                                <a:pt x="1160" y="82"/>
                              </a:lnTo>
                              <a:lnTo>
                                <a:pt x="1153" y="63"/>
                              </a:lnTo>
                              <a:lnTo>
                                <a:pt x="1147" y="44"/>
                              </a:lnTo>
                              <a:lnTo>
                                <a:pt x="1141" y="31"/>
                              </a:lnTo>
                              <a:lnTo>
                                <a:pt x="1141" y="31"/>
                              </a:lnTo>
                              <a:lnTo>
                                <a:pt x="1134" y="19"/>
                              </a:lnTo>
                              <a:lnTo>
                                <a:pt x="1128" y="12"/>
                              </a:lnTo>
                              <a:lnTo>
                                <a:pt x="1128" y="12"/>
                              </a:lnTo>
                              <a:lnTo>
                                <a:pt x="1116" y="6"/>
                              </a:lnTo>
                              <a:lnTo>
                                <a:pt x="1134" y="12"/>
                              </a:lnTo>
                              <a:lnTo>
                                <a:pt x="1147" y="25"/>
                              </a:lnTo>
                              <a:lnTo>
                                <a:pt x="1153" y="31"/>
                              </a:lnTo>
                              <a:lnTo>
                                <a:pt x="1160" y="31"/>
                              </a:lnTo>
                              <a:lnTo>
                                <a:pt x="1166" y="44"/>
                              </a:lnTo>
                              <a:lnTo>
                                <a:pt x="1172" y="50"/>
                              </a:lnTo>
                              <a:lnTo>
                                <a:pt x="1242" y="76"/>
                              </a:lnTo>
                              <a:lnTo>
                                <a:pt x="1311" y="95"/>
                              </a:lnTo>
                              <a:lnTo>
                                <a:pt x="1424" y="120"/>
                              </a:lnTo>
                              <a:lnTo>
                                <a:pt x="1531" y="120"/>
                              </a:lnTo>
                              <a:lnTo>
                                <a:pt x="1594" y="114"/>
                              </a:lnTo>
                              <a:lnTo>
                                <a:pt x="1664" y="95"/>
                              </a:lnTo>
                              <a:lnTo>
                                <a:pt x="1683" y="88"/>
                              </a:lnTo>
                              <a:lnTo>
                                <a:pt x="1689" y="82"/>
                              </a:lnTo>
                              <a:lnTo>
                                <a:pt x="1714" y="69"/>
                              </a:lnTo>
                              <a:lnTo>
                                <a:pt x="1727" y="63"/>
                              </a:lnTo>
                              <a:lnTo>
                                <a:pt x="1733" y="57"/>
                              </a:lnTo>
                              <a:lnTo>
                                <a:pt x="1758" y="44"/>
                              </a:lnTo>
                              <a:lnTo>
                                <a:pt x="1777" y="25"/>
                              </a:lnTo>
                              <a:lnTo>
                                <a:pt x="1783" y="19"/>
                              </a:lnTo>
                              <a:lnTo>
                                <a:pt x="1783" y="19"/>
                              </a:lnTo>
                              <a:lnTo>
                                <a:pt x="1802" y="0"/>
                              </a:lnTo>
                              <a:lnTo>
                                <a:pt x="1790" y="25"/>
                              </a:lnTo>
                              <a:lnTo>
                                <a:pt x="1777" y="57"/>
                              </a:lnTo>
                              <a:lnTo>
                                <a:pt x="1765" y="82"/>
                              </a:lnTo>
                              <a:lnTo>
                                <a:pt x="1746" y="107"/>
                              </a:lnTo>
                              <a:lnTo>
                                <a:pt x="1733" y="139"/>
                              </a:lnTo>
                              <a:lnTo>
                                <a:pt x="1727" y="171"/>
                              </a:lnTo>
                              <a:lnTo>
                                <a:pt x="1657" y="430"/>
                              </a:lnTo>
                              <a:lnTo>
                                <a:pt x="1607" y="703"/>
                              </a:lnTo>
                              <a:lnTo>
                                <a:pt x="1582" y="975"/>
                              </a:lnTo>
                              <a:lnTo>
                                <a:pt x="1582" y="1248"/>
                              </a:lnTo>
                              <a:lnTo>
                                <a:pt x="1821" y="1241"/>
                              </a:lnTo>
                              <a:lnTo>
                                <a:pt x="2061" y="1222"/>
                              </a:lnTo>
                              <a:lnTo>
                                <a:pt x="2294" y="1197"/>
                              </a:lnTo>
                              <a:lnTo>
                                <a:pt x="2533" y="1153"/>
                              </a:lnTo>
                              <a:lnTo>
                                <a:pt x="2546" y="1153"/>
                              </a:lnTo>
                              <a:lnTo>
                                <a:pt x="2558" y="1146"/>
                              </a:lnTo>
                              <a:lnTo>
                                <a:pt x="2558" y="1146"/>
                              </a:lnTo>
                              <a:lnTo>
                                <a:pt x="2571" y="1146"/>
                              </a:lnTo>
                              <a:lnTo>
                                <a:pt x="2596" y="1140"/>
                              </a:lnTo>
                              <a:lnTo>
                                <a:pt x="2653" y="1121"/>
                              </a:lnTo>
                              <a:lnTo>
                                <a:pt x="2684" y="1115"/>
                              </a:lnTo>
                              <a:lnTo>
                                <a:pt x="2697" y="1108"/>
                              </a:lnTo>
                              <a:lnTo>
                                <a:pt x="2747" y="1083"/>
                              </a:lnTo>
                              <a:lnTo>
                                <a:pt x="2798" y="1064"/>
                              </a:lnTo>
                              <a:lnTo>
                                <a:pt x="2880" y="1013"/>
                              </a:lnTo>
                              <a:lnTo>
                                <a:pt x="2873" y="1026"/>
                              </a:lnTo>
                              <a:lnTo>
                                <a:pt x="2861" y="1032"/>
                              </a:lnTo>
                              <a:lnTo>
                                <a:pt x="2823" y="1083"/>
                              </a:lnTo>
                              <a:lnTo>
                                <a:pt x="2792" y="1140"/>
                              </a:lnTo>
                              <a:lnTo>
                                <a:pt x="2773" y="1210"/>
                              </a:lnTo>
                              <a:lnTo>
                                <a:pt x="2754" y="1279"/>
                              </a:lnTo>
                              <a:lnTo>
                                <a:pt x="2754" y="1362"/>
                              </a:lnTo>
                              <a:lnTo>
                                <a:pt x="2766" y="1438"/>
                              </a:lnTo>
                              <a:lnTo>
                                <a:pt x="2779" y="1501"/>
                              </a:lnTo>
                              <a:lnTo>
                                <a:pt x="2792" y="1571"/>
                              </a:lnTo>
                              <a:lnTo>
                                <a:pt x="2798" y="1590"/>
                              </a:lnTo>
                              <a:lnTo>
                                <a:pt x="2804" y="1602"/>
                              </a:lnTo>
                              <a:lnTo>
                                <a:pt x="2810" y="1615"/>
                              </a:lnTo>
                              <a:lnTo>
                                <a:pt x="2810" y="1621"/>
                              </a:lnTo>
                              <a:lnTo>
                                <a:pt x="2817" y="1628"/>
                              </a:lnTo>
                              <a:lnTo>
                                <a:pt x="2823" y="1634"/>
                              </a:lnTo>
                              <a:lnTo>
                                <a:pt x="2829" y="1640"/>
                              </a:lnTo>
                              <a:lnTo>
                                <a:pt x="2848" y="1666"/>
                              </a:lnTo>
                              <a:lnTo>
                                <a:pt x="2867" y="1704"/>
                              </a:lnTo>
                              <a:lnTo>
                                <a:pt x="2867" y="1704"/>
                              </a:lnTo>
                              <a:lnTo>
                                <a:pt x="2861" y="1697"/>
                              </a:lnTo>
                              <a:lnTo>
                                <a:pt x="2842" y="1691"/>
                              </a:lnTo>
                              <a:lnTo>
                                <a:pt x="2823" y="1672"/>
                              </a:lnTo>
                              <a:lnTo>
                                <a:pt x="2823" y="1672"/>
                              </a:lnTo>
                              <a:lnTo>
                                <a:pt x="2810" y="1672"/>
                              </a:lnTo>
                              <a:lnTo>
                                <a:pt x="2798" y="1666"/>
                              </a:lnTo>
                              <a:lnTo>
                                <a:pt x="2653" y="1609"/>
                              </a:lnTo>
                              <a:lnTo>
                                <a:pt x="2502" y="1571"/>
                              </a:lnTo>
                              <a:lnTo>
                                <a:pt x="2350" y="1533"/>
                              </a:lnTo>
                              <a:lnTo>
                                <a:pt x="2199" y="1514"/>
                              </a:lnTo>
                              <a:lnTo>
                                <a:pt x="2048" y="1501"/>
                              </a:lnTo>
                              <a:lnTo>
                                <a:pt x="1897" y="1495"/>
                              </a:lnTo>
                              <a:lnTo>
                                <a:pt x="1582" y="1482"/>
                              </a:lnTo>
                              <a:lnTo>
                                <a:pt x="1582" y="1628"/>
                              </a:lnTo>
                              <a:lnTo>
                                <a:pt x="1582" y="1780"/>
                              </a:lnTo>
                              <a:lnTo>
                                <a:pt x="1607" y="2103"/>
                              </a:lnTo>
                              <a:lnTo>
                                <a:pt x="1632" y="2261"/>
                              </a:lnTo>
                              <a:lnTo>
                                <a:pt x="1657" y="2413"/>
                              </a:lnTo>
                              <a:lnTo>
                                <a:pt x="1695" y="2565"/>
                              </a:lnTo>
                              <a:lnTo>
                                <a:pt x="1733" y="2717"/>
                              </a:lnTo>
                              <a:lnTo>
                                <a:pt x="1733" y="2723"/>
                              </a:lnTo>
                              <a:lnTo>
                                <a:pt x="1746" y="2742"/>
                              </a:lnTo>
                              <a:lnTo>
                                <a:pt x="1771" y="2787"/>
                              </a:lnTo>
                              <a:lnTo>
                                <a:pt x="1790" y="2837"/>
                              </a:lnTo>
                              <a:lnTo>
                                <a:pt x="1802" y="2856"/>
                              </a:lnTo>
                              <a:lnTo>
                                <a:pt x="1802" y="2863"/>
                              </a:lnTo>
                              <a:lnTo>
                                <a:pt x="1802" y="2863"/>
                              </a:lnTo>
                              <a:lnTo>
                                <a:pt x="1796" y="2856"/>
                              </a:lnTo>
                              <a:lnTo>
                                <a:pt x="1796" y="2856"/>
                              </a:lnTo>
                              <a:lnTo>
                                <a:pt x="1790" y="2850"/>
                              </a:lnTo>
                              <a:lnTo>
                                <a:pt x="1783" y="2844"/>
                              </a:lnTo>
                              <a:lnTo>
                                <a:pt x="1771" y="2831"/>
                              </a:lnTo>
                              <a:lnTo>
                                <a:pt x="1765" y="2831"/>
                              </a:lnTo>
                              <a:lnTo>
                                <a:pt x="1758" y="2818"/>
                              </a:lnTo>
                              <a:lnTo>
                                <a:pt x="1695" y="2793"/>
                              </a:lnTo>
                              <a:lnTo>
                                <a:pt x="1639" y="2774"/>
                              </a:lnTo>
                              <a:lnTo>
                                <a:pt x="1525" y="2755"/>
                              </a:lnTo>
                              <a:lnTo>
                                <a:pt x="1412" y="2755"/>
                              </a:lnTo>
                              <a:lnTo>
                                <a:pt x="1292" y="2774"/>
                              </a:lnTo>
                              <a:lnTo>
                                <a:pt x="1254" y="2787"/>
                              </a:lnTo>
                              <a:lnTo>
                                <a:pt x="1229" y="2793"/>
                              </a:lnTo>
                              <a:lnTo>
                                <a:pt x="1216" y="2799"/>
                              </a:lnTo>
                              <a:lnTo>
                                <a:pt x="1210" y="2806"/>
                              </a:lnTo>
                              <a:lnTo>
                                <a:pt x="1197" y="2818"/>
                              </a:lnTo>
                              <a:lnTo>
                                <a:pt x="1172" y="2837"/>
                              </a:lnTo>
                              <a:lnTo>
                                <a:pt x="1153" y="2856"/>
                              </a:lnTo>
                              <a:lnTo>
                                <a:pt x="1134" y="2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48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DF77" id="Freeform 1" o:spid="_x0000_s1026" style="position:absolute;margin-left:-3pt;margin-top:-40.5pt;width:88.5pt;height:10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" o:allowincell="f" path="m1134,2863r7,l1141,2856r6,l1147,2850r6,-6l1153,2831r13,-25l1179,2774r50,-146l1279,2470r26,-171l1330,2134r12,-164l1349,1799r,-159l1349,1482r-189,6l971,1495r-215,19l530,1545r-215,51l208,1628r-107,38l76,1678r-19,19l32,1704r-6,6l19,1710r7,l26,1704r6,l32,1697r6,-6l44,1678r,l44,1672r7,-6l57,1659r25,-57l101,1539r19,-57l126,1419r-6,-121l95,1184r-6,-38l76,1115,51,1083,19,1039r-6,-7l,1026r51,32l101,1083r57,19l208,1121r57,13l284,1140r13,6l353,1159r63,13l498,1191r69,12l763,1222r195,19l1349,1254,1336,994,1317,741,1279,487,1254,361,1216,234r-6,-19l1204,196r-7,-25l1185,133r-6,-7l1172,107r-6,-19l1160,82r-7,-19l1147,44r-6,-13l1141,31r-7,-12l1128,12r,l1116,6r18,6l1147,25r6,6l1160,31r6,13l1172,50r70,26l1311,95r113,25l1531,120r63,-6l1664,95r19,-7l1689,82r25,-13l1727,63r6,-6l1758,44r19,-19l1783,19r,l1802,r-12,25l1777,57r-12,25l1746,107r-13,32l1727,171r-70,259l1607,703r-25,272l1582,1248r239,-7l2061,1222r233,-25l2533,1153r13,l2558,1146r,l2571,1146r25,-6l2653,1121r31,-6l2697,1108r50,-25l2798,1064r82,-51l2873,1026r-12,6l2823,1083r-31,57l2773,1210r-19,69l2754,1362r12,76l2779,1501r13,70l2798,1590r6,12l2810,1615r,6l2817,1628r6,6l2829,1640r19,26l2867,1704r,l2861,1697r-19,-6l2823,1672r,l2810,1672r-12,-6l2653,1609r-151,-38l2350,1533r-151,-19l2048,1501r-151,-6l1582,1482r,146l1582,1780r25,323l1632,2261r25,152l1695,2565r38,152l1733,2723r13,19l1771,2787r19,50l1802,2856r,7l1802,2863r-6,-7l1796,2856r-6,-6l1783,2844r-12,-13l1765,2831r-7,-13l1695,2793r-56,-19l1525,2755r-113,l1292,2774r-38,13l1229,2793r-13,6l1210,2806r-13,12l1172,2837r-19,19l1134,2863xe" fillcolor="#e5481a" stroked="f">
                <v:path arrowok="t" o:connecttype="custom" o:connectlocs="447629,1281464;455044,1259030;509290,1031543;526461,735855;295037,679320;39416,747521;10147,767263;12488,764571;17171,752905;32001,718804;46831,582402;19903,485933;19903,474716;103419,508817;162348,525867;373869,556827;499143,218513;469874,87944;457385,48010;447629,19742;440214,5384;447629,11217;457385,22435;597489,53843;659150,36793;686078,19742;703249,0;681395,48010;627148,315430;804327,548302;998286,514201;1035361,502984;1091949,477408;1101705,485933;1074777,611118;1091949,713420;1099364,730470;1118877,764571;1101705,750213;1035361,721945;799253,673487;617392,798672;661491,1150895;691151,1250504;703249,1284605;695834,1276080;661491,1253197;504216,1244671;472215,1259030;442555,1284605" o:connectangles="0,0,0,0,0,0,0,0,0,0,0,0,0,0,0,0,0,0,0,0,0,0,0,0,0,0,0,0,0,0,0,0,0,0,0,0,0,0,0,0,0,0,0,0,0,0,0,0,0,0"/>
              </v:shape>
            </w:pict>
          </mc:Fallback>
        </mc:AlternateContent>
      </w:r>
      <w:r w:rsidR="00744DCD" w:rsidRPr="00744DCD">
        <w:rPr>
          <w:rFonts w:ascii="Arial" w:hAnsi="Arial" w:cs="Arial"/>
          <w:color w:val="404040"/>
          <w:sz w:val="28"/>
          <w:szCs w:val="28"/>
        </w:rPr>
        <w:t>School Information</w:t>
      </w:r>
    </w:p>
    <w:p w:rsidR="00744DCD" w:rsidRPr="00744DCD" w:rsidRDefault="00744DCD" w:rsidP="00744DCD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404040"/>
        </w:rPr>
      </w:pPr>
      <w:r w:rsidRPr="00744DCD">
        <w:rPr>
          <w:rFonts w:ascii="Arial" w:hAnsi="Arial" w:cs="Arial"/>
          <w:color w:val="404040"/>
        </w:rPr>
        <w:t>For the post of</w:t>
      </w:r>
    </w:p>
    <w:p w:rsidR="00744DCD" w:rsidRDefault="00744DCD" w:rsidP="00744DCD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color w:val="404040"/>
          <w:sz w:val="28"/>
          <w:szCs w:val="28"/>
        </w:rPr>
      </w:pPr>
      <w:r w:rsidRPr="00744DCD">
        <w:rPr>
          <w:rFonts w:ascii="Arial" w:hAnsi="Arial" w:cs="Arial"/>
          <w:b/>
          <w:color w:val="404040"/>
          <w:sz w:val="28"/>
          <w:szCs w:val="28"/>
        </w:rPr>
        <w:t>Head Teacher, Templars’ Primary School</w:t>
      </w:r>
    </w:p>
    <w:p w:rsidR="00887217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The Governors, and the Local Authority would like to thank you for your interest in this post.  We believe that the West Midlands is both a beautiful and rewarding place to live and work.  You will find </w:t>
      </w:r>
      <w:r w:rsidR="00D85727">
        <w:rPr>
          <w:rFonts w:ascii="Arial" w:hAnsi="Arial" w:cs="Arial"/>
          <w:color w:val="404040"/>
        </w:rPr>
        <w:t>overleaf</w:t>
      </w:r>
      <w:r>
        <w:rPr>
          <w:rFonts w:ascii="Arial" w:hAnsi="Arial" w:cs="Arial"/>
          <w:color w:val="404040"/>
        </w:rPr>
        <w:t xml:space="preserve"> information about the school, which we hope will encourage you to apply.</w:t>
      </w:r>
    </w:p>
    <w:p w:rsidR="009C0636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If, after reading the enclosed information, you feel you wish to apply for the post, please complete the application form and return it by noon on the 23</w:t>
      </w:r>
      <w:r w:rsidRPr="009C0636">
        <w:rPr>
          <w:rFonts w:ascii="Arial" w:hAnsi="Arial" w:cs="Arial"/>
          <w:color w:val="404040"/>
          <w:vertAlign w:val="superscript"/>
        </w:rPr>
        <w:t>rd</w:t>
      </w:r>
      <w:r>
        <w:rPr>
          <w:rFonts w:ascii="Arial" w:hAnsi="Arial" w:cs="Arial"/>
          <w:color w:val="404040"/>
        </w:rPr>
        <w:t xml:space="preserve"> June 2017 by:</w:t>
      </w:r>
    </w:p>
    <w:p w:rsidR="009C0636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Post or if applying on line to margaret.ferguson@templars.coventry.sch.uk</w:t>
      </w:r>
    </w:p>
    <w:p w:rsidR="009C0636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Thank you for your interest and we look forward to receiving our application.</w:t>
      </w:r>
    </w:p>
    <w:p w:rsidR="009C0636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</w:p>
    <w:p w:rsidR="009C0636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</w:p>
    <w:p w:rsidR="009C0636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</w:p>
    <w:p w:rsidR="009C0636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</w:p>
    <w:p w:rsidR="009C0636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Dr Alex Linley</w:t>
      </w:r>
    </w:p>
    <w:p w:rsidR="009C0636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Chair of Governors.</w:t>
      </w:r>
    </w:p>
    <w:p w:rsidR="009C0636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</w:p>
    <w:p w:rsidR="009C0636" w:rsidRDefault="009C0636">
      <w:pPr>
        <w:rPr>
          <w:rFonts w:ascii="Arial" w:eastAsia="Times New Roman" w:hAnsi="Arial" w:cs="Arial"/>
          <w:color w:val="404040"/>
          <w:sz w:val="24"/>
          <w:szCs w:val="24"/>
          <w:lang w:val="en-GB" w:eastAsia="en-GB"/>
        </w:rPr>
      </w:pPr>
      <w:r>
        <w:rPr>
          <w:rFonts w:ascii="Arial" w:hAnsi="Arial" w:cs="Arial"/>
          <w:color w:val="404040"/>
        </w:rPr>
        <w:br w:type="page"/>
      </w:r>
    </w:p>
    <w:p w:rsidR="009C0636" w:rsidRDefault="009C0636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</w:p>
    <w:p w:rsidR="00834CB9" w:rsidRDefault="00834CB9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Templars’ Primary School is a three form entry school with a </w:t>
      </w:r>
      <w:r w:rsidR="00D85727">
        <w:rPr>
          <w:rFonts w:ascii="Arial" w:hAnsi="Arial" w:cs="Arial"/>
          <w:color w:val="404040"/>
        </w:rPr>
        <w:t>well-established</w:t>
      </w:r>
      <w:r>
        <w:rPr>
          <w:rFonts w:ascii="Arial" w:hAnsi="Arial" w:cs="Arial"/>
          <w:color w:val="404040"/>
        </w:rPr>
        <w:t xml:space="preserve"> nursery.  It draws</w:t>
      </w:r>
      <w:r w:rsidR="00D85727">
        <w:rPr>
          <w:rFonts w:ascii="Arial" w:hAnsi="Arial" w:cs="Arial"/>
          <w:color w:val="404040"/>
        </w:rPr>
        <w:t xml:space="preserve"> children from the local area which has a high level of deprivation.  Many students from the local university also choose Templars’ for their children.</w:t>
      </w:r>
    </w:p>
    <w:p w:rsidR="00744DCD" w:rsidRPr="00744DCD" w:rsidRDefault="00744DCD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 w:rsidRPr="00744DCD">
        <w:rPr>
          <w:rFonts w:ascii="Arial" w:hAnsi="Arial" w:cs="Arial"/>
          <w:color w:val="404040"/>
        </w:rPr>
        <w:t xml:space="preserve">When you visit our school for the first time you’ll see so many superb features. We have around </w:t>
      </w:r>
      <w:r w:rsidR="00834CB9">
        <w:rPr>
          <w:rFonts w:ascii="Arial" w:hAnsi="Arial" w:cs="Arial"/>
          <w:color w:val="404040"/>
        </w:rPr>
        <w:t>600 children and about 9</w:t>
      </w:r>
      <w:r w:rsidRPr="00744DCD">
        <w:rPr>
          <w:rFonts w:ascii="Arial" w:hAnsi="Arial" w:cs="Arial"/>
          <w:color w:val="404040"/>
        </w:rPr>
        <w:t>0 staff, however, we are proud that we know all of our children, their strengths and abilities and how to help them achieve the very best.</w:t>
      </w:r>
    </w:p>
    <w:p w:rsidR="00744DCD" w:rsidRPr="00744DCD" w:rsidRDefault="00744DCD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 w:rsidRPr="00744DCD">
        <w:rPr>
          <w:rFonts w:ascii="Arial" w:hAnsi="Arial" w:cs="Arial"/>
          <w:color w:val="404040"/>
        </w:rPr>
        <w:t xml:space="preserve">Since September 2011 we have improved rates of children’s progress and the learning and teaching across school. </w:t>
      </w:r>
      <w:r w:rsidR="00834CB9">
        <w:rPr>
          <w:rFonts w:ascii="Arial" w:hAnsi="Arial" w:cs="Arial"/>
          <w:color w:val="404040"/>
        </w:rPr>
        <w:t>Our</w:t>
      </w:r>
      <w:r w:rsidRPr="00744DCD">
        <w:rPr>
          <w:rFonts w:ascii="Arial" w:hAnsi="Arial" w:cs="Arial"/>
          <w:color w:val="404040"/>
        </w:rPr>
        <w:t xml:space="preserve"> Head</w:t>
      </w:r>
      <w:r w:rsidR="00D85727">
        <w:rPr>
          <w:rFonts w:ascii="Arial" w:hAnsi="Arial" w:cs="Arial"/>
          <w:color w:val="404040"/>
        </w:rPr>
        <w:t xml:space="preserve"> T</w:t>
      </w:r>
      <w:r w:rsidRPr="00744DCD">
        <w:rPr>
          <w:rFonts w:ascii="Arial" w:hAnsi="Arial" w:cs="Arial"/>
          <w:color w:val="404040"/>
        </w:rPr>
        <w:t xml:space="preserve">eacher, </w:t>
      </w:r>
      <w:r w:rsidR="00834CB9">
        <w:rPr>
          <w:rFonts w:ascii="Arial" w:hAnsi="Arial" w:cs="Arial"/>
          <w:color w:val="404040"/>
        </w:rPr>
        <w:t xml:space="preserve">along </w:t>
      </w:r>
      <w:r w:rsidRPr="00744DCD">
        <w:rPr>
          <w:rFonts w:ascii="Arial" w:hAnsi="Arial" w:cs="Arial"/>
          <w:color w:val="404040"/>
        </w:rPr>
        <w:t>with the Senior Leader</w:t>
      </w:r>
      <w:r w:rsidR="00834CB9">
        <w:rPr>
          <w:rFonts w:ascii="Arial" w:hAnsi="Arial" w:cs="Arial"/>
          <w:color w:val="404040"/>
        </w:rPr>
        <w:t xml:space="preserve">ship Team, </w:t>
      </w:r>
      <w:r w:rsidRPr="00744DCD">
        <w:rPr>
          <w:rFonts w:ascii="Arial" w:hAnsi="Arial" w:cs="Arial"/>
          <w:color w:val="404040"/>
        </w:rPr>
        <w:t>have implemented a key number of changes to involve parents and carers more fully in their child’s learning.</w:t>
      </w:r>
    </w:p>
    <w:p w:rsidR="00744DCD" w:rsidRPr="00744DCD" w:rsidRDefault="00744DCD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 w:rsidRPr="00744DCD">
        <w:rPr>
          <w:rFonts w:ascii="Arial" w:hAnsi="Arial" w:cs="Arial"/>
          <w:color w:val="404040"/>
        </w:rPr>
        <w:t>Templars’ developed our own values in 2011. These reflect Spiritual, Moral, Social and Cultural development and consist of: - Respect, Responsibility, Honesty, Trust and Equality. In 2015 the Government introduced British Values. Both underpin the ethos of Templars’ for children, parents, Staff and Governors.</w:t>
      </w:r>
    </w:p>
    <w:p w:rsidR="00744DCD" w:rsidRPr="00744DCD" w:rsidRDefault="00744DCD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 w:rsidRPr="00744DCD">
        <w:rPr>
          <w:rFonts w:ascii="Arial" w:hAnsi="Arial" w:cs="Arial"/>
          <w:color w:val="404040"/>
        </w:rPr>
        <w:t xml:space="preserve">Our classrooms are welcoming and now have the very latest technology to assist in teaching and learning. Most recent improvements to the site is the new </w:t>
      </w:r>
      <w:r w:rsidR="00834CB9">
        <w:rPr>
          <w:rFonts w:ascii="Arial" w:hAnsi="Arial" w:cs="Arial"/>
          <w:color w:val="404040"/>
        </w:rPr>
        <w:t>gym</w:t>
      </w:r>
      <w:r w:rsidRPr="00744DCD">
        <w:rPr>
          <w:rFonts w:ascii="Arial" w:hAnsi="Arial" w:cs="Arial"/>
          <w:color w:val="404040"/>
        </w:rPr>
        <w:t>. The curriculum is increasingly well-resourced with interesting and focused books, equipment and ICT hardware and software.</w:t>
      </w:r>
    </w:p>
    <w:p w:rsidR="00744DCD" w:rsidRDefault="00834CB9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Staff are dedicated</w:t>
      </w:r>
      <w:r w:rsidR="00744DCD" w:rsidRPr="00744DCD">
        <w:rPr>
          <w:rFonts w:ascii="Arial" w:hAnsi="Arial" w:cs="Arial"/>
          <w:color w:val="404040"/>
        </w:rPr>
        <w:t>, well qualified and enthusiastic. They are totally committed to giving our children the very best education they can.</w:t>
      </w:r>
    </w:p>
    <w:p w:rsidR="00D85727" w:rsidRDefault="00D85727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The Head Teacher is very well supported by two Deputies, Phase Managers, a strong teaching team and a Business Manager.</w:t>
      </w:r>
    </w:p>
    <w:p w:rsidR="00A81A59" w:rsidRPr="00744DCD" w:rsidRDefault="00A81A59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Templars’ Primary School is part of a network of ten primary schools working collaboratively to provide the best education for all </w:t>
      </w:r>
      <w:bookmarkStart w:id="0" w:name="_GoBack"/>
      <w:bookmarkEnd w:id="0"/>
      <w:r>
        <w:rPr>
          <w:rFonts w:ascii="Arial" w:hAnsi="Arial" w:cs="Arial"/>
          <w:color w:val="404040"/>
        </w:rPr>
        <w:t>their children.</w:t>
      </w:r>
    </w:p>
    <w:p w:rsidR="00744DCD" w:rsidRPr="00744DCD" w:rsidRDefault="00744DCD" w:rsidP="00744DCD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404040"/>
        </w:rPr>
      </w:pPr>
      <w:r w:rsidRPr="00744DCD">
        <w:rPr>
          <w:rFonts w:ascii="Arial" w:hAnsi="Arial" w:cs="Arial"/>
          <w:color w:val="404040"/>
        </w:rPr>
        <w:t>If you would like to visit our school and look around please call us as we will look forward to meeting you</w:t>
      </w:r>
    </w:p>
    <w:p w:rsidR="00F311A5" w:rsidRPr="00744DCD" w:rsidRDefault="00F311A5">
      <w:pPr>
        <w:rPr>
          <w:sz w:val="24"/>
          <w:szCs w:val="24"/>
        </w:rPr>
      </w:pPr>
    </w:p>
    <w:sectPr w:rsidR="00F311A5" w:rsidRPr="0074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D"/>
    <w:rsid w:val="00744DCD"/>
    <w:rsid w:val="00834CB9"/>
    <w:rsid w:val="00887217"/>
    <w:rsid w:val="009C0636"/>
    <w:rsid w:val="00A81A59"/>
    <w:rsid w:val="00D85727"/>
    <w:rsid w:val="00F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9036E-F5C4-48B6-9550-CC1615CC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D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6.TEMPLARSAD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3</cp:revision>
  <dcterms:created xsi:type="dcterms:W3CDTF">2017-04-06T11:49:00Z</dcterms:created>
  <dcterms:modified xsi:type="dcterms:W3CDTF">2017-04-06T14:18:00Z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