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EA" w:rsidRDefault="001052EA" w:rsidP="00C97B57">
      <w:pPr>
        <w:pStyle w:val="DGSTitle"/>
      </w:pPr>
    </w:p>
    <w:p w:rsidR="001052EA" w:rsidRDefault="001052EA" w:rsidP="00C97B57">
      <w:pPr>
        <w:pStyle w:val="DGSTitle"/>
      </w:pPr>
    </w:p>
    <w:p w:rsidR="001052EA" w:rsidRDefault="001052EA" w:rsidP="00C97B57">
      <w:pPr>
        <w:pStyle w:val="DGSTitle"/>
      </w:pPr>
    </w:p>
    <w:p w:rsidR="00530120" w:rsidRDefault="00530120" w:rsidP="00C97B57">
      <w:pPr>
        <w:pStyle w:val="DGSbodycopy"/>
      </w:pPr>
    </w:p>
    <w:p w:rsidR="00091753" w:rsidRDefault="00091753" w:rsidP="00C97B57">
      <w:pPr>
        <w:pStyle w:val="DGSbodycopy"/>
      </w:pPr>
    </w:p>
    <w:p w:rsidR="00F13A0F" w:rsidRPr="00F51BED" w:rsidRDefault="00F13A0F" w:rsidP="00C97B57">
      <w:pPr>
        <w:rPr>
          <w:rFonts w:asciiTheme="majorHAnsi" w:hAnsiTheme="majorHAnsi" w:cstheme="minorHAnsi"/>
          <w:smallCaps/>
          <w:sz w:val="40"/>
          <w:szCs w:val="40"/>
        </w:rPr>
      </w:pPr>
    </w:p>
    <w:p w:rsidR="00F13A0F" w:rsidRPr="00F51BED" w:rsidRDefault="00F13A0F" w:rsidP="00C97B57">
      <w:pPr>
        <w:pStyle w:val="DGSTitle"/>
      </w:pPr>
    </w:p>
    <w:p w:rsidR="00F13A0F" w:rsidRPr="00F13A0F" w:rsidRDefault="00F13A0F" w:rsidP="00C97B57">
      <w:pPr>
        <w:pStyle w:val="DGSTitle"/>
        <w:jc w:val="center"/>
        <w:rPr>
          <w:sz w:val="40"/>
          <w:szCs w:val="40"/>
        </w:rPr>
      </w:pPr>
      <w:r w:rsidRPr="00F13A0F">
        <w:rPr>
          <w:sz w:val="40"/>
          <w:szCs w:val="40"/>
        </w:rPr>
        <w:t>E</w:t>
      </w:r>
      <w:r w:rsidR="00B80F53">
        <w:rPr>
          <w:sz w:val="40"/>
          <w:szCs w:val="40"/>
        </w:rPr>
        <w:t>mployment</w:t>
      </w:r>
      <w:r w:rsidRPr="00F13A0F">
        <w:rPr>
          <w:sz w:val="40"/>
          <w:szCs w:val="40"/>
        </w:rPr>
        <w:t xml:space="preserve"> A</w:t>
      </w:r>
      <w:r w:rsidR="00B80F53">
        <w:rPr>
          <w:sz w:val="40"/>
          <w:szCs w:val="40"/>
        </w:rPr>
        <w:t>pplication</w:t>
      </w:r>
      <w:r w:rsidRPr="00F13A0F">
        <w:rPr>
          <w:sz w:val="40"/>
          <w:szCs w:val="40"/>
        </w:rPr>
        <w:t xml:space="preserve"> F</w:t>
      </w:r>
      <w:r w:rsidR="00B80F53">
        <w:rPr>
          <w:sz w:val="40"/>
          <w:szCs w:val="40"/>
        </w:rPr>
        <w:t>orm</w:t>
      </w:r>
    </w:p>
    <w:p w:rsidR="00F13A0F" w:rsidRPr="00F13A0F" w:rsidRDefault="00F13A0F" w:rsidP="00C97B57">
      <w:pPr>
        <w:pStyle w:val="DGSTitle"/>
        <w:jc w:val="center"/>
        <w:rPr>
          <w:sz w:val="18"/>
        </w:rPr>
      </w:pPr>
    </w:p>
    <w:p w:rsidR="00F13A0F" w:rsidRPr="00F13A0F" w:rsidRDefault="00B80F53" w:rsidP="00C97B57">
      <w:pPr>
        <w:pStyle w:val="DGSTitle"/>
        <w:jc w:val="center"/>
        <w:rPr>
          <w:sz w:val="40"/>
          <w:szCs w:val="40"/>
        </w:rPr>
      </w:pPr>
      <w:r>
        <w:rPr>
          <w:sz w:val="40"/>
          <w:szCs w:val="40"/>
        </w:rPr>
        <w:t>Head of Derby Grammar School</w:t>
      </w:r>
    </w:p>
    <w:p w:rsidR="00F13A0F" w:rsidRDefault="00F13A0F" w:rsidP="00C97B57">
      <w:pPr>
        <w:rPr>
          <w:rFonts w:asciiTheme="majorHAnsi" w:hAnsiTheme="majorHAnsi" w:cstheme="minorHAnsi"/>
          <w:b/>
          <w:sz w:val="32"/>
          <w:szCs w:val="32"/>
        </w:rPr>
      </w:pPr>
    </w:p>
    <w:tbl>
      <w:tblPr>
        <w:tblStyle w:val="TableGrid"/>
        <w:tblW w:w="0" w:type="auto"/>
        <w:tblLook w:val="04A0" w:firstRow="1" w:lastRow="0" w:firstColumn="1" w:lastColumn="0" w:noHBand="0" w:noVBand="1"/>
      </w:tblPr>
      <w:tblGrid>
        <w:gridCol w:w="3114"/>
        <w:gridCol w:w="5939"/>
      </w:tblGrid>
      <w:tr w:rsidR="00F13A0F" w:rsidTr="00F13A0F">
        <w:tc>
          <w:tcPr>
            <w:tcW w:w="3114" w:type="dxa"/>
          </w:tcPr>
          <w:p w:rsidR="00F13A0F" w:rsidRPr="00F13A0F" w:rsidRDefault="00F13A0F" w:rsidP="005C6C79">
            <w:pPr>
              <w:pStyle w:val="DGSSub-titleBlack"/>
              <w:rPr>
                <w:b w:val="0"/>
                <w:sz w:val="28"/>
              </w:rPr>
            </w:pPr>
            <w:r w:rsidRPr="00F13A0F">
              <w:rPr>
                <w:b w:val="0"/>
                <w:sz w:val="28"/>
              </w:rPr>
              <w:t xml:space="preserve">Applicant </w:t>
            </w:r>
            <w:r w:rsidR="009401F5">
              <w:rPr>
                <w:b w:val="0"/>
                <w:sz w:val="28"/>
              </w:rPr>
              <w:t xml:space="preserve">first initial and </w:t>
            </w:r>
            <w:r w:rsidR="005C6C79">
              <w:rPr>
                <w:b w:val="0"/>
                <w:sz w:val="28"/>
              </w:rPr>
              <w:t>s</w:t>
            </w:r>
            <w:r w:rsidR="009401F5">
              <w:rPr>
                <w:b w:val="0"/>
                <w:sz w:val="28"/>
              </w:rPr>
              <w:t>ur</w:t>
            </w:r>
            <w:r w:rsidRPr="00F13A0F">
              <w:rPr>
                <w:b w:val="0"/>
                <w:sz w:val="28"/>
              </w:rPr>
              <w:t>name:</w:t>
            </w:r>
            <w:r>
              <w:rPr>
                <w:b w:val="0"/>
                <w:sz w:val="28"/>
              </w:rPr>
              <w:br/>
            </w:r>
          </w:p>
        </w:tc>
        <w:tc>
          <w:tcPr>
            <w:tcW w:w="5939" w:type="dxa"/>
          </w:tcPr>
          <w:p w:rsidR="00F13A0F" w:rsidRPr="00F13A0F" w:rsidRDefault="00F13A0F" w:rsidP="00C97B57">
            <w:pPr>
              <w:pStyle w:val="DGSSub-titleBlack"/>
              <w:rPr>
                <w:b w:val="0"/>
              </w:rPr>
            </w:pPr>
          </w:p>
        </w:tc>
      </w:tr>
    </w:tbl>
    <w:p w:rsidR="00F13A0F" w:rsidRPr="00F51BED" w:rsidRDefault="00F13A0F" w:rsidP="00C97B57">
      <w:pPr>
        <w:rPr>
          <w:rFonts w:asciiTheme="majorHAnsi" w:hAnsiTheme="majorHAnsi" w:cstheme="minorHAnsi"/>
          <w:b/>
          <w:sz w:val="32"/>
          <w:szCs w:val="32"/>
        </w:rPr>
      </w:pPr>
    </w:p>
    <w:p w:rsidR="00F13A0F" w:rsidRPr="00F13A0F" w:rsidRDefault="00F13A0F" w:rsidP="00C97B57">
      <w:pPr>
        <w:pStyle w:val="DGSSub-titleGreen"/>
      </w:pPr>
      <w:r w:rsidRPr="00F13A0F">
        <w:t>Completing your application form</w:t>
      </w:r>
    </w:p>
    <w:p w:rsidR="00F13A0F" w:rsidRPr="00F13A0F" w:rsidRDefault="00F13A0F" w:rsidP="00C97B57">
      <w:pPr>
        <w:pStyle w:val="DGSSub-titleBlack"/>
        <w:rPr>
          <w:b w:val="0"/>
        </w:rPr>
      </w:pPr>
    </w:p>
    <w:p w:rsidR="00F13A0F" w:rsidRPr="00F13A0F" w:rsidRDefault="00F13A0F" w:rsidP="00C97B57">
      <w:pPr>
        <w:pStyle w:val="DGSbodycopy"/>
        <w:numPr>
          <w:ilvl w:val="0"/>
          <w:numId w:val="2"/>
        </w:numPr>
      </w:pPr>
      <w:r w:rsidRPr="00F13A0F">
        <w:t xml:space="preserve">Please complete the application form electronically in full. Note that you are not limited by the size of the answer boxes, they will expand as you complete. </w:t>
      </w:r>
      <w:r>
        <w:br/>
      </w:r>
    </w:p>
    <w:p w:rsidR="00F13A0F" w:rsidRPr="00F13A0F" w:rsidRDefault="00F13A0F" w:rsidP="00C97B57">
      <w:pPr>
        <w:pStyle w:val="DGSbodycopy"/>
        <w:numPr>
          <w:ilvl w:val="0"/>
          <w:numId w:val="2"/>
        </w:numPr>
      </w:pPr>
      <w:r w:rsidRPr="00F13A0F">
        <w:t>Save your completed form as a PDF.</w:t>
      </w:r>
      <w:r>
        <w:br/>
      </w:r>
    </w:p>
    <w:p w:rsidR="00B80F53" w:rsidRDefault="00B80F53" w:rsidP="00B80F53">
      <w:pPr>
        <w:pStyle w:val="DGSbodycopy"/>
        <w:numPr>
          <w:ilvl w:val="0"/>
          <w:numId w:val="2"/>
        </w:numPr>
      </w:pPr>
      <w:r>
        <w:t>Please also send a supporting letter stating your motivation for applying and the detail of how</w:t>
      </w:r>
    </w:p>
    <w:p w:rsidR="00B80F53" w:rsidRDefault="00B80F53" w:rsidP="00B80F53">
      <w:pPr>
        <w:pStyle w:val="DGSbodycopy"/>
        <w:numPr>
          <w:ilvl w:val="0"/>
          <w:numId w:val="2"/>
        </w:numPr>
      </w:pPr>
      <w:r>
        <w:t>you meet the required criteria as outlined in the person specification addressed to Tim Wilson,</w:t>
      </w:r>
    </w:p>
    <w:p w:rsidR="00F13A0F" w:rsidRPr="00F13A0F" w:rsidRDefault="00B80F53" w:rsidP="00B80F53">
      <w:pPr>
        <w:pStyle w:val="DGSbodycopy"/>
        <w:numPr>
          <w:ilvl w:val="0"/>
          <w:numId w:val="2"/>
        </w:numPr>
        <w:rPr>
          <w:i/>
        </w:rPr>
      </w:pPr>
      <w:r>
        <w:t>Chair of Governors.</w:t>
      </w:r>
      <w:r w:rsidR="00F13A0F">
        <w:rPr>
          <w:i/>
        </w:rPr>
        <w:br/>
      </w:r>
    </w:p>
    <w:p w:rsidR="00F13A0F" w:rsidRPr="00F13A0F" w:rsidRDefault="00F13A0F" w:rsidP="00C97B57">
      <w:pPr>
        <w:pStyle w:val="DGSbodycopy"/>
        <w:numPr>
          <w:ilvl w:val="0"/>
          <w:numId w:val="2"/>
        </w:numPr>
      </w:pPr>
      <w:r w:rsidRPr="00F13A0F">
        <w:t>The completed form should be returned to the Head</w:t>
      </w:r>
      <w:r w:rsidR="00B80F53">
        <w:t xml:space="preserve"> of </w:t>
      </w:r>
      <w:proofErr w:type="gramStart"/>
      <w:r w:rsidR="00B80F53">
        <w:t>Marketing</w:t>
      </w:r>
      <w:proofErr w:type="gramEnd"/>
      <w:r w:rsidR="00B80F53">
        <w:t xml:space="preserve"> </w:t>
      </w:r>
      <w:r w:rsidRPr="00F13A0F">
        <w:t>the closing date of the advertised position</w:t>
      </w:r>
      <w:r w:rsidR="00B80F53">
        <w:t xml:space="preserve"> – 22 September, 2017</w:t>
      </w:r>
      <w:r w:rsidRPr="00F13A0F">
        <w:t>.</w:t>
      </w:r>
    </w:p>
    <w:p w:rsidR="00F13A0F" w:rsidRPr="00F13A0F" w:rsidRDefault="00F13A0F" w:rsidP="00C97B57">
      <w:pPr>
        <w:pStyle w:val="DGSbodycopy"/>
      </w:pPr>
    </w:p>
    <w:p w:rsidR="00F13A0F" w:rsidRPr="00F13A0F" w:rsidRDefault="00F13A0F" w:rsidP="00C97B57">
      <w:pPr>
        <w:pStyle w:val="DGSbodycopy"/>
        <w:numPr>
          <w:ilvl w:val="0"/>
          <w:numId w:val="2"/>
        </w:numPr>
      </w:pPr>
      <w:r w:rsidRPr="00F13A0F">
        <w:t xml:space="preserve">When completed, this form should be posted </w:t>
      </w:r>
      <w:r>
        <w:t>to:</w:t>
      </w:r>
      <w:r>
        <w:br/>
      </w:r>
    </w:p>
    <w:p w:rsidR="00F13A0F" w:rsidRDefault="00B80F53" w:rsidP="00C97B57">
      <w:pPr>
        <w:pStyle w:val="DGSbodycopy"/>
        <w:ind w:left="720"/>
      </w:pPr>
      <w:r>
        <w:t>Jenny Baldwin</w:t>
      </w:r>
      <w:r>
        <w:br/>
      </w:r>
      <w:r w:rsidR="00F13A0F" w:rsidRPr="00F13A0F">
        <w:t>Head</w:t>
      </w:r>
      <w:r>
        <w:t xml:space="preserve"> of Marketing &amp; Development</w:t>
      </w:r>
      <w:r>
        <w:br/>
      </w:r>
      <w:r w:rsidR="00F13A0F" w:rsidRPr="00F13A0F">
        <w:t>Rykneld Road</w:t>
      </w:r>
      <w:r w:rsidR="00F13A0F">
        <w:t xml:space="preserve">, </w:t>
      </w:r>
      <w:r w:rsidR="00F13A0F" w:rsidRPr="00F13A0F">
        <w:t>Littleover</w:t>
      </w:r>
      <w:r w:rsidR="00F13A0F">
        <w:t xml:space="preserve">, </w:t>
      </w:r>
      <w:r w:rsidR="00F13A0F" w:rsidRPr="00F13A0F">
        <w:t>Derby</w:t>
      </w:r>
      <w:r w:rsidR="00F13A0F">
        <w:t xml:space="preserve">, </w:t>
      </w:r>
      <w:r w:rsidR="00F13A0F" w:rsidRPr="00F13A0F">
        <w:t>DE23 4BX</w:t>
      </w:r>
    </w:p>
    <w:p w:rsidR="00F13A0F" w:rsidRDefault="00F13A0F" w:rsidP="00C97B57">
      <w:pPr>
        <w:pStyle w:val="DGSbodycopy"/>
        <w:ind w:left="720"/>
      </w:pPr>
    </w:p>
    <w:p w:rsidR="00F13A0F" w:rsidRPr="00F13A0F" w:rsidRDefault="00F13A0F" w:rsidP="00C97B57">
      <w:pPr>
        <w:pStyle w:val="DGSbodycopy"/>
        <w:ind w:left="720"/>
      </w:pPr>
      <w:proofErr w:type="gramStart"/>
      <w:r w:rsidRPr="00F13A0F">
        <w:t>or</w:t>
      </w:r>
      <w:proofErr w:type="gramEnd"/>
      <w:r w:rsidRPr="00F13A0F">
        <w:t xml:space="preserve"> emailed to:</w:t>
      </w:r>
      <w:r>
        <w:br/>
      </w:r>
    </w:p>
    <w:p w:rsidR="00F13A0F" w:rsidRPr="00F13A0F" w:rsidRDefault="00B80F53" w:rsidP="00C97B57">
      <w:pPr>
        <w:pStyle w:val="DGSbodycopy"/>
        <w:ind w:left="720"/>
      </w:pPr>
      <w:hyperlink r:id="rId7" w:history="1">
        <w:r w:rsidRPr="00E534B2">
          <w:rPr>
            <w:rStyle w:val="Hyperlink"/>
          </w:rPr>
          <w:t>marketing@derbygrammar.org</w:t>
        </w:r>
      </w:hyperlink>
      <w:r w:rsidR="00F13A0F">
        <w:t xml:space="preserve"> </w:t>
      </w:r>
    </w:p>
    <w:p w:rsidR="00F13A0F" w:rsidRPr="00F13A0F" w:rsidRDefault="00F13A0F" w:rsidP="00C97B57">
      <w:pPr>
        <w:pStyle w:val="DGSbodycopy"/>
      </w:pPr>
    </w:p>
    <w:p w:rsidR="00F13A0F" w:rsidRPr="00A1406B" w:rsidRDefault="00F13A0F" w:rsidP="00C97B57">
      <w:pPr>
        <w:pStyle w:val="DGSbodycopy"/>
        <w:rPr>
          <w:rFonts w:asciiTheme="majorHAnsi" w:hAnsiTheme="majorHAnsi" w:cstheme="minorHAnsi"/>
          <w:i/>
        </w:rPr>
      </w:pPr>
    </w:p>
    <w:p w:rsidR="00F13A0F" w:rsidRPr="00A1406B" w:rsidRDefault="00F13A0F" w:rsidP="00C97B57">
      <w:pPr>
        <w:rPr>
          <w:rFonts w:asciiTheme="majorHAnsi" w:hAnsiTheme="majorHAnsi" w:cstheme="minorHAnsi"/>
          <w:b/>
          <w:i/>
        </w:rPr>
      </w:pPr>
    </w:p>
    <w:p w:rsidR="00F13A0F" w:rsidRPr="00A1406B" w:rsidRDefault="00F13A0F" w:rsidP="00C97B57">
      <w:pPr>
        <w:rPr>
          <w:rFonts w:asciiTheme="majorHAnsi" w:hAnsiTheme="majorHAnsi" w:cstheme="minorHAnsi"/>
          <w:b/>
          <w:i/>
        </w:rPr>
      </w:pPr>
    </w:p>
    <w:p w:rsidR="00F13A0F" w:rsidRPr="00A1406B" w:rsidRDefault="00F13A0F" w:rsidP="00C97B57">
      <w:pPr>
        <w:rPr>
          <w:rFonts w:asciiTheme="majorHAnsi" w:hAnsiTheme="majorHAnsi" w:cstheme="minorHAnsi"/>
          <w:b/>
          <w:i/>
        </w:rPr>
      </w:pPr>
    </w:p>
    <w:p w:rsidR="00F13A0F" w:rsidRDefault="00F13A0F" w:rsidP="00C97B57">
      <w:pPr>
        <w:rPr>
          <w:rFonts w:asciiTheme="majorHAnsi" w:eastAsia="Calibri" w:hAnsiTheme="majorHAnsi" w:cstheme="minorHAnsi"/>
          <w:b/>
          <w:lang w:eastAsia="en-US"/>
        </w:rPr>
      </w:pPr>
      <w:r>
        <w:rPr>
          <w:rFonts w:asciiTheme="majorHAnsi" w:hAnsiTheme="majorHAnsi" w:cstheme="minorHAnsi"/>
          <w:b/>
        </w:rPr>
        <w:br w:type="page"/>
      </w:r>
    </w:p>
    <w:p w:rsidR="00F13A0F" w:rsidRDefault="00F13A0F" w:rsidP="00C97B57">
      <w:pPr>
        <w:pStyle w:val="DGSSub-titleBlack"/>
        <w:numPr>
          <w:ilvl w:val="0"/>
          <w:numId w:val="3"/>
        </w:numPr>
      </w:pPr>
      <w:r>
        <w:lastRenderedPageBreak/>
        <w:t>Personal information</w:t>
      </w:r>
      <w:r>
        <w:br/>
      </w:r>
    </w:p>
    <w:tbl>
      <w:tblPr>
        <w:tblStyle w:val="TableGrid"/>
        <w:tblW w:w="0" w:type="auto"/>
        <w:tblLook w:val="04A0" w:firstRow="1" w:lastRow="0" w:firstColumn="1" w:lastColumn="0" w:noHBand="0" w:noVBand="1"/>
      </w:tblPr>
      <w:tblGrid>
        <w:gridCol w:w="1555"/>
        <w:gridCol w:w="7498"/>
      </w:tblGrid>
      <w:tr w:rsidR="00F13A0F" w:rsidTr="00F13A0F">
        <w:tc>
          <w:tcPr>
            <w:tcW w:w="1555" w:type="dxa"/>
            <w:vMerge w:val="restart"/>
          </w:tcPr>
          <w:p w:rsidR="00F13A0F" w:rsidRPr="00686197" w:rsidRDefault="00F13A0F" w:rsidP="00C97B57">
            <w:pPr>
              <w:pStyle w:val="DGSbodycopy"/>
              <w:rPr>
                <w:szCs w:val="21"/>
              </w:rPr>
            </w:pPr>
            <w:r w:rsidRPr="00686197">
              <w:rPr>
                <w:szCs w:val="21"/>
              </w:rPr>
              <w:t>Title:</w:t>
            </w:r>
          </w:p>
        </w:tc>
        <w:tc>
          <w:tcPr>
            <w:tcW w:w="7498" w:type="dxa"/>
          </w:tcPr>
          <w:p w:rsidR="00F13A0F" w:rsidRPr="00686197" w:rsidRDefault="00F13A0F" w:rsidP="00C97B57">
            <w:pPr>
              <w:pStyle w:val="DGSbodycopy"/>
              <w:rPr>
                <w:szCs w:val="21"/>
              </w:rPr>
            </w:pPr>
            <w:r w:rsidRPr="00686197">
              <w:rPr>
                <w:szCs w:val="21"/>
              </w:rPr>
              <w:t>Surname:</w:t>
            </w:r>
          </w:p>
          <w:p w:rsidR="00F13A0F" w:rsidRPr="00686197" w:rsidRDefault="00F13A0F" w:rsidP="00C97B57">
            <w:pPr>
              <w:pStyle w:val="DGSbodycopy"/>
              <w:rPr>
                <w:szCs w:val="21"/>
              </w:rPr>
            </w:pPr>
          </w:p>
        </w:tc>
      </w:tr>
      <w:tr w:rsidR="00F13A0F" w:rsidTr="00F13A0F">
        <w:tc>
          <w:tcPr>
            <w:tcW w:w="1555" w:type="dxa"/>
            <w:vMerge/>
          </w:tcPr>
          <w:p w:rsidR="00F13A0F" w:rsidRPr="00686197" w:rsidRDefault="00F13A0F" w:rsidP="00C97B57">
            <w:pPr>
              <w:pStyle w:val="DGSbodycopy"/>
              <w:rPr>
                <w:szCs w:val="21"/>
              </w:rPr>
            </w:pPr>
          </w:p>
        </w:tc>
        <w:tc>
          <w:tcPr>
            <w:tcW w:w="7498" w:type="dxa"/>
          </w:tcPr>
          <w:p w:rsidR="00F13A0F" w:rsidRPr="00686197" w:rsidRDefault="009401F5" w:rsidP="00C97B57">
            <w:pPr>
              <w:pStyle w:val="DGSbodycopy"/>
              <w:rPr>
                <w:szCs w:val="21"/>
              </w:rPr>
            </w:pPr>
            <w:r>
              <w:rPr>
                <w:szCs w:val="21"/>
              </w:rPr>
              <w:t>Initial of Forename</w:t>
            </w:r>
            <w:r w:rsidR="00B80F53">
              <w:rPr>
                <w:szCs w:val="21"/>
              </w:rPr>
              <w:t>(</w:t>
            </w:r>
            <w:r>
              <w:rPr>
                <w:szCs w:val="21"/>
              </w:rPr>
              <w:t>s</w:t>
            </w:r>
            <w:r w:rsidR="00B80F53">
              <w:rPr>
                <w:szCs w:val="21"/>
              </w:rPr>
              <w:t>):</w:t>
            </w:r>
          </w:p>
          <w:p w:rsidR="00F13A0F" w:rsidRPr="00686197" w:rsidRDefault="00F13A0F" w:rsidP="00C97B57">
            <w:pPr>
              <w:pStyle w:val="DGSbodycopy"/>
              <w:rPr>
                <w:szCs w:val="21"/>
              </w:rPr>
            </w:pPr>
          </w:p>
        </w:tc>
      </w:tr>
      <w:tr w:rsidR="00F13A0F" w:rsidTr="00233B11">
        <w:tc>
          <w:tcPr>
            <w:tcW w:w="9053" w:type="dxa"/>
            <w:gridSpan w:val="2"/>
          </w:tcPr>
          <w:p w:rsidR="00F13A0F" w:rsidRDefault="00F13A0F" w:rsidP="00C97B57">
            <w:pPr>
              <w:pStyle w:val="DGSbodycopy"/>
              <w:rPr>
                <w:szCs w:val="21"/>
              </w:rPr>
            </w:pPr>
            <w:r w:rsidRPr="00686197">
              <w:rPr>
                <w:szCs w:val="21"/>
              </w:rPr>
              <w:t>Current address:</w:t>
            </w:r>
            <w:r w:rsidRPr="00686197">
              <w:rPr>
                <w:szCs w:val="21"/>
              </w:rPr>
              <w:br/>
            </w:r>
          </w:p>
          <w:p w:rsidR="00042D7E" w:rsidRDefault="00042D7E" w:rsidP="00C97B57">
            <w:pPr>
              <w:pStyle w:val="DGSbodycopy"/>
              <w:rPr>
                <w:szCs w:val="21"/>
              </w:rPr>
            </w:pPr>
          </w:p>
          <w:p w:rsidR="00686197" w:rsidRDefault="00686197" w:rsidP="00C97B57">
            <w:pPr>
              <w:pStyle w:val="DGSbodycopy"/>
              <w:rPr>
                <w:szCs w:val="21"/>
              </w:rPr>
            </w:pPr>
          </w:p>
          <w:p w:rsidR="00686197" w:rsidRPr="00686197" w:rsidRDefault="00686197" w:rsidP="00C97B57">
            <w:pPr>
              <w:pStyle w:val="DGSbodycopy"/>
              <w:rPr>
                <w:szCs w:val="21"/>
              </w:rPr>
            </w:pPr>
          </w:p>
        </w:tc>
      </w:tr>
      <w:tr w:rsidR="00F13A0F" w:rsidTr="00422D91">
        <w:tc>
          <w:tcPr>
            <w:tcW w:w="9053" w:type="dxa"/>
            <w:gridSpan w:val="2"/>
          </w:tcPr>
          <w:p w:rsidR="00F13A0F" w:rsidRDefault="00F13A0F" w:rsidP="00C97B57">
            <w:pPr>
              <w:pStyle w:val="DGSbodycopy"/>
              <w:rPr>
                <w:szCs w:val="21"/>
              </w:rPr>
            </w:pPr>
            <w:r w:rsidRPr="00686197">
              <w:rPr>
                <w:szCs w:val="21"/>
              </w:rPr>
              <w:t>Postcode:</w:t>
            </w:r>
          </w:p>
          <w:p w:rsidR="00686197" w:rsidRPr="00686197" w:rsidRDefault="00686197" w:rsidP="00C97B57">
            <w:pPr>
              <w:pStyle w:val="DGSbodycopy"/>
              <w:rPr>
                <w:szCs w:val="21"/>
              </w:rPr>
            </w:pPr>
          </w:p>
        </w:tc>
      </w:tr>
      <w:tr w:rsidR="00F13A0F" w:rsidTr="00137023">
        <w:tc>
          <w:tcPr>
            <w:tcW w:w="9053" w:type="dxa"/>
            <w:gridSpan w:val="2"/>
          </w:tcPr>
          <w:p w:rsidR="00F13A0F" w:rsidRPr="00686197" w:rsidRDefault="00F13A0F" w:rsidP="00C97B57">
            <w:pPr>
              <w:pStyle w:val="DGSbodycopy"/>
              <w:rPr>
                <w:i/>
                <w:szCs w:val="21"/>
              </w:rPr>
            </w:pPr>
            <w:r w:rsidRPr="00686197">
              <w:rPr>
                <w:szCs w:val="21"/>
              </w:rPr>
              <w:t xml:space="preserve">Previous address: </w:t>
            </w:r>
            <w:r w:rsidRPr="00686197">
              <w:rPr>
                <w:i/>
                <w:szCs w:val="21"/>
              </w:rPr>
              <w:t>(if resident at current address for less than five years, please provide previous addresses during this period)</w:t>
            </w:r>
          </w:p>
          <w:p w:rsidR="00F13A0F" w:rsidRDefault="00F13A0F" w:rsidP="00C97B57">
            <w:pPr>
              <w:pStyle w:val="DGSbodycopy"/>
              <w:rPr>
                <w:szCs w:val="21"/>
              </w:rPr>
            </w:pPr>
          </w:p>
          <w:p w:rsidR="00686197" w:rsidRDefault="00686197" w:rsidP="00C97B57">
            <w:pPr>
              <w:pStyle w:val="DGSbodycopy"/>
              <w:rPr>
                <w:szCs w:val="21"/>
              </w:rPr>
            </w:pPr>
          </w:p>
          <w:p w:rsidR="00042D7E" w:rsidRDefault="00042D7E" w:rsidP="00C97B57">
            <w:pPr>
              <w:pStyle w:val="DGSbodycopy"/>
              <w:rPr>
                <w:szCs w:val="21"/>
              </w:rPr>
            </w:pPr>
          </w:p>
          <w:p w:rsidR="00686197" w:rsidRPr="00686197" w:rsidRDefault="00686197" w:rsidP="00C97B57">
            <w:pPr>
              <w:pStyle w:val="DGSbodycopy"/>
              <w:rPr>
                <w:szCs w:val="21"/>
              </w:rPr>
            </w:pPr>
          </w:p>
        </w:tc>
      </w:tr>
      <w:tr w:rsidR="00F13A0F" w:rsidTr="006D7E39">
        <w:tc>
          <w:tcPr>
            <w:tcW w:w="9053" w:type="dxa"/>
            <w:gridSpan w:val="2"/>
          </w:tcPr>
          <w:p w:rsidR="00F13A0F" w:rsidRPr="00686197" w:rsidRDefault="00F13A0F" w:rsidP="00C97B57">
            <w:pPr>
              <w:pStyle w:val="DGSbodycopy"/>
              <w:rPr>
                <w:szCs w:val="21"/>
              </w:rPr>
            </w:pPr>
            <w:r w:rsidRPr="00686197">
              <w:rPr>
                <w:szCs w:val="21"/>
              </w:rPr>
              <w:t>Tel No (Home):</w:t>
            </w:r>
          </w:p>
          <w:p w:rsidR="00F13A0F" w:rsidRPr="00686197" w:rsidRDefault="00F13A0F" w:rsidP="00C97B57">
            <w:pPr>
              <w:pStyle w:val="DGSbodycopy"/>
              <w:rPr>
                <w:szCs w:val="21"/>
              </w:rPr>
            </w:pPr>
          </w:p>
        </w:tc>
      </w:tr>
      <w:tr w:rsidR="00F13A0F" w:rsidTr="008C02CD">
        <w:tc>
          <w:tcPr>
            <w:tcW w:w="9053" w:type="dxa"/>
            <w:gridSpan w:val="2"/>
          </w:tcPr>
          <w:p w:rsidR="00F13A0F" w:rsidRPr="00686197" w:rsidRDefault="00F13A0F" w:rsidP="00C97B57">
            <w:pPr>
              <w:pStyle w:val="DGSbodycopy"/>
              <w:rPr>
                <w:szCs w:val="21"/>
              </w:rPr>
            </w:pPr>
            <w:r w:rsidRPr="00686197">
              <w:rPr>
                <w:szCs w:val="21"/>
              </w:rPr>
              <w:t>Tel No (Work):</w:t>
            </w:r>
          </w:p>
          <w:p w:rsidR="00F13A0F" w:rsidRPr="00686197" w:rsidRDefault="00F13A0F" w:rsidP="00C97B57">
            <w:pPr>
              <w:pStyle w:val="DGSbodycopy"/>
              <w:rPr>
                <w:szCs w:val="21"/>
              </w:rPr>
            </w:pPr>
          </w:p>
        </w:tc>
      </w:tr>
      <w:tr w:rsidR="00F13A0F" w:rsidTr="004C744E">
        <w:tc>
          <w:tcPr>
            <w:tcW w:w="9053" w:type="dxa"/>
            <w:gridSpan w:val="2"/>
          </w:tcPr>
          <w:p w:rsidR="00F13A0F" w:rsidRPr="00686197" w:rsidRDefault="00F13A0F" w:rsidP="00C97B57">
            <w:pPr>
              <w:pStyle w:val="DGSbodycopy"/>
              <w:rPr>
                <w:szCs w:val="21"/>
              </w:rPr>
            </w:pPr>
            <w:r w:rsidRPr="00686197">
              <w:rPr>
                <w:szCs w:val="21"/>
              </w:rPr>
              <w:t>Mobile No:</w:t>
            </w:r>
          </w:p>
          <w:p w:rsidR="00F13A0F" w:rsidRPr="00686197" w:rsidRDefault="00F13A0F" w:rsidP="00C97B57">
            <w:pPr>
              <w:pStyle w:val="DGSbodycopy"/>
              <w:rPr>
                <w:szCs w:val="21"/>
              </w:rPr>
            </w:pPr>
          </w:p>
        </w:tc>
      </w:tr>
      <w:tr w:rsidR="00F13A0F" w:rsidTr="0040676E">
        <w:tc>
          <w:tcPr>
            <w:tcW w:w="9053" w:type="dxa"/>
            <w:gridSpan w:val="2"/>
          </w:tcPr>
          <w:p w:rsidR="00F13A0F" w:rsidRPr="00686197" w:rsidRDefault="00F13A0F" w:rsidP="00C97B57">
            <w:pPr>
              <w:pStyle w:val="DGSbodycopy"/>
              <w:rPr>
                <w:szCs w:val="21"/>
              </w:rPr>
            </w:pPr>
            <w:r w:rsidRPr="00686197">
              <w:rPr>
                <w:szCs w:val="21"/>
              </w:rPr>
              <w:t>Email:</w:t>
            </w:r>
          </w:p>
          <w:p w:rsidR="00F13A0F" w:rsidRPr="00686197" w:rsidRDefault="00F13A0F" w:rsidP="00C97B57">
            <w:pPr>
              <w:pStyle w:val="DGSbodycopy"/>
              <w:rPr>
                <w:szCs w:val="21"/>
              </w:rPr>
            </w:pPr>
          </w:p>
        </w:tc>
      </w:tr>
      <w:tr w:rsidR="00C97B57" w:rsidTr="00BA78A5">
        <w:tc>
          <w:tcPr>
            <w:tcW w:w="9053" w:type="dxa"/>
            <w:gridSpan w:val="2"/>
          </w:tcPr>
          <w:p w:rsidR="00C97B57" w:rsidRPr="00686197" w:rsidRDefault="00C97B57" w:rsidP="00C97B57">
            <w:pPr>
              <w:pStyle w:val="DGSbodycopy"/>
              <w:rPr>
                <w:rFonts w:asciiTheme="majorHAnsi" w:hAnsiTheme="majorHAnsi" w:cstheme="minorHAnsi"/>
                <w:b/>
                <w:i/>
                <w:szCs w:val="21"/>
              </w:rPr>
            </w:pPr>
            <w:r w:rsidRPr="00686197">
              <w:rPr>
                <w:i/>
                <w:szCs w:val="21"/>
              </w:rPr>
              <w:t>Note: Some e-mail accounts have high security settings so, to ensure we can respond to you, please make sure the domain @derbygrammar.org is on your safe senders list.</w:t>
            </w:r>
          </w:p>
        </w:tc>
      </w:tr>
      <w:tr w:rsidR="00C97B57" w:rsidTr="00BA78A5">
        <w:tc>
          <w:tcPr>
            <w:tcW w:w="9053" w:type="dxa"/>
            <w:gridSpan w:val="2"/>
          </w:tcPr>
          <w:p w:rsidR="00C97B57" w:rsidRPr="00686197" w:rsidRDefault="00C97B57" w:rsidP="00C97B57">
            <w:pPr>
              <w:rPr>
                <w:rFonts w:ascii="Arial" w:hAnsi="Arial"/>
                <w:szCs w:val="21"/>
              </w:rPr>
            </w:pPr>
            <w:proofErr w:type="spellStart"/>
            <w:r w:rsidRPr="00686197">
              <w:rPr>
                <w:rFonts w:ascii="Arial" w:hAnsi="Arial"/>
                <w:szCs w:val="21"/>
              </w:rPr>
              <w:t>DfE</w:t>
            </w:r>
            <w:proofErr w:type="spellEnd"/>
            <w:r w:rsidR="00686197">
              <w:rPr>
                <w:rFonts w:ascii="Arial" w:hAnsi="Arial"/>
                <w:szCs w:val="21"/>
              </w:rPr>
              <w:t xml:space="preserve"> R</w:t>
            </w:r>
            <w:r w:rsidRPr="00686197">
              <w:rPr>
                <w:rFonts w:ascii="Arial" w:hAnsi="Arial"/>
                <w:szCs w:val="21"/>
              </w:rPr>
              <w:t>eference No:</w:t>
            </w:r>
          </w:p>
          <w:p w:rsidR="00C97B57" w:rsidRPr="00686197" w:rsidRDefault="00C97B57" w:rsidP="00C97B57">
            <w:pPr>
              <w:pStyle w:val="DGSbodycopy"/>
              <w:rPr>
                <w:szCs w:val="21"/>
              </w:rPr>
            </w:pPr>
          </w:p>
        </w:tc>
      </w:tr>
      <w:tr w:rsidR="00C97B57" w:rsidTr="00BA78A5">
        <w:tc>
          <w:tcPr>
            <w:tcW w:w="9053" w:type="dxa"/>
            <w:gridSpan w:val="2"/>
          </w:tcPr>
          <w:p w:rsidR="00C97B57" w:rsidRPr="00686197" w:rsidRDefault="00C97B57" w:rsidP="00686197">
            <w:pPr>
              <w:rPr>
                <w:rFonts w:ascii="Arial" w:hAnsi="Arial"/>
                <w:szCs w:val="21"/>
              </w:rPr>
            </w:pPr>
            <w:r w:rsidRPr="00686197">
              <w:rPr>
                <w:rFonts w:ascii="Arial" w:hAnsi="Arial"/>
                <w:szCs w:val="21"/>
              </w:rPr>
              <w:t>Do you have Qualified Teacher Status (QTS)?</w:t>
            </w:r>
            <w:r w:rsidRPr="00686197">
              <w:rPr>
                <w:rFonts w:ascii="Arial" w:hAnsi="Arial"/>
                <w:szCs w:val="21"/>
              </w:rPr>
              <w:tab/>
              <w:t xml:space="preserve">Yes/No </w:t>
            </w:r>
            <w:r w:rsidRPr="00686197">
              <w:rPr>
                <w:rFonts w:ascii="Arial" w:hAnsi="Arial"/>
                <w:i/>
                <w:szCs w:val="21"/>
              </w:rPr>
              <w:t>(delete as appropriate)</w:t>
            </w:r>
          </w:p>
          <w:p w:rsidR="00C97B57" w:rsidRPr="00686197" w:rsidRDefault="00C97B57" w:rsidP="00C97B57">
            <w:pPr>
              <w:rPr>
                <w:rFonts w:ascii="Arial" w:hAnsi="Arial"/>
                <w:szCs w:val="21"/>
              </w:rPr>
            </w:pPr>
          </w:p>
        </w:tc>
      </w:tr>
      <w:tr w:rsidR="00C97B57" w:rsidTr="00BA78A5">
        <w:tc>
          <w:tcPr>
            <w:tcW w:w="9053" w:type="dxa"/>
            <w:gridSpan w:val="2"/>
          </w:tcPr>
          <w:p w:rsidR="00C97B57" w:rsidRPr="00686197" w:rsidRDefault="00C97B57" w:rsidP="00A9082C">
            <w:pPr>
              <w:pStyle w:val="DGSbodycopy"/>
            </w:pPr>
            <w:r w:rsidRPr="00686197">
              <w:t xml:space="preserve">Do you require a work permit to work in the UK?    Yes/No </w:t>
            </w:r>
            <w:r w:rsidRPr="00686197">
              <w:rPr>
                <w:i/>
              </w:rPr>
              <w:t>(delete as appropriate)</w:t>
            </w:r>
          </w:p>
          <w:p w:rsidR="00C97B57" w:rsidRPr="00686197" w:rsidRDefault="00C97B57" w:rsidP="00A9082C">
            <w:pPr>
              <w:pStyle w:val="DGSbodycopy"/>
            </w:pPr>
          </w:p>
          <w:p w:rsidR="00C97B57" w:rsidRPr="00686197" w:rsidRDefault="00C97B57" w:rsidP="00A9082C">
            <w:pPr>
              <w:pStyle w:val="DGSbodycopy"/>
            </w:pPr>
            <w:r w:rsidRPr="00686197">
              <w:t>If Yes, please indicate the type of permit required:</w:t>
            </w:r>
          </w:p>
          <w:p w:rsidR="00C97B57" w:rsidRPr="00686197" w:rsidRDefault="00C97B57" w:rsidP="00A9082C">
            <w:pPr>
              <w:pStyle w:val="DGSbodycopy"/>
            </w:pPr>
          </w:p>
          <w:p w:rsidR="00C97B57" w:rsidRPr="00686197" w:rsidRDefault="00C97B57" w:rsidP="00A9082C">
            <w:pPr>
              <w:pStyle w:val="DGSbodycopy"/>
            </w:pPr>
            <w:r w:rsidRPr="00686197">
              <w:t>Permit number:</w:t>
            </w:r>
          </w:p>
          <w:p w:rsidR="00C97B57" w:rsidRPr="00686197" w:rsidRDefault="00C97B57" w:rsidP="00A9082C">
            <w:pPr>
              <w:pStyle w:val="DGSbodycopy"/>
            </w:pPr>
          </w:p>
          <w:p w:rsidR="00C97B57" w:rsidRPr="00686197" w:rsidRDefault="00C97B57" w:rsidP="00A9082C">
            <w:pPr>
              <w:pStyle w:val="DGSbodycopy"/>
            </w:pPr>
            <w:r w:rsidRPr="00686197">
              <w:t xml:space="preserve">Expiry date </w:t>
            </w:r>
            <w:r w:rsidRPr="00686197">
              <w:rPr>
                <w:i/>
              </w:rPr>
              <w:t>(if you already have a work permit)</w:t>
            </w:r>
            <w:r w:rsidRPr="00686197">
              <w:t>:</w:t>
            </w:r>
          </w:p>
          <w:p w:rsidR="00C97B57" w:rsidRPr="00686197" w:rsidRDefault="00C97B57" w:rsidP="00A9082C">
            <w:pPr>
              <w:pStyle w:val="DGSbodycopy"/>
            </w:pPr>
          </w:p>
        </w:tc>
      </w:tr>
      <w:tr w:rsidR="00C97B57" w:rsidTr="00BA78A5">
        <w:tc>
          <w:tcPr>
            <w:tcW w:w="9053" w:type="dxa"/>
            <w:gridSpan w:val="2"/>
          </w:tcPr>
          <w:p w:rsidR="00C97B57" w:rsidRPr="00686197" w:rsidRDefault="00C97B57" w:rsidP="00A9082C">
            <w:pPr>
              <w:pStyle w:val="DGSbodycopy"/>
            </w:pPr>
            <w:r w:rsidRPr="00686197">
              <w:t>Please provide any information we need to know at this stage in your application relating to your health. For instance, if invited to interview would you need any particular arrangements such as a communicator or any special equipment?</w:t>
            </w:r>
          </w:p>
          <w:p w:rsidR="00C97B57" w:rsidRPr="00686197" w:rsidRDefault="00C97B57" w:rsidP="00A9082C">
            <w:pPr>
              <w:pStyle w:val="DGSbodycopy"/>
            </w:pPr>
          </w:p>
          <w:p w:rsidR="00C97B57" w:rsidRDefault="00C97B57" w:rsidP="00A9082C">
            <w:pPr>
              <w:pStyle w:val="DGSbodycopy"/>
            </w:pPr>
          </w:p>
          <w:p w:rsidR="00686197" w:rsidRDefault="00686197" w:rsidP="00A9082C">
            <w:pPr>
              <w:pStyle w:val="DGSbodycopy"/>
            </w:pPr>
          </w:p>
          <w:p w:rsidR="00686197" w:rsidRPr="00686197" w:rsidRDefault="00686197" w:rsidP="00A9082C">
            <w:pPr>
              <w:pStyle w:val="DGSbodycopy"/>
            </w:pPr>
          </w:p>
          <w:p w:rsidR="00C97B57" w:rsidRPr="00C97B57" w:rsidRDefault="00C97B57" w:rsidP="00C97B57">
            <w:pPr>
              <w:rPr>
                <w:rFonts w:ascii="Arial" w:hAnsi="Arial"/>
                <w:sz w:val="22"/>
              </w:rPr>
            </w:pPr>
          </w:p>
        </w:tc>
      </w:tr>
    </w:tbl>
    <w:p w:rsidR="00F13A0F" w:rsidRDefault="00F13A0F" w:rsidP="00C97B57">
      <w:pPr>
        <w:rPr>
          <w:rFonts w:asciiTheme="majorHAnsi" w:hAnsiTheme="majorHAnsi" w:cstheme="minorHAnsi"/>
          <w:b/>
        </w:rPr>
      </w:pPr>
    </w:p>
    <w:p w:rsidR="00B80F53" w:rsidRDefault="00B80F53" w:rsidP="00C97B57">
      <w:pPr>
        <w:rPr>
          <w:rFonts w:asciiTheme="majorHAnsi" w:hAnsiTheme="majorHAnsi" w:cstheme="minorHAnsi"/>
          <w:b/>
        </w:rPr>
      </w:pPr>
    </w:p>
    <w:p w:rsidR="00B80F53" w:rsidRDefault="00B80F53" w:rsidP="00C97B57">
      <w:pPr>
        <w:rPr>
          <w:rFonts w:asciiTheme="majorHAnsi" w:hAnsiTheme="majorHAnsi" w:cstheme="minorHAnsi"/>
          <w:b/>
        </w:rPr>
      </w:pPr>
    </w:p>
    <w:p w:rsidR="00B80F53" w:rsidRDefault="00B80F53" w:rsidP="00C97B57">
      <w:pPr>
        <w:rPr>
          <w:rFonts w:asciiTheme="majorHAnsi" w:hAnsiTheme="majorHAnsi" w:cstheme="minorHAnsi"/>
          <w:b/>
        </w:rPr>
      </w:pPr>
    </w:p>
    <w:p w:rsidR="00F13A0F" w:rsidRPr="00F13A0F" w:rsidRDefault="00F13A0F" w:rsidP="00C97B57">
      <w:pPr>
        <w:rPr>
          <w:rFonts w:asciiTheme="majorHAnsi" w:hAnsiTheme="majorHAnsi" w:cstheme="minorHAnsi"/>
          <w:b/>
        </w:rPr>
      </w:pPr>
    </w:p>
    <w:p w:rsidR="00F13A0F" w:rsidRPr="00686197" w:rsidRDefault="00686197" w:rsidP="00686197">
      <w:pPr>
        <w:pStyle w:val="DGSSub-titleBlack"/>
        <w:numPr>
          <w:ilvl w:val="0"/>
          <w:numId w:val="3"/>
        </w:numPr>
      </w:pPr>
      <w:r>
        <w:lastRenderedPageBreak/>
        <w:t>Education and qualifications</w:t>
      </w:r>
    </w:p>
    <w:p w:rsidR="00F13A0F" w:rsidRPr="0011291E" w:rsidRDefault="00686197" w:rsidP="0011291E">
      <w:pPr>
        <w:pStyle w:val="DGSbodycopy"/>
        <w:rPr>
          <w:i/>
        </w:rPr>
      </w:pPr>
      <w:r w:rsidRPr="0011291E">
        <w:rPr>
          <w:i/>
        </w:rPr>
        <w:t xml:space="preserve"> </w:t>
      </w:r>
      <w:r w:rsidR="00F13A0F" w:rsidRPr="0011291E">
        <w:rPr>
          <w:i/>
        </w:rPr>
        <w:t>(GCSE/O-Levels grades are not required from applicants for teaching posts)</w:t>
      </w:r>
    </w:p>
    <w:p w:rsidR="0011291E" w:rsidRPr="0011291E" w:rsidRDefault="0011291E" w:rsidP="0011291E">
      <w:pPr>
        <w:rPr>
          <w:rFonts w:asciiTheme="majorHAnsi" w:hAnsiTheme="majorHAnsi" w:cstheme="minorHAnsi"/>
          <w:b/>
        </w:rPr>
      </w:pPr>
    </w:p>
    <w:tbl>
      <w:tblPr>
        <w:tblStyle w:val="TableGrid"/>
        <w:tblW w:w="0" w:type="auto"/>
        <w:tblInd w:w="-5" w:type="dxa"/>
        <w:tblLook w:val="04A0" w:firstRow="1" w:lastRow="0" w:firstColumn="1" w:lastColumn="0" w:noHBand="0" w:noVBand="1"/>
      </w:tblPr>
      <w:tblGrid>
        <w:gridCol w:w="2578"/>
        <w:gridCol w:w="1615"/>
        <w:gridCol w:w="1547"/>
        <w:gridCol w:w="1661"/>
        <w:gridCol w:w="1657"/>
      </w:tblGrid>
      <w:tr w:rsidR="0011291E" w:rsidTr="0011291E">
        <w:tc>
          <w:tcPr>
            <w:tcW w:w="2578" w:type="dxa"/>
          </w:tcPr>
          <w:p w:rsidR="0011291E" w:rsidRDefault="0011291E" w:rsidP="0011291E">
            <w:pPr>
              <w:pStyle w:val="DGSbodycopy"/>
              <w:jc w:val="center"/>
            </w:pPr>
            <w:r>
              <w:t>Senior school(s)</w:t>
            </w:r>
          </w:p>
        </w:tc>
        <w:tc>
          <w:tcPr>
            <w:tcW w:w="1615" w:type="dxa"/>
          </w:tcPr>
          <w:p w:rsidR="0011291E" w:rsidRDefault="0011291E" w:rsidP="0011291E">
            <w:pPr>
              <w:pStyle w:val="DGSbodycopy"/>
              <w:jc w:val="center"/>
            </w:pPr>
            <w:r>
              <w:t>A Levels (or equivalent) awarded</w:t>
            </w:r>
          </w:p>
        </w:tc>
        <w:tc>
          <w:tcPr>
            <w:tcW w:w="1547" w:type="dxa"/>
          </w:tcPr>
          <w:p w:rsidR="0011291E" w:rsidRDefault="0011291E" w:rsidP="0011291E">
            <w:pPr>
              <w:pStyle w:val="DGSbodycopy"/>
              <w:jc w:val="center"/>
            </w:pPr>
            <w:r>
              <w:t>Year awarded</w:t>
            </w:r>
          </w:p>
        </w:tc>
        <w:tc>
          <w:tcPr>
            <w:tcW w:w="1661" w:type="dxa"/>
          </w:tcPr>
          <w:p w:rsidR="0011291E" w:rsidRDefault="0011291E" w:rsidP="0011291E">
            <w:pPr>
              <w:pStyle w:val="DGSbodycopy"/>
              <w:jc w:val="center"/>
            </w:pPr>
            <w:r>
              <w:t>Subject/area of study</w:t>
            </w:r>
          </w:p>
        </w:tc>
        <w:tc>
          <w:tcPr>
            <w:tcW w:w="1657" w:type="dxa"/>
          </w:tcPr>
          <w:p w:rsidR="0011291E" w:rsidRDefault="0011291E" w:rsidP="0011291E">
            <w:pPr>
              <w:pStyle w:val="DGSbodycopy"/>
              <w:jc w:val="center"/>
            </w:pPr>
            <w:r>
              <w:t>Class/Grade</w:t>
            </w:r>
          </w:p>
        </w:tc>
      </w:tr>
      <w:tr w:rsidR="0011291E" w:rsidTr="0011291E">
        <w:tc>
          <w:tcPr>
            <w:tcW w:w="2578" w:type="dxa"/>
          </w:tcPr>
          <w:p w:rsidR="0011291E" w:rsidRDefault="0011291E" w:rsidP="00A9082C">
            <w:pPr>
              <w:pStyle w:val="DGSbodycopy"/>
            </w:pPr>
          </w:p>
          <w:p w:rsidR="0011291E" w:rsidRDefault="0011291E" w:rsidP="00A9082C">
            <w:pPr>
              <w:pStyle w:val="DGSbodycopy"/>
            </w:pPr>
          </w:p>
          <w:p w:rsidR="0011291E" w:rsidRDefault="0011291E" w:rsidP="00A9082C">
            <w:pPr>
              <w:pStyle w:val="DGSbodycopy"/>
            </w:pPr>
          </w:p>
          <w:p w:rsidR="0011291E" w:rsidRDefault="0011291E" w:rsidP="00A9082C">
            <w:pPr>
              <w:pStyle w:val="DGSbodycopy"/>
            </w:pPr>
          </w:p>
          <w:p w:rsidR="0011291E" w:rsidRDefault="0011291E" w:rsidP="00A9082C">
            <w:pPr>
              <w:pStyle w:val="DGSbodycopy"/>
            </w:pPr>
          </w:p>
        </w:tc>
        <w:tc>
          <w:tcPr>
            <w:tcW w:w="1615" w:type="dxa"/>
          </w:tcPr>
          <w:p w:rsidR="0011291E" w:rsidRDefault="0011291E" w:rsidP="00A9082C">
            <w:pPr>
              <w:pStyle w:val="DGSbodycopy"/>
            </w:pPr>
          </w:p>
        </w:tc>
        <w:tc>
          <w:tcPr>
            <w:tcW w:w="1547" w:type="dxa"/>
          </w:tcPr>
          <w:p w:rsidR="0011291E" w:rsidRDefault="0011291E" w:rsidP="00A9082C">
            <w:pPr>
              <w:pStyle w:val="DGSbodycopy"/>
            </w:pPr>
          </w:p>
        </w:tc>
        <w:tc>
          <w:tcPr>
            <w:tcW w:w="1661" w:type="dxa"/>
          </w:tcPr>
          <w:p w:rsidR="0011291E" w:rsidRDefault="0011291E" w:rsidP="00A9082C">
            <w:pPr>
              <w:pStyle w:val="DGSbodycopy"/>
            </w:pPr>
          </w:p>
        </w:tc>
        <w:tc>
          <w:tcPr>
            <w:tcW w:w="1657" w:type="dxa"/>
          </w:tcPr>
          <w:p w:rsidR="0011291E" w:rsidRDefault="0011291E" w:rsidP="00A9082C">
            <w:pPr>
              <w:pStyle w:val="DGSbodycopy"/>
            </w:pPr>
          </w:p>
        </w:tc>
      </w:tr>
      <w:tr w:rsidR="0011291E" w:rsidTr="003A033F">
        <w:tc>
          <w:tcPr>
            <w:tcW w:w="9058" w:type="dxa"/>
            <w:gridSpan w:val="5"/>
          </w:tcPr>
          <w:p w:rsidR="0011291E" w:rsidRDefault="0011291E" w:rsidP="0011291E">
            <w:pPr>
              <w:pStyle w:val="DGSbodycopy"/>
            </w:pPr>
            <w:r>
              <w:t>Other achievements/interests at school:</w:t>
            </w:r>
          </w:p>
          <w:p w:rsidR="0011291E" w:rsidRDefault="0011291E" w:rsidP="0011291E">
            <w:pPr>
              <w:pStyle w:val="DGSbodycopy"/>
            </w:pPr>
          </w:p>
          <w:p w:rsidR="0011291E" w:rsidRDefault="0011291E" w:rsidP="0011291E">
            <w:pPr>
              <w:pStyle w:val="DGSbodycopy"/>
            </w:pPr>
          </w:p>
          <w:p w:rsidR="0011291E" w:rsidRDefault="0011291E" w:rsidP="0011291E">
            <w:pPr>
              <w:pStyle w:val="DGSbodycopy"/>
            </w:pPr>
          </w:p>
        </w:tc>
      </w:tr>
    </w:tbl>
    <w:p w:rsidR="0011291E" w:rsidRPr="0011291E" w:rsidRDefault="0011291E" w:rsidP="0011291E">
      <w:pPr>
        <w:rPr>
          <w:rFonts w:asciiTheme="majorHAnsi" w:hAnsiTheme="majorHAnsi" w:cstheme="minorHAnsi"/>
          <w:b/>
        </w:rPr>
      </w:pPr>
    </w:p>
    <w:tbl>
      <w:tblPr>
        <w:tblStyle w:val="TableGrid"/>
        <w:tblW w:w="0" w:type="auto"/>
        <w:tblInd w:w="-5" w:type="dxa"/>
        <w:tblLook w:val="04A0" w:firstRow="1" w:lastRow="0" w:firstColumn="1" w:lastColumn="0" w:noHBand="0" w:noVBand="1"/>
      </w:tblPr>
      <w:tblGrid>
        <w:gridCol w:w="2184"/>
        <w:gridCol w:w="935"/>
        <w:gridCol w:w="992"/>
        <w:gridCol w:w="1276"/>
        <w:gridCol w:w="2265"/>
        <w:gridCol w:w="1406"/>
      </w:tblGrid>
      <w:tr w:rsidR="0011291E" w:rsidTr="0011291E">
        <w:tc>
          <w:tcPr>
            <w:tcW w:w="2184" w:type="dxa"/>
            <w:vMerge w:val="restart"/>
          </w:tcPr>
          <w:p w:rsidR="0011291E" w:rsidRDefault="0011291E" w:rsidP="00170240">
            <w:pPr>
              <w:pStyle w:val="DGSbodycopy"/>
              <w:jc w:val="center"/>
            </w:pPr>
            <w:r>
              <w:t>University or other Higher Education Institution</w:t>
            </w:r>
          </w:p>
        </w:tc>
        <w:tc>
          <w:tcPr>
            <w:tcW w:w="1927" w:type="dxa"/>
            <w:gridSpan w:val="2"/>
          </w:tcPr>
          <w:p w:rsidR="0011291E" w:rsidRDefault="0011291E" w:rsidP="00170240">
            <w:pPr>
              <w:pStyle w:val="DGSbodycopy"/>
              <w:jc w:val="center"/>
            </w:pPr>
            <w:r>
              <w:t>Dates</w:t>
            </w:r>
          </w:p>
        </w:tc>
        <w:tc>
          <w:tcPr>
            <w:tcW w:w="1276" w:type="dxa"/>
            <w:vMerge w:val="restart"/>
          </w:tcPr>
          <w:p w:rsidR="0011291E" w:rsidRDefault="0011291E" w:rsidP="00170240">
            <w:pPr>
              <w:pStyle w:val="DGSbodycopy"/>
              <w:jc w:val="center"/>
            </w:pPr>
            <w:r>
              <w:t>Year awarded</w:t>
            </w:r>
          </w:p>
        </w:tc>
        <w:tc>
          <w:tcPr>
            <w:tcW w:w="2265" w:type="dxa"/>
            <w:vMerge w:val="restart"/>
          </w:tcPr>
          <w:p w:rsidR="0011291E" w:rsidRDefault="0011291E" w:rsidP="00170240">
            <w:pPr>
              <w:pStyle w:val="DGSbodycopy"/>
              <w:jc w:val="center"/>
            </w:pPr>
            <w:r>
              <w:t>Degree and Awarding Body</w:t>
            </w:r>
          </w:p>
        </w:tc>
        <w:tc>
          <w:tcPr>
            <w:tcW w:w="1406" w:type="dxa"/>
            <w:vMerge w:val="restart"/>
          </w:tcPr>
          <w:p w:rsidR="0011291E" w:rsidRDefault="0011291E" w:rsidP="00170240">
            <w:pPr>
              <w:pStyle w:val="DGSbodycopy"/>
              <w:jc w:val="center"/>
            </w:pPr>
            <w:r>
              <w:t>Class</w:t>
            </w:r>
          </w:p>
        </w:tc>
      </w:tr>
      <w:tr w:rsidR="0011291E" w:rsidTr="0011291E">
        <w:tc>
          <w:tcPr>
            <w:tcW w:w="2184" w:type="dxa"/>
            <w:vMerge/>
          </w:tcPr>
          <w:p w:rsidR="0011291E" w:rsidRDefault="0011291E" w:rsidP="00170240">
            <w:pPr>
              <w:pStyle w:val="DGSbodycopy"/>
              <w:jc w:val="center"/>
            </w:pPr>
          </w:p>
        </w:tc>
        <w:tc>
          <w:tcPr>
            <w:tcW w:w="935" w:type="dxa"/>
          </w:tcPr>
          <w:p w:rsidR="0011291E" w:rsidRDefault="0011291E" w:rsidP="00170240">
            <w:pPr>
              <w:pStyle w:val="DGSbodycopy"/>
              <w:jc w:val="center"/>
            </w:pPr>
            <w:r>
              <w:t>From</w:t>
            </w:r>
          </w:p>
        </w:tc>
        <w:tc>
          <w:tcPr>
            <w:tcW w:w="992" w:type="dxa"/>
          </w:tcPr>
          <w:p w:rsidR="0011291E" w:rsidRDefault="0011291E" w:rsidP="00170240">
            <w:pPr>
              <w:pStyle w:val="DGSbodycopy"/>
              <w:jc w:val="center"/>
            </w:pPr>
            <w:r>
              <w:t>To</w:t>
            </w:r>
          </w:p>
        </w:tc>
        <w:tc>
          <w:tcPr>
            <w:tcW w:w="1276" w:type="dxa"/>
            <w:vMerge/>
          </w:tcPr>
          <w:p w:rsidR="0011291E" w:rsidRDefault="0011291E" w:rsidP="00170240">
            <w:pPr>
              <w:pStyle w:val="DGSbodycopy"/>
              <w:jc w:val="center"/>
            </w:pPr>
          </w:p>
        </w:tc>
        <w:tc>
          <w:tcPr>
            <w:tcW w:w="2265" w:type="dxa"/>
            <w:vMerge/>
          </w:tcPr>
          <w:p w:rsidR="0011291E" w:rsidRDefault="0011291E" w:rsidP="00170240">
            <w:pPr>
              <w:pStyle w:val="DGSbodycopy"/>
              <w:jc w:val="center"/>
            </w:pPr>
          </w:p>
        </w:tc>
        <w:tc>
          <w:tcPr>
            <w:tcW w:w="1406" w:type="dxa"/>
            <w:vMerge/>
          </w:tcPr>
          <w:p w:rsidR="0011291E" w:rsidRDefault="0011291E" w:rsidP="00170240">
            <w:pPr>
              <w:pStyle w:val="DGSbodycopy"/>
              <w:jc w:val="center"/>
            </w:pPr>
          </w:p>
        </w:tc>
      </w:tr>
      <w:tr w:rsidR="0011291E" w:rsidTr="0011291E">
        <w:tc>
          <w:tcPr>
            <w:tcW w:w="2184" w:type="dxa"/>
          </w:tcPr>
          <w:p w:rsidR="0011291E" w:rsidRDefault="0011291E" w:rsidP="00A9082C">
            <w:pPr>
              <w:pStyle w:val="DGSbodycopy"/>
            </w:pPr>
          </w:p>
          <w:p w:rsidR="0011291E" w:rsidRDefault="0011291E" w:rsidP="00A9082C">
            <w:pPr>
              <w:pStyle w:val="DGSbodycopy"/>
            </w:pPr>
          </w:p>
          <w:p w:rsidR="0011291E" w:rsidRDefault="0011291E" w:rsidP="00A9082C">
            <w:pPr>
              <w:pStyle w:val="DGSbodycopy"/>
            </w:pPr>
          </w:p>
          <w:p w:rsidR="0011291E" w:rsidRDefault="0011291E" w:rsidP="00A9082C">
            <w:pPr>
              <w:pStyle w:val="DGSbodycopy"/>
            </w:pPr>
          </w:p>
          <w:p w:rsidR="0011291E" w:rsidRDefault="0011291E" w:rsidP="00A9082C">
            <w:pPr>
              <w:pStyle w:val="DGSbodycopy"/>
            </w:pPr>
          </w:p>
        </w:tc>
        <w:tc>
          <w:tcPr>
            <w:tcW w:w="935" w:type="dxa"/>
          </w:tcPr>
          <w:p w:rsidR="0011291E" w:rsidRDefault="0011291E" w:rsidP="00A9082C">
            <w:pPr>
              <w:pStyle w:val="DGSbodycopy"/>
            </w:pPr>
          </w:p>
        </w:tc>
        <w:tc>
          <w:tcPr>
            <w:tcW w:w="992" w:type="dxa"/>
          </w:tcPr>
          <w:p w:rsidR="0011291E" w:rsidRDefault="0011291E" w:rsidP="00A9082C">
            <w:pPr>
              <w:pStyle w:val="DGSbodycopy"/>
            </w:pPr>
          </w:p>
        </w:tc>
        <w:tc>
          <w:tcPr>
            <w:tcW w:w="1276" w:type="dxa"/>
          </w:tcPr>
          <w:p w:rsidR="0011291E" w:rsidRDefault="0011291E" w:rsidP="00A9082C">
            <w:pPr>
              <w:pStyle w:val="DGSbodycopy"/>
            </w:pPr>
          </w:p>
        </w:tc>
        <w:tc>
          <w:tcPr>
            <w:tcW w:w="2265" w:type="dxa"/>
          </w:tcPr>
          <w:p w:rsidR="0011291E" w:rsidRDefault="0011291E" w:rsidP="00A9082C">
            <w:pPr>
              <w:pStyle w:val="DGSbodycopy"/>
            </w:pPr>
          </w:p>
        </w:tc>
        <w:tc>
          <w:tcPr>
            <w:tcW w:w="1406" w:type="dxa"/>
          </w:tcPr>
          <w:p w:rsidR="0011291E" w:rsidRDefault="0011291E" w:rsidP="00A9082C">
            <w:pPr>
              <w:pStyle w:val="DGSbodycopy"/>
            </w:pPr>
          </w:p>
        </w:tc>
      </w:tr>
      <w:tr w:rsidR="0011291E" w:rsidTr="0082081B">
        <w:tc>
          <w:tcPr>
            <w:tcW w:w="9058" w:type="dxa"/>
            <w:gridSpan w:val="6"/>
          </w:tcPr>
          <w:p w:rsidR="0011291E" w:rsidRDefault="0011291E" w:rsidP="00170240">
            <w:pPr>
              <w:pStyle w:val="DGSbodycopy"/>
            </w:pPr>
            <w:r>
              <w:t>Other achievements/interests at university:</w:t>
            </w:r>
          </w:p>
          <w:p w:rsidR="0011291E" w:rsidRDefault="0011291E" w:rsidP="00170240">
            <w:pPr>
              <w:pStyle w:val="DGSbodycopy"/>
            </w:pPr>
          </w:p>
          <w:p w:rsidR="0011291E" w:rsidRDefault="0011291E" w:rsidP="00170240">
            <w:pPr>
              <w:pStyle w:val="DGSbodycopy"/>
            </w:pPr>
          </w:p>
          <w:p w:rsidR="0011291E" w:rsidRDefault="0011291E" w:rsidP="00170240">
            <w:pPr>
              <w:pStyle w:val="DGSbodycopy"/>
            </w:pPr>
          </w:p>
        </w:tc>
      </w:tr>
    </w:tbl>
    <w:p w:rsidR="0011291E" w:rsidRPr="0011291E" w:rsidRDefault="0011291E" w:rsidP="0011291E">
      <w:pPr>
        <w:rPr>
          <w:rFonts w:asciiTheme="majorHAnsi" w:hAnsiTheme="majorHAnsi" w:cstheme="minorHAnsi"/>
          <w:b/>
        </w:rPr>
      </w:pPr>
    </w:p>
    <w:tbl>
      <w:tblPr>
        <w:tblStyle w:val="TableGrid"/>
        <w:tblW w:w="9072" w:type="dxa"/>
        <w:tblInd w:w="-5" w:type="dxa"/>
        <w:tblLook w:val="04A0" w:firstRow="1" w:lastRow="0" w:firstColumn="1" w:lastColumn="0" w:noHBand="0" w:noVBand="1"/>
      </w:tblPr>
      <w:tblGrid>
        <w:gridCol w:w="2184"/>
        <w:gridCol w:w="935"/>
        <w:gridCol w:w="992"/>
        <w:gridCol w:w="4961"/>
      </w:tblGrid>
      <w:tr w:rsidR="0011291E" w:rsidTr="00F17CA3">
        <w:tc>
          <w:tcPr>
            <w:tcW w:w="9072" w:type="dxa"/>
            <w:gridSpan w:val="4"/>
          </w:tcPr>
          <w:p w:rsidR="0011291E" w:rsidRDefault="0011291E" w:rsidP="00A9082C">
            <w:pPr>
              <w:pStyle w:val="DGSbodycopy"/>
            </w:pPr>
            <w:r>
              <w:t xml:space="preserve">Other awards, qualifications or CPD </w:t>
            </w:r>
          </w:p>
        </w:tc>
      </w:tr>
      <w:tr w:rsidR="0011291E" w:rsidTr="0011291E">
        <w:tc>
          <w:tcPr>
            <w:tcW w:w="2184" w:type="dxa"/>
            <w:vMerge w:val="restart"/>
          </w:tcPr>
          <w:p w:rsidR="0011291E" w:rsidRDefault="0011291E" w:rsidP="00170240">
            <w:pPr>
              <w:pStyle w:val="DGSbodycopy"/>
              <w:jc w:val="center"/>
            </w:pPr>
            <w:r>
              <w:t>College or Institution</w:t>
            </w:r>
          </w:p>
        </w:tc>
        <w:tc>
          <w:tcPr>
            <w:tcW w:w="1927" w:type="dxa"/>
            <w:gridSpan w:val="2"/>
          </w:tcPr>
          <w:p w:rsidR="0011291E" w:rsidRDefault="0011291E" w:rsidP="00A9082C">
            <w:pPr>
              <w:pStyle w:val="DGSbodycopy"/>
              <w:jc w:val="center"/>
            </w:pPr>
            <w:r>
              <w:t>Dates</w:t>
            </w:r>
          </w:p>
        </w:tc>
        <w:tc>
          <w:tcPr>
            <w:tcW w:w="4961" w:type="dxa"/>
            <w:vMerge w:val="restart"/>
          </w:tcPr>
          <w:p w:rsidR="0011291E" w:rsidRDefault="0011291E" w:rsidP="00A9082C">
            <w:pPr>
              <w:pStyle w:val="DGSbodycopy"/>
              <w:jc w:val="center"/>
            </w:pPr>
            <w:r>
              <w:t>Award/Course Title and Qualification</w:t>
            </w:r>
          </w:p>
        </w:tc>
      </w:tr>
      <w:tr w:rsidR="0011291E" w:rsidTr="0011291E">
        <w:tc>
          <w:tcPr>
            <w:tcW w:w="2184" w:type="dxa"/>
            <w:vMerge/>
          </w:tcPr>
          <w:p w:rsidR="0011291E" w:rsidRDefault="0011291E" w:rsidP="00170240">
            <w:pPr>
              <w:pStyle w:val="DGSbodycopy"/>
              <w:jc w:val="center"/>
            </w:pPr>
          </w:p>
        </w:tc>
        <w:tc>
          <w:tcPr>
            <w:tcW w:w="935" w:type="dxa"/>
          </w:tcPr>
          <w:p w:rsidR="0011291E" w:rsidRDefault="0011291E" w:rsidP="00A9082C">
            <w:pPr>
              <w:pStyle w:val="DGSbodycopy"/>
            </w:pPr>
            <w:r>
              <w:t>From</w:t>
            </w:r>
          </w:p>
        </w:tc>
        <w:tc>
          <w:tcPr>
            <w:tcW w:w="992" w:type="dxa"/>
          </w:tcPr>
          <w:p w:rsidR="0011291E" w:rsidRDefault="0011291E" w:rsidP="00A9082C">
            <w:pPr>
              <w:pStyle w:val="DGSbodycopy"/>
            </w:pPr>
            <w:r>
              <w:t>To</w:t>
            </w:r>
          </w:p>
        </w:tc>
        <w:tc>
          <w:tcPr>
            <w:tcW w:w="4961" w:type="dxa"/>
            <w:vMerge/>
          </w:tcPr>
          <w:p w:rsidR="0011291E" w:rsidRDefault="0011291E" w:rsidP="00A9082C">
            <w:pPr>
              <w:pStyle w:val="DGSbodycopy"/>
            </w:pPr>
          </w:p>
        </w:tc>
      </w:tr>
      <w:tr w:rsidR="0011291E" w:rsidTr="0011291E">
        <w:tc>
          <w:tcPr>
            <w:tcW w:w="2184" w:type="dxa"/>
          </w:tcPr>
          <w:p w:rsidR="0011291E" w:rsidRDefault="0011291E" w:rsidP="00170240">
            <w:pPr>
              <w:pStyle w:val="ListParagraph"/>
              <w:ind w:left="0"/>
              <w:rPr>
                <w:rFonts w:asciiTheme="majorHAnsi" w:hAnsiTheme="majorHAnsi" w:cstheme="minorHAnsi"/>
                <w:b/>
                <w:sz w:val="24"/>
                <w:szCs w:val="24"/>
              </w:rPr>
            </w:pPr>
          </w:p>
          <w:p w:rsidR="0011291E" w:rsidRDefault="0011291E" w:rsidP="00170240">
            <w:pPr>
              <w:pStyle w:val="ListParagraph"/>
              <w:ind w:left="0"/>
              <w:rPr>
                <w:rFonts w:asciiTheme="majorHAnsi" w:hAnsiTheme="majorHAnsi" w:cstheme="minorHAnsi"/>
                <w:b/>
                <w:sz w:val="24"/>
                <w:szCs w:val="24"/>
              </w:rPr>
            </w:pPr>
          </w:p>
          <w:p w:rsidR="0011291E" w:rsidRDefault="0011291E" w:rsidP="00170240">
            <w:pPr>
              <w:pStyle w:val="ListParagraph"/>
              <w:ind w:left="0"/>
              <w:rPr>
                <w:rFonts w:asciiTheme="majorHAnsi" w:hAnsiTheme="majorHAnsi" w:cstheme="minorHAnsi"/>
                <w:b/>
                <w:sz w:val="24"/>
                <w:szCs w:val="24"/>
              </w:rPr>
            </w:pPr>
          </w:p>
        </w:tc>
        <w:tc>
          <w:tcPr>
            <w:tcW w:w="935" w:type="dxa"/>
          </w:tcPr>
          <w:p w:rsidR="0011291E" w:rsidRDefault="0011291E" w:rsidP="00A9082C">
            <w:pPr>
              <w:pStyle w:val="DGSbodycopy"/>
              <w:rPr>
                <w:rFonts w:asciiTheme="majorHAnsi" w:hAnsiTheme="majorHAnsi" w:cstheme="minorHAnsi"/>
                <w:b/>
                <w:sz w:val="24"/>
                <w:szCs w:val="24"/>
              </w:rPr>
            </w:pPr>
          </w:p>
        </w:tc>
        <w:tc>
          <w:tcPr>
            <w:tcW w:w="992" w:type="dxa"/>
          </w:tcPr>
          <w:p w:rsidR="0011291E" w:rsidRDefault="0011291E" w:rsidP="00A9082C">
            <w:pPr>
              <w:pStyle w:val="DGSbodycopy"/>
              <w:rPr>
                <w:rFonts w:asciiTheme="majorHAnsi" w:hAnsiTheme="majorHAnsi" w:cstheme="minorHAnsi"/>
                <w:b/>
                <w:sz w:val="24"/>
                <w:szCs w:val="24"/>
              </w:rPr>
            </w:pPr>
          </w:p>
        </w:tc>
        <w:tc>
          <w:tcPr>
            <w:tcW w:w="4961" w:type="dxa"/>
          </w:tcPr>
          <w:p w:rsidR="0011291E" w:rsidRDefault="0011291E" w:rsidP="00A9082C">
            <w:pPr>
              <w:pStyle w:val="DGSbodycopy"/>
              <w:rPr>
                <w:rFonts w:asciiTheme="majorHAnsi" w:hAnsiTheme="majorHAnsi" w:cstheme="minorHAnsi"/>
                <w:b/>
                <w:sz w:val="24"/>
                <w:szCs w:val="24"/>
              </w:rPr>
            </w:pPr>
          </w:p>
          <w:p w:rsidR="0011291E" w:rsidRDefault="0011291E" w:rsidP="00A9082C">
            <w:pPr>
              <w:pStyle w:val="DGSbodycopy"/>
              <w:rPr>
                <w:rFonts w:asciiTheme="majorHAnsi" w:hAnsiTheme="majorHAnsi" w:cstheme="minorHAnsi"/>
                <w:b/>
                <w:sz w:val="24"/>
                <w:szCs w:val="24"/>
              </w:rPr>
            </w:pPr>
          </w:p>
          <w:p w:rsidR="0011291E" w:rsidRDefault="0011291E" w:rsidP="00A9082C">
            <w:pPr>
              <w:pStyle w:val="DGSbodycopy"/>
              <w:rPr>
                <w:rFonts w:asciiTheme="majorHAnsi" w:hAnsiTheme="majorHAnsi" w:cstheme="minorHAnsi"/>
                <w:b/>
                <w:sz w:val="24"/>
                <w:szCs w:val="24"/>
              </w:rPr>
            </w:pPr>
          </w:p>
          <w:p w:rsidR="0011291E" w:rsidRDefault="0011291E" w:rsidP="00A9082C">
            <w:pPr>
              <w:pStyle w:val="DGSbodycopy"/>
              <w:rPr>
                <w:rFonts w:asciiTheme="majorHAnsi" w:hAnsiTheme="majorHAnsi" w:cstheme="minorHAnsi"/>
                <w:b/>
                <w:sz w:val="24"/>
                <w:szCs w:val="24"/>
              </w:rPr>
            </w:pPr>
          </w:p>
        </w:tc>
      </w:tr>
    </w:tbl>
    <w:p w:rsidR="0011291E" w:rsidRDefault="0011291E" w:rsidP="00C97B57">
      <w:pPr>
        <w:rPr>
          <w:rFonts w:asciiTheme="majorHAnsi" w:hAnsiTheme="majorHAnsi" w:cstheme="minorHAnsi"/>
          <w:b/>
        </w:rPr>
      </w:pPr>
    </w:p>
    <w:tbl>
      <w:tblPr>
        <w:tblStyle w:val="TableGrid"/>
        <w:tblW w:w="0" w:type="auto"/>
        <w:tblLook w:val="04A0" w:firstRow="1" w:lastRow="0" w:firstColumn="1" w:lastColumn="0" w:noHBand="0" w:noVBand="1"/>
      </w:tblPr>
      <w:tblGrid>
        <w:gridCol w:w="9053"/>
      </w:tblGrid>
      <w:tr w:rsidR="00042D7E" w:rsidTr="00042D7E">
        <w:tc>
          <w:tcPr>
            <w:tcW w:w="9053" w:type="dxa"/>
          </w:tcPr>
          <w:p w:rsidR="00042D7E" w:rsidRDefault="00042D7E" w:rsidP="00042D7E">
            <w:pPr>
              <w:pStyle w:val="DGSbodycopy"/>
            </w:pPr>
            <w:r w:rsidRPr="00A1406B">
              <w:t xml:space="preserve">If any course you have taken has been extended beyond the normal time period, please state </w:t>
            </w:r>
            <w:r>
              <w:t xml:space="preserve">the </w:t>
            </w:r>
            <w:r w:rsidRPr="00A1406B">
              <w:t>reason and period of extension.</w:t>
            </w: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rPr>
                <w:b/>
              </w:rPr>
            </w:pPr>
          </w:p>
        </w:tc>
      </w:tr>
    </w:tbl>
    <w:p w:rsidR="00042D7E" w:rsidRDefault="00042D7E" w:rsidP="00C97B57">
      <w:pPr>
        <w:rPr>
          <w:rFonts w:asciiTheme="majorHAnsi" w:hAnsiTheme="majorHAnsi" w:cstheme="minorHAnsi"/>
          <w:b/>
        </w:rPr>
      </w:pPr>
    </w:p>
    <w:p w:rsidR="00B80F53" w:rsidRDefault="00B80F53" w:rsidP="00C97B57">
      <w:pPr>
        <w:rPr>
          <w:rFonts w:asciiTheme="majorHAnsi" w:hAnsiTheme="majorHAnsi" w:cstheme="minorHAnsi"/>
          <w:b/>
        </w:rPr>
      </w:pPr>
    </w:p>
    <w:p w:rsidR="00B80F53" w:rsidRDefault="00B80F53" w:rsidP="00C97B57">
      <w:pPr>
        <w:rPr>
          <w:rFonts w:asciiTheme="majorHAnsi" w:hAnsiTheme="majorHAnsi" w:cstheme="minorHAnsi"/>
          <w:b/>
        </w:rPr>
      </w:pPr>
    </w:p>
    <w:p w:rsidR="00B80F53" w:rsidRDefault="00B80F53" w:rsidP="00C97B57">
      <w:pPr>
        <w:rPr>
          <w:rFonts w:asciiTheme="majorHAnsi" w:hAnsiTheme="majorHAnsi" w:cstheme="minorHAnsi"/>
          <w:b/>
        </w:rPr>
      </w:pPr>
    </w:p>
    <w:p w:rsidR="00B80F53" w:rsidRDefault="00B80F53" w:rsidP="00C97B57">
      <w:pPr>
        <w:rPr>
          <w:rFonts w:asciiTheme="majorHAnsi" w:hAnsiTheme="majorHAnsi" w:cstheme="minorHAnsi"/>
          <w:b/>
        </w:rPr>
      </w:pPr>
    </w:p>
    <w:p w:rsidR="00B80F53" w:rsidRDefault="00B80F53" w:rsidP="00C97B57">
      <w:pPr>
        <w:rPr>
          <w:rFonts w:asciiTheme="majorHAnsi" w:hAnsiTheme="majorHAnsi" w:cstheme="minorHAnsi"/>
          <w:b/>
        </w:rPr>
      </w:pPr>
    </w:p>
    <w:p w:rsidR="00042D7E" w:rsidRDefault="00042D7E" w:rsidP="00042D7E">
      <w:pPr>
        <w:pStyle w:val="DGSSub-titleBlack"/>
        <w:numPr>
          <w:ilvl w:val="0"/>
          <w:numId w:val="3"/>
        </w:numPr>
      </w:pPr>
      <w:r>
        <w:t>Employment history</w:t>
      </w:r>
    </w:p>
    <w:p w:rsidR="00042D7E" w:rsidRPr="00042D7E" w:rsidRDefault="00042D7E" w:rsidP="00042D7E">
      <w:pPr>
        <w:rPr>
          <w:rFonts w:asciiTheme="majorHAnsi" w:hAnsiTheme="majorHAnsi" w:cstheme="minorHAnsi"/>
        </w:rPr>
      </w:pPr>
    </w:p>
    <w:p w:rsidR="00F13A0F" w:rsidRPr="00042D7E" w:rsidRDefault="00042D7E" w:rsidP="00042D7E">
      <w:pPr>
        <w:pStyle w:val="DGSbodycopy"/>
      </w:pPr>
      <w:r>
        <w:t>This information is r</w:t>
      </w:r>
      <w:r w:rsidR="00F13A0F" w:rsidRPr="00042D7E">
        <w:t>equired in accordance with official guidance from DFE (Safeguarding Children: Safer Recruitment and Selection in Education).</w:t>
      </w:r>
    </w:p>
    <w:p w:rsidR="00042D7E" w:rsidRDefault="00042D7E" w:rsidP="00042D7E">
      <w:pPr>
        <w:pStyle w:val="DGSbodycopy"/>
      </w:pPr>
    </w:p>
    <w:p w:rsidR="00F13A0F" w:rsidRPr="00A1406B" w:rsidRDefault="00F13A0F" w:rsidP="00042D7E">
      <w:pPr>
        <w:pStyle w:val="DGSbodycopy"/>
      </w:pPr>
      <w:r w:rsidRPr="00A1406B">
        <w:lastRenderedPageBreak/>
        <w:t xml:space="preserve">Please supply, </w:t>
      </w:r>
      <w:r w:rsidRPr="00042D7E">
        <w:rPr>
          <w:b/>
        </w:rPr>
        <w:t>giving details of current employment first</w:t>
      </w:r>
      <w:r w:rsidRPr="00A1406B">
        <w:t>, details of all employment, self-employment and any periods of unemployment since the age of sixteen. Please give in each case the reasons for leaving each employment.</w:t>
      </w:r>
    </w:p>
    <w:p w:rsidR="00042D7E" w:rsidRDefault="00042D7E" w:rsidP="00042D7E">
      <w:pPr>
        <w:pStyle w:val="DGSbodycopy"/>
      </w:pPr>
    </w:p>
    <w:p w:rsidR="00042D7E" w:rsidRPr="00A1406B" w:rsidRDefault="00042D7E" w:rsidP="00042D7E">
      <w:pPr>
        <w:pStyle w:val="DGSbodycopy"/>
      </w:pPr>
      <w:r w:rsidRPr="00A1406B">
        <w:t xml:space="preserve">For any teaching posts held, please give information about age range, subject(s) taught and the title of any posts held. </w:t>
      </w:r>
    </w:p>
    <w:p w:rsidR="00042D7E" w:rsidRDefault="00042D7E" w:rsidP="00042D7E">
      <w:pPr>
        <w:pStyle w:val="DGSbodycopy"/>
      </w:pPr>
    </w:p>
    <w:p w:rsidR="00042D7E" w:rsidRDefault="00F13A0F" w:rsidP="00042D7E">
      <w:pPr>
        <w:pStyle w:val="DGSbodycopy"/>
      </w:pPr>
      <w:r w:rsidRPr="00A1406B">
        <w:t>Please provide, where appropriate, explanations for any periods not in employment</w:t>
      </w:r>
      <w:r w:rsidR="00042D7E">
        <w:t xml:space="preserve"> in Section 4.</w:t>
      </w:r>
    </w:p>
    <w:p w:rsidR="00F13A0F" w:rsidRDefault="00F13A0F" w:rsidP="00C97B57">
      <w:pPr>
        <w:pStyle w:val="ListParagraph"/>
        <w:ind w:left="360"/>
        <w:rPr>
          <w:rFonts w:asciiTheme="majorHAnsi" w:hAnsiTheme="majorHAnsi" w:cstheme="minorHAnsi"/>
          <w:sz w:val="24"/>
          <w:szCs w:val="24"/>
        </w:rPr>
      </w:pPr>
    </w:p>
    <w:tbl>
      <w:tblPr>
        <w:tblStyle w:val="TableGrid"/>
        <w:tblW w:w="9214" w:type="dxa"/>
        <w:tblInd w:w="-5" w:type="dxa"/>
        <w:tblLook w:val="04A0" w:firstRow="1" w:lastRow="0" w:firstColumn="1" w:lastColumn="0" w:noHBand="0" w:noVBand="1"/>
      </w:tblPr>
      <w:tblGrid>
        <w:gridCol w:w="1134"/>
        <w:gridCol w:w="1276"/>
        <w:gridCol w:w="3402"/>
        <w:gridCol w:w="3402"/>
      </w:tblGrid>
      <w:tr w:rsidR="00042D7E" w:rsidTr="00261F72">
        <w:tc>
          <w:tcPr>
            <w:tcW w:w="9214" w:type="dxa"/>
            <w:gridSpan w:val="4"/>
          </w:tcPr>
          <w:p w:rsidR="00042D7E" w:rsidRPr="00042D7E" w:rsidRDefault="00042D7E" w:rsidP="00042D7E">
            <w:pPr>
              <w:pStyle w:val="DGSbodycopy"/>
              <w:jc w:val="center"/>
              <w:rPr>
                <w:b/>
              </w:rPr>
            </w:pPr>
            <w:r w:rsidRPr="00042D7E">
              <w:rPr>
                <w:b/>
              </w:rPr>
              <w:t>Current position</w:t>
            </w:r>
          </w:p>
        </w:tc>
      </w:tr>
      <w:tr w:rsidR="00042D7E" w:rsidTr="00C47EAB">
        <w:tc>
          <w:tcPr>
            <w:tcW w:w="2410" w:type="dxa"/>
            <w:gridSpan w:val="2"/>
          </w:tcPr>
          <w:p w:rsidR="00042D7E" w:rsidRDefault="00042D7E" w:rsidP="00042D7E">
            <w:pPr>
              <w:pStyle w:val="DGSbodycopy"/>
              <w:jc w:val="center"/>
            </w:pPr>
            <w:r>
              <w:t>Dates of Employment</w:t>
            </w:r>
          </w:p>
        </w:tc>
        <w:tc>
          <w:tcPr>
            <w:tcW w:w="3402" w:type="dxa"/>
            <w:vMerge w:val="restart"/>
          </w:tcPr>
          <w:p w:rsidR="00C47EAB" w:rsidRDefault="00042D7E" w:rsidP="00042D7E">
            <w:pPr>
              <w:pStyle w:val="DGSbodycopy"/>
              <w:jc w:val="center"/>
            </w:pPr>
            <w:r>
              <w:t xml:space="preserve">Name and address of </w:t>
            </w:r>
          </w:p>
          <w:p w:rsidR="00042D7E" w:rsidRDefault="00042D7E" w:rsidP="00042D7E">
            <w:pPr>
              <w:pStyle w:val="DGSbodycopy"/>
              <w:jc w:val="center"/>
            </w:pPr>
            <w:r>
              <w:t>employer</w:t>
            </w:r>
          </w:p>
        </w:tc>
        <w:tc>
          <w:tcPr>
            <w:tcW w:w="3402" w:type="dxa"/>
            <w:vMerge w:val="restart"/>
          </w:tcPr>
          <w:p w:rsidR="00042D7E" w:rsidRDefault="00042D7E" w:rsidP="00042D7E">
            <w:pPr>
              <w:pStyle w:val="DGSbodycopy"/>
              <w:jc w:val="center"/>
            </w:pPr>
            <w:r>
              <w:t>Job Title and brief summary of main responsibilities</w:t>
            </w:r>
          </w:p>
        </w:tc>
      </w:tr>
      <w:tr w:rsidR="00042D7E" w:rsidTr="00C47EAB">
        <w:tc>
          <w:tcPr>
            <w:tcW w:w="1134" w:type="dxa"/>
          </w:tcPr>
          <w:p w:rsidR="00042D7E" w:rsidRDefault="00042D7E" w:rsidP="00042D7E">
            <w:pPr>
              <w:pStyle w:val="DGSbodycopy"/>
              <w:jc w:val="center"/>
            </w:pPr>
            <w:r>
              <w:t>From</w:t>
            </w:r>
          </w:p>
        </w:tc>
        <w:tc>
          <w:tcPr>
            <w:tcW w:w="1276" w:type="dxa"/>
          </w:tcPr>
          <w:p w:rsidR="00042D7E" w:rsidRDefault="00042D7E" w:rsidP="00042D7E">
            <w:pPr>
              <w:pStyle w:val="DGSbodycopy"/>
              <w:jc w:val="center"/>
            </w:pPr>
            <w:r>
              <w:t>To</w:t>
            </w:r>
          </w:p>
        </w:tc>
        <w:tc>
          <w:tcPr>
            <w:tcW w:w="3402" w:type="dxa"/>
            <w:vMerge/>
          </w:tcPr>
          <w:p w:rsidR="00042D7E" w:rsidRDefault="00042D7E" w:rsidP="00042D7E">
            <w:pPr>
              <w:pStyle w:val="DGSbodycopy"/>
            </w:pPr>
          </w:p>
        </w:tc>
        <w:tc>
          <w:tcPr>
            <w:tcW w:w="3402" w:type="dxa"/>
            <w:vMerge/>
          </w:tcPr>
          <w:p w:rsidR="00042D7E" w:rsidRDefault="00042D7E" w:rsidP="00042D7E">
            <w:pPr>
              <w:pStyle w:val="DGSbodycopy"/>
            </w:pPr>
          </w:p>
        </w:tc>
      </w:tr>
      <w:tr w:rsidR="00042D7E" w:rsidTr="00042D7E">
        <w:tc>
          <w:tcPr>
            <w:tcW w:w="1134" w:type="dxa"/>
          </w:tcPr>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tc>
        <w:tc>
          <w:tcPr>
            <w:tcW w:w="1276" w:type="dxa"/>
          </w:tcPr>
          <w:p w:rsidR="00042D7E" w:rsidRDefault="00042D7E" w:rsidP="00042D7E">
            <w:pPr>
              <w:pStyle w:val="DGSbodycopy"/>
            </w:pPr>
          </w:p>
        </w:tc>
        <w:tc>
          <w:tcPr>
            <w:tcW w:w="3402" w:type="dxa"/>
          </w:tcPr>
          <w:p w:rsidR="00042D7E" w:rsidRDefault="00042D7E" w:rsidP="00042D7E">
            <w:pPr>
              <w:pStyle w:val="DGSbodycopy"/>
            </w:pPr>
          </w:p>
        </w:tc>
        <w:tc>
          <w:tcPr>
            <w:tcW w:w="3402" w:type="dxa"/>
          </w:tcPr>
          <w:p w:rsidR="00042D7E" w:rsidRDefault="00042D7E" w:rsidP="00042D7E">
            <w:pPr>
              <w:pStyle w:val="DGSbodycopy"/>
            </w:pPr>
          </w:p>
        </w:tc>
      </w:tr>
      <w:tr w:rsidR="00042D7E" w:rsidTr="00CC280F">
        <w:tc>
          <w:tcPr>
            <w:tcW w:w="9214" w:type="dxa"/>
            <w:gridSpan w:val="4"/>
          </w:tcPr>
          <w:p w:rsidR="00042D7E" w:rsidRDefault="00042D7E" w:rsidP="00042D7E">
            <w:pPr>
              <w:pStyle w:val="DGSbodycopy"/>
            </w:pPr>
            <w:r>
              <w:t xml:space="preserve">Type of school, including age range. Number of pupils, boarding, day, co-ed </w:t>
            </w:r>
            <w:proofErr w:type="spellStart"/>
            <w:r>
              <w:t>etc</w:t>
            </w:r>
            <w:proofErr w:type="spellEnd"/>
          </w:p>
          <w:p w:rsidR="00042D7E" w:rsidRDefault="00042D7E" w:rsidP="00042D7E">
            <w:pPr>
              <w:pStyle w:val="DGSbodycopy"/>
            </w:pPr>
          </w:p>
          <w:p w:rsidR="00042D7E" w:rsidRDefault="00042D7E" w:rsidP="00042D7E">
            <w:pPr>
              <w:pStyle w:val="DGSbodycopy"/>
            </w:pPr>
          </w:p>
        </w:tc>
      </w:tr>
      <w:tr w:rsidR="00042D7E" w:rsidTr="006127D5">
        <w:tc>
          <w:tcPr>
            <w:tcW w:w="9214" w:type="dxa"/>
            <w:gridSpan w:val="4"/>
          </w:tcPr>
          <w:p w:rsidR="00042D7E" w:rsidRPr="00686197" w:rsidRDefault="00042D7E" w:rsidP="00042D7E">
            <w:pPr>
              <w:pStyle w:val="DGSbodycopy"/>
              <w:rPr>
                <w:szCs w:val="21"/>
              </w:rPr>
            </w:pPr>
            <w:r w:rsidRPr="00686197">
              <w:rPr>
                <w:szCs w:val="21"/>
              </w:rPr>
              <w:t>Current total gross annual salary:</w:t>
            </w:r>
          </w:p>
          <w:p w:rsidR="00042D7E" w:rsidRDefault="00042D7E" w:rsidP="00042D7E">
            <w:pPr>
              <w:pStyle w:val="DGSbodycopy"/>
            </w:pPr>
          </w:p>
          <w:p w:rsidR="00042D7E" w:rsidRDefault="00042D7E" w:rsidP="00042D7E">
            <w:pPr>
              <w:pStyle w:val="DGSbodycopy"/>
            </w:pPr>
          </w:p>
        </w:tc>
      </w:tr>
      <w:tr w:rsidR="00042D7E" w:rsidTr="004916F8">
        <w:tc>
          <w:tcPr>
            <w:tcW w:w="9214" w:type="dxa"/>
            <w:gridSpan w:val="4"/>
          </w:tcPr>
          <w:p w:rsidR="00042D7E" w:rsidRPr="00686197" w:rsidRDefault="00042D7E" w:rsidP="00042D7E">
            <w:pPr>
              <w:pStyle w:val="DGSbodycopy"/>
              <w:rPr>
                <w:szCs w:val="21"/>
              </w:rPr>
            </w:pPr>
            <w:r w:rsidRPr="00686197">
              <w:rPr>
                <w:szCs w:val="21"/>
              </w:rPr>
              <w:t>Is any responsibility payment, boarding allowance, London weighting or equivalent included in your gross salary? If so, please give details:</w:t>
            </w:r>
          </w:p>
          <w:p w:rsidR="00042D7E" w:rsidRDefault="00042D7E" w:rsidP="00042D7E">
            <w:pPr>
              <w:pStyle w:val="DGSbodycopy"/>
              <w:rPr>
                <w:szCs w:val="21"/>
              </w:rPr>
            </w:pPr>
          </w:p>
          <w:p w:rsidR="00042D7E" w:rsidRPr="00686197" w:rsidRDefault="00042D7E" w:rsidP="00042D7E">
            <w:pPr>
              <w:pStyle w:val="DGSbodycopy"/>
              <w:rPr>
                <w:szCs w:val="21"/>
              </w:rPr>
            </w:pPr>
          </w:p>
          <w:p w:rsidR="00042D7E" w:rsidRDefault="00042D7E" w:rsidP="00042D7E">
            <w:pPr>
              <w:pStyle w:val="DGSbodycopy"/>
            </w:pPr>
          </w:p>
        </w:tc>
      </w:tr>
      <w:tr w:rsidR="00042D7E" w:rsidTr="00B13B5C">
        <w:tc>
          <w:tcPr>
            <w:tcW w:w="9214" w:type="dxa"/>
            <w:gridSpan w:val="4"/>
          </w:tcPr>
          <w:p w:rsidR="00042D7E" w:rsidRPr="00686197" w:rsidRDefault="00042D7E" w:rsidP="00042D7E">
            <w:pPr>
              <w:pStyle w:val="DGSbodycopy"/>
              <w:rPr>
                <w:szCs w:val="21"/>
              </w:rPr>
            </w:pPr>
            <w:r>
              <w:rPr>
                <w:szCs w:val="21"/>
              </w:rPr>
              <w:t>Notice period:</w:t>
            </w:r>
          </w:p>
          <w:p w:rsidR="00042D7E" w:rsidRDefault="00042D7E" w:rsidP="00042D7E">
            <w:pPr>
              <w:pStyle w:val="DGSbodycopy"/>
            </w:pPr>
          </w:p>
        </w:tc>
      </w:tr>
    </w:tbl>
    <w:p w:rsidR="00042D7E" w:rsidRDefault="00042D7E" w:rsidP="00C97B57">
      <w:pPr>
        <w:pStyle w:val="ListParagraph"/>
        <w:ind w:left="360"/>
        <w:rPr>
          <w:rFonts w:asciiTheme="majorHAnsi" w:hAnsiTheme="majorHAnsi" w:cstheme="minorHAnsi"/>
          <w:sz w:val="24"/>
          <w:szCs w:val="24"/>
        </w:rPr>
      </w:pPr>
    </w:p>
    <w:tbl>
      <w:tblPr>
        <w:tblStyle w:val="TableGrid"/>
        <w:tblW w:w="9214" w:type="dxa"/>
        <w:tblInd w:w="-5" w:type="dxa"/>
        <w:tblLook w:val="04A0" w:firstRow="1" w:lastRow="0" w:firstColumn="1" w:lastColumn="0" w:noHBand="0" w:noVBand="1"/>
      </w:tblPr>
      <w:tblGrid>
        <w:gridCol w:w="1134"/>
        <w:gridCol w:w="1276"/>
        <w:gridCol w:w="3260"/>
        <w:gridCol w:w="3544"/>
      </w:tblGrid>
      <w:tr w:rsidR="00042D7E" w:rsidTr="00C47EAB">
        <w:tc>
          <w:tcPr>
            <w:tcW w:w="9214" w:type="dxa"/>
            <w:gridSpan w:val="4"/>
          </w:tcPr>
          <w:p w:rsidR="00042D7E" w:rsidRPr="00042D7E" w:rsidRDefault="00042D7E" w:rsidP="00170240">
            <w:pPr>
              <w:pStyle w:val="DGSbodycopy"/>
              <w:jc w:val="center"/>
              <w:rPr>
                <w:b/>
              </w:rPr>
            </w:pPr>
            <w:r>
              <w:rPr>
                <w:b/>
              </w:rPr>
              <w:t>Previous positions – starting with the most recent</w:t>
            </w:r>
          </w:p>
        </w:tc>
      </w:tr>
      <w:tr w:rsidR="00042D7E" w:rsidTr="00C47EAB">
        <w:tc>
          <w:tcPr>
            <w:tcW w:w="2410" w:type="dxa"/>
            <w:gridSpan w:val="2"/>
          </w:tcPr>
          <w:p w:rsidR="00042D7E" w:rsidRDefault="00042D7E" w:rsidP="00170240">
            <w:pPr>
              <w:pStyle w:val="DGSbodycopy"/>
              <w:jc w:val="center"/>
            </w:pPr>
            <w:r>
              <w:t>Dates of Employment</w:t>
            </w:r>
          </w:p>
        </w:tc>
        <w:tc>
          <w:tcPr>
            <w:tcW w:w="3260" w:type="dxa"/>
            <w:vMerge w:val="restart"/>
          </w:tcPr>
          <w:p w:rsidR="00C47EAB" w:rsidRDefault="00042D7E" w:rsidP="00170240">
            <w:pPr>
              <w:pStyle w:val="DGSbodycopy"/>
              <w:jc w:val="center"/>
            </w:pPr>
            <w:r>
              <w:t xml:space="preserve">Name and address of </w:t>
            </w:r>
          </w:p>
          <w:p w:rsidR="00042D7E" w:rsidRDefault="00042D7E" w:rsidP="00170240">
            <w:pPr>
              <w:pStyle w:val="DGSbodycopy"/>
              <w:jc w:val="center"/>
            </w:pPr>
            <w:r>
              <w:t>employer</w:t>
            </w:r>
          </w:p>
        </w:tc>
        <w:tc>
          <w:tcPr>
            <w:tcW w:w="3544" w:type="dxa"/>
            <w:vMerge w:val="restart"/>
          </w:tcPr>
          <w:p w:rsidR="00042D7E" w:rsidRDefault="00042D7E" w:rsidP="00170240">
            <w:pPr>
              <w:pStyle w:val="DGSbodycopy"/>
              <w:jc w:val="center"/>
            </w:pPr>
            <w:r>
              <w:t>Job Title and brief summary of main responsibilities</w:t>
            </w:r>
          </w:p>
        </w:tc>
      </w:tr>
      <w:tr w:rsidR="00042D7E" w:rsidTr="00C47EAB">
        <w:tc>
          <w:tcPr>
            <w:tcW w:w="1134" w:type="dxa"/>
          </w:tcPr>
          <w:p w:rsidR="00042D7E" w:rsidRDefault="00042D7E" w:rsidP="00170240">
            <w:pPr>
              <w:pStyle w:val="DGSbodycopy"/>
              <w:jc w:val="center"/>
            </w:pPr>
            <w:r>
              <w:t>From</w:t>
            </w:r>
          </w:p>
        </w:tc>
        <w:tc>
          <w:tcPr>
            <w:tcW w:w="1276" w:type="dxa"/>
          </w:tcPr>
          <w:p w:rsidR="00042D7E" w:rsidRDefault="00042D7E" w:rsidP="00170240">
            <w:pPr>
              <w:pStyle w:val="DGSbodycopy"/>
              <w:jc w:val="center"/>
            </w:pPr>
            <w:r>
              <w:t>To</w:t>
            </w:r>
          </w:p>
        </w:tc>
        <w:tc>
          <w:tcPr>
            <w:tcW w:w="3260" w:type="dxa"/>
            <w:vMerge/>
          </w:tcPr>
          <w:p w:rsidR="00042D7E" w:rsidRDefault="00042D7E" w:rsidP="00170240">
            <w:pPr>
              <w:pStyle w:val="DGSbodycopy"/>
            </w:pPr>
          </w:p>
        </w:tc>
        <w:tc>
          <w:tcPr>
            <w:tcW w:w="3544" w:type="dxa"/>
            <w:vMerge/>
          </w:tcPr>
          <w:p w:rsidR="00042D7E" w:rsidRDefault="00042D7E" w:rsidP="00170240">
            <w:pPr>
              <w:pStyle w:val="DGSbodycopy"/>
            </w:pPr>
          </w:p>
        </w:tc>
      </w:tr>
      <w:tr w:rsidR="00042D7E" w:rsidTr="00C47EAB">
        <w:tc>
          <w:tcPr>
            <w:tcW w:w="1134" w:type="dxa"/>
          </w:tcPr>
          <w:p w:rsidR="00042D7E" w:rsidRDefault="00042D7E" w:rsidP="00170240">
            <w:pPr>
              <w:pStyle w:val="DGSbodycopy"/>
            </w:pPr>
          </w:p>
          <w:p w:rsidR="00042D7E" w:rsidRDefault="00042D7E" w:rsidP="00170240">
            <w:pPr>
              <w:pStyle w:val="DGSbodycopy"/>
            </w:pPr>
          </w:p>
          <w:p w:rsidR="00042D7E" w:rsidRDefault="00042D7E" w:rsidP="00170240">
            <w:pPr>
              <w:pStyle w:val="DGSbodycopy"/>
            </w:pPr>
          </w:p>
          <w:p w:rsidR="00042D7E" w:rsidRDefault="00042D7E" w:rsidP="00170240">
            <w:pPr>
              <w:pStyle w:val="DGSbodycopy"/>
            </w:pPr>
          </w:p>
          <w:p w:rsidR="00042D7E" w:rsidRDefault="00042D7E" w:rsidP="00170240">
            <w:pPr>
              <w:pStyle w:val="DGSbodycopy"/>
            </w:pPr>
          </w:p>
        </w:tc>
        <w:tc>
          <w:tcPr>
            <w:tcW w:w="1276" w:type="dxa"/>
          </w:tcPr>
          <w:p w:rsidR="00042D7E" w:rsidRDefault="00042D7E" w:rsidP="00170240">
            <w:pPr>
              <w:pStyle w:val="DGSbodycopy"/>
            </w:pPr>
          </w:p>
        </w:tc>
        <w:tc>
          <w:tcPr>
            <w:tcW w:w="3260" w:type="dxa"/>
          </w:tcPr>
          <w:p w:rsidR="00042D7E" w:rsidRDefault="00042D7E" w:rsidP="00170240">
            <w:pPr>
              <w:pStyle w:val="DGSbodycopy"/>
            </w:pPr>
          </w:p>
        </w:tc>
        <w:tc>
          <w:tcPr>
            <w:tcW w:w="3544" w:type="dxa"/>
          </w:tcPr>
          <w:p w:rsidR="00042D7E" w:rsidRDefault="00042D7E" w:rsidP="00170240">
            <w:pPr>
              <w:pStyle w:val="DGSbodycopy"/>
            </w:pPr>
          </w:p>
        </w:tc>
      </w:tr>
      <w:tr w:rsidR="00C47EAB" w:rsidTr="00C47EAB">
        <w:tc>
          <w:tcPr>
            <w:tcW w:w="1134" w:type="dxa"/>
          </w:tcPr>
          <w:p w:rsidR="00C47EAB" w:rsidRDefault="00C47EAB" w:rsidP="00170240">
            <w:pPr>
              <w:pStyle w:val="DGSbodycopy"/>
            </w:pPr>
          </w:p>
        </w:tc>
        <w:tc>
          <w:tcPr>
            <w:tcW w:w="1276" w:type="dxa"/>
          </w:tcPr>
          <w:p w:rsidR="00C47EAB" w:rsidRDefault="00C47EAB" w:rsidP="00170240">
            <w:pPr>
              <w:pStyle w:val="DGSbodycopy"/>
            </w:pPr>
          </w:p>
        </w:tc>
        <w:tc>
          <w:tcPr>
            <w:tcW w:w="3260" w:type="dxa"/>
          </w:tcPr>
          <w:p w:rsidR="00C47EAB" w:rsidRDefault="00C47EAB" w:rsidP="00170240">
            <w:pPr>
              <w:pStyle w:val="DGSbodycopy"/>
            </w:pPr>
          </w:p>
        </w:tc>
        <w:tc>
          <w:tcPr>
            <w:tcW w:w="3544" w:type="dxa"/>
          </w:tcPr>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tc>
      </w:tr>
      <w:tr w:rsidR="00C47EAB" w:rsidTr="00C47EAB">
        <w:tc>
          <w:tcPr>
            <w:tcW w:w="1134" w:type="dxa"/>
          </w:tcPr>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tc>
        <w:tc>
          <w:tcPr>
            <w:tcW w:w="1276" w:type="dxa"/>
          </w:tcPr>
          <w:p w:rsidR="00C47EAB" w:rsidRDefault="00C47EAB" w:rsidP="00170240">
            <w:pPr>
              <w:pStyle w:val="DGSbodycopy"/>
            </w:pPr>
          </w:p>
        </w:tc>
        <w:tc>
          <w:tcPr>
            <w:tcW w:w="3260" w:type="dxa"/>
          </w:tcPr>
          <w:p w:rsidR="00C47EAB" w:rsidRDefault="00C47EAB" w:rsidP="00170240">
            <w:pPr>
              <w:pStyle w:val="DGSbodycopy"/>
            </w:pPr>
          </w:p>
        </w:tc>
        <w:tc>
          <w:tcPr>
            <w:tcW w:w="3544" w:type="dxa"/>
          </w:tcPr>
          <w:p w:rsidR="00C47EAB" w:rsidRDefault="00C47EAB" w:rsidP="00170240">
            <w:pPr>
              <w:pStyle w:val="DGSbodycopy"/>
            </w:pPr>
          </w:p>
        </w:tc>
      </w:tr>
      <w:tr w:rsidR="00C47EAB" w:rsidTr="00C47EAB">
        <w:tc>
          <w:tcPr>
            <w:tcW w:w="1134" w:type="dxa"/>
          </w:tcPr>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tc>
        <w:tc>
          <w:tcPr>
            <w:tcW w:w="1276" w:type="dxa"/>
          </w:tcPr>
          <w:p w:rsidR="00C47EAB" w:rsidRDefault="00C47EAB" w:rsidP="00170240">
            <w:pPr>
              <w:pStyle w:val="DGSbodycopy"/>
            </w:pPr>
          </w:p>
        </w:tc>
        <w:tc>
          <w:tcPr>
            <w:tcW w:w="3260" w:type="dxa"/>
          </w:tcPr>
          <w:p w:rsidR="00C47EAB" w:rsidRDefault="00C47EAB" w:rsidP="00170240">
            <w:pPr>
              <w:pStyle w:val="DGSbodycopy"/>
            </w:pPr>
          </w:p>
        </w:tc>
        <w:tc>
          <w:tcPr>
            <w:tcW w:w="3544" w:type="dxa"/>
          </w:tcPr>
          <w:p w:rsidR="00C47EAB" w:rsidRDefault="00C47EAB" w:rsidP="00170240">
            <w:pPr>
              <w:pStyle w:val="DGSbodycopy"/>
            </w:pPr>
          </w:p>
        </w:tc>
      </w:tr>
      <w:tr w:rsidR="00C47EAB" w:rsidTr="00C47EAB">
        <w:tc>
          <w:tcPr>
            <w:tcW w:w="1134" w:type="dxa"/>
          </w:tcPr>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tc>
        <w:tc>
          <w:tcPr>
            <w:tcW w:w="1276" w:type="dxa"/>
          </w:tcPr>
          <w:p w:rsidR="00C47EAB" w:rsidRDefault="00C47EAB" w:rsidP="00170240">
            <w:pPr>
              <w:pStyle w:val="DGSbodycopy"/>
            </w:pPr>
          </w:p>
        </w:tc>
        <w:tc>
          <w:tcPr>
            <w:tcW w:w="3260" w:type="dxa"/>
          </w:tcPr>
          <w:p w:rsidR="00C47EAB" w:rsidRDefault="00C47EAB" w:rsidP="00170240">
            <w:pPr>
              <w:pStyle w:val="DGSbodycopy"/>
            </w:pPr>
          </w:p>
        </w:tc>
        <w:tc>
          <w:tcPr>
            <w:tcW w:w="3544" w:type="dxa"/>
          </w:tcPr>
          <w:p w:rsidR="00C47EAB" w:rsidRDefault="00C47EAB" w:rsidP="00170240">
            <w:pPr>
              <w:pStyle w:val="DGSbodycopy"/>
            </w:pPr>
          </w:p>
        </w:tc>
      </w:tr>
    </w:tbl>
    <w:p w:rsidR="00042D7E" w:rsidRDefault="00042D7E" w:rsidP="00C97B57">
      <w:pPr>
        <w:pStyle w:val="ListParagraph"/>
        <w:ind w:left="360"/>
        <w:rPr>
          <w:rFonts w:asciiTheme="majorHAnsi" w:hAnsiTheme="majorHAnsi" w:cstheme="minorHAnsi"/>
          <w:sz w:val="24"/>
          <w:szCs w:val="24"/>
        </w:rPr>
      </w:pPr>
    </w:p>
    <w:p w:rsidR="00042D7E" w:rsidRDefault="00C47EAB" w:rsidP="00C47EAB">
      <w:pPr>
        <w:pStyle w:val="DGSSub-titleBlack"/>
        <w:numPr>
          <w:ilvl w:val="0"/>
          <w:numId w:val="3"/>
        </w:numPr>
      </w:pPr>
      <w:r>
        <w:t>Gaps in employment</w:t>
      </w:r>
    </w:p>
    <w:p w:rsidR="00C47EAB" w:rsidRPr="00C47EAB" w:rsidRDefault="00C47EAB" w:rsidP="00C47EAB">
      <w:pPr>
        <w:rPr>
          <w:rFonts w:asciiTheme="majorHAnsi" w:hAnsiTheme="majorHAnsi" w:cstheme="minorHAnsi"/>
        </w:rPr>
      </w:pPr>
    </w:p>
    <w:p w:rsidR="00042D7E" w:rsidRDefault="00C47EAB" w:rsidP="00C47EAB">
      <w:pPr>
        <w:pStyle w:val="DGSbodycopy"/>
      </w:pPr>
      <w:r>
        <w:t>Please give details of any gaps in employment since leaving full-time education.</w:t>
      </w:r>
      <w:r>
        <w:tab/>
      </w:r>
    </w:p>
    <w:p w:rsidR="00C47EAB" w:rsidRDefault="00C47EAB" w:rsidP="00C47EAB">
      <w:pPr>
        <w:pStyle w:val="DGSbodycopy"/>
      </w:pPr>
    </w:p>
    <w:tbl>
      <w:tblPr>
        <w:tblStyle w:val="TableGrid"/>
        <w:tblW w:w="9209" w:type="dxa"/>
        <w:tblLook w:val="04A0" w:firstRow="1" w:lastRow="0" w:firstColumn="1" w:lastColumn="0" w:noHBand="0" w:noVBand="1"/>
      </w:tblPr>
      <w:tblGrid>
        <w:gridCol w:w="1129"/>
        <w:gridCol w:w="1276"/>
        <w:gridCol w:w="6804"/>
      </w:tblGrid>
      <w:tr w:rsidR="00C47EAB" w:rsidTr="00C47EAB">
        <w:tc>
          <w:tcPr>
            <w:tcW w:w="1129" w:type="dxa"/>
          </w:tcPr>
          <w:p w:rsidR="00C47EAB" w:rsidRPr="00A9082C" w:rsidRDefault="00C47EAB" w:rsidP="00A9082C">
            <w:pPr>
              <w:pStyle w:val="DGSbodycopy"/>
            </w:pPr>
            <w:r w:rsidRPr="00A9082C">
              <w:t>Start date</w:t>
            </w:r>
          </w:p>
        </w:tc>
        <w:tc>
          <w:tcPr>
            <w:tcW w:w="1276" w:type="dxa"/>
          </w:tcPr>
          <w:p w:rsidR="00C47EAB" w:rsidRPr="00A9082C" w:rsidRDefault="00C47EAB" w:rsidP="00A9082C">
            <w:pPr>
              <w:pStyle w:val="DGSbodycopy"/>
            </w:pPr>
            <w:r w:rsidRPr="00A9082C">
              <w:t>Finish date</w:t>
            </w:r>
          </w:p>
        </w:tc>
        <w:tc>
          <w:tcPr>
            <w:tcW w:w="6804" w:type="dxa"/>
          </w:tcPr>
          <w:p w:rsidR="00C47EAB" w:rsidRPr="00A9082C" w:rsidRDefault="00C47EAB" w:rsidP="00A9082C">
            <w:pPr>
              <w:pStyle w:val="DGSbodycopy"/>
            </w:pPr>
            <w:r w:rsidRPr="00A9082C">
              <w:t>Reason</w:t>
            </w:r>
          </w:p>
        </w:tc>
      </w:tr>
      <w:tr w:rsidR="00C47EAB" w:rsidTr="00C47EAB">
        <w:tc>
          <w:tcPr>
            <w:tcW w:w="1129" w:type="dxa"/>
          </w:tcPr>
          <w:p w:rsidR="00C47EAB" w:rsidRPr="00A9082C" w:rsidRDefault="00C47EAB" w:rsidP="00A9082C">
            <w:pPr>
              <w:pStyle w:val="DGSbodycopy"/>
            </w:pPr>
          </w:p>
        </w:tc>
        <w:tc>
          <w:tcPr>
            <w:tcW w:w="1276" w:type="dxa"/>
          </w:tcPr>
          <w:p w:rsidR="00C47EAB" w:rsidRPr="00A9082C" w:rsidRDefault="00C47EAB" w:rsidP="00A9082C">
            <w:pPr>
              <w:pStyle w:val="DGSbodycopy"/>
            </w:pPr>
          </w:p>
        </w:tc>
        <w:tc>
          <w:tcPr>
            <w:tcW w:w="6804" w:type="dxa"/>
          </w:tcPr>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tc>
      </w:tr>
    </w:tbl>
    <w:p w:rsidR="00C47EAB" w:rsidRDefault="00C47EAB" w:rsidP="00C47EAB">
      <w:pPr>
        <w:pStyle w:val="DGSbodycopy"/>
      </w:pPr>
    </w:p>
    <w:p w:rsidR="00F13A0F" w:rsidRPr="00A1406B" w:rsidRDefault="00C47EAB" w:rsidP="00C47EAB">
      <w:pPr>
        <w:pStyle w:val="DGSSub-titleBlack"/>
        <w:numPr>
          <w:ilvl w:val="0"/>
          <w:numId w:val="3"/>
        </w:numPr>
      </w:pPr>
      <w:r>
        <w:t>I</w:t>
      </w:r>
      <w:r w:rsidR="00F13A0F" w:rsidRPr="00A1406B">
        <w:t xml:space="preserve">nterests and activities </w:t>
      </w:r>
    </w:p>
    <w:p w:rsidR="00F13A0F" w:rsidRPr="00C47EAB" w:rsidRDefault="00F13A0F" w:rsidP="00C47EAB">
      <w:pPr>
        <w:rPr>
          <w:rFonts w:asciiTheme="majorHAnsi" w:hAnsiTheme="majorHAnsi" w:cstheme="minorHAnsi"/>
          <w:b/>
        </w:rPr>
      </w:pPr>
    </w:p>
    <w:tbl>
      <w:tblPr>
        <w:tblStyle w:val="TableGrid"/>
        <w:tblW w:w="9209" w:type="dxa"/>
        <w:tblLook w:val="04A0" w:firstRow="1" w:lastRow="0" w:firstColumn="1" w:lastColumn="0" w:noHBand="0" w:noVBand="1"/>
      </w:tblPr>
      <w:tblGrid>
        <w:gridCol w:w="9209"/>
      </w:tblGrid>
      <w:tr w:rsidR="00C47EAB" w:rsidRPr="00A1406B" w:rsidTr="00C47EAB">
        <w:tc>
          <w:tcPr>
            <w:tcW w:w="9209" w:type="dxa"/>
          </w:tcPr>
          <w:p w:rsidR="00C47EAB" w:rsidRPr="00A9082C" w:rsidRDefault="00C47EAB" w:rsidP="00A9082C">
            <w:pPr>
              <w:pStyle w:val="DGSbodycopy"/>
            </w:pPr>
            <w:r w:rsidRPr="00A9082C">
              <w:t>Please tell us about any interests, hobbies or activities in which you are involved. Please indicate any activities that you would like to offer as your extra-curricular contribution (including Games) and indicate standard, where appropriate.</w:t>
            </w:r>
          </w:p>
        </w:tc>
      </w:tr>
      <w:tr w:rsidR="00F13A0F" w:rsidRPr="00A1406B" w:rsidTr="00C47EAB">
        <w:tc>
          <w:tcPr>
            <w:tcW w:w="9209" w:type="dxa"/>
          </w:tcPr>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Default="00F13A0F" w:rsidP="00A9082C">
            <w:pPr>
              <w:pStyle w:val="DGSbodycopy"/>
            </w:pPr>
          </w:p>
          <w:p w:rsidR="00091911" w:rsidRDefault="00091911" w:rsidP="00A9082C">
            <w:pPr>
              <w:pStyle w:val="DGSbodycopy"/>
            </w:pPr>
          </w:p>
          <w:p w:rsidR="00091911" w:rsidRPr="00A9082C" w:rsidRDefault="00091911"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tc>
      </w:tr>
    </w:tbl>
    <w:p w:rsidR="00F13A0F" w:rsidRDefault="00F13A0F" w:rsidP="00C97B57">
      <w:pPr>
        <w:rPr>
          <w:rFonts w:asciiTheme="majorHAnsi" w:hAnsiTheme="majorHAnsi" w:cstheme="minorHAnsi"/>
          <w:b/>
        </w:rPr>
      </w:pPr>
    </w:p>
    <w:p w:rsidR="00B80F53" w:rsidRDefault="00B80F53" w:rsidP="00C97B57">
      <w:pPr>
        <w:rPr>
          <w:rFonts w:asciiTheme="majorHAnsi" w:hAnsiTheme="majorHAnsi" w:cstheme="minorHAnsi"/>
          <w:b/>
        </w:rPr>
      </w:pPr>
    </w:p>
    <w:p w:rsidR="00F13A0F" w:rsidRPr="00A1406B" w:rsidRDefault="00F13A0F" w:rsidP="00C47EAB">
      <w:pPr>
        <w:pStyle w:val="DGSSub-titleBlack"/>
        <w:numPr>
          <w:ilvl w:val="0"/>
          <w:numId w:val="3"/>
        </w:numPr>
      </w:pPr>
      <w:r w:rsidRPr="00A1406B">
        <w:t>Your interest in this post</w:t>
      </w:r>
    </w:p>
    <w:p w:rsidR="00F13A0F" w:rsidRPr="00C47EAB" w:rsidRDefault="00F13A0F" w:rsidP="00C47EAB">
      <w:pPr>
        <w:rPr>
          <w:rFonts w:asciiTheme="majorHAnsi" w:hAnsiTheme="majorHAnsi" w:cstheme="minorHAnsi"/>
        </w:rPr>
      </w:pPr>
    </w:p>
    <w:tbl>
      <w:tblPr>
        <w:tblStyle w:val="TableGrid"/>
        <w:tblW w:w="9606" w:type="dxa"/>
        <w:tblLook w:val="04A0" w:firstRow="1" w:lastRow="0" w:firstColumn="1" w:lastColumn="0" w:noHBand="0" w:noVBand="1"/>
      </w:tblPr>
      <w:tblGrid>
        <w:gridCol w:w="9606"/>
      </w:tblGrid>
      <w:tr w:rsidR="00C47EAB" w:rsidRPr="00A1406B" w:rsidTr="00170240">
        <w:tc>
          <w:tcPr>
            <w:tcW w:w="9606" w:type="dxa"/>
          </w:tcPr>
          <w:p w:rsidR="00C47EAB" w:rsidRPr="00C47EAB" w:rsidRDefault="00C47EAB" w:rsidP="00A9082C">
            <w:pPr>
              <w:pStyle w:val="DGSbodycopy"/>
            </w:pPr>
            <w:r w:rsidRPr="00A1406B">
              <w:t>Please use this section to give your re</w:t>
            </w:r>
            <w:r>
              <w:t>asons for wanting to take up this post at</w:t>
            </w:r>
            <w:r w:rsidRPr="00A1406B">
              <w:t xml:space="preserve"> Derby Grammar</w:t>
            </w:r>
            <w:r>
              <w:t xml:space="preserve"> School. P</w:t>
            </w:r>
            <w:r w:rsidRPr="00A1406B">
              <w:t xml:space="preserve">lease state why you are applying </w:t>
            </w:r>
            <w:r>
              <w:t xml:space="preserve">and </w:t>
            </w:r>
            <w:r w:rsidRPr="00A1406B">
              <w:t xml:space="preserve">what particular attributes, qualities or special areas of interest or expertise you would bring to it. Please refer to the details of the role and person specification advertised to give clear examples of your suitability for this role. </w:t>
            </w:r>
          </w:p>
        </w:tc>
      </w:tr>
      <w:tr w:rsidR="00F13A0F" w:rsidRPr="00A1406B" w:rsidTr="00170240">
        <w:tc>
          <w:tcPr>
            <w:tcW w:w="9606" w:type="dxa"/>
          </w:tcPr>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tc>
      </w:tr>
    </w:tbl>
    <w:p w:rsidR="00091911" w:rsidRDefault="00091911" w:rsidP="00091911">
      <w:pPr>
        <w:pStyle w:val="DGSSub-titleBlack"/>
        <w:ind w:left="720"/>
      </w:pPr>
    </w:p>
    <w:p w:rsidR="00F13A0F" w:rsidRPr="00A1406B" w:rsidRDefault="00F13A0F" w:rsidP="00A9082C">
      <w:pPr>
        <w:pStyle w:val="DGSSub-titleBlack"/>
        <w:numPr>
          <w:ilvl w:val="0"/>
          <w:numId w:val="3"/>
        </w:numPr>
      </w:pPr>
      <w:r w:rsidRPr="00A1406B">
        <w:t xml:space="preserve">Career </w:t>
      </w:r>
      <w:r w:rsidR="00091911">
        <w:t>s</w:t>
      </w:r>
      <w:r w:rsidRPr="00A1406B">
        <w:t>atisfaction</w:t>
      </w:r>
    </w:p>
    <w:p w:rsidR="00F13A0F" w:rsidRPr="00A1406B" w:rsidRDefault="00F13A0F" w:rsidP="00C97B57">
      <w:pPr>
        <w:rPr>
          <w:rFonts w:asciiTheme="majorHAnsi" w:hAnsiTheme="majorHAnsi" w:cstheme="minorHAnsi"/>
          <w:b/>
        </w:rPr>
      </w:pPr>
    </w:p>
    <w:tbl>
      <w:tblPr>
        <w:tblStyle w:val="TableGrid"/>
        <w:tblW w:w="9606" w:type="dxa"/>
        <w:tblLook w:val="04A0" w:firstRow="1" w:lastRow="0" w:firstColumn="1" w:lastColumn="0" w:noHBand="0" w:noVBand="1"/>
      </w:tblPr>
      <w:tblGrid>
        <w:gridCol w:w="9606"/>
      </w:tblGrid>
      <w:tr w:rsidR="00A9082C" w:rsidRPr="00A1406B" w:rsidTr="00170240">
        <w:tc>
          <w:tcPr>
            <w:tcW w:w="9606" w:type="dxa"/>
          </w:tcPr>
          <w:p w:rsidR="00A9082C" w:rsidRPr="00A1406B" w:rsidRDefault="00A9082C" w:rsidP="00A9082C">
            <w:pPr>
              <w:pStyle w:val="DGSbodycopy"/>
            </w:pPr>
            <w:r w:rsidRPr="00A9082C">
              <w:t>What have you most enjoyed about your career to date?</w:t>
            </w:r>
          </w:p>
        </w:tc>
      </w:tr>
      <w:tr w:rsidR="00F13A0F" w:rsidRPr="00A1406B" w:rsidTr="00170240">
        <w:tc>
          <w:tcPr>
            <w:tcW w:w="9606" w:type="dxa"/>
          </w:tcPr>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Default="00F13A0F" w:rsidP="00A9082C">
            <w:pPr>
              <w:pStyle w:val="DGSbodycopy"/>
            </w:pPr>
          </w:p>
          <w:p w:rsidR="00091911" w:rsidRDefault="00091911" w:rsidP="00A9082C">
            <w:pPr>
              <w:pStyle w:val="DGSbodycopy"/>
            </w:pPr>
          </w:p>
          <w:p w:rsidR="00091911" w:rsidRPr="00A1406B" w:rsidRDefault="00091911"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tc>
      </w:tr>
    </w:tbl>
    <w:p w:rsidR="00F13A0F" w:rsidRDefault="00F13A0F" w:rsidP="00C97B57">
      <w:pPr>
        <w:rPr>
          <w:rFonts w:asciiTheme="majorHAnsi" w:eastAsia="Calibri" w:hAnsiTheme="majorHAnsi" w:cstheme="minorHAnsi"/>
          <w:lang w:eastAsia="en-US"/>
        </w:rPr>
      </w:pPr>
      <w:r>
        <w:rPr>
          <w:rFonts w:asciiTheme="majorHAnsi" w:eastAsia="Calibri" w:hAnsiTheme="majorHAnsi" w:cstheme="minorHAnsi"/>
          <w:lang w:eastAsia="en-US"/>
        </w:rPr>
        <w:br w:type="page"/>
      </w:r>
    </w:p>
    <w:p w:rsidR="00091911" w:rsidRPr="00091911" w:rsidRDefault="00091911" w:rsidP="00091911">
      <w:pPr>
        <w:pStyle w:val="DGSSub-titleBlack"/>
        <w:numPr>
          <w:ilvl w:val="0"/>
          <w:numId w:val="3"/>
        </w:numPr>
      </w:pPr>
      <w:r w:rsidRPr="00091911">
        <w:t>Referees</w:t>
      </w:r>
    </w:p>
    <w:p w:rsidR="00091911" w:rsidRDefault="00091911" w:rsidP="00091911">
      <w:pPr>
        <w:pStyle w:val="DGSSub-titleBlack"/>
        <w:rPr>
          <w:sz w:val="20"/>
        </w:rPr>
      </w:pPr>
    </w:p>
    <w:p w:rsidR="00091911" w:rsidRDefault="00F13A0F" w:rsidP="00091911">
      <w:pPr>
        <w:pStyle w:val="DGSSub-titleBlack"/>
        <w:rPr>
          <w:rStyle w:val="DGSbodycopyChar"/>
          <w:b w:val="0"/>
        </w:rPr>
      </w:pPr>
      <w:r w:rsidRPr="00091911">
        <w:rPr>
          <w:rStyle w:val="DGSbodycopyChar"/>
          <w:b w:val="0"/>
        </w:rPr>
        <w:t xml:space="preserve">Please </w:t>
      </w:r>
      <w:r w:rsidR="00091911" w:rsidRPr="00091911">
        <w:rPr>
          <w:rStyle w:val="DGSbodycopyChar"/>
          <w:b w:val="0"/>
        </w:rPr>
        <w:t>provide</w:t>
      </w:r>
      <w:r w:rsidRPr="00091911">
        <w:rPr>
          <w:rStyle w:val="DGSbodycopyChar"/>
          <w:b w:val="0"/>
        </w:rPr>
        <w:t xml:space="preserve"> the contact details of three referees. One referee should be your current or most recent employer. </w:t>
      </w:r>
    </w:p>
    <w:p w:rsidR="00091911" w:rsidRDefault="00091911" w:rsidP="00091911">
      <w:pPr>
        <w:pStyle w:val="DGSSub-titleBlack"/>
        <w:rPr>
          <w:rStyle w:val="DGSbodycopyChar"/>
          <w:b w:val="0"/>
        </w:rPr>
      </w:pPr>
    </w:p>
    <w:p w:rsidR="00091911" w:rsidRDefault="00F13A0F" w:rsidP="00091911">
      <w:pPr>
        <w:pStyle w:val="DGSSub-titleBlack"/>
        <w:rPr>
          <w:rStyle w:val="DGSbodycopyChar"/>
          <w:b w:val="0"/>
        </w:rPr>
      </w:pPr>
      <w:r w:rsidRPr="00091911">
        <w:rPr>
          <w:rStyle w:val="DGSbodycopyChar"/>
          <w:b w:val="0"/>
        </w:rPr>
        <w:t xml:space="preserve">Where you are not currently working with children but have done so in the past, one referee must be from the employer by whom you were most recently employed in work with children. </w:t>
      </w:r>
    </w:p>
    <w:p w:rsidR="00091911" w:rsidRDefault="00091911" w:rsidP="00091911">
      <w:pPr>
        <w:pStyle w:val="DGSSub-titleBlack"/>
        <w:rPr>
          <w:rStyle w:val="DGSbodycopyChar"/>
          <w:b w:val="0"/>
        </w:rPr>
      </w:pPr>
    </w:p>
    <w:p w:rsidR="00091911" w:rsidRDefault="00F13A0F" w:rsidP="00091911">
      <w:pPr>
        <w:pStyle w:val="DGSSub-titleBlack"/>
        <w:rPr>
          <w:rStyle w:val="DGSbodycopyChar"/>
          <w:b w:val="0"/>
        </w:rPr>
      </w:pPr>
      <w:r w:rsidRPr="00091911">
        <w:rPr>
          <w:rStyle w:val="DGSbodycopyChar"/>
          <w:b w:val="0"/>
        </w:rPr>
        <w:t>Please note that references will not be accepted from relatives or from referees writing solely in the capacity of friends.</w:t>
      </w:r>
    </w:p>
    <w:p w:rsidR="00091911" w:rsidRDefault="00091911" w:rsidP="00091911">
      <w:pPr>
        <w:pStyle w:val="DGSSub-titleBlack"/>
        <w:rPr>
          <w:rStyle w:val="DGSbodycopyChar"/>
          <w:b w:val="0"/>
        </w:rPr>
      </w:pPr>
    </w:p>
    <w:p w:rsidR="00091911" w:rsidRDefault="00091911" w:rsidP="00091911">
      <w:pPr>
        <w:pStyle w:val="DGSSub-titleBlack"/>
        <w:rPr>
          <w:rStyle w:val="DGSbodycopyChar"/>
          <w:b w:val="0"/>
        </w:rPr>
      </w:pPr>
      <w:r w:rsidRPr="00091911">
        <w:rPr>
          <w:rStyle w:val="DGSbodycopyChar"/>
        </w:rPr>
        <w:t xml:space="preserve">Note: </w:t>
      </w:r>
      <w:r w:rsidR="00F13A0F" w:rsidRPr="00091911">
        <w:rPr>
          <w:rStyle w:val="DGSbodycopyChar"/>
          <w:b w:val="0"/>
        </w:rPr>
        <w:t xml:space="preserve">We may wish to take up references for applications before interview unless you request that we should not do so. </w:t>
      </w:r>
      <w:r>
        <w:rPr>
          <w:rStyle w:val="DGSbodycopyChar"/>
          <w:b w:val="0"/>
        </w:rPr>
        <w:t>Please indicate yes or no in the [ ] alongside each name.</w:t>
      </w:r>
    </w:p>
    <w:p w:rsidR="00091911" w:rsidRDefault="00091911" w:rsidP="00091911">
      <w:pPr>
        <w:pStyle w:val="DGSSub-titleBlack"/>
        <w:rPr>
          <w:rStyle w:val="DGSbodycopyChar"/>
          <w:b w:val="0"/>
        </w:rPr>
      </w:pPr>
    </w:p>
    <w:p w:rsidR="00F13A0F" w:rsidRPr="00091911" w:rsidRDefault="00F13A0F" w:rsidP="00091911">
      <w:pPr>
        <w:pStyle w:val="DGSSub-titleBlack"/>
        <w:rPr>
          <w:rStyle w:val="DGSbodycopyChar"/>
          <w:b w:val="0"/>
        </w:rPr>
      </w:pPr>
      <w:r w:rsidRPr="00091911">
        <w:rPr>
          <w:rStyle w:val="DGSbodycopyChar"/>
          <w:b w:val="0"/>
        </w:rPr>
        <w:t>Please note that referees may be contacted by telephone and will be invited to submit confidential written references.</w:t>
      </w:r>
      <w:r w:rsidRPr="00091911">
        <w:rPr>
          <w:rStyle w:val="DGSbodycopyChar"/>
        </w:rPr>
        <w:t xml:space="preserve"> </w:t>
      </w:r>
    </w:p>
    <w:p w:rsidR="00091911" w:rsidRDefault="00091911" w:rsidP="00C97B57">
      <w:pPr>
        <w:rPr>
          <w:rFonts w:asciiTheme="majorHAnsi" w:hAnsiTheme="majorHAnsi" w:cstheme="minorHAnsi"/>
          <w:b/>
        </w:rPr>
      </w:pPr>
    </w:p>
    <w:p w:rsidR="00F13A0F" w:rsidRPr="00A1406B" w:rsidRDefault="00F13A0F" w:rsidP="00091911">
      <w:pPr>
        <w:pStyle w:val="DGSSub-para"/>
      </w:pPr>
      <w:r w:rsidRPr="00A1406B">
        <w:t>First referee</w:t>
      </w:r>
    </w:p>
    <w:tbl>
      <w:tblPr>
        <w:tblStyle w:val="TableGrid"/>
        <w:tblW w:w="9606" w:type="dxa"/>
        <w:tblLook w:val="04A0" w:firstRow="1" w:lastRow="0" w:firstColumn="1" w:lastColumn="0" w:noHBand="0" w:noVBand="1"/>
      </w:tblPr>
      <w:tblGrid>
        <w:gridCol w:w="9606"/>
      </w:tblGrid>
      <w:tr w:rsidR="00F13A0F" w:rsidRPr="00A1406B" w:rsidTr="00170240">
        <w:tc>
          <w:tcPr>
            <w:tcW w:w="9606" w:type="dxa"/>
          </w:tcPr>
          <w:p w:rsidR="00F13A0F" w:rsidRPr="00A1406B" w:rsidRDefault="00F13A0F" w:rsidP="00091911">
            <w:pPr>
              <w:pStyle w:val="DGSbodycopy"/>
            </w:pPr>
            <w:r w:rsidRPr="00A1406B">
              <w:t>Name</w:t>
            </w:r>
            <w:r w:rsidR="00091911">
              <w:t xml:space="preserve"> [y/n]*</w:t>
            </w:r>
            <w:r w:rsidRPr="00A1406B">
              <w:t>:</w:t>
            </w:r>
          </w:p>
          <w:p w:rsidR="00F13A0F" w:rsidRPr="00A1406B" w:rsidRDefault="00F13A0F" w:rsidP="00091911">
            <w:pPr>
              <w:pStyle w:val="DGSbodycopy"/>
            </w:pPr>
          </w:p>
        </w:tc>
      </w:tr>
      <w:tr w:rsidR="00F13A0F" w:rsidRPr="00A1406B" w:rsidTr="00170240">
        <w:tc>
          <w:tcPr>
            <w:tcW w:w="9606" w:type="dxa"/>
          </w:tcPr>
          <w:p w:rsidR="00F13A0F" w:rsidRPr="00A1406B" w:rsidRDefault="00091911" w:rsidP="00091911">
            <w:pPr>
              <w:pStyle w:val="DGSbodycopy"/>
            </w:pPr>
            <w:r>
              <w:t>Job t</w:t>
            </w:r>
            <w:r w:rsidR="00F13A0F" w:rsidRPr="00A1406B">
              <w:t>itle:</w:t>
            </w:r>
          </w:p>
          <w:p w:rsidR="00F13A0F" w:rsidRPr="00A1406B" w:rsidRDefault="00F13A0F" w:rsidP="00091911">
            <w:pPr>
              <w:pStyle w:val="DGSbodycopy"/>
            </w:pPr>
          </w:p>
        </w:tc>
      </w:tr>
      <w:tr w:rsidR="00F13A0F" w:rsidRPr="00A1406B" w:rsidTr="00170240">
        <w:tc>
          <w:tcPr>
            <w:tcW w:w="9606" w:type="dxa"/>
          </w:tcPr>
          <w:p w:rsidR="00F13A0F" w:rsidRPr="00A1406B" w:rsidRDefault="00F13A0F" w:rsidP="00091911">
            <w:pPr>
              <w:pStyle w:val="DGSbodycopy"/>
            </w:pPr>
            <w:r w:rsidRPr="00A1406B">
              <w:t xml:space="preserve">Professional relationship to </w:t>
            </w:r>
            <w:r w:rsidR="00091911">
              <w:t>applicant</w:t>
            </w:r>
            <w:r w:rsidRPr="00A1406B">
              <w:t>:</w:t>
            </w:r>
          </w:p>
          <w:p w:rsidR="00F13A0F" w:rsidRPr="00A1406B" w:rsidRDefault="00F13A0F" w:rsidP="00091911">
            <w:pPr>
              <w:pStyle w:val="DGSbodycopy"/>
            </w:pPr>
          </w:p>
        </w:tc>
      </w:tr>
      <w:tr w:rsidR="00F13A0F" w:rsidRPr="00A1406B" w:rsidTr="00170240">
        <w:tc>
          <w:tcPr>
            <w:tcW w:w="9606" w:type="dxa"/>
          </w:tcPr>
          <w:p w:rsidR="00F13A0F" w:rsidRDefault="00F13A0F" w:rsidP="00091911">
            <w:pPr>
              <w:pStyle w:val="DGSbodycopy"/>
            </w:pPr>
            <w:r w:rsidRPr="00A1406B">
              <w:t>Address:</w:t>
            </w:r>
          </w:p>
          <w:p w:rsidR="00091911" w:rsidRPr="00A1406B" w:rsidRDefault="00091911" w:rsidP="00091911">
            <w:pPr>
              <w:pStyle w:val="DGSbodycopy"/>
            </w:pPr>
          </w:p>
          <w:p w:rsidR="00F13A0F" w:rsidRPr="00A1406B" w:rsidRDefault="00F13A0F" w:rsidP="00091911">
            <w:pPr>
              <w:pStyle w:val="DGSbodycopy"/>
            </w:pPr>
            <w:r w:rsidRPr="00A1406B">
              <w:tab/>
            </w:r>
            <w:r w:rsidRPr="00A1406B">
              <w:tab/>
            </w:r>
            <w:r w:rsidRPr="00A1406B">
              <w:tab/>
            </w:r>
            <w:r w:rsidRPr="00A1406B">
              <w:tab/>
            </w:r>
            <w:r w:rsidRPr="00A1406B">
              <w:tab/>
            </w:r>
            <w:r w:rsidRPr="00A1406B">
              <w:tab/>
            </w:r>
            <w:r w:rsidRPr="00A1406B">
              <w:tab/>
            </w:r>
            <w:r w:rsidRPr="00A1406B">
              <w:tab/>
              <w:t>Postcode:</w:t>
            </w:r>
          </w:p>
        </w:tc>
      </w:tr>
      <w:tr w:rsidR="00091911" w:rsidRPr="00A1406B" w:rsidTr="003D4972">
        <w:trPr>
          <w:trHeight w:val="405"/>
        </w:trPr>
        <w:tc>
          <w:tcPr>
            <w:tcW w:w="9606" w:type="dxa"/>
          </w:tcPr>
          <w:p w:rsidR="00091911" w:rsidRPr="00A1406B" w:rsidRDefault="00091911" w:rsidP="00091911">
            <w:pPr>
              <w:pStyle w:val="DGSbodycopy"/>
            </w:pPr>
            <w:r w:rsidRPr="00A1406B">
              <w:t xml:space="preserve">Telephone </w:t>
            </w:r>
            <w:r>
              <w:t>No</w:t>
            </w:r>
            <w:r w:rsidRPr="00A1406B">
              <w:t xml:space="preserve">: </w:t>
            </w:r>
          </w:p>
        </w:tc>
      </w:tr>
      <w:tr w:rsidR="00F13A0F" w:rsidRPr="00A1406B" w:rsidTr="00170240">
        <w:trPr>
          <w:trHeight w:val="405"/>
        </w:trPr>
        <w:tc>
          <w:tcPr>
            <w:tcW w:w="9606" w:type="dxa"/>
          </w:tcPr>
          <w:p w:rsidR="00F13A0F" w:rsidRPr="00A1406B" w:rsidRDefault="00F13A0F" w:rsidP="00091911">
            <w:pPr>
              <w:pStyle w:val="DGSbodycopy"/>
            </w:pPr>
            <w:r w:rsidRPr="00A1406B">
              <w:t>Email address:</w:t>
            </w:r>
          </w:p>
        </w:tc>
      </w:tr>
    </w:tbl>
    <w:p w:rsidR="00F13A0F" w:rsidRPr="00A1406B" w:rsidRDefault="00F13A0F" w:rsidP="00C97B57">
      <w:pPr>
        <w:rPr>
          <w:rFonts w:asciiTheme="majorHAnsi" w:hAnsiTheme="majorHAnsi" w:cstheme="minorHAnsi"/>
          <w:b/>
        </w:rPr>
      </w:pPr>
    </w:p>
    <w:p w:rsidR="00F13A0F" w:rsidRDefault="00F13A0F" w:rsidP="00091911">
      <w:pPr>
        <w:pStyle w:val="DGSSub-para"/>
      </w:pPr>
      <w:r w:rsidRPr="00A1406B">
        <w:t>Second referee</w:t>
      </w:r>
    </w:p>
    <w:tbl>
      <w:tblPr>
        <w:tblStyle w:val="TableGrid"/>
        <w:tblW w:w="9606" w:type="dxa"/>
        <w:tblLook w:val="04A0" w:firstRow="1" w:lastRow="0" w:firstColumn="1" w:lastColumn="0" w:noHBand="0" w:noVBand="1"/>
      </w:tblPr>
      <w:tblGrid>
        <w:gridCol w:w="9606"/>
      </w:tblGrid>
      <w:tr w:rsidR="00091911" w:rsidRPr="00A1406B" w:rsidTr="00091911">
        <w:tc>
          <w:tcPr>
            <w:tcW w:w="9606" w:type="dxa"/>
          </w:tcPr>
          <w:p w:rsidR="00091911" w:rsidRPr="00A1406B" w:rsidRDefault="00091911" w:rsidP="00170240">
            <w:pPr>
              <w:pStyle w:val="DGSbodycopy"/>
            </w:pPr>
            <w:r w:rsidRPr="00A1406B">
              <w:t>Name</w:t>
            </w:r>
            <w:r>
              <w:t xml:space="preserve"> [y/n]*</w:t>
            </w:r>
            <w:r w:rsidRPr="00A1406B">
              <w:t>:</w:t>
            </w:r>
          </w:p>
          <w:p w:rsidR="00091911" w:rsidRPr="00A1406B" w:rsidRDefault="00091911" w:rsidP="00170240">
            <w:pPr>
              <w:pStyle w:val="DGSbodycopy"/>
            </w:pPr>
          </w:p>
        </w:tc>
      </w:tr>
      <w:tr w:rsidR="00091911" w:rsidRPr="00A1406B" w:rsidTr="00091911">
        <w:tc>
          <w:tcPr>
            <w:tcW w:w="9606" w:type="dxa"/>
          </w:tcPr>
          <w:p w:rsidR="00091911" w:rsidRPr="00A1406B" w:rsidRDefault="00091911" w:rsidP="00170240">
            <w:pPr>
              <w:pStyle w:val="DGSbodycopy"/>
            </w:pPr>
            <w:r>
              <w:t>Job t</w:t>
            </w:r>
            <w:r w:rsidRPr="00A1406B">
              <w:t>itle:</w:t>
            </w:r>
          </w:p>
          <w:p w:rsidR="00091911" w:rsidRPr="00A1406B" w:rsidRDefault="00091911" w:rsidP="00170240">
            <w:pPr>
              <w:pStyle w:val="DGSbodycopy"/>
            </w:pPr>
          </w:p>
        </w:tc>
      </w:tr>
      <w:tr w:rsidR="00091911" w:rsidRPr="00A1406B" w:rsidTr="00091911">
        <w:tc>
          <w:tcPr>
            <w:tcW w:w="9606" w:type="dxa"/>
          </w:tcPr>
          <w:p w:rsidR="00091911" w:rsidRPr="00A1406B" w:rsidRDefault="00091911" w:rsidP="00170240">
            <w:pPr>
              <w:pStyle w:val="DGSbodycopy"/>
            </w:pPr>
            <w:r w:rsidRPr="00A1406B">
              <w:t xml:space="preserve">Professional relationship to </w:t>
            </w:r>
            <w:r>
              <w:t>applicant</w:t>
            </w:r>
            <w:r w:rsidRPr="00A1406B">
              <w:t>:</w:t>
            </w:r>
          </w:p>
          <w:p w:rsidR="00091911" w:rsidRPr="00A1406B" w:rsidRDefault="00091911" w:rsidP="00170240">
            <w:pPr>
              <w:pStyle w:val="DGSbodycopy"/>
            </w:pPr>
          </w:p>
        </w:tc>
      </w:tr>
      <w:tr w:rsidR="00091911" w:rsidRPr="00A1406B" w:rsidTr="00091911">
        <w:tc>
          <w:tcPr>
            <w:tcW w:w="9606" w:type="dxa"/>
          </w:tcPr>
          <w:p w:rsidR="00091911" w:rsidRDefault="00091911" w:rsidP="00170240">
            <w:pPr>
              <w:pStyle w:val="DGSbodycopy"/>
            </w:pPr>
            <w:r w:rsidRPr="00A1406B">
              <w:t>Address:</w:t>
            </w:r>
          </w:p>
          <w:p w:rsidR="00091911" w:rsidRPr="00A1406B" w:rsidRDefault="00091911" w:rsidP="00170240">
            <w:pPr>
              <w:pStyle w:val="DGSbodycopy"/>
            </w:pPr>
          </w:p>
          <w:p w:rsidR="00091911" w:rsidRPr="00A1406B" w:rsidRDefault="00091911" w:rsidP="00170240">
            <w:pPr>
              <w:pStyle w:val="DGSbodycopy"/>
            </w:pPr>
            <w:r w:rsidRPr="00A1406B">
              <w:tab/>
            </w:r>
            <w:r w:rsidRPr="00A1406B">
              <w:tab/>
            </w:r>
            <w:r w:rsidRPr="00A1406B">
              <w:tab/>
            </w:r>
            <w:r w:rsidRPr="00A1406B">
              <w:tab/>
            </w:r>
            <w:r w:rsidRPr="00A1406B">
              <w:tab/>
            </w:r>
            <w:r w:rsidRPr="00A1406B">
              <w:tab/>
            </w:r>
            <w:r w:rsidRPr="00A1406B">
              <w:tab/>
            </w:r>
            <w:r w:rsidRPr="00A1406B">
              <w:tab/>
              <w:t>Postcode:</w:t>
            </w:r>
          </w:p>
        </w:tc>
      </w:tr>
      <w:tr w:rsidR="00091911" w:rsidRPr="00A1406B" w:rsidTr="00091911">
        <w:trPr>
          <w:trHeight w:val="405"/>
        </w:trPr>
        <w:tc>
          <w:tcPr>
            <w:tcW w:w="9606" w:type="dxa"/>
          </w:tcPr>
          <w:p w:rsidR="00091911" w:rsidRPr="00A1406B" w:rsidRDefault="00091911" w:rsidP="00170240">
            <w:pPr>
              <w:pStyle w:val="DGSbodycopy"/>
            </w:pPr>
            <w:r w:rsidRPr="00A1406B">
              <w:t xml:space="preserve">Telephone </w:t>
            </w:r>
            <w:r>
              <w:t>No</w:t>
            </w:r>
            <w:r w:rsidRPr="00A1406B">
              <w:t xml:space="preserve">: </w:t>
            </w:r>
          </w:p>
        </w:tc>
      </w:tr>
      <w:tr w:rsidR="00091911" w:rsidRPr="00A1406B" w:rsidTr="00091911">
        <w:trPr>
          <w:trHeight w:val="405"/>
        </w:trPr>
        <w:tc>
          <w:tcPr>
            <w:tcW w:w="9606" w:type="dxa"/>
          </w:tcPr>
          <w:p w:rsidR="00091911" w:rsidRPr="00A1406B" w:rsidRDefault="00091911" w:rsidP="00170240">
            <w:pPr>
              <w:pStyle w:val="DGSbodycopy"/>
            </w:pPr>
            <w:r w:rsidRPr="00A1406B">
              <w:t>Email address:</w:t>
            </w:r>
          </w:p>
        </w:tc>
      </w:tr>
    </w:tbl>
    <w:p w:rsidR="00F13A0F" w:rsidRPr="00A1406B" w:rsidRDefault="00F13A0F" w:rsidP="00C97B57">
      <w:pPr>
        <w:rPr>
          <w:rFonts w:asciiTheme="majorHAnsi" w:hAnsiTheme="majorHAnsi" w:cstheme="minorHAnsi"/>
        </w:rPr>
      </w:pPr>
    </w:p>
    <w:p w:rsidR="00091911" w:rsidRPr="00091911" w:rsidRDefault="00F13A0F" w:rsidP="00091911">
      <w:pPr>
        <w:pStyle w:val="DGSSub-para"/>
      </w:pPr>
      <w:r w:rsidRPr="00A1406B">
        <w:t>Third referee</w:t>
      </w:r>
    </w:p>
    <w:tbl>
      <w:tblPr>
        <w:tblStyle w:val="TableGrid"/>
        <w:tblW w:w="9606" w:type="dxa"/>
        <w:tblLook w:val="04A0" w:firstRow="1" w:lastRow="0" w:firstColumn="1" w:lastColumn="0" w:noHBand="0" w:noVBand="1"/>
      </w:tblPr>
      <w:tblGrid>
        <w:gridCol w:w="9606"/>
      </w:tblGrid>
      <w:tr w:rsidR="00091911" w:rsidRPr="00A1406B" w:rsidTr="00170240">
        <w:tc>
          <w:tcPr>
            <w:tcW w:w="9606" w:type="dxa"/>
          </w:tcPr>
          <w:p w:rsidR="00091911" w:rsidRPr="00A1406B" w:rsidRDefault="00091911" w:rsidP="00170240">
            <w:pPr>
              <w:pStyle w:val="DGSbodycopy"/>
            </w:pPr>
            <w:r w:rsidRPr="00A1406B">
              <w:t>Name</w:t>
            </w:r>
            <w:r>
              <w:t xml:space="preserve"> [y/n]*</w:t>
            </w:r>
            <w:r w:rsidRPr="00A1406B">
              <w:t>:</w:t>
            </w:r>
          </w:p>
          <w:p w:rsidR="00091911" w:rsidRPr="00A1406B" w:rsidRDefault="00091911" w:rsidP="00170240">
            <w:pPr>
              <w:pStyle w:val="DGSbodycopy"/>
            </w:pPr>
          </w:p>
        </w:tc>
      </w:tr>
      <w:tr w:rsidR="00091911" w:rsidRPr="00A1406B" w:rsidTr="00170240">
        <w:tc>
          <w:tcPr>
            <w:tcW w:w="9606" w:type="dxa"/>
          </w:tcPr>
          <w:p w:rsidR="00091911" w:rsidRPr="00A1406B" w:rsidRDefault="00091911" w:rsidP="00170240">
            <w:pPr>
              <w:pStyle w:val="DGSbodycopy"/>
            </w:pPr>
            <w:r>
              <w:t>Job t</w:t>
            </w:r>
            <w:r w:rsidRPr="00A1406B">
              <w:t>itle:</w:t>
            </w:r>
          </w:p>
          <w:p w:rsidR="00091911" w:rsidRPr="00A1406B" w:rsidRDefault="00091911" w:rsidP="00170240">
            <w:pPr>
              <w:pStyle w:val="DGSbodycopy"/>
            </w:pPr>
          </w:p>
        </w:tc>
      </w:tr>
      <w:tr w:rsidR="00091911" w:rsidRPr="00A1406B" w:rsidTr="00170240">
        <w:tc>
          <w:tcPr>
            <w:tcW w:w="9606" w:type="dxa"/>
          </w:tcPr>
          <w:p w:rsidR="00091911" w:rsidRPr="00A1406B" w:rsidRDefault="00091911" w:rsidP="00170240">
            <w:pPr>
              <w:pStyle w:val="DGSbodycopy"/>
            </w:pPr>
            <w:r w:rsidRPr="00A1406B">
              <w:t xml:space="preserve">Professional relationship to </w:t>
            </w:r>
            <w:r>
              <w:t>applicant</w:t>
            </w:r>
            <w:r w:rsidRPr="00A1406B">
              <w:t>:</w:t>
            </w:r>
          </w:p>
          <w:p w:rsidR="00091911" w:rsidRPr="00A1406B" w:rsidRDefault="00091911" w:rsidP="00170240">
            <w:pPr>
              <w:pStyle w:val="DGSbodycopy"/>
            </w:pPr>
          </w:p>
        </w:tc>
      </w:tr>
      <w:tr w:rsidR="00091911" w:rsidRPr="00A1406B" w:rsidTr="00170240">
        <w:tc>
          <w:tcPr>
            <w:tcW w:w="9606" w:type="dxa"/>
          </w:tcPr>
          <w:p w:rsidR="00091911" w:rsidRDefault="00091911" w:rsidP="00170240">
            <w:pPr>
              <w:pStyle w:val="DGSbodycopy"/>
            </w:pPr>
            <w:r w:rsidRPr="00A1406B">
              <w:t>Address:</w:t>
            </w:r>
          </w:p>
          <w:p w:rsidR="00091911" w:rsidRPr="00A1406B" w:rsidRDefault="00091911" w:rsidP="00170240">
            <w:pPr>
              <w:pStyle w:val="DGSbodycopy"/>
            </w:pPr>
          </w:p>
          <w:p w:rsidR="00091911" w:rsidRPr="00A1406B" w:rsidRDefault="00091911" w:rsidP="00170240">
            <w:pPr>
              <w:pStyle w:val="DGSbodycopy"/>
            </w:pPr>
            <w:r w:rsidRPr="00A1406B">
              <w:tab/>
            </w:r>
            <w:r w:rsidRPr="00A1406B">
              <w:tab/>
            </w:r>
            <w:r w:rsidRPr="00A1406B">
              <w:tab/>
            </w:r>
            <w:r w:rsidRPr="00A1406B">
              <w:tab/>
            </w:r>
            <w:r w:rsidRPr="00A1406B">
              <w:tab/>
            </w:r>
            <w:r w:rsidRPr="00A1406B">
              <w:tab/>
            </w:r>
            <w:r w:rsidRPr="00A1406B">
              <w:tab/>
            </w:r>
            <w:r w:rsidRPr="00A1406B">
              <w:tab/>
              <w:t>Postcode:</w:t>
            </w:r>
          </w:p>
        </w:tc>
      </w:tr>
      <w:tr w:rsidR="00091911" w:rsidRPr="00A1406B" w:rsidTr="00170240">
        <w:trPr>
          <w:trHeight w:val="405"/>
        </w:trPr>
        <w:tc>
          <w:tcPr>
            <w:tcW w:w="9606" w:type="dxa"/>
          </w:tcPr>
          <w:p w:rsidR="00091911" w:rsidRPr="00A1406B" w:rsidRDefault="00091911" w:rsidP="00170240">
            <w:pPr>
              <w:pStyle w:val="DGSbodycopy"/>
            </w:pPr>
            <w:r w:rsidRPr="00A1406B">
              <w:t xml:space="preserve">Telephone </w:t>
            </w:r>
            <w:r>
              <w:t>No</w:t>
            </w:r>
            <w:r w:rsidRPr="00A1406B">
              <w:t xml:space="preserve">: </w:t>
            </w:r>
          </w:p>
        </w:tc>
      </w:tr>
      <w:tr w:rsidR="00091911" w:rsidRPr="00A1406B" w:rsidTr="00170240">
        <w:trPr>
          <w:trHeight w:val="405"/>
        </w:trPr>
        <w:tc>
          <w:tcPr>
            <w:tcW w:w="9606" w:type="dxa"/>
          </w:tcPr>
          <w:p w:rsidR="00091911" w:rsidRPr="00A1406B" w:rsidRDefault="00091911" w:rsidP="00170240">
            <w:pPr>
              <w:pStyle w:val="DGSbodycopy"/>
            </w:pPr>
            <w:r w:rsidRPr="00A1406B">
              <w:t>Email address:</w:t>
            </w:r>
          </w:p>
        </w:tc>
      </w:tr>
    </w:tbl>
    <w:p w:rsidR="00F13A0F" w:rsidRPr="00852016" w:rsidRDefault="00F13A0F" w:rsidP="00852016">
      <w:pPr>
        <w:rPr>
          <w:rFonts w:asciiTheme="majorHAnsi" w:hAnsiTheme="majorHAnsi" w:cstheme="minorHAnsi"/>
          <w:b/>
        </w:rPr>
      </w:pPr>
    </w:p>
    <w:p w:rsidR="00F13A0F" w:rsidRDefault="00F13A0F" w:rsidP="00091911">
      <w:pPr>
        <w:pStyle w:val="DGSSub-titleBlack"/>
        <w:numPr>
          <w:ilvl w:val="0"/>
          <w:numId w:val="3"/>
        </w:numPr>
      </w:pPr>
      <w:r w:rsidRPr="00A1406B">
        <w:t>Pre-employment checks</w:t>
      </w:r>
    </w:p>
    <w:p w:rsidR="00091911" w:rsidRPr="00A1406B" w:rsidRDefault="00091911" w:rsidP="00091911">
      <w:pPr>
        <w:pStyle w:val="DGSSub-titleBlack"/>
        <w:ind w:left="720"/>
      </w:pPr>
    </w:p>
    <w:p w:rsidR="00091911" w:rsidRDefault="00F13A0F" w:rsidP="00091911">
      <w:pPr>
        <w:pStyle w:val="DGSbodycopy"/>
      </w:pPr>
      <w:r w:rsidRPr="00A1406B">
        <w:t xml:space="preserve">All offers of employment are made subject to the receipt of references satisfactory to the School, proof of qualifications (where relevant), proof of eligibility for employment and a decision based on an Enhanced Disclosure from the </w:t>
      </w:r>
      <w:r>
        <w:t>Disclosure and Barring Service (DBS)</w:t>
      </w:r>
      <w:r w:rsidRPr="00A1406B">
        <w:t xml:space="preserve">. </w:t>
      </w:r>
    </w:p>
    <w:p w:rsidR="00091911" w:rsidRDefault="00091911" w:rsidP="00091911">
      <w:pPr>
        <w:pStyle w:val="DGSbodycopy"/>
      </w:pPr>
    </w:p>
    <w:p w:rsidR="00F13A0F" w:rsidRDefault="00F13A0F" w:rsidP="00091911">
      <w:pPr>
        <w:pStyle w:val="DGSbodycopy"/>
      </w:pPr>
      <w:r w:rsidRPr="00A1406B">
        <w:t>In addition, the School reserves the right to require satisfactory medical clearance.</w:t>
      </w:r>
    </w:p>
    <w:p w:rsidR="00F13A0F" w:rsidRPr="00A1406B" w:rsidRDefault="00F13A0F" w:rsidP="00C97B57">
      <w:pPr>
        <w:pStyle w:val="ListParagraph"/>
        <w:ind w:left="360"/>
        <w:rPr>
          <w:rFonts w:asciiTheme="majorHAnsi" w:hAnsiTheme="majorHAnsi" w:cstheme="minorHAnsi"/>
          <w:sz w:val="24"/>
          <w:szCs w:val="24"/>
        </w:rPr>
      </w:pPr>
      <w:r w:rsidRPr="00A1406B">
        <w:rPr>
          <w:rFonts w:asciiTheme="majorHAnsi" w:hAnsiTheme="majorHAnsi" w:cstheme="minorHAnsi"/>
          <w:sz w:val="24"/>
          <w:szCs w:val="24"/>
        </w:rPr>
        <w:t xml:space="preserve"> </w:t>
      </w:r>
    </w:p>
    <w:p w:rsidR="00F13A0F" w:rsidRDefault="00F13A0F" w:rsidP="00091911">
      <w:pPr>
        <w:pStyle w:val="DGSSub-titleBlack"/>
        <w:numPr>
          <w:ilvl w:val="0"/>
          <w:numId w:val="3"/>
        </w:numPr>
      </w:pPr>
      <w:r w:rsidRPr="00A1406B">
        <w:t>The welfare, protection and safety of pupils</w:t>
      </w:r>
    </w:p>
    <w:p w:rsidR="00091911" w:rsidRPr="00A1406B" w:rsidRDefault="00091911" w:rsidP="00091911">
      <w:pPr>
        <w:pStyle w:val="DGSSub-titleBlack"/>
        <w:ind w:left="720"/>
      </w:pPr>
    </w:p>
    <w:p w:rsidR="00091911" w:rsidRDefault="00F13A0F" w:rsidP="00091911">
      <w:pPr>
        <w:pStyle w:val="DGSbodycopy"/>
      </w:pPr>
      <w:r w:rsidRPr="00A1406B">
        <w:t xml:space="preserve">Derby Grammar School is committed to safeguarding and promoting the welfare of children. The successful applicant will be required to undertake an enhanced disclosure from the CRB. </w:t>
      </w:r>
    </w:p>
    <w:p w:rsidR="00091911" w:rsidRDefault="00091911" w:rsidP="00091911">
      <w:pPr>
        <w:pStyle w:val="DGSbodycopy"/>
      </w:pPr>
    </w:p>
    <w:p w:rsidR="00F13A0F" w:rsidRDefault="00F13A0F" w:rsidP="00091911">
      <w:pPr>
        <w:pStyle w:val="DGSbodycopy"/>
      </w:pPr>
      <w:r w:rsidRPr="00A1406B">
        <w:t xml:space="preserve">As part of our selection process short-listed candidates should expect us to seek to clarify any anomalies or discrepancies in the information provided by them or arising from their references. The interview process will explore candidates’ suitability for working with children and their previous experience in such roles. </w:t>
      </w:r>
    </w:p>
    <w:p w:rsidR="00091911" w:rsidRPr="00A1406B" w:rsidRDefault="00091911" w:rsidP="00091911">
      <w:pPr>
        <w:pStyle w:val="DGSbodycopy"/>
      </w:pPr>
    </w:p>
    <w:tbl>
      <w:tblPr>
        <w:tblStyle w:val="TableGrid"/>
        <w:tblW w:w="9606" w:type="dxa"/>
        <w:tblLook w:val="04A0" w:firstRow="1" w:lastRow="0" w:firstColumn="1" w:lastColumn="0" w:noHBand="0" w:noVBand="1"/>
      </w:tblPr>
      <w:tblGrid>
        <w:gridCol w:w="9606"/>
      </w:tblGrid>
      <w:tr w:rsidR="00F13A0F" w:rsidRPr="00A1406B" w:rsidTr="00170240">
        <w:tc>
          <w:tcPr>
            <w:tcW w:w="9606" w:type="dxa"/>
          </w:tcPr>
          <w:p w:rsidR="00F13A0F" w:rsidRPr="00A1406B" w:rsidRDefault="00F13A0F" w:rsidP="00C97B57">
            <w:pPr>
              <w:rPr>
                <w:rFonts w:asciiTheme="majorHAnsi" w:hAnsiTheme="majorHAnsi" w:cstheme="minorHAnsi"/>
                <w:b/>
              </w:rPr>
            </w:pPr>
          </w:p>
          <w:p w:rsidR="00F13A0F" w:rsidRPr="00A1406B" w:rsidRDefault="00F13A0F" w:rsidP="00852016">
            <w:pPr>
              <w:pStyle w:val="DGSbodycopy"/>
            </w:pPr>
            <w:r w:rsidRPr="00A1406B">
              <w:t>CHILDREN’S ACT, 1989</w:t>
            </w:r>
          </w:p>
          <w:p w:rsidR="00F13A0F" w:rsidRPr="00A1406B" w:rsidRDefault="00F13A0F" w:rsidP="00852016">
            <w:pPr>
              <w:pStyle w:val="DGSbodycopy"/>
            </w:pPr>
          </w:p>
          <w:p w:rsidR="00F13A0F" w:rsidRPr="00A1406B" w:rsidRDefault="00F13A0F" w:rsidP="00852016">
            <w:pPr>
              <w:pStyle w:val="DGSbodycopy"/>
            </w:pPr>
            <w:r w:rsidRPr="00A1406B">
              <w:t>The</w:t>
            </w:r>
            <w:r w:rsidRPr="00A1406B">
              <w:rPr>
                <w:i/>
              </w:rPr>
              <w:t xml:space="preserve"> Children’s Act, 1989 </w:t>
            </w:r>
            <w:r w:rsidRPr="00A1406B">
              <w:t>places a statutory obligation on schools to safeguard and promote the welfare of children attending them. Accordingly, the Governors of Derby Grammar School require all new appointees to provide the following information.</w:t>
            </w:r>
          </w:p>
          <w:p w:rsidR="00F13A0F" w:rsidRPr="00A1406B" w:rsidRDefault="00F13A0F" w:rsidP="00852016">
            <w:pPr>
              <w:pStyle w:val="DGSbodycopy"/>
            </w:pPr>
          </w:p>
          <w:p w:rsidR="00F13A0F" w:rsidRPr="00A1406B" w:rsidRDefault="00F13A0F" w:rsidP="00852016">
            <w:pPr>
              <w:pStyle w:val="DGSbodycopy"/>
            </w:pPr>
            <w:r w:rsidRPr="00A1406B">
              <w:t xml:space="preserve">Has the Secretary of State for Education ever issued you with a personal warning or caused your name to be included on </w:t>
            </w:r>
            <w:r w:rsidR="005C6C79">
              <w:t>the Children’s Barred List</w:t>
            </w:r>
            <w:r w:rsidRPr="00A1406B">
              <w:t xml:space="preserve"> which names those who may not be employed in schools? Have you been disqualified from working with children or vulnerable adults or been subject to sanctio</w:t>
            </w:r>
            <w:r>
              <w:t>ns imposed by a regulatory body</w:t>
            </w:r>
            <w:r w:rsidRPr="00A1406B">
              <w:t>?</w:t>
            </w:r>
          </w:p>
          <w:p w:rsidR="00F13A0F" w:rsidRPr="00A1406B" w:rsidRDefault="00F13A0F" w:rsidP="00852016">
            <w:pPr>
              <w:pStyle w:val="DGSbodycopy"/>
            </w:pPr>
          </w:p>
          <w:p w:rsidR="00F13A0F" w:rsidRPr="00A1406B" w:rsidRDefault="00852016" w:rsidP="00852016">
            <w:pPr>
              <w:pStyle w:val="DGSbodycopy"/>
            </w:pPr>
            <w:r>
              <w:t xml:space="preserve">YES/NO </w:t>
            </w:r>
            <w:r w:rsidR="00F13A0F" w:rsidRPr="00A1406B">
              <w:t>(Please delete as appropriate)</w:t>
            </w:r>
          </w:p>
          <w:p w:rsidR="00F13A0F" w:rsidRPr="00A1406B" w:rsidRDefault="00F13A0F" w:rsidP="00C97B57">
            <w:pPr>
              <w:rPr>
                <w:rFonts w:asciiTheme="majorHAnsi" w:hAnsiTheme="majorHAnsi" w:cstheme="minorHAnsi"/>
                <w:b/>
              </w:rPr>
            </w:pPr>
          </w:p>
        </w:tc>
      </w:tr>
    </w:tbl>
    <w:p w:rsidR="00F13A0F" w:rsidRPr="00A1406B" w:rsidRDefault="00F13A0F" w:rsidP="00C97B57">
      <w:pPr>
        <w:rPr>
          <w:rFonts w:asciiTheme="majorHAnsi" w:hAnsiTheme="majorHAnsi" w:cstheme="minorHAnsi"/>
          <w:b/>
        </w:rPr>
      </w:pPr>
    </w:p>
    <w:tbl>
      <w:tblPr>
        <w:tblStyle w:val="TableGrid"/>
        <w:tblW w:w="9606" w:type="dxa"/>
        <w:tblLook w:val="04A0" w:firstRow="1" w:lastRow="0" w:firstColumn="1" w:lastColumn="0" w:noHBand="0" w:noVBand="1"/>
      </w:tblPr>
      <w:tblGrid>
        <w:gridCol w:w="9606"/>
      </w:tblGrid>
      <w:tr w:rsidR="00F13A0F" w:rsidRPr="00A1406B" w:rsidTr="00170240">
        <w:tc>
          <w:tcPr>
            <w:tcW w:w="9606" w:type="dxa"/>
          </w:tcPr>
          <w:p w:rsidR="00F13A0F" w:rsidRPr="00A1406B" w:rsidRDefault="00F13A0F" w:rsidP="00C97B57">
            <w:pPr>
              <w:rPr>
                <w:rFonts w:asciiTheme="majorHAnsi" w:hAnsiTheme="majorHAnsi" w:cstheme="minorHAnsi"/>
                <w:b/>
              </w:rPr>
            </w:pPr>
          </w:p>
          <w:p w:rsidR="00F13A0F" w:rsidRPr="00A1406B" w:rsidRDefault="00F13A0F" w:rsidP="00852016">
            <w:pPr>
              <w:pStyle w:val="DGSbodycopy"/>
            </w:pPr>
            <w:r w:rsidRPr="00A1406B">
              <w:t>REHABILITATION OF OFFENDERS ACT, 1974</w:t>
            </w:r>
          </w:p>
          <w:p w:rsidR="00F13A0F" w:rsidRPr="00A1406B" w:rsidRDefault="00F13A0F" w:rsidP="00852016">
            <w:pPr>
              <w:pStyle w:val="DGSbodycopy"/>
            </w:pPr>
          </w:p>
          <w:p w:rsidR="00F13A0F" w:rsidRPr="00A1406B" w:rsidRDefault="00F13A0F" w:rsidP="00852016">
            <w:pPr>
              <w:pStyle w:val="DGSbodycopy"/>
            </w:pPr>
            <w:r w:rsidRPr="00A1406B">
              <w:t xml:space="preserve">The post for which you are applying involves substantial opportunity of access to children. It is exempt from the </w:t>
            </w:r>
            <w:r w:rsidRPr="00A1406B">
              <w:rPr>
                <w:i/>
              </w:rPr>
              <w:t xml:space="preserve">Rehabilitation of Offenders Act, </w:t>
            </w:r>
            <w:r w:rsidR="009401F5">
              <w:rPr>
                <w:i/>
              </w:rPr>
              <w:t>1</w:t>
            </w:r>
            <w:r w:rsidRPr="00A1406B">
              <w:rPr>
                <w:i/>
              </w:rPr>
              <w:t>974</w:t>
            </w:r>
            <w:r w:rsidRPr="00A1406B">
              <w:t xml:space="preserve">. You are therefore required to declare any convictions, cautions or bind-overs you may have had, regardless of how long ago and even if they would otherwise be regarded as ‘spent’ under the Act. You are also required to declare any outstanding cases(s) against you. </w:t>
            </w:r>
          </w:p>
          <w:p w:rsidR="00F13A0F" w:rsidRPr="00A1406B" w:rsidRDefault="00F13A0F" w:rsidP="00852016">
            <w:pPr>
              <w:pStyle w:val="DGSbodycopy"/>
            </w:pPr>
          </w:p>
          <w:p w:rsidR="00F13A0F" w:rsidRPr="00A1406B" w:rsidRDefault="00F13A0F" w:rsidP="00852016">
            <w:pPr>
              <w:pStyle w:val="DGSbodycopy"/>
            </w:pPr>
            <w:r w:rsidRPr="00A1406B">
              <w:t xml:space="preserve">You should be aware that the School will institute its own checks with the </w:t>
            </w:r>
            <w:r>
              <w:t>Disclosure and Barring Service</w:t>
            </w:r>
            <w:r w:rsidRPr="00A1406B">
              <w:t xml:space="preserve"> and</w:t>
            </w:r>
            <w:r>
              <w:t xml:space="preserve"> the</w:t>
            </w:r>
            <w:r w:rsidRPr="00A1406B">
              <w:t xml:space="preserve"> </w:t>
            </w:r>
            <w:proofErr w:type="spellStart"/>
            <w:r w:rsidRPr="00A1406B">
              <w:t>DfE</w:t>
            </w:r>
            <w:proofErr w:type="spellEnd"/>
            <w:r w:rsidRPr="00A1406B">
              <w:t xml:space="preserve">. Please submit information in confidence, enclosing details in a separate sealed envelope which will be seen only by the Headmaster. Failure to declare a conviction may disqualify you from appointment or result in summary dismissal if a discrepancy comes to light. </w:t>
            </w:r>
          </w:p>
          <w:p w:rsidR="00F13A0F" w:rsidRPr="00A1406B" w:rsidRDefault="00F13A0F" w:rsidP="00852016">
            <w:pPr>
              <w:pStyle w:val="DGSbodycopy"/>
            </w:pPr>
          </w:p>
          <w:p w:rsidR="00F13A0F" w:rsidRPr="00852016" w:rsidRDefault="00F13A0F" w:rsidP="00852016">
            <w:pPr>
              <w:pStyle w:val="DGSbodycopy"/>
              <w:rPr>
                <w:b/>
              </w:rPr>
            </w:pPr>
            <w:r w:rsidRPr="00852016">
              <w:rPr>
                <w:b/>
              </w:rPr>
              <w:t>I have nothing to declare / I enclose a confidential statement</w:t>
            </w:r>
          </w:p>
          <w:p w:rsidR="00F13A0F" w:rsidRPr="00A1406B" w:rsidRDefault="00F13A0F" w:rsidP="00C97B57">
            <w:pPr>
              <w:rPr>
                <w:rFonts w:asciiTheme="majorHAnsi" w:hAnsiTheme="majorHAnsi" w:cstheme="minorHAnsi"/>
                <w:b/>
              </w:rPr>
            </w:pPr>
          </w:p>
          <w:p w:rsidR="00F13A0F" w:rsidRPr="00852016" w:rsidRDefault="00F13A0F" w:rsidP="00852016">
            <w:pPr>
              <w:pStyle w:val="DGSbodycopy"/>
              <w:rPr>
                <w:i/>
              </w:rPr>
            </w:pPr>
            <w:r w:rsidRPr="00852016">
              <w:rPr>
                <w:i/>
              </w:rPr>
              <w:t>(Please delete one of the statements, as appropriate)</w:t>
            </w:r>
          </w:p>
          <w:p w:rsidR="00F13A0F" w:rsidRPr="00695572" w:rsidRDefault="00F13A0F" w:rsidP="00C97B57">
            <w:pPr>
              <w:rPr>
                <w:rFonts w:asciiTheme="majorHAnsi" w:hAnsiTheme="majorHAnsi" w:cstheme="minorHAnsi"/>
              </w:rPr>
            </w:pPr>
          </w:p>
        </w:tc>
      </w:tr>
      <w:tr w:rsidR="00F13A0F" w:rsidRPr="00A1406B" w:rsidTr="00170240">
        <w:tc>
          <w:tcPr>
            <w:tcW w:w="9606" w:type="dxa"/>
          </w:tcPr>
          <w:p w:rsidR="00F13A0F" w:rsidRPr="00A1406B" w:rsidRDefault="00F13A0F" w:rsidP="00C97B57">
            <w:pPr>
              <w:rPr>
                <w:rFonts w:asciiTheme="majorHAnsi" w:hAnsiTheme="majorHAnsi" w:cstheme="minorHAnsi"/>
                <w:b/>
              </w:rPr>
            </w:pPr>
          </w:p>
          <w:p w:rsidR="00F13A0F" w:rsidRPr="00A1406B" w:rsidRDefault="00F13A0F" w:rsidP="00852016">
            <w:pPr>
              <w:pStyle w:val="DGSbodycopy"/>
            </w:pPr>
            <w:r w:rsidRPr="00A1406B">
              <w:t>CONNECTIONS TO DERBY GRAMMAR SCHOOL</w:t>
            </w:r>
          </w:p>
          <w:p w:rsidR="00F13A0F" w:rsidRPr="00A1406B" w:rsidRDefault="00F13A0F" w:rsidP="00852016">
            <w:pPr>
              <w:pStyle w:val="DGSbodycopy"/>
            </w:pPr>
          </w:p>
          <w:p w:rsidR="00F13A0F" w:rsidRPr="00A1406B" w:rsidRDefault="00F13A0F" w:rsidP="00852016">
            <w:pPr>
              <w:pStyle w:val="DGSbodycopy"/>
            </w:pPr>
            <w:r w:rsidRPr="00A1406B">
              <w:t>Do you have any family or close relationship to Derby Grammar School or its employees, teaching staff or governors?</w:t>
            </w:r>
          </w:p>
          <w:p w:rsidR="00F13A0F" w:rsidRPr="00A1406B" w:rsidRDefault="00F13A0F" w:rsidP="00852016">
            <w:pPr>
              <w:pStyle w:val="DGSbodycopy"/>
            </w:pPr>
          </w:p>
          <w:p w:rsidR="00F13A0F" w:rsidRPr="00A1406B" w:rsidRDefault="00F13A0F" w:rsidP="00852016">
            <w:pPr>
              <w:pStyle w:val="DGSbodycopy"/>
            </w:pPr>
            <w:r w:rsidRPr="00A1406B">
              <w:t>YES/NO</w:t>
            </w:r>
            <w:r w:rsidR="00852016">
              <w:t xml:space="preserve"> </w:t>
            </w:r>
            <w:r w:rsidRPr="00A1406B">
              <w:t>(Please delete as appropriate)</w:t>
            </w:r>
          </w:p>
          <w:p w:rsidR="00F13A0F" w:rsidRPr="00A1406B" w:rsidRDefault="00F13A0F" w:rsidP="00852016">
            <w:pPr>
              <w:pStyle w:val="DGSbodycopy"/>
            </w:pPr>
          </w:p>
          <w:p w:rsidR="00F13A0F" w:rsidRPr="00A1406B" w:rsidRDefault="00F13A0F" w:rsidP="00852016">
            <w:pPr>
              <w:pStyle w:val="DGSbodycopy"/>
            </w:pPr>
            <w:r w:rsidRPr="00A1406B">
              <w:t>If yes, please provide details:</w:t>
            </w:r>
          </w:p>
          <w:p w:rsidR="00F13A0F" w:rsidRPr="00A1406B" w:rsidRDefault="00F13A0F" w:rsidP="00852016">
            <w:pPr>
              <w:pStyle w:val="DGSbodycopy"/>
            </w:pPr>
          </w:p>
          <w:p w:rsidR="00F13A0F" w:rsidRPr="00A1406B" w:rsidRDefault="00F13A0F" w:rsidP="00852016">
            <w:pPr>
              <w:pStyle w:val="DGSbodycopy"/>
            </w:pPr>
          </w:p>
          <w:p w:rsidR="00F13A0F" w:rsidRPr="00A1406B" w:rsidRDefault="00F13A0F" w:rsidP="00852016">
            <w:pPr>
              <w:pStyle w:val="DGSbodycopy"/>
            </w:pPr>
          </w:p>
          <w:p w:rsidR="00F13A0F" w:rsidRPr="00A1406B" w:rsidRDefault="00F13A0F" w:rsidP="00852016">
            <w:pPr>
              <w:pStyle w:val="DGSbodycopy"/>
            </w:pPr>
          </w:p>
          <w:p w:rsidR="00F13A0F" w:rsidRPr="00A1406B" w:rsidRDefault="00F13A0F" w:rsidP="00852016">
            <w:pPr>
              <w:pStyle w:val="DGSbodycopy"/>
            </w:pPr>
          </w:p>
          <w:p w:rsidR="00F13A0F" w:rsidRPr="00A1406B" w:rsidRDefault="00F13A0F" w:rsidP="00852016">
            <w:pPr>
              <w:pStyle w:val="DGSbodycopy"/>
            </w:pPr>
          </w:p>
          <w:p w:rsidR="00F13A0F" w:rsidRPr="00A1406B" w:rsidRDefault="00F13A0F" w:rsidP="00852016">
            <w:pPr>
              <w:pStyle w:val="DGSbodycopy"/>
            </w:pPr>
          </w:p>
          <w:p w:rsidR="00F13A0F" w:rsidRPr="00A1406B" w:rsidRDefault="00F13A0F" w:rsidP="00C97B57">
            <w:pPr>
              <w:rPr>
                <w:rFonts w:asciiTheme="majorHAnsi" w:hAnsiTheme="majorHAnsi" w:cstheme="minorHAnsi"/>
              </w:rPr>
            </w:pPr>
          </w:p>
        </w:tc>
      </w:tr>
    </w:tbl>
    <w:p w:rsidR="00F13A0F" w:rsidRPr="00A1406B" w:rsidRDefault="00F13A0F" w:rsidP="00C97B57">
      <w:pPr>
        <w:rPr>
          <w:rFonts w:asciiTheme="majorHAnsi" w:hAnsiTheme="majorHAnsi" w:cstheme="minorHAnsi"/>
          <w:b/>
          <w:i/>
        </w:rPr>
      </w:pPr>
    </w:p>
    <w:p w:rsidR="00852016" w:rsidRDefault="00852016" w:rsidP="00C97B57">
      <w:pPr>
        <w:rPr>
          <w:rFonts w:asciiTheme="majorHAnsi" w:hAnsiTheme="majorHAnsi" w:cstheme="minorHAnsi"/>
          <w:b/>
        </w:rPr>
      </w:pPr>
    </w:p>
    <w:tbl>
      <w:tblPr>
        <w:tblStyle w:val="TableGrid"/>
        <w:tblW w:w="0" w:type="auto"/>
        <w:tblLook w:val="04A0" w:firstRow="1" w:lastRow="0" w:firstColumn="1" w:lastColumn="0" w:noHBand="0" w:noVBand="1"/>
      </w:tblPr>
      <w:tblGrid>
        <w:gridCol w:w="9053"/>
      </w:tblGrid>
      <w:tr w:rsidR="00852016" w:rsidTr="00852016">
        <w:tc>
          <w:tcPr>
            <w:tcW w:w="9053" w:type="dxa"/>
          </w:tcPr>
          <w:p w:rsidR="00852016" w:rsidRPr="00A1406B" w:rsidRDefault="00852016" w:rsidP="00852016">
            <w:pPr>
              <w:pStyle w:val="DGSbodycopy"/>
            </w:pPr>
            <w:r w:rsidRPr="00A1406B">
              <w:t xml:space="preserve">I hereby certify that the statements on this form are correct and that no material information is omitted. </w:t>
            </w:r>
          </w:p>
          <w:p w:rsidR="00852016" w:rsidRDefault="00852016" w:rsidP="00852016">
            <w:pPr>
              <w:pStyle w:val="DGSbodycopy"/>
            </w:pPr>
          </w:p>
        </w:tc>
      </w:tr>
      <w:tr w:rsidR="00852016" w:rsidTr="00852016">
        <w:tc>
          <w:tcPr>
            <w:tcW w:w="9053" w:type="dxa"/>
          </w:tcPr>
          <w:p w:rsidR="00852016" w:rsidRPr="00A1406B" w:rsidRDefault="005C6C79" w:rsidP="00852016">
            <w:pPr>
              <w:pStyle w:val="DGSbodycopy"/>
            </w:pPr>
            <w:r>
              <w:t>Surname</w:t>
            </w:r>
            <w:r w:rsidR="00852016" w:rsidRPr="00A1406B">
              <w:t xml:space="preserve">: </w:t>
            </w:r>
            <w:r w:rsidR="00852016" w:rsidRPr="00A1406B">
              <w:tab/>
            </w:r>
          </w:p>
          <w:p w:rsidR="00852016" w:rsidRDefault="00852016" w:rsidP="00852016">
            <w:pPr>
              <w:pStyle w:val="DGSbodycopy"/>
            </w:pPr>
          </w:p>
        </w:tc>
      </w:tr>
      <w:tr w:rsidR="00852016" w:rsidTr="00852016">
        <w:tc>
          <w:tcPr>
            <w:tcW w:w="9053" w:type="dxa"/>
          </w:tcPr>
          <w:p w:rsidR="00852016" w:rsidRPr="00A1406B" w:rsidRDefault="00852016" w:rsidP="00852016">
            <w:pPr>
              <w:pStyle w:val="DGSbodycopy"/>
            </w:pPr>
            <w:r w:rsidRPr="00A1406B">
              <w:t>Signed:</w:t>
            </w:r>
            <w:r w:rsidRPr="00A1406B">
              <w:tab/>
            </w:r>
          </w:p>
          <w:p w:rsidR="00852016" w:rsidRDefault="00852016" w:rsidP="00852016">
            <w:pPr>
              <w:pStyle w:val="DGSbodycopy"/>
            </w:pPr>
          </w:p>
        </w:tc>
      </w:tr>
      <w:tr w:rsidR="00852016" w:rsidTr="00852016">
        <w:tc>
          <w:tcPr>
            <w:tcW w:w="9053" w:type="dxa"/>
          </w:tcPr>
          <w:p w:rsidR="00852016" w:rsidRDefault="00852016" w:rsidP="00852016">
            <w:pPr>
              <w:pStyle w:val="DGSbodycopy"/>
            </w:pPr>
            <w:r w:rsidRPr="00A1406B">
              <w:t>Date:</w:t>
            </w:r>
            <w:r w:rsidRPr="00A1406B">
              <w:tab/>
            </w:r>
          </w:p>
          <w:p w:rsidR="00852016" w:rsidRDefault="00852016" w:rsidP="00852016">
            <w:pPr>
              <w:pStyle w:val="DGSbodycopy"/>
            </w:pPr>
          </w:p>
        </w:tc>
      </w:tr>
    </w:tbl>
    <w:p w:rsidR="00F13A0F" w:rsidRPr="00A1406B" w:rsidRDefault="00F13A0F" w:rsidP="00C97B57">
      <w:pPr>
        <w:rPr>
          <w:rFonts w:asciiTheme="majorHAnsi" w:hAnsiTheme="majorHAnsi" w:cstheme="minorHAnsi"/>
          <w:b/>
        </w:rPr>
      </w:pPr>
      <w:r w:rsidRPr="00A1406B">
        <w:rPr>
          <w:rFonts w:asciiTheme="majorHAnsi" w:hAnsiTheme="majorHAnsi" w:cstheme="minorHAnsi"/>
          <w:b/>
        </w:rPr>
        <w:tab/>
      </w:r>
    </w:p>
    <w:p w:rsidR="00F13A0F" w:rsidRPr="00F51BED" w:rsidRDefault="00F13A0F" w:rsidP="00C97B57">
      <w:pPr>
        <w:rPr>
          <w:rFonts w:asciiTheme="majorHAnsi" w:hAnsiTheme="majorHAnsi" w:cstheme="minorHAnsi"/>
          <w:b/>
          <w:sz w:val="28"/>
          <w:szCs w:val="28"/>
        </w:rPr>
      </w:pPr>
    </w:p>
    <w:p w:rsidR="00F13A0F" w:rsidRDefault="00F13A0F" w:rsidP="00C97B57">
      <w:pPr>
        <w:rPr>
          <w:rFonts w:asciiTheme="majorHAnsi" w:hAnsiTheme="majorHAnsi" w:cstheme="minorHAnsi"/>
          <w:sz w:val="22"/>
          <w:szCs w:val="22"/>
        </w:rPr>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37A19" w:rsidRPr="00F61706" w:rsidRDefault="00037A19" w:rsidP="00C97B57">
      <w:pPr>
        <w:pStyle w:val="DGSbodycopy"/>
      </w:pPr>
      <w:bookmarkStart w:id="0" w:name="_GoBack"/>
      <w:bookmarkEnd w:id="0"/>
    </w:p>
    <w:sectPr w:rsidR="00037A19" w:rsidRPr="00F61706" w:rsidSect="001052EA">
      <w:footerReference w:type="default" r:id="rId8"/>
      <w:headerReference w:type="first" r:id="rId9"/>
      <w:footerReference w:type="first" r:id="rId10"/>
      <w:pgSz w:w="11899" w:h="16819"/>
      <w:pgMar w:top="1418" w:right="1418" w:bottom="2268" w:left="1418" w:header="1134"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53B" w:rsidRDefault="000B653B">
      <w:r>
        <w:separator/>
      </w:r>
    </w:p>
  </w:endnote>
  <w:endnote w:type="continuationSeparator" w:id="0">
    <w:p w:rsidR="000B653B" w:rsidRDefault="000B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99" w:rsidRPr="000E1EE4" w:rsidRDefault="00076D53" w:rsidP="007B7199">
    <w:pPr>
      <w:pStyle w:val="Footer"/>
      <w:rPr>
        <w:b w:val="0"/>
      </w:rPr>
    </w:pPr>
    <w:r>
      <w:rPr>
        <w:b w:val="0"/>
        <w:noProof/>
      </w:rPr>
      <w:drawing>
        <wp:anchor distT="0" distB="0" distL="114300" distR="114300" simplePos="0" relativeHeight="251662336" behindDoc="1" locked="0" layoutInCell="1" allowOverlap="1">
          <wp:simplePos x="0" y="0"/>
          <wp:positionH relativeFrom="column">
            <wp:posOffset>-901065</wp:posOffset>
          </wp:positionH>
          <wp:positionV relativeFrom="paragraph">
            <wp:posOffset>-521970</wp:posOffset>
          </wp:positionV>
          <wp:extent cx="7559040" cy="1219200"/>
          <wp:effectExtent l="25400" t="0" r="10160" b="0"/>
          <wp:wrapNone/>
          <wp:docPr id="7" name="Picture 7" descr=":DGS_logo template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S_logo template bottom.jpg"/>
                  <pic:cNvPicPr>
                    <a:picLocks noChangeAspect="1" noChangeArrowheads="1"/>
                  </pic:cNvPicPr>
                </pic:nvPicPr>
                <pic:blipFill>
                  <a:blip r:embed="rId1"/>
                  <a:srcRect/>
                  <a:stretch>
                    <a:fillRect/>
                  </a:stretch>
                </pic:blipFill>
                <pic:spPr bwMode="auto">
                  <a:xfrm>
                    <a:off x="0" y="0"/>
                    <a:ext cx="7559040" cy="1219200"/>
                  </a:xfrm>
                  <a:prstGeom prst="rect">
                    <a:avLst/>
                  </a:prstGeom>
                  <a:noFill/>
                  <a:ln w="9525">
                    <a:noFill/>
                    <a:miter lim="800000"/>
                    <a:headEnd/>
                    <a:tailEnd/>
                  </a:ln>
                </pic:spPr>
              </pic:pic>
            </a:graphicData>
          </a:graphic>
        </wp:anchor>
      </w:drawing>
    </w:r>
    <w:r w:rsidR="007B7199">
      <w:rPr>
        <w:b w:val="0"/>
      </w:rPr>
      <w:t>www.derbygrammar.org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99" w:rsidRPr="00530120" w:rsidRDefault="007B7199" w:rsidP="007B7199">
    <w:pPr>
      <w:pStyle w:val="Footer"/>
      <w:rPr>
        <w:b w:val="0"/>
      </w:rPr>
    </w:pPr>
    <w:r>
      <w:rPr>
        <w:b w:val="0"/>
      </w:rPr>
      <w:t>www.derbygrammar.org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53B" w:rsidRDefault="000B653B">
      <w:r>
        <w:separator/>
      </w:r>
    </w:p>
  </w:footnote>
  <w:footnote w:type="continuationSeparator" w:id="0">
    <w:p w:rsidR="000B653B" w:rsidRDefault="000B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99" w:rsidRDefault="000E3EE9">
    <w:pPr>
      <w:pStyle w:val="Header"/>
    </w:pPr>
    <w:r>
      <w:rPr>
        <w:noProof/>
      </w:rPr>
      <w:drawing>
        <wp:anchor distT="0" distB="0" distL="114300" distR="114300" simplePos="0" relativeHeight="251663360" behindDoc="1" locked="0" layoutInCell="1" allowOverlap="1">
          <wp:simplePos x="0" y="0"/>
          <wp:positionH relativeFrom="column">
            <wp:posOffset>-903605</wp:posOffset>
          </wp:positionH>
          <wp:positionV relativeFrom="paragraph">
            <wp:posOffset>-720090</wp:posOffset>
          </wp:positionV>
          <wp:extent cx="7559040" cy="1836420"/>
          <wp:effectExtent l="25400" t="0" r="10160" b="0"/>
          <wp:wrapNone/>
          <wp:docPr id="1" name="Picture 1" descr=":DGS_logo template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S_logo template top.jpg"/>
                  <pic:cNvPicPr>
                    <a:picLocks noChangeAspect="1" noChangeArrowheads="1"/>
                  </pic:cNvPicPr>
                </pic:nvPicPr>
                <pic:blipFill>
                  <a:blip r:embed="rId1"/>
                  <a:srcRect/>
                  <a:stretch>
                    <a:fillRect/>
                  </a:stretch>
                </pic:blipFill>
                <pic:spPr bwMode="auto">
                  <a:xfrm>
                    <a:off x="0" y="0"/>
                    <a:ext cx="7559040" cy="18364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73959"/>
    <w:multiLevelType w:val="hybridMultilevel"/>
    <w:tmpl w:val="989C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FB28ED"/>
    <w:multiLevelType w:val="hybridMultilevel"/>
    <w:tmpl w:val="6FF20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4338EB"/>
    <w:multiLevelType w:val="hybridMultilevel"/>
    <w:tmpl w:val="6BEA7870"/>
    <w:lvl w:ilvl="0" w:tplc="B5527E1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357F3C"/>
    <w:multiLevelType w:val="hybridMultilevel"/>
    <w:tmpl w:val="6BEA7870"/>
    <w:lvl w:ilvl="0" w:tplc="B5527E1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188b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0F"/>
    <w:rsid w:val="00037A19"/>
    <w:rsid w:val="0004082A"/>
    <w:rsid w:val="00042D7E"/>
    <w:rsid w:val="00076D53"/>
    <w:rsid w:val="00091753"/>
    <w:rsid w:val="00091911"/>
    <w:rsid w:val="000927DE"/>
    <w:rsid w:val="000B653B"/>
    <w:rsid w:val="000E1EE4"/>
    <w:rsid w:val="000E3EE9"/>
    <w:rsid w:val="000F0AB2"/>
    <w:rsid w:val="00103C06"/>
    <w:rsid w:val="001052EA"/>
    <w:rsid w:val="0011291E"/>
    <w:rsid w:val="00152DD8"/>
    <w:rsid w:val="002C256B"/>
    <w:rsid w:val="002F1639"/>
    <w:rsid w:val="00315D73"/>
    <w:rsid w:val="00530120"/>
    <w:rsid w:val="005418AD"/>
    <w:rsid w:val="005A6707"/>
    <w:rsid w:val="005C6C79"/>
    <w:rsid w:val="00681106"/>
    <w:rsid w:val="00686197"/>
    <w:rsid w:val="00723E09"/>
    <w:rsid w:val="007B7199"/>
    <w:rsid w:val="00847B39"/>
    <w:rsid w:val="00852016"/>
    <w:rsid w:val="009401F5"/>
    <w:rsid w:val="009750D6"/>
    <w:rsid w:val="00A21820"/>
    <w:rsid w:val="00A618E1"/>
    <w:rsid w:val="00A9082C"/>
    <w:rsid w:val="00AE6F92"/>
    <w:rsid w:val="00B80F53"/>
    <w:rsid w:val="00C47EAB"/>
    <w:rsid w:val="00C62B32"/>
    <w:rsid w:val="00C6519C"/>
    <w:rsid w:val="00C92855"/>
    <w:rsid w:val="00C97B57"/>
    <w:rsid w:val="00E42944"/>
    <w:rsid w:val="00E70005"/>
    <w:rsid w:val="00EF69D5"/>
    <w:rsid w:val="00F13A0F"/>
    <w:rsid w:val="00F4350B"/>
    <w:rsid w:val="00F6170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188b00"/>
    </o:shapedefaults>
    <o:shapelayout v:ext="edit">
      <o:idmap v:ext="edit" data="1"/>
    </o:shapelayout>
  </w:shapeDefaults>
  <w:doNotEmbedSmartTags/>
  <w:decimalSymbol w:val="."/>
  <w:listSeparator w:val=","/>
  <w14:docId w14:val="7ABE60DF"/>
  <w15:docId w15:val="{6ABB104C-A740-4126-BA41-B476955C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A0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AE6F92"/>
    <w:pPr>
      <w:keepNext/>
      <w:keepLines/>
      <w:spacing w:before="480"/>
      <w:outlineLvl w:val="0"/>
    </w:pPr>
    <w:rPr>
      <w:rFonts w:ascii="Georgia" w:eastAsiaTheme="majorEastAsia" w:hAnsi="Georgia" w:cstheme="majorBidi"/>
      <w:bCs/>
      <w:color w:val="188B6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GSSub-titleBlack">
    <w:name w:val="DGS Sub-title – Black"/>
    <w:basedOn w:val="Normal"/>
    <w:qFormat/>
    <w:rsid w:val="00C92855"/>
    <w:pPr>
      <w:shd w:val="clear" w:color="auto" w:fill="FFFFFF"/>
    </w:pPr>
    <w:rPr>
      <w:rFonts w:ascii="Arial" w:hAnsi="Arial"/>
      <w:b/>
      <w:color w:val="000000"/>
      <w:sz w:val="23"/>
      <w:szCs w:val="28"/>
    </w:rPr>
  </w:style>
  <w:style w:type="paragraph" w:styleId="Header">
    <w:name w:val="header"/>
    <w:basedOn w:val="Normal"/>
    <w:link w:val="HeaderChar"/>
    <w:rsid w:val="005A6707"/>
    <w:pPr>
      <w:tabs>
        <w:tab w:val="center" w:pos="4320"/>
        <w:tab w:val="right" w:pos="8640"/>
      </w:tabs>
    </w:pPr>
  </w:style>
  <w:style w:type="paragraph" w:customStyle="1" w:styleId="DGSSub-titleGreen">
    <w:name w:val="DGS Sub-title – Green"/>
    <w:basedOn w:val="DGSbodycopy"/>
    <w:qFormat/>
    <w:rsid w:val="00C92855"/>
    <w:rPr>
      <w:b/>
      <w:color w:val="188B6B"/>
      <w:sz w:val="23"/>
    </w:rPr>
  </w:style>
  <w:style w:type="paragraph" w:styleId="Footer">
    <w:name w:val="footer"/>
    <w:basedOn w:val="Normal"/>
    <w:link w:val="FooterChar"/>
    <w:uiPriority w:val="99"/>
    <w:semiHidden/>
    <w:unhideWhenUsed/>
    <w:rsid w:val="00AE6F92"/>
    <w:pPr>
      <w:tabs>
        <w:tab w:val="center" w:pos="4320"/>
        <w:tab w:val="right" w:pos="8640"/>
      </w:tabs>
    </w:pPr>
    <w:rPr>
      <w:rFonts w:ascii="Arial" w:hAnsi="Arial"/>
      <w:b/>
      <w:color w:val="188B6B"/>
      <w:sz w:val="20"/>
    </w:rPr>
  </w:style>
  <w:style w:type="character" w:customStyle="1" w:styleId="FooterChar">
    <w:name w:val="Footer Char"/>
    <w:basedOn w:val="DefaultParagraphFont"/>
    <w:link w:val="Footer"/>
    <w:uiPriority w:val="99"/>
    <w:semiHidden/>
    <w:rsid w:val="00AE6F92"/>
    <w:rPr>
      <w:rFonts w:ascii="Arial" w:hAnsi="Arial"/>
      <w:b/>
      <w:color w:val="188B6B"/>
      <w:sz w:val="20"/>
    </w:rPr>
  </w:style>
  <w:style w:type="character" w:customStyle="1" w:styleId="Heading1Char">
    <w:name w:val="Heading 1 Char"/>
    <w:basedOn w:val="DefaultParagraphFont"/>
    <w:link w:val="Heading1"/>
    <w:uiPriority w:val="9"/>
    <w:rsid w:val="00AE6F92"/>
    <w:rPr>
      <w:rFonts w:ascii="Georgia" w:eastAsiaTheme="majorEastAsia" w:hAnsi="Georgia" w:cstheme="majorBidi"/>
      <w:bCs/>
      <w:color w:val="188B6B"/>
      <w:sz w:val="44"/>
      <w:szCs w:val="32"/>
    </w:rPr>
  </w:style>
  <w:style w:type="paragraph" w:customStyle="1" w:styleId="DGSTitle">
    <w:name w:val="DGS Title"/>
    <w:basedOn w:val="DGSbodycopy"/>
    <w:link w:val="DGSTitleChar"/>
    <w:qFormat/>
    <w:rsid w:val="00103C06"/>
    <w:rPr>
      <w:rFonts w:ascii="Georgia" w:hAnsi="Georgia"/>
      <w:color w:val="188B6B"/>
      <w:sz w:val="48"/>
    </w:rPr>
  </w:style>
  <w:style w:type="paragraph" w:customStyle="1" w:styleId="DGSbodycopy">
    <w:name w:val="DGS bodycopy"/>
    <w:basedOn w:val="Normal"/>
    <w:link w:val="DGSbodycopyChar"/>
    <w:qFormat/>
    <w:rsid w:val="00AE6F92"/>
    <w:rPr>
      <w:rFonts w:ascii="Arial" w:hAnsi="Arial"/>
      <w:sz w:val="20"/>
    </w:rPr>
  </w:style>
  <w:style w:type="character" w:customStyle="1" w:styleId="DGSbodycopyChar">
    <w:name w:val="DGS bodycopy Char"/>
    <w:basedOn w:val="DefaultParagraphFont"/>
    <w:link w:val="DGSbodycopy"/>
    <w:rsid w:val="00103C06"/>
    <w:rPr>
      <w:rFonts w:ascii="Arial" w:hAnsi="Arial"/>
      <w:sz w:val="20"/>
    </w:rPr>
  </w:style>
  <w:style w:type="character" w:customStyle="1" w:styleId="DGSTitleChar">
    <w:name w:val="DGS Title Char"/>
    <w:basedOn w:val="DGSbodycopyChar"/>
    <w:link w:val="DGSTitle"/>
    <w:rsid w:val="00103C06"/>
    <w:rPr>
      <w:rFonts w:ascii="Georgia" w:hAnsi="Georgia"/>
      <w:color w:val="188B6B"/>
      <w:sz w:val="48"/>
    </w:rPr>
  </w:style>
  <w:style w:type="paragraph" w:customStyle="1" w:styleId="DGSSub-para">
    <w:name w:val="DGS Sub-para"/>
    <w:basedOn w:val="DGSbodycopy"/>
    <w:qFormat/>
    <w:rsid w:val="00A618E1"/>
    <w:rPr>
      <w:b/>
    </w:rPr>
  </w:style>
  <w:style w:type="character" w:customStyle="1" w:styleId="HeaderChar">
    <w:name w:val="Header Char"/>
    <w:basedOn w:val="DefaultParagraphFont"/>
    <w:link w:val="Header"/>
    <w:rsid w:val="005A6707"/>
  </w:style>
  <w:style w:type="table" w:styleId="TableGrid">
    <w:name w:val="Table Grid"/>
    <w:basedOn w:val="TableNormal"/>
    <w:uiPriority w:val="59"/>
    <w:rsid w:val="00F13A0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3A0F"/>
    <w:rPr>
      <w:color w:val="0000FF"/>
      <w:u w:val="single"/>
    </w:rPr>
  </w:style>
  <w:style w:type="paragraph" w:styleId="ListParagraph">
    <w:name w:val="List Paragraph"/>
    <w:basedOn w:val="Normal"/>
    <w:uiPriority w:val="34"/>
    <w:qFormat/>
    <w:rsid w:val="00F13A0F"/>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semiHidden/>
    <w:unhideWhenUsed/>
    <w:rsid w:val="005C6C79"/>
    <w:rPr>
      <w:rFonts w:ascii="Tahoma" w:hAnsi="Tahoma" w:cs="Tahoma"/>
      <w:sz w:val="16"/>
      <w:szCs w:val="16"/>
    </w:rPr>
  </w:style>
  <w:style w:type="character" w:customStyle="1" w:styleId="BalloonTextChar">
    <w:name w:val="Balloon Text Char"/>
    <w:basedOn w:val="DefaultParagraphFont"/>
    <w:link w:val="BalloonText"/>
    <w:semiHidden/>
    <w:rsid w:val="005C6C79"/>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12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ing@derbygramm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dwin.j\Documents\Custom%20Office%20Templates\Derby%20Grammar%20School%20-%20Word%20Document%20Ma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Derby Grammar School - Word Document Master Template</Template>
  <TotalTime>4</TotalTime>
  <Pages>9</Pages>
  <Words>1131</Words>
  <Characters>7838</Characters>
  <Application>Microsoft Office Word</Application>
  <DocSecurity>0</DocSecurity>
  <Lines>7838</Lines>
  <Paragraphs>815</Paragraphs>
  <ScaleCrop>false</ScaleCrop>
  <HeadingPairs>
    <vt:vector size="2" baseType="variant">
      <vt:variant>
        <vt:lpstr>Title</vt:lpstr>
      </vt:variant>
      <vt:variant>
        <vt:i4>1</vt:i4>
      </vt:variant>
    </vt:vector>
  </HeadingPairs>
  <TitlesOfParts>
    <vt:vector size="1" baseType="lpstr">
      <vt:lpstr/>
    </vt:vector>
  </TitlesOfParts>
  <Company>Fluid Ideas</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Baldwin, Jenny</dc:creator>
  <cp:lastModifiedBy>Baldwin, Jenny</cp:lastModifiedBy>
  <cp:revision>3</cp:revision>
  <dcterms:created xsi:type="dcterms:W3CDTF">2017-07-31T11:35:00Z</dcterms:created>
  <dcterms:modified xsi:type="dcterms:W3CDTF">2017-07-31T11:39:00Z</dcterms:modified>
</cp:coreProperties>
</file>