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49624" w14:textId="77777777" w:rsidR="00450F76" w:rsidRDefault="00450F76" w:rsidP="002F34D0">
      <w:pPr>
        <w:rPr>
          <w:b/>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w:t>
      </w:r>
      <w:r w:rsidRPr="00450F76">
        <w:lastRenderedPageBreak/>
        <w:t>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77777777" w:rsidR="00450F76" w:rsidRPr="00450F76" w:rsidRDefault="00450F76" w:rsidP="00450F76">
      <w:r w:rsidRPr="00450F76">
        <w:t xml:space="preserve">This section of the form is your opportunity to tell us about yourself and why you are applying for a post with the Co-operative 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w:t>
      </w:r>
      <w:r w:rsidRPr="00450F76">
        <w:lastRenderedPageBreak/>
        <w:t>specification.  If the specification states “able to use initiative and work unsupervised” it will not 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77777777" w:rsidR="00450F76" w:rsidRPr="00450F76" w:rsidRDefault="00450F76" w:rsidP="00450F76">
      <w:r w:rsidRPr="00450F76">
        <w:t>The Co-operative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60469547" w:rsidR="00C65139" w:rsidRDefault="00C65139">
        <w:pPr>
          <w:pStyle w:val="Footer"/>
          <w:jc w:val="center"/>
        </w:pPr>
        <w:r>
          <w:fldChar w:fldCharType="begin"/>
        </w:r>
        <w:r>
          <w:instrText xml:space="preserve"> PAGE   \* MERGEFORMAT </w:instrText>
        </w:r>
        <w:r>
          <w:fldChar w:fldCharType="separate"/>
        </w:r>
        <w:r w:rsidR="00DB55F7">
          <w:rPr>
            <w:noProof/>
          </w:rPr>
          <w:t>4</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211943"/>
    <w:rsid w:val="002F34D0"/>
    <w:rsid w:val="003B3553"/>
    <w:rsid w:val="0044785B"/>
    <w:rsid w:val="00450F76"/>
    <w:rsid w:val="005C2443"/>
    <w:rsid w:val="008B4C36"/>
    <w:rsid w:val="00974770"/>
    <w:rsid w:val="00992432"/>
    <w:rsid w:val="00AB1352"/>
    <w:rsid w:val="00C570BC"/>
    <w:rsid w:val="00C65139"/>
    <w:rsid w:val="00DB55F7"/>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2A68-0C46-4306-8215-C14FBD7C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BB6529F6</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Blight, Clare</cp:lastModifiedBy>
  <cp:revision>2</cp:revision>
  <dcterms:created xsi:type="dcterms:W3CDTF">2017-10-10T08:59:00Z</dcterms:created>
  <dcterms:modified xsi:type="dcterms:W3CDTF">2017-10-10T08:59:00Z</dcterms:modified>
</cp:coreProperties>
</file>