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B43FD" w14:textId="77777777" w:rsidR="0030001F" w:rsidRDefault="0030001F" w:rsidP="0030001F">
      <w:pPr>
        <w:rPr>
          <w:rFonts w:ascii="Arial Narrow" w:hAnsi="Arial Narrow"/>
          <w:highlight w:val="yellow"/>
        </w:rPr>
      </w:pPr>
    </w:p>
    <w:p w14:paraId="158A8ED0" w14:textId="44EBD98D" w:rsidR="00F973DC" w:rsidRPr="0030001F" w:rsidRDefault="0030001F" w:rsidP="00424ED7">
      <w:pPr>
        <w:rPr>
          <w:color w:val="00A1CF" w:themeColor="background1"/>
          <w:sz w:val="48"/>
          <w:szCs w:val="48"/>
        </w:rPr>
      </w:pPr>
      <w:r w:rsidRPr="0030001F">
        <w:rPr>
          <w:color w:val="00A1CF" w:themeColor="background1"/>
          <w:sz w:val="48"/>
          <w:szCs w:val="48"/>
        </w:rPr>
        <w:t xml:space="preserve">Application for </w:t>
      </w:r>
      <w:r w:rsidR="00356292">
        <w:rPr>
          <w:color w:val="00A1CF" w:themeColor="background1"/>
          <w:sz w:val="48"/>
          <w:szCs w:val="48"/>
        </w:rPr>
        <w:t>Teaching</w:t>
      </w:r>
      <w:r w:rsidRPr="0030001F">
        <w:rPr>
          <w:color w:val="00A1CF" w:themeColor="background1"/>
          <w:sz w:val="48"/>
          <w:szCs w:val="48"/>
        </w:rPr>
        <w:t xml:space="preserve"> Staff Post</w:t>
      </w:r>
    </w:p>
    <w:p w14:paraId="7F958D9C" w14:textId="77777777" w:rsidR="00F973DC" w:rsidRPr="00F973DC" w:rsidRDefault="00F973DC" w:rsidP="00424ED7">
      <w:pPr>
        <w:rPr>
          <w:color w:val="7B7B7B" w:themeColor="text2"/>
        </w:rPr>
      </w:pPr>
    </w:p>
    <w:p w14:paraId="2766A7E3" w14:textId="77777777" w:rsidR="00F973DC" w:rsidRDefault="00F973DC" w:rsidP="00424ED7">
      <w:r>
        <w:t>Co-op Academies Trust is committed to safeguarding and promoting the welfare of children and young people and expects all staff and volunteers to share this commitment.</w:t>
      </w:r>
    </w:p>
    <w:p w14:paraId="28438004" w14:textId="77777777" w:rsidR="00F973DC" w:rsidRDefault="00F973DC" w:rsidP="00424ED7"/>
    <w:p w14:paraId="4092D70B" w14:textId="77777777" w:rsidR="00F973DC" w:rsidRDefault="00F973DC" w:rsidP="00424ED7">
      <w:r>
        <w:t>So that we compare candidates fairly, this form is the only document we consider when screening applications.  Therefore, please do not send a CV, written references, examples of work or other supporting information unless it is specifically requested.</w:t>
      </w:r>
    </w:p>
    <w:p w14:paraId="5C50A6AC" w14:textId="77777777" w:rsidR="00F973DC" w:rsidRDefault="00F973DC" w:rsidP="00424ED7"/>
    <w:p w14:paraId="1D1700FC" w14:textId="77777777" w:rsidR="00F973DC" w:rsidRPr="0030001F" w:rsidRDefault="00F973DC" w:rsidP="00424ED7">
      <w:pPr>
        <w:rPr>
          <w:color w:val="7B7B7B" w:themeColor="text2"/>
        </w:rPr>
      </w:pPr>
      <w:r w:rsidRPr="0030001F">
        <w:rPr>
          <w:color w:val="7B7B7B" w:themeColor="text2"/>
          <w:sz w:val="20"/>
          <w:szCs w:val="20"/>
        </w:rPr>
        <w:t>Please complete in black ink or type.  If you are handwriting your application, please ensure that your writing is legible and attach additional sheets if necessary – making sure that your name and the post title are shown on each separate sheet.</w:t>
      </w:r>
    </w:p>
    <w:p w14:paraId="168D77A0"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F973DC" w14:paraId="1D7C9F8D" w14:textId="77777777" w:rsidTr="00D91B78">
        <w:tc>
          <w:tcPr>
            <w:tcW w:w="4675" w:type="dxa"/>
            <w:tcBorders>
              <w:top w:val="single" w:sz="4" w:space="0" w:color="auto"/>
              <w:left w:val="single" w:sz="4" w:space="0" w:color="auto"/>
              <w:bottom w:val="single" w:sz="4" w:space="0" w:color="auto"/>
              <w:right w:val="single" w:sz="4" w:space="0" w:color="auto"/>
            </w:tcBorders>
            <w:shd w:val="clear" w:color="auto" w:fill="D0D0D0" w:themeFill="accent2" w:themeFillTint="99"/>
            <w:hideMark/>
          </w:tcPr>
          <w:p w14:paraId="4C32F1D1" w14:textId="71A6AF7D" w:rsidR="00F973DC" w:rsidRPr="00D91B78" w:rsidRDefault="0030001F">
            <w:pPr>
              <w:spacing w:line="240" w:lineRule="auto"/>
              <w:rPr>
                <w:rFonts w:eastAsia="Times New Roman"/>
                <w:color w:val="2D2200" w:themeColor="text1"/>
                <w:sz w:val="28"/>
                <w:szCs w:val="28"/>
                <w:lang w:val="en-GB"/>
              </w:rPr>
            </w:pPr>
            <w:r w:rsidRPr="00D91B78">
              <w:rPr>
                <w:rFonts w:eastAsia="Times New Roman"/>
                <w:color w:val="FF0000"/>
                <w:sz w:val="28"/>
                <w:szCs w:val="28"/>
                <w:lang w:val="en-GB"/>
              </w:rPr>
              <w:t>Confidential</w:t>
            </w:r>
          </w:p>
          <w:p w14:paraId="5973BDB5" w14:textId="77777777" w:rsidR="00F973DC" w:rsidRDefault="00F973DC">
            <w:pPr>
              <w:spacing w:line="240" w:lineRule="auto"/>
              <w:rPr>
                <w:rFonts w:eastAsia="Times New Roman"/>
                <w:b/>
                <w:color w:val="auto"/>
                <w:sz w:val="18"/>
                <w:szCs w:val="18"/>
                <w:lang w:val="en-GB"/>
              </w:rPr>
            </w:pPr>
            <w:r>
              <w:rPr>
                <w:rFonts w:eastAsia="Times New Roman"/>
                <w:color w:val="auto"/>
                <w:sz w:val="18"/>
                <w:szCs w:val="18"/>
                <w:lang w:val="en-GB"/>
              </w:rPr>
              <w:t>The information you provide on this form will be used for recruitment &amp; selection, employment contract, and equal opportunities monitoring purposes.</w:t>
            </w:r>
          </w:p>
        </w:tc>
        <w:tc>
          <w:tcPr>
            <w:tcW w:w="507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41C057" w14:textId="77777777" w:rsidR="00F973DC" w:rsidRPr="0030001F" w:rsidRDefault="00F973DC">
            <w:pPr>
              <w:spacing w:line="240" w:lineRule="auto"/>
              <w:rPr>
                <w:rFonts w:eastAsia="Times New Roman"/>
                <w:color w:val="auto"/>
                <w:lang w:val="en-GB"/>
              </w:rPr>
            </w:pPr>
            <w:r w:rsidRPr="0030001F">
              <w:rPr>
                <w:rFonts w:eastAsia="Times New Roman"/>
                <w:color w:val="auto"/>
                <w:lang w:val="en-GB"/>
              </w:rPr>
              <w:t>For office use:</w:t>
            </w:r>
          </w:p>
        </w:tc>
      </w:tr>
    </w:tbl>
    <w:p w14:paraId="5101A4CF"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74"/>
      </w:tblGrid>
      <w:tr w:rsidR="00F973DC" w14:paraId="576CDD94" w14:textId="77777777" w:rsidTr="0030001F">
        <w:trPr>
          <w:trHeight w:val="610"/>
        </w:trPr>
        <w:tc>
          <w:tcPr>
            <w:tcW w:w="46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71C8911" w14:textId="77777777" w:rsidR="00F973DC" w:rsidRPr="0030001F" w:rsidRDefault="00F973DC">
            <w:pPr>
              <w:spacing w:line="240" w:lineRule="auto"/>
              <w:rPr>
                <w:rFonts w:eastAsia="Times New Roman"/>
                <w:color w:val="auto"/>
                <w:lang w:val="en-GB"/>
              </w:rPr>
            </w:pPr>
            <w:r w:rsidRPr="0030001F">
              <w:rPr>
                <w:rFonts w:eastAsia="Times New Roman"/>
                <w:color w:val="auto"/>
                <w:lang w:val="en-GB"/>
              </w:rPr>
              <w:t>If you are applying via an agency you must declare this.  Otherwise, leave blank.</w:t>
            </w:r>
          </w:p>
        </w:tc>
        <w:tc>
          <w:tcPr>
            <w:tcW w:w="5074" w:type="dxa"/>
            <w:tcBorders>
              <w:top w:val="single" w:sz="4" w:space="0" w:color="auto"/>
              <w:left w:val="single" w:sz="4" w:space="0" w:color="auto"/>
              <w:bottom w:val="single" w:sz="4" w:space="0" w:color="auto"/>
              <w:right w:val="single" w:sz="4" w:space="0" w:color="auto"/>
            </w:tcBorders>
            <w:hideMark/>
          </w:tcPr>
          <w:p w14:paraId="2CC33249" w14:textId="77777777" w:rsidR="00F973DC" w:rsidRDefault="00F973DC">
            <w:pPr>
              <w:spacing w:line="240" w:lineRule="auto"/>
              <w:rPr>
                <w:rFonts w:eastAsia="Times New Roman"/>
                <w:color w:val="auto"/>
                <w:lang w:val="en-GB"/>
              </w:rPr>
            </w:pPr>
            <w:r>
              <w:rPr>
                <w:rFonts w:eastAsia="Times New Roman"/>
                <w:color w:val="auto"/>
                <w:lang w:val="en-GB"/>
              </w:rPr>
              <w:t>Agency:</w:t>
            </w:r>
          </w:p>
        </w:tc>
      </w:tr>
    </w:tbl>
    <w:p w14:paraId="067D666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579"/>
      </w:tblGrid>
      <w:tr w:rsidR="00F973DC" w14:paraId="572C5625" w14:textId="77777777" w:rsidTr="0030001F">
        <w:tc>
          <w:tcPr>
            <w:tcW w:w="316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3CE965A" w14:textId="6C6A00B0" w:rsidR="00F973DC" w:rsidRPr="0030001F" w:rsidRDefault="0030001F">
            <w:r>
              <w:t>Position applied for</w:t>
            </w:r>
          </w:p>
          <w:p w14:paraId="776AA3C1" w14:textId="77777777" w:rsidR="00F973DC" w:rsidRDefault="00F973DC">
            <w:pPr>
              <w:rPr>
                <w:b/>
              </w:rPr>
            </w:pPr>
            <w:r w:rsidRPr="0030001F">
              <w:t>(including reference number if applicable)</w:t>
            </w:r>
          </w:p>
        </w:tc>
        <w:tc>
          <w:tcPr>
            <w:tcW w:w="6579" w:type="dxa"/>
            <w:tcBorders>
              <w:top w:val="single" w:sz="4" w:space="0" w:color="auto"/>
              <w:left w:val="single" w:sz="4" w:space="0" w:color="auto"/>
              <w:bottom w:val="single" w:sz="4" w:space="0" w:color="auto"/>
              <w:right w:val="single" w:sz="4" w:space="0" w:color="auto"/>
            </w:tcBorders>
          </w:tcPr>
          <w:p w14:paraId="511911A2" w14:textId="77777777" w:rsidR="00F973DC" w:rsidRDefault="00F973DC"/>
          <w:p w14:paraId="49C64AB1" w14:textId="77777777" w:rsidR="00F973DC" w:rsidRDefault="00F973DC"/>
        </w:tc>
      </w:tr>
    </w:tbl>
    <w:p w14:paraId="5AF1AE38"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355"/>
        <w:gridCol w:w="2325"/>
        <w:gridCol w:w="2875"/>
      </w:tblGrid>
      <w:tr w:rsidR="00F973DC" w14:paraId="41FA4C71" w14:textId="77777777" w:rsidTr="003306A9">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B57FF3" w14:textId="2FCEEE5D" w:rsidR="00F973DC" w:rsidRPr="0030001F" w:rsidRDefault="0030001F">
            <w:pPr>
              <w:rPr>
                <w:sz w:val="28"/>
                <w:szCs w:val="28"/>
              </w:rPr>
            </w:pPr>
            <w:r w:rsidRPr="003306A9">
              <w:rPr>
                <w:color w:val="00A1CF" w:themeColor="background1"/>
                <w:sz w:val="28"/>
                <w:szCs w:val="28"/>
              </w:rPr>
              <w:t>Personal Details</w:t>
            </w:r>
          </w:p>
        </w:tc>
      </w:tr>
      <w:tr w:rsidR="00F973DC" w14:paraId="5C166915"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53699C" w14:textId="77777777" w:rsidR="00F973DC" w:rsidRDefault="00F973DC">
            <w:r>
              <w:t>Title:</w:t>
            </w:r>
          </w:p>
        </w:tc>
        <w:tc>
          <w:tcPr>
            <w:tcW w:w="2355" w:type="dxa"/>
            <w:tcBorders>
              <w:top w:val="single" w:sz="4" w:space="0" w:color="auto"/>
              <w:left w:val="single" w:sz="4" w:space="0" w:color="auto"/>
              <w:bottom w:val="single" w:sz="4" w:space="0" w:color="auto"/>
              <w:right w:val="single" w:sz="4" w:space="0" w:color="auto"/>
            </w:tcBorders>
          </w:tcPr>
          <w:p w14:paraId="2D07685B" w14:textId="77777777" w:rsidR="00F973DC" w:rsidRDefault="00F973DC"/>
        </w:tc>
        <w:tc>
          <w:tcPr>
            <w:tcW w:w="2325"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03B2701" w14:textId="77777777" w:rsidR="00F973DC" w:rsidRDefault="00F973DC">
            <w:r>
              <w:t>First Names:</w:t>
            </w:r>
          </w:p>
        </w:tc>
        <w:tc>
          <w:tcPr>
            <w:tcW w:w="2875" w:type="dxa"/>
            <w:vMerge w:val="restart"/>
            <w:tcBorders>
              <w:top w:val="single" w:sz="4" w:space="0" w:color="auto"/>
              <w:left w:val="single" w:sz="4" w:space="0" w:color="auto"/>
              <w:bottom w:val="single" w:sz="4" w:space="0" w:color="auto"/>
              <w:right w:val="single" w:sz="4" w:space="0" w:color="auto"/>
            </w:tcBorders>
          </w:tcPr>
          <w:p w14:paraId="485410D4" w14:textId="77777777" w:rsidR="00F973DC" w:rsidRDefault="00F973DC"/>
        </w:tc>
      </w:tr>
      <w:tr w:rsidR="00F973DC" w14:paraId="7A9EFFBC"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2CA4330" w14:textId="77777777" w:rsidR="00F973DC" w:rsidRDefault="00F973DC">
            <w:r>
              <w:t>Surname:</w:t>
            </w:r>
          </w:p>
        </w:tc>
        <w:tc>
          <w:tcPr>
            <w:tcW w:w="2355" w:type="dxa"/>
            <w:tcBorders>
              <w:top w:val="single" w:sz="4" w:space="0" w:color="auto"/>
              <w:left w:val="single" w:sz="4" w:space="0" w:color="auto"/>
              <w:bottom w:val="single" w:sz="4" w:space="0" w:color="auto"/>
              <w:right w:val="single" w:sz="4" w:space="0" w:color="auto"/>
            </w:tcBorders>
          </w:tcPr>
          <w:p w14:paraId="04806C3F" w14:textId="77777777" w:rsidR="00F973DC" w:rsidRDefault="00F973DC"/>
          <w:p w14:paraId="4DC55E44"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27BE2514"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149F4" w14:textId="77777777" w:rsidR="00F973DC" w:rsidRDefault="00F973DC">
            <w:pPr>
              <w:spacing w:line="240" w:lineRule="auto"/>
            </w:pPr>
          </w:p>
        </w:tc>
      </w:tr>
      <w:tr w:rsidR="00F973DC" w14:paraId="6FED4814"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0C5D74B" w14:textId="77777777" w:rsidR="00F973DC" w:rsidRDefault="00F973DC">
            <w:r>
              <w:t>Previous Name(s):</w:t>
            </w:r>
          </w:p>
        </w:tc>
        <w:tc>
          <w:tcPr>
            <w:tcW w:w="7555" w:type="dxa"/>
            <w:gridSpan w:val="3"/>
            <w:tcBorders>
              <w:top w:val="single" w:sz="4" w:space="0" w:color="auto"/>
              <w:left w:val="single" w:sz="4" w:space="0" w:color="auto"/>
              <w:bottom w:val="single" w:sz="4" w:space="0" w:color="auto"/>
              <w:right w:val="single" w:sz="4" w:space="0" w:color="auto"/>
            </w:tcBorders>
          </w:tcPr>
          <w:p w14:paraId="00E125CD" w14:textId="77777777" w:rsidR="00F973DC" w:rsidRDefault="00F973DC"/>
          <w:p w14:paraId="5873DCDF" w14:textId="77777777" w:rsidR="00F973DC" w:rsidRDefault="00F973DC"/>
        </w:tc>
      </w:tr>
      <w:tr w:rsidR="00F973DC" w14:paraId="66232D4B"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CF3103D" w14:textId="77777777" w:rsidR="00F973DC" w:rsidRDefault="00F973DC">
            <w:r>
              <w:t>Address, inc. postcode:</w:t>
            </w:r>
          </w:p>
        </w:tc>
        <w:tc>
          <w:tcPr>
            <w:tcW w:w="2355" w:type="dxa"/>
            <w:tcBorders>
              <w:top w:val="single" w:sz="4" w:space="0" w:color="auto"/>
              <w:left w:val="single" w:sz="4" w:space="0" w:color="auto"/>
              <w:bottom w:val="single" w:sz="4" w:space="0" w:color="auto"/>
              <w:right w:val="single" w:sz="4" w:space="0" w:color="auto"/>
            </w:tcBorders>
          </w:tcPr>
          <w:p w14:paraId="13C2E06F" w14:textId="77777777" w:rsidR="00F973DC" w:rsidRDefault="00F973DC"/>
          <w:p w14:paraId="3628C7EF" w14:textId="77777777" w:rsidR="00F973DC" w:rsidRDefault="00F973DC"/>
          <w:p w14:paraId="558AEBD9" w14:textId="77777777" w:rsidR="00F973DC" w:rsidRDefault="00F973DC"/>
          <w:p w14:paraId="4D86BD5F" w14:textId="77777777" w:rsidR="00F973DC" w:rsidRDefault="00F973DC"/>
          <w:p w14:paraId="451BC1AC" w14:textId="77777777" w:rsidR="00F973DC" w:rsidRDefault="00F973DC"/>
          <w:p w14:paraId="54E1CD5B" w14:textId="77777777" w:rsidR="00F973DC" w:rsidRDefault="00F973DC"/>
          <w:p w14:paraId="75900F25" w14:textId="77777777" w:rsidR="00F973DC" w:rsidRDefault="00F973DC"/>
        </w:tc>
        <w:tc>
          <w:tcPr>
            <w:tcW w:w="2325"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2A1FEA5" w14:textId="77777777" w:rsidR="00F973DC" w:rsidRDefault="00F973DC">
            <w:r>
              <w:t>Address for correspondence (if different):</w:t>
            </w:r>
          </w:p>
        </w:tc>
        <w:tc>
          <w:tcPr>
            <w:tcW w:w="2875" w:type="dxa"/>
            <w:vMerge w:val="restart"/>
            <w:tcBorders>
              <w:top w:val="single" w:sz="4" w:space="0" w:color="auto"/>
              <w:left w:val="single" w:sz="4" w:space="0" w:color="auto"/>
              <w:bottom w:val="single" w:sz="4" w:space="0" w:color="auto"/>
              <w:right w:val="single" w:sz="4" w:space="0" w:color="auto"/>
            </w:tcBorders>
          </w:tcPr>
          <w:p w14:paraId="0BB2D1B1" w14:textId="77777777" w:rsidR="00F973DC" w:rsidRDefault="00F973DC"/>
        </w:tc>
      </w:tr>
      <w:tr w:rsidR="00F973DC" w14:paraId="3963BC19"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8D86B6" w14:textId="77777777" w:rsidR="00F973DC" w:rsidRDefault="00F973DC">
            <w:r>
              <w:t>Postcode:</w:t>
            </w:r>
          </w:p>
        </w:tc>
        <w:tc>
          <w:tcPr>
            <w:tcW w:w="2355" w:type="dxa"/>
            <w:tcBorders>
              <w:top w:val="single" w:sz="4" w:space="0" w:color="auto"/>
              <w:left w:val="single" w:sz="4" w:space="0" w:color="auto"/>
              <w:bottom w:val="single" w:sz="4" w:space="0" w:color="auto"/>
              <w:right w:val="single" w:sz="4" w:space="0" w:color="auto"/>
            </w:tcBorders>
          </w:tcPr>
          <w:p w14:paraId="4675E69C"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41CB721"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A3944" w14:textId="77777777" w:rsidR="00F973DC" w:rsidRDefault="00F973DC">
            <w:pPr>
              <w:spacing w:line="240" w:lineRule="auto"/>
            </w:pPr>
          </w:p>
        </w:tc>
      </w:tr>
      <w:tr w:rsidR="00F973DC" w14:paraId="387856FE" w14:textId="77777777" w:rsidTr="00474AE6">
        <w:tc>
          <w:tcPr>
            <w:tcW w:w="2192"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233CF1E" w14:textId="77777777" w:rsidR="00F973DC" w:rsidRDefault="00F973DC">
            <w:r>
              <w:lastRenderedPageBreak/>
              <w:t>Email address:</w:t>
            </w:r>
          </w:p>
        </w:tc>
        <w:tc>
          <w:tcPr>
            <w:tcW w:w="2355" w:type="dxa"/>
            <w:vMerge w:val="restart"/>
            <w:tcBorders>
              <w:top w:val="single" w:sz="4" w:space="0" w:color="auto"/>
              <w:left w:val="single" w:sz="4" w:space="0" w:color="auto"/>
              <w:bottom w:val="single" w:sz="4" w:space="0" w:color="auto"/>
              <w:right w:val="single" w:sz="4" w:space="0" w:color="auto"/>
            </w:tcBorders>
          </w:tcPr>
          <w:p w14:paraId="589D890A" w14:textId="77777777" w:rsidR="00F973DC" w:rsidRDefault="00F973DC"/>
        </w:tc>
        <w:tc>
          <w:tcPr>
            <w:tcW w:w="2325"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9F27FD" w14:textId="77777777" w:rsidR="00F973DC" w:rsidRDefault="00F973DC">
            <w:r>
              <w:t>Home Telephone:</w:t>
            </w:r>
          </w:p>
        </w:tc>
        <w:tc>
          <w:tcPr>
            <w:tcW w:w="2875" w:type="dxa"/>
            <w:tcBorders>
              <w:top w:val="single" w:sz="4" w:space="0" w:color="auto"/>
              <w:left w:val="single" w:sz="4" w:space="0" w:color="auto"/>
              <w:bottom w:val="single" w:sz="4" w:space="0" w:color="auto"/>
              <w:right w:val="single" w:sz="4" w:space="0" w:color="auto"/>
            </w:tcBorders>
          </w:tcPr>
          <w:p w14:paraId="2ACDE935" w14:textId="77777777" w:rsidR="00F973DC" w:rsidRDefault="00F973DC"/>
        </w:tc>
      </w:tr>
      <w:tr w:rsidR="00F973DC" w14:paraId="7E38A158" w14:textId="77777777" w:rsidTr="00474AE6">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7BAE25B6"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9B658" w14:textId="77777777" w:rsidR="00F973DC" w:rsidRDefault="00F973DC">
            <w:pPr>
              <w:spacing w:line="240" w:lineRule="auto"/>
            </w:pPr>
          </w:p>
        </w:tc>
        <w:tc>
          <w:tcPr>
            <w:tcW w:w="2325"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B05384B" w14:textId="77777777" w:rsidR="00F973DC" w:rsidRDefault="00F973DC">
            <w:r>
              <w:t>Mobile Telephone:</w:t>
            </w:r>
          </w:p>
        </w:tc>
        <w:tc>
          <w:tcPr>
            <w:tcW w:w="2875" w:type="dxa"/>
            <w:tcBorders>
              <w:top w:val="single" w:sz="4" w:space="0" w:color="auto"/>
              <w:left w:val="single" w:sz="4" w:space="0" w:color="auto"/>
              <w:bottom w:val="single" w:sz="4" w:space="0" w:color="auto"/>
              <w:right w:val="single" w:sz="4" w:space="0" w:color="auto"/>
            </w:tcBorders>
          </w:tcPr>
          <w:p w14:paraId="524D656B" w14:textId="77777777" w:rsidR="00F973DC" w:rsidRDefault="00F973DC"/>
        </w:tc>
      </w:tr>
      <w:tr w:rsidR="00F973DC" w14:paraId="1FF15310" w14:textId="77777777" w:rsidTr="00F973DC">
        <w:tc>
          <w:tcPr>
            <w:tcW w:w="9747" w:type="dxa"/>
            <w:gridSpan w:val="4"/>
            <w:tcBorders>
              <w:top w:val="single" w:sz="4" w:space="0" w:color="auto"/>
              <w:left w:val="single" w:sz="4" w:space="0" w:color="auto"/>
              <w:bottom w:val="single" w:sz="4" w:space="0" w:color="auto"/>
              <w:right w:val="single" w:sz="4" w:space="0" w:color="auto"/>
            </w:tcBorders>
          </w:tcPr>
          <w:p w14:paraId="5D92A740" w14:textId="3C7F3389" w:rsidR="00F973DC" w:rsidRDefault="00F973DC">
            <w:r>
              <w:rPr>
                <w:noProof/>
                <w:lang w:val="en-GB"/>
              </w:rPr>
              <mc:AlternateContent>
                <mc:Choice Requires="wps">
                  <w:drawing>
                    <wp:anchor distT="0" distB="0" distL="114300" distR="114300" simplePos="0" relativeHeight="251657216" behindDoc="0" locked="0" layoutInCell="1" allowOverlap="1" wp14:anchorId="0C12C7CE" wp14:editId="0D0C2CA2">
                      <wp:simplePos x="0" y="0"/>
                      <wp:positionH relativeFrom="column">
                        <wp:posOffset>415925</wp:posOffset>
                      </wp:positionH>
                      <wp:positionV relativeFrom="paragraph">
                        <wp:posOffset>377190</wp:posOffset>
                      </wp:positionV>
                      <wp:extent cx="304800" cy="1714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1450"/>
                              </a:xfrm>
                              <a:prstGeom prst="rect">
                                <a:avLst/>
                              </a:prstGeom>
                              <a:solidFill>
                                <a:srgbClr val="FFFFFF"/>
                              </a:solidFill>
                              <a:ln w="9525">
                                <a:solidFill>
                                  <a:srgbClr val="000000"/>
                                </a:solidFill>
                                <a:miter lim="800000"/>
                                <a:headEnd/>
                                <a:tailEnd/>
                              </a:ln>
                            </wps:spPr>
                            <wps:txbx>
                              <w:txbxContent>
                                <w:p w14:paraId="40D2284A" w14:textId="77777777" w:rsidR="00F973DC" w:rsidRDefault="00F973DC"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2C7CE" id="_x0000_t202" coordsize="21600,21600" o:spt="202" path="m,l,21600r21600,l21600,xe">
                      <v:stroke joinstyle="miter"/>
                      <v:path gradientshapeok="t" o:connecttype="rect"/>
                    </v:shapetype>
                    <v:shape id="Text Box 5" o:spid="_x0000_s1026" type="#_x0000_t202" style="position:absolute;margin-left:32.75pt;margin-top:29.7pt;width:24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">
                      <v:textbox>
                        <w:txbxContent>
                          <w:p w14:paraId="40D2284A" w14:textId="77777777" w:rsidR="00F973DC" w:rsidRDefault="00F973DC" w:rsidP="00F973DC"/>
                        </w:txbxContent>
                      </v:textbox>
                    </v:shape>
                  </w:pict>
                </mc:Fallback>
              </mc:AlternateContent>
            </w:r>
            <w:r>
              <w:t xml:space="preserve">Please note that if an email address is provided all correspondence to you will be via email.  Please tick this box if you </w:t>
            </w:r>
            <w:r>
              <w:rPr>
                <w:b/>
              </w:rPr>
              <w:t>do not wish</w:t>
            </w:r>
            <w:r>
              <w:t xml:space="preserve"> to receive any email correspondence in regards to this post.   </w:t>
            </w:r>
          </w:p>
          <w:p w14:paraId="5E272CDF" w14:textId="77777777" w:rsidR="00F973DC" w:rsidRDefault="00F973DC"/>
        </w:tc>
      </w:tr>
    </w:tbl>
    <w:tbl>
      <w:tblPr>
        <w:tblpPr w:leftFromText="180" w:rightFromText="180" w:vertAnchor="text" w:horzAnchor="margin" w:tblpY="27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2385"/>
        <w:gridCol w:w="2390"/>
        <w:gridCol w:w="2583"/>
      </w:tblGrid>
      <w:tr w:rsidR="00EC4396" w:rsidRPr="0089135F" w14:paraId="042EB013" w14:textId="77777777" w:rsidTr="00EC4396">
        <w:tc>
          <w:tcPr>
            <w:tcW w:w="2389" w:type="dxa"/>
            <w:shd w:val="clear" w:color="auto" w:fill="EFEFEF" w:themeFill="accent2" w:themeFillTint="33"/>
          </w:tcPr>
          <w:p w14:paraId="0030ADB3" w14:textId="77777777" w:rsidR="00EC4396" w:rsidRPr="0089135F" w:rsidRDefault="00EC4396" w:rsidP="00EC4396">
            <w:r w:rsidRPr="0089135F">
              <w:t>DfE registered teacher number:</w:t>
            </w:r>
          </w:p>
        </w:tc>
        <w:tc>
          <w:tcPr>
            <w:tcW w:w="2385" w:type="dxa"/>
            <w:shd w:val="clear" w:color="auto" w:fill="auto"/>
          </w:tcPr>
          <w:p w14:paraId="66846259" w14:textId="77777777" w:rsidR="00EC4396" w:rsidRPr="0089135F" w:rsidRDefault="00EC4396" w:rsidP="00EC4396"/>
        </w:tc>
        <w:tc>
          <w:tcPr>
            <w:tcW w:w="2390" w:type="dxa"/>
            <w:shd w:val="clear" w:color="auto" w:fill="EFEFEF" w:themeFill="accent2" w:themeFillTint="33"/>
          </w:tcPr>
          <w:p w14:paraId="7FBDE49E" w14:textId="77777777" w:rsidR="00EC4396" w:rsidRPr="0089135F" w:rsidRDefault="00EC4396" w:rsidP="00EC4396">
            <w:r w:rsidRPr="0089135F">
              <w:t>Date of recognition as a qualified teacher (QTS):</w:t>
            </w:r>
          </w:p>
        </w:tc>
        <w:tc>
          <w:tcPr>
            <w:tcW w:w="2583" w:type="dxa"/>
            <w:shd w:val="clear" w:color="auto" w:fill="auto"/>
          </w:tcPr>
          <w:p w14:paraId="32F88C64" w14:textId="77777777" w:rsidR="00EC4396" w:rsidRPr="0089135F" w:rsidRDefault="00EC4396" w:rsidP="00EC4396"/>
        </w:tc>
      </w:tr>
    </w:tbl>
    <w:p w14:paraId="5B828629" w14:textId="77777777" w:rsidR="00474AE6" w:rsidRPr="0089135F" w:rsidRDefault="00474AE6" w:rsidP="00474AE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74AE6" w:rsidRPr="0089135F" w14:paraId="0C11BE46" w14:textId="77777777" w:rsidTr="00061FE4">
        <w:tc>
          <w:tcPr>
            <w:tcW w:w="9747" w:type="dxa"/>
            <w:shd w:val="clear" w:color="auto" w:fill="auto"/>
          </w:tcPr>
          <w:p w14:paraId="3961B67A"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Please give the full title of your QTS qualification:</w:t>
            </w:r>
          </w:p>
          <w:p w14:paraId="74A22927"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r w:rsidR="00474AE6" w:rsidRPr="0089135F" w14:paraId="7AE777E4" w14:textId="77777777" w:rsidTr="00061FE4">
        <w:trPr>
          <w:trHeight w:val="1339"/>
        </w:trPr>
        <w:tc>
          <w:tcPr>
            <w:tcW w:w="9747" w:type="dxa"/>
            <w:shd w:val="clear" w:color="auto" w:fill="auto"/>
          </w:tcPr>
          <w:p w14:paraId="1FBD35B5"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r w:rsidRPr="00B02B95">
              <w:rPr>
                <w:rFonts w:eastAsia="Times New Roman"/>
                <w:color w:val="auto"/>
                <w:lang w:val="en-GB"/>
              </w:rPr>
              <w:t>Have you completed a period of induction as a newly qualified teacher in the UK?</w:t>
            </w:r>
          </w:p>
          <w:p w14:paraId="38C23606"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0D9F52C8" w14:textId="5EE75729"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Pr>
                <w:noProof/>
                <w:lang w:val="en-GB"/>
              </w:rPr>
              <w:drawing>
                <wp:anchor distT="0" distB="0" distL="114300" distR="114300" simplePos="0" relativeHeight="251661312" behindDoc="0" locked="0" layoutInCell="1" allowOverlap="1" wp14:anchorId="789CE88B" wp14:editId="6DC94EF7">
                  <wp:simplePos x="0" y="0"/>
                  <wp:positionH relativeFrom="column">
                    <wp:posOffset>894715</wp:posOffset>
                  </wp:positionH>
                  <wp:positionV relativeFrom="paragraph">
                    <wp:posOffset>13335</wp:posOffset>
                  </wp:positionV>
                  <wp:extent cx="190500" cy="161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0288" behindDoc="0" locked="0" layoutInCell="1" allowOverlap="1" wp14:anchorId="36921B80" wp14:editId="4E20BA38">
                  <wp:simplePos x="0" y="0"/>
                  <wp:positionH relativeFrom="column">
                    <wp:posOffset>258445</wp:posOffset>
                  </wp:positionH>
                  <wp:positionV relativeFrom="paragraph">
                    <wp:posOffset>17780</wp:posOffset>
                  </wp:positionV>
                  <wp:extent cx="190500" cy="161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B95">
              <w:rPr>
                <w:rFonts w:eastAsia="Times New Roman"/>
                <w:color w:val="auto"/>
                <w:lang w:val="en-GB"/>
              </w:rPr>
              <w:t xml:space="preserve">Yes           No            </w:t>
            </w:r>
          </w:p>
          <w:p w14:paraId="34378AE3"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51D80433"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 xml:space="preserve">If yes, please state the date when this was completed: </w:t>
            </w:r>
          </w:p>
          <w:p w14:paraId="6725FB48"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3725E26E" w14:textId="77777777" w:rsidR="00474AE6" w:rsidRPr="00B02B95" w:rsidRDefault="00474AE6" w:rsidP="00061FE4">
            <w:pPr>
              <w:pStyle w:val="Default"/>
              <w:rPr>
                <w:color w:val="auto"/>
                <w:sz w:val="22"/>
                <w:szCs w:val="22"/>
              </w:rPr>
            </w:pPr>
            <w:r w:rsidRPr="00B02B95">
              <w:rPr>
                <w:color w:val="auto"/>
                <w:sz w:val="22"/>
                <w:szCs w:val="22"/>
              </w:rPr>
              <w:t xml:space="preserve">If no, please give details of outstanding induction period OR exemptions from serving statutory induction period: </w:t>
            </w:r>
          </w:p>
          <w:p w14:paraId="436C77AB" w14:textId="77777777" w:rsidR="00474AE6" w:rsidRPr="00B02B95" w:rsidRDefault="00474AE6" w:rsidP="00061FE4">
            <w:pPr>
              <w:pStyle w:val="Default"/>
              <w:rPr>
                <w:rFonts w:ascii="Times New Roman" w:hAnsi="Times New Roman" w:cs="Times New Roman"/>
                <w:color w:val="auto"/>
                <w:sz w:val="22"/>
                <w:szCs w:val="22"/>
              </w:rPr>
            </w:pPr>
          </w:p>
          <w:p w14:paraId="3337AF91" w14:textId="77777777" w:rsidR="00474AE6" w:rsidRPr="00B02B95" w:rsidRDefault="00474AE6" w:rsidP="00061FE4">
            <w:pPr>
              <w:pStyle w:val="Default"/>
              <w:rPr>
                <w:rFonts w:ascii="Times New Roman" w:hAnsi="Times New Roman" w:cs="Times New Roman"/>
                <w:color w:val="auto"/>
                <w:sz w:val="22"/>
                <w:szCs w:val="22"/>
              </w:rPr>
            </w:pPr>
            <w:r w:rsidRPr="00B02B95">
              <w:rPr>
                <w:rFonts w:ascii="Times New Roman" w:hAnsi="Times New Roman" w:cs="Times New Roman"/>
                <w:color w:val="auto"/>
                <w:sz w:val="22"/>
                <w:szCs w:val="22"/>
              </w:rPr>
              <w:t xml:space="preserve"> </w:t>
            </w:r>
          </w:p>
          <w:p w14:paraId="7A571C59"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bl>
    <w:p w14:paraId="1CEF65E2" w14:textId="77777777" w:rsidR="00474AE6" w:rsidRPr="0089135F" w:rsidRDefault="00474AE6" w:rsidP="00474AE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74"/>
      </w:tblGrid>
      <w:tr w:rsidR="00474AE6" w:rsidRPr="0089135F" w14:paraId="4D2F9BF7" w14:textId="77777777" w:rsidTr="00474AE6">
        <w:tc>
          <w:tcPr>
            <w:tcW w:w="4673" w:type="dxa"/>
            <w:shd w:val="clear" w:color="auto" w:fill="EFEFEF" w:themeFill="accent2" w:themeFillTint="33"/>
          </w:tcPr>
          <w:p w14:paraId="272452EA"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color w:val="auto"/>
                <w:lang w:val="en-GB"/>
              </w:rPr>
            </w:pPr>
            <w:r w:rsidRPr="00B02B95">
              <w:rPr>
                <w:rFonts w:eastAsia="Times New Roman"/>
                <w:b/>
                <w:color w:val="auto"/>
                <w:lang w:val="en-GB"/>
              </w:rPr>
              <w:t>For posts in secondary academies only:</w:t>
            </w:r>
          </w:p>
          <w:p w14:paraId="378D9D3F"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Main teaching subjects offered</w:t>
            </w:r>
          </w:p>
        </w:tc>
        <w:tc>
          <w:tcPr>
            <w:tcW w:w="5074" w:type="dxa"/>
            <w:shd w:val="clear" w:color="auto" w:fill="EFEFEF" w:themeFill="accent2" w:themeFillTint="33"/>
          </w:tcPr>
          <w:p w14:paraId="4ED6433E"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0CDE74B3"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Additional teaching subjects offered</w:t>
            </w:r>
          </w:p>
        </w:tc>
      </w:tr>
      <w:tr w:rsidR="00474AE6" w:rsidRPr="0089135F" w14:paraId="0B4EE0E2" w14:textId="77777777" w:rsidTr="00061FE4">
        <w:tc>
          <w:tcPr>
            <w:tcW w:w="4673" w:type="dxa"/>
            <w:shd w:val="clear" w:color="auto" w:fill="auto"/>
          </w:tcPr>
          <w:p w14:paraId="367F41A0"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4B056A5F"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29CE90C9"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7495336D"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c>
          <w:tcPr>
            <w:tcW w:w="5074" w:type="dxa"/>
            <w:shd w:val="clear" w:color="auto" w:fill="auto"/>
          </w:tcPr>
          <w:p w14:paraId="1AE2D695"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bl>
    <w:p w14:paraId="6C15EDE7" w14:textId="77777777" w:rsidR="00474AE6" w:rsidRPr="0089135F" w:rsidRDefault="00474AE6" w:rsidP="00474AE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474AE6" w:rsidRPr="0089135F" w14:paraId="02BA196E" w14:textId="77777777" w:rsidTr="00061FE4">
        <w:tc>
          <w:tcPr>
            <w:tcW w:w="4675" w:type="dxa"/>
            <w:shd w:val="clear" w:color="auto" w:fill="auto"/>
          </w:tcPr>
          <w:p w14:paraId="2054B2C7"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If selected for interview, are there any dates when it would be impossible for you to attend?</w:t>
            </w:r>
          </w:p>
        </w:tc>
        <w:tc>
          <w:tcPr>
            <w:tcW w:w="5072" w:type="dxa"/>
            <w:shd w:val="clear" w:color="auto" w:fill="auto"/>
          </w:tcPr>
          <w:p w14:paraId="6C5B3982"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r w:rsidR="00474AE6" w:rsidRPr="0089135F" w14:paraId="3A846936" w14:textId="77777777" w:rsidTr="00061FE4">
        <w:tc>
          <w:tcPr>
            <w:tcW w:w="4675" w:type="dxa"/>
            <w:shd w:val="clear" w:color="auto" w:fill="auto"/>
          </w:tcPr>
          <w:p w14:paraId="386E4556"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The standard notice periods for teachers as outlined in the “Burgundy Book” are:</w:t>
            </w:r>
          </w:p>
          <w:p w14:paraId="7966CCCE" w14:textId="77777777" w:rsidR="00474AE6" w:rsidRPr="00B02B95" w:rsidRDefault="00474AE6" w:rsidP="00474AE6">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pPr>
            <w:r w:rsidRPr="00B02B95">
              <w:t>For appointment to terminate at the end of the Spring Term, notice to be given by the last day of February</w:t>
            </w:r>
          </w:p>
          <w:p w14:paraId="77CC0680" w14:textId="77777777" w:rsidR="00474AE6" w:rsidRPr="00B02B95" w:rsidRDefault="00474AE6" w:rsidP="00474AE6">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pPr>
            <w:r w:rsidRPr="00B02B95">
              <w:t>For appointment to terminate at the end of the Summer Term, notice to be given by 31 May</w:t>
            </w:r>
          </w:p>
          <w:p w14:paraId="63DE5312" w14:textId="6623610B" w:rsidR="00474AE6" w:rsidRPr="00801158" w:rsidRDefault="00474AE6" w:rsidP="00061FE4">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pPr>
            <w:r w:rsidRPr="00B02B95">
              <w:t>For appointment to terminate at the end of the Autumn Term, notice to be given by 31 October</w:t>
            </w:r>
          </w:p>
        </w:tc>
        <w:tc>
          <w:tcPr>
            <w:tcW w:w="5072" w:type="dxa"/>
            <w:shd w:val="clear" w:color="auto" w:fill="auto"/>
          </w:tcPr>
          <w:p w14:paraId="6325C1B0"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If your notice period is different to those outlined opposite, please give details of your notice period below:</w:t>
            </w:r>
          </w:p>
        </w:tc>
      </w:tr>
    </w:tbl>
    <w:p w14:paraId="49E1DB0A" w14:textId="77777777" w:rsidR="00474AE6" w:rsidRPr="004F4D74" w:rsidRDefault="00474AE6" w:rsidP="00F973DC">
      <w:pPr>
        <w:rPr>
          <w:color w:val="00A1CF" w:themeColor="background1"/>
          <w:sz w:val="2"/>
          <w:szCs w:val="40"/>
        </w:rPr>
      </w:pPr>
    </w:p>
    <w:p w14:paraId="764ECD04" w14:textId="2307AA19" w:rsidR="00801158" w:rsidRDefault="00BB4366" w:rsidP="00F973DC">
      <w:pPr>
        <w:rPr>
          <w:color w:val="00A1CF" w:themeColor="background1"/>
          <w:sz w:val="40"/>
          <w:szCs w:val="40"/>
        </w:rPr>
      </w:pPr>
      <w:r>
        <w:rPr>
          <w:color w:val="00A1CF" w:themeColor="background1"/>
          <w:sz w:val="40"/>
          <w:szCs w:val="40"/>
        </w:rPr>
        <w:lastRenderedPageBreak/>
        <w:t>Employment History</w:t>
      </w:r>
    </w:p>
    <w:p w14:paraId="78154DA8" w14:textId="77777777" w:rsidR="005441AF" w:rsidRPr="005441AF" w:rsidRDefault="005441AF" w:rsidP="00F973DC">
      <w:pPr>
        <w:rPr>
          <w:color w:val="00A1CF" w:themeColor="background1"/>
          <w:sz w:val="18"/>
          <w:szCs w:val="4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2869"/>
        <w:gridCol w:w="1618"/>
        <w:gridCol w:w="3533"/>
      </w:tblGrid>
      <w:tr w:rsidR="008C7C74" w:rsidRPr="0089135F" w14:paraId="321A0BD1" w14:textId="77777777" w:rsidTr="008C7C74">
        <w:tc>
          <w:tcPr>
            <w:tcW w:w="9747" w:type="dxa"/>
            <w:gridSpan w:val="4"/>
            <w:shd w:val="clear" w:color="auto" w:fill="EFEFEF" w:themeFill="accent2" w:themeFillTint="33"/>
          </w:tcPr>
          <w:p w14:paraId="1D25116C" w14:textId="182F79BA" w:rsidR="008C7C74" w:rsidRPr="0089135F" w:rsidRDefault="008C7C74" w:rsidP="008C7C74">
            <w:pPr>
              <w:shd w:val="clear" w:color="auto" w:fill="EFEFEF" w:themeFill="accent2" w:themeFillTint="33"/>
              <w:rPr>
                <w:b/>
              </w:rPr>
            </w:pPr>
            <w:r>
              <w:rPr>
                <w:color w:val="00A1CF" w:themeColor="background1"/>
                <w:sz w:val="28"/>
                <w:szCs w:val="28"/>
              </w:rPr>
              <w:t>Current or last employment</w:t>
            </w:r>
          </w:p>
        </w:tc>
      </w:tr>
      <w:tr w:rsidR="008C7C74" w:rsidRPr="0089135F" w14:paraId="6E7C48DB" w14:textId="77777777" w:rsidTr="008C7C74">
        <w:tc>
          <w:tcPr>
            <w:tcW w:w="1727" w:type="dxa"/>
            <w:shd w:val="clear" w:color="auto" w:fill="EFEFEF" w:themeFill="accent2" w:themeFillTint="33"/>
          </w:tcPr>
          <w:p w14:paraId="2C441184" w14:textId="77777777" w:rsidR="008C7C74" w:rsidRPr="0089135F" w:rsidRDefault="008C7C74" w:rsidP="0029287C">
            <w:r w:rsidRPr="0089135F">
              <w:t>Job Title:</w:t>
            </w:r>
          </w:p>
        </w:tc>
        <w:tc>
          <w:tcPr>
            <w:tcW w:w="2869" w:type="dxa"/>
            <w:shd w:val="clear" w:color="auto" w:fill="auto"/>
          </w:tcPr>
          <w:p w14:paraId="4A60BE75" w14:textId="77777777" w:rsidR="008C7C74" w:rsidRPr="0089135F" w:rsidRDefault="008C7C74" w:rsidP="0029287C"/>
          <w:p w14:paraId="7C776F9C" w14:textId="77777777" w:rsidR="008C7C74" w:rsidRPr="0089135F" w:rsidRDefault="008C7C74" w:rsidP="0029287C"/>
        </w:tc>
        <w:tc>
          <w:tcPr>
            <w:tcW w:w="1618" w:type="dxa"/>
            <w:shd w:val="clear" w:color="auto" w:fill="EFEFEF" w:themeFill="accent2" w:themeFillTint="33"/>
          </w:tcPr>
          <w:p w14:paraId="0D019D19" w14:textId="77777777" w:rsidR="008C7C74" w:rsidRPr="0089135F" w:rsidRDefault="008C7C74" w:rsidP="0029287C">
            <w:r w:rsidRPr="0089135F">
              <w:t>Employer:</w:t>
            </w:r>
          </w:p>
        </w:tc>
        <w:tc>
          <w:tcPr>
            <w:tcW w:w="3533" w:type="dxa"/>
            <w:shd w:val="clear" w:color="auto" w:fill="auto"/>
          </w:tcPr>
          <w:p w14:paraId="11F49171" w14:textId="77777777" w:rsidR="008C7C74" w:rsidRPr="0089135F" w:rsidRDefault="008C7C74" w:rsidP="0029287C"/>
        </w:tc>
      </w:tr>
      <w:tr w:rsidR="008C7C74" w:rsidRPr="0089135F" w14:paraId="1821860E" w14:textId="77777777" w:rsidTr="008C7C74">
        <w:tc>
          <w:tcPr>
            <w:tcW w:w="1727" w:type="dxa"/>
            <w:shd w:val="clear" w:color="auto" w:fill="EFEFEF" w:themeFill="accent2" w:themeFillTint="33"/>
          </w:tcPr>
          <w:p w14:paraId="3103EB3A" w14:textId="77777777" w:rsidR="008C7C74" w:rsidRPr="0089135F" w:rsidRDefault="008C7C74" w:rsidP="0029287C">
            <w:r w:rsidRPr="0089135F">
              <w:t>Current Salary:</w:t>
            </w:r>
          </w:p>
        </w:tc>
        <w:tc>
          <w:tcPr>
            <w:tcW w:w="2869" w:type="dxa"/>
            <w:shd w:val="clear" w:color="auto" w:fill="auto"/>
          </w:tcPr>
          <w:p w14:paraId="7E63D8AC" w14:textId="77777777" w:rsidR="008C7C74" w:rsidRPr="0089135F" w:rsidRDefault="008C7C74" w:rsidP="0029287C"/>
          <w:p w14:paraId="577C3F0F" w14:textId="77777777" w:rsidR="008C7C74" w:rsidRPr="0089135F" w:rsidRDefault="008C7C74" w:rsidP="0029287C"/>
        </w:tc>
        <w:tc>
          <w:tcPr>
            <w:tcW w:w="1618" w:type="dxa"/>
            <w:vMerge w:val="restart"/>
            <w:shd w:val="clear" w:color="auto" w:fill="EFEFEF" w:themeFill="accent2" w:themeFillTint="33"/>
          </w:tcPr>
          <w:p w14:paraId="548C16F6" w14:textId="77777777" w:rsidR="008C7C74" w:rsidRPr="0089135F" w:rsidRDefault="008C7C74" w:rsidP="0029287C">
            <w:r w:rsidRPr="0089135F">
              <w:t>Address:</w:t>
            </w:r>
          </w:p>
        </w:tc>
        <w:tc>
          <w:tcPr>
            <w:tcW w:w="3533" w:type="dxa"/>
            <w:vMerge w:val="restart"/>
            <w:shd w:val="clear" w:color="auto" w:fill="auto"/>
          </w:tcPr>
          <w:p w14:paraId="1D59C684" w14:textId="77777777" w:rsidR="008C7C74" w:rsidRPr="0089135F" w:rsidRDefault="008C7C74" w:rsidP="0029287C"/>
        </w:tc>
      </w:tr>
      <w:tr w:rsidR="008C7C74" w:rsidRPr="0089135F" w14:paraId="5D132E19" w14:textId="77777777" w:rsidTr="008C7C74">
        <w:tc>
          <w:tcPr>
            <w:tcW w:w="1727" w:type="dxa"/>
            <w:shd w:val="clear" w:color="auto" w:fill="EFEFEF" w:themeFill="accent2" w:themeFillTint="33"/>
          </w:tcPr>
          <w:p w14:paraId="5920813B" w14:textId="77777777" w:rsidR="008C7C74" w:rsidRPr="0089135F" w:rsidRDefault="008C7C74" w:rsidP="0029287C">
            <w:r w:rsidRPr="0089135F">
              <w:t>Current scale point</w:t>
            </w:r>
            <w:r w:rsidRPr="0089135F">
              <w:rPr>
                <w:i/>
              </w:rPr>
              <w:t xml:space="preserve"> (if applicable):</w:t>
            </w:r>
          </w:p>
        </w:tc>
        <w:tc>
          <w:tcPr>
            <w:tcW w:w="2869" w:type="dxa"/>
            <w:shd w:val="clear" w:color="auto" w:fill="auto"/>
          </w:tcPr>
          <w:p w14:paraId="4F0A8C79" w14:textId="77777777" w:rsidR="008C7C74" w:rsidRPr="0089135F" w:rsidRDefault="008C7C74" w:rsidP="0029287C"/>
        </w:tc>
        <w:tc>
          <w:tcPr>
            <w:tcW w:w="1618" w:type="dxa"/>
            <w:vMerge/>
            <w:shd w:val="clear" w:color="auto" w:fill="EFEFEF" w:themeFill="accent2" w:themeFillTint="33"/>
          </w:tcPr>
          <w:p w14:paraId="62BBE834" w14:textId="77777777" w:rsidR="008C7C74" w:rsidRPr="0089135F" w:rsidRDefault="008C7C74" w:rsidP="0029287C"/>
        </w:tc>
        <w:tc>
          <w:tcPr>
            <w:tcW w:w="3533" w:type="dxa"/>
            <w:vMerge/>
            <w:shd w:val="clear" w:color="auto" w:fill="auto"/>
          </w:tcPr>
          <w:p w14:paraId="5DC80275" w14:textId="77777777" w:rsidR="008C7C74" w:rsidRPr="0089135F" w:rsidRDefault="008C7C74" w:rsidP="0029287C"/>
        </w:tc>
      </w:tr>
      <w:tr w:rsidR="008C7C74" w:rsidRPr="0089135F" w14:paraId="335CA32C" w14:textId="77777777" w:rsidTr="008C7C74">
        <w:tc>
          <w:tcPr>
            <w:tcW w:w="1727" w:type="dxa"/>
            <w:shd w:val="clear" w:color="auto" w:fill="EFEFEF" w:themeFill="accent2" w:themeFillTint="33"/>
          </w:tcPr>
          <w:p w14:paraId="43DC6EFE" w14:textId="77777777" w:rsidR="008C7C74" w:rsidRPr="0089135F" w:rsidRDefault="008C7C74" w:rsidP="0029287C">
            <w:r w:rsidRPr="0089135F">
              <w:t xml:space="preserve">Allowances </w:t>
            </w:r>
            <w:r w:rsidRPr="0089135F">
              <w:rPr>
                <w:i/>
              </w:rPr>
              <w:t>(if applicable):</w:t>
            </w:r>
          </w:p>
        </w:tc>
        <w:tc>
          <w:tcPr>
            <w:tcW w:w="2869" w:type="dxa"/>
            <w:shd w:val="clear" w:color="auto" w:fill="auto"/>
          </w:tcPr>
          <w:p w14:paraId="7A9ACE0D" w14:textId="77777777" w:rsidR="008C7C74" w:rsidRPr="0089135F" w:rsidRDefault="008C7C74" w:rsidP="0029287C"/>
        </w:tc>
        <w:tc>
          <w:tcPr>
            <w:tcW w:w="1618" w:type="dxa"/>
            <w:shd w:val="clear" w:color="auto" w:fill="EFEFEF" w:themeFill="accent2" w:themeFillTint="33"/>
          </w:tcPr>
          <w:p w14:paraId="1FDFC960" w14:textId="77777777" w:rsidR="008C7C74" w:rsidRPr="0089135F" w:rsidRDefault="008C7C74" w:rsidP="0029287C">
            <w:r w:rsidRPr="0089135F">
              <w:t>Type and size of school (inc. age range &amp; number on roll):</w:t>
            </w:r>
          </w:p>
        </w:tc>
        <w:tc>
          <w:tcPr>
            <w:tcW w:w="3533" w:type="dxa"/>
            <w:shd w:val="clear" w:color="auto" w:fill="auto"/>
          </w:tcPr>
          <w:p w14:paraId="673D3D11" w14:textId="77777777" w:rsidR="008C7C74" w:rsidRPr="0089135F" w:rsidRDefault="008C7C74" w:rsidP="0029287C"/>
        </w:tc>
      </w:tr>
      <w:tr w:rsidR="008C7C74" w:rsidRPr="0089135F" w14:paraId="2F3F998B" w14:textId="77777777" w:rsidTr="008C7C74">
        <w:tc>
          <w:tcPr>
            <w:tcW w:w="1727" w:type="dxa"/>
            <w:shd w:val="clear" w:color="auto" w:fill="EFEFEF" w:themeFill="accent2" w:themeFillTint="33"/>
          </w:tcPr>
          <w:p w14:paraId="03EC9B57" w14:textId="77777777" w:rsidR="008C7C74" w:rsidRPr="0089135F" w:rsidRDefault="008C7C74" w:rsidP="0029287C">
            <w:r w:rsidRPr="0089135F">
              <w:t>Full or part time?</w:t>
            </w:r>
          </w:p>
        </w:tc>
        <w:tc>
          <w:tcPr>
            <w:tcW w:w="2869" w:type="dxa"/>
            <w:shd w:val="clear" w:color="auto" w:fill="auto"/>
          </w:tcPr>
          <w:p w14:paraId="27100F9B" w14:textId="77777777" w:rsidR="008C7C74" w:rsidRPr="0089135F" w:rsidRDefault="008C7C74" w:rsidP="0029287C"/>
        </w:tc>
        <w:tc>
          <w:tcPr>
            <w:tcW w:w="1618" w:type="dxa"/>
            <w:shd w:val="clear" w:color="auto" w:fill="EFEFEF" w:themeFill="accent2" w:themeFillTint="33"/>
          </w:tcPr>
          <w:p w14:paraId="2E336D39" w14:textId="77777777" w:rsidR="008C7C74" w:rsidRPr="0089135F" w:rsidRDefault="008C7C74" w:rsidP="0029287C">
            <w:r w:rsidRPr="0089135F">
              <w:t>Local Authority:</w:t>
            </w:r>
          </w:p>
        </w:tc>
        <w:tc>
          <w:tcPr>
            <w:tcW w:w="3533" w:type="dxa"/>
            <w:shd w:val="clear" w:color="auto" w:fill="auto"/>
          </w:tcPr>
          <w:p w14:paraId="05F1FB3A" w14:textId="77777777" w:rsidR="008C7C74" w:rsidRPr="0089135F" w:rsidRDefault="008C7C74" w:rsidP="0029287C"/>
        </w:tc>
      </w:tr>
      <w:tr w:rsidR="008C7C74" w:rsidRPr="0089135F" w14:paraId="40AF4621" w14:textId="77777777" w:rsidTr="008C7C74">
        <w:tc>
          <w:tcPr>
            <w:tcW w:w="1727" w:type="dxa"/>
            <w:shd w:val="clear" w:color="auto" w:fill="EFEFEF" w:themeFill="accent2" w:themeFillTint="33"/>
          </w:tcPr>
          <w:p w14:paraId="35F22930" w14:textId="77777777" w:rsidR="008C7C74" w:rsidRPr="0089135F" w:rsidRDefault="008C7C74" w:rsidP="0029287C">
            <w:r w:rsidRPr="0089135F">
              <w:t>Employed from:</w:t>
            </w:r>
          </w:p>
        </w:tc>
        <w:tc>
          <w:tcPr>
            <w:tcW w:w="2869" w:type="dxa"/>
            <w:shd w:val="clear" w:color="auto" w:fill="auto"/>
          </w:tcPr>
          <w:p w14:paraId="2622D90D" w14:textId="77777777" w:rsidR="008C7C74" w:rsidRPr="0089135F" w:rsidRDefault="008C7C74" w:rsidP="0029287C"/>
        </w:tc>
        <w:tc>
          <w:tcPr>
            <w:tcW w:w="1618" w:type="dxa"/>
            <w:shd w:val="clear" w:color="auto" w:fill="EFEFEF" w:themeFill="accent2" w:themeFillTint="33"/>
          </w:tcPr>
          <w:p w14:paraId="21ED8D8F" w14:textId="77777777" w:rsidR="008C7C74" w:rsidRPr="0089135F" w:rsidRDefault="008C7C74" w:rsidP="0029287C">
            <w:r w:rsidRPr="0089135F">
              <w:t>Employed to:</w:t>
            </w:r>
          </w:p>
        </w:tc>
        <w:tc>
          <w:tcPr>
            <w:tcW w:w="3533" w:type="dxa"/>
            <w:shd w:val="clear" w:color="auto" w:fill="auto"/>
          </w:tcPr>
          <w:p w14:paraId="315C6584" w14:textId="77777777" w:rsidR="008C7C74" w:rsidRPr="0089135F" w:rsidRDefault="008C7C74" w:rsidP="0029287C"/>
        </w:tc>
      </w:tr>
      <w:tr w:rsidR="008C7C74" w:rsidRPr="0089135F" w14:paraId="7F9585BC" w14:textId="77777777" w:rsidTr="008C7C74">
        <w:trPr>
          <w:trHeight w:val="179"/>
        </w:trPr>
        <w:tc>
          <w:tcPr>
            <w:tcW w:w="9747" w:type="dxa"/>
            <w:gridSpan w:val="4"/>
            <w:shd w:val="clear" w:color="auto" w:fill="EFEFEF" w:themeFill="accent2" w:themeFillTint="33"/>
          </w:tcPr>
          <w:p w14:paraId="1F223D47" w14:textId="77777777" w:rsidR="008C7C74" w:rsidRPr="008C7C74" w:rsidRDefault="008C7C74" w:rsidP="008C7C74">
            <w:pPr>
              <w:shd w:val="clear" w:color="auto" w:fill="EFEFEF" w:themeFill="accent2" w:themeFillTint="33"/>
            </w:pPr>
            <w:r w:rsidRPr="008C7C74">
              <w:t>Please give a brief description of current duties, responsibilities and achievements</w:t>
            </w:r>
          </w:p>
        </w:tc>
      </w:tr>
      <w:tr w:rsidR="008C7C74" w:rsidRPr="0089135F" w14:paraId="5514BC9B" w14:textId="77777777" w:rsidTr="0029287C">
        <w:trPr>
          <w:trHeight w:val="179"/>
        </w:trPr>
        <w:tc>
          <w:tcPr>
            <w:tcW w:w="9747" w:type="dxa"/>
            <w:gridSpan w:val="4"/>
            <w:shd w:val="clear" w:color="auto" w:fill="auto"/>
          </w:tcPr>
          <w:p w14:paraId="26387F4D" w14:textId="77777777" w:rsidR="008C7C74" w:rsidRPr="0089135F" w:rsidRDefault="008C7C74" w:rsidP="0029287C">
            <w:pPr>
              <w:rPr>
                <w:b/>
              </w:rPr>
            </w:pPr>
          </w:p>
          <w:p w14:paraId="60786624" w14:textId="77777777" w:rsidR="008C7C74" w:rsidRPr="0089135F" w:rsidRDefault="008C7C74" w:rsidP="0029287C">
            <w:pPr>
              <w:rPr>
                <w:b/>
              </w:rPr>
            </w:pPr>
          </w:p>
          <w:p w14:paraId="05F363A0" w14:textId="77777777" w:rsidR="008C7C74" w:rsidRPr="0089135F" w:rsidRDefault="008C7C74" w:rsidP="0029287C">
            <w:pPr>
              <w:rPr>
                <w:b/>
              </w:rPr>
            </w:pPr>
          </w:p>
          <w:p w14:paraId="65419DDB" w14:textId="77777777" w:rsidR="008C7C74" w:rsidRPr="0089135F" w:rsidRDefault="008C7C74" w:rsidP="0029287C">
            <w:pPr>
              <w:rPr>
                <w:b/>
              </w:rPr>
            </w:pPr>
          </w:p>
          <w:p w14:paraId="2151C542" w14:textId="77777777" w:rsidR="008C7C74" w:rsidRPr="0089135F" w:rsidRDefault="008C7C74" w:rsidP="0029287C">
            <w:pPr>
              <w:rPr>
                <w:b/>
              </w:rPr>
            </w:pPr>
          </w:p>
          <w:p w14:paraId="590941A1" w14:textId="77777777" w:rsidR="008C7C74" w:rsidRPr="0089135F" w:rsidRDefault="008C7C74" w:rsidP="0029287C">
            <w:pPr>
              <w:rPr>
                <w:b/>
              </w:rPr>
            </w:pPr>
          </w:p>
          <w:p w14:paraId="5327905C" w14:textId="77777777" w:rsidR="008C7C74" w:rsidRPr="0089135F" w:rsidRDefault="008C7C74" w:rsidP="0029287C">
            <w:pPr>
              <w:rPr>
                <w:b/>
              </w:rPr>
            </w:pPr>
          </w:p>
          <w:p w14:paraId="2FD9EF37" w14:textId="77777777" w:rsidR="008C7C74" w:rsidRPr="0089135F" w:rsidRDefault="008C7C74" w:rsidP="0029287C">
            <w:pPr>
              <w:rPr>
                <w:b/>
              </w:rPr>
            </w:pPr>
          </w:p>
          <w:p w14:paraId="56BAE9FF" w14:textId="77777777" w:rsidR="008C7C74" w:rsidRPr="0089135F" w:rsidRDefault="008C7C74" w:rsidP="0029287C">
            <w:pPr>
              <w:rPr>
                <w:b/>
              </w:rPr>
            </w:pPr>
          </w:p>
          <w:p w14:paraId="5BAFAD62" w14:textId="77777777" w:rsidR="008C7C74" w:rsidRPr="0089135F" w:rsidRDefault="008C7C74" w:rsidP="0029287C">
            <w:pPr>
              <w:rPr>
                <w:b/>
              </w:rPr>
            </w:pPr>
          </w:p>
          <w:p w14:paraId="7D9B68F5" w14:textId="77777777" w:rsidR="008C7C74" w:rsidRPr="0089135F" w:rsidRDefault="008C7C74" w:rsidP="0029287C">
            <w:pPr>
              <w:rPr>
                <w:b/>
              </w:rPr>
            </w:pPr>
          </w:p>
          <w:p w14:paraId="4E166F79" w14:textId="77777777" w:rsidR="008C7C74" w:rsidRPr="0089135F" w:rsidRDefault="008C7C74" w:rsidP="0029287C">
            <w:pPr>
              <w:rPr>
                <w:b/>
              </w:rPr>
            </w:pPr>
          </w:p>
          <w:p w14:paraId="4DBF4129" w14:textId="77777777" w:rsidR="008C7C74" w:rsidRPr="0089135F" w:rsidRDefault="008C7C74" w:rsidP="0029287C">
            <w:pPr>
              <w:rPr>
                <w:b/>
              </w:rPr>
            </w:pPr>
          </w:p>
          <w:p w14:paraId="3D339152" w14:textId="77777777" w:rsidR="008C7C74" w:rsidRPr="0089135F" w:rsidRDefault="008C7C74" w:rsidP="0029287C">
            <w:pPr>
              <w:rPr>
                <w:b/>
              </w:rPr>
            </w:pPr>
          </w:p>
          <w:p w14:paraId="15461276" w14:textId="77777777" w:rsidR="008C7C74" w:rsidRPr="0089135F" w:rsidRDefault="008C7C74" w:rsidP="0029287C">
            <w:pPr>
              <w:rPr>
                <w:b/>
              </w:rPr>
            </w:pPr>
          </w:p>
          <w:p w14:paraId="3C3EECF1" w14:textId="77777777" w:rsidR="008C7C74" w:rsidRPr="0089135F" w:rsidRDefault="008C7C74" w:rsidP="0029287C">
            <w:pPr>
              <w:rPr>
                <w:b/>
              </w:rPr>
            </w:pPr>
          </w:p>
        </w:tc>
      </w:tr>
    </w:tbl>
    <w:p w14:paraId="129299DB" w14:textId="2EFEF7CC" w:rsidR="008C7C74" w:rsidRDefault="008C7C74" w:rsidP="00BB4366">
      <w:pPr>
        <w:tabs>
          <w:tab w:val="left" w:pos="993"/>
        </w:tabs>
        <w:rPr>
          <w:color w:val="00A1CF" w:themeColor="background1"/>
          <w:sz w:val="40"/>
          <w:szCs w:val="40"/>
        </w:rPr>
      </w:pPr>
    </w:p>
    <w:p w14:paraId="06750E87" w14:textId="77777777" w:rsidR="00983D1E" w:rsidRPr="0030001F" w:rsidRDefault="00983D1E" w:rsidP="00BB4366">
      <w:pPr>
        <w:tabs>
          <w:tab w:val="left" w:pos="993"/>
        </w:tabs>
        <w:rPr>
          <w:color w:val="00A1CF" w:themeColor="background1"/>
          <w:sz w:val="40"/>
          <w:szCs w:val="4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09"/>
        <w:gridCol w:w="2126"/>
        <w:gridCol w:w="1984"/>
        <w:gridCol w:w="709"/>
        <w:gridCol w:w="851"/>
        <w:gridCol w:w="1134"/>
        <w:gridCol w:w="1388"/>
      </w:tblGrid>
      <w:tr w:rsidR="00EC4396" w:rsidRPr="0089135F" w14:paraId="3A23A2BA" w14:textId="77777777" w:rsidTr="00EC4396">
        <w:tc>
          <w:tcPr>
            <w:tcW w:w="9747" w:type="dxa"/>
            <w:gridSpan w:val="8"/>
            <w:shd w:val="clear" w:color="auto" w:fill="EFEFEF" w:themeFill="accent2" w:themeFillTint="33"/>
          </w:tcPr>
          <w:p w14:paraId="610DE72F" w14:textId="77777777" w:rsidR="00EC4396" w:rsidRPr="00EC4396" w:rsidRDefault="00EC4396" w:rsidP="00EC4396">
            <w:pPr>
              <w:shd w:val="clear" w:color="auto" w:fill="EFEFEF" w:themeFill="accent2" w:themeFillTint="33"/>
              <w:rPr>
                <w:color w:val="00A1CF" w:themeColor="background1"/>
                <w:sz w:val="28"/>
                <w:szCs w:val="28"/>
              </w:rPr>
            </w:pPr>
            <w:r w:rsidRPr="00EC4396">
              <w:rPr>
                <w:color w:val="00A1CF" w:themeColor="background1"/>
                <w:sz w:val="28"/>
                <w:szCs w:val="28"/>
              </w:rPr>
              <w:lastRenderedPageBreak/>
              <w:t>Previous employment</w:t>
            </w:r>
          </w:p>
          <w:p w14:paraId="6D6AED6F" w14:textId="77777777" w:rsidR="00EC4396" w:rsidRPr="0089135F" w:rsidRDefault="00EC4396" w:rsidP="00061FE4">
            <w:r w:rsidRPr="00EC4396">
              <w:rPr>
                <w:color w:val="525252" w:themeColor="accent3" w:themeShade="80"/>
              </w:rPr>
              <w:t>Please list all previous employment in date order, starting with the most recent.  Please include any breaks in employment.</w:t>
            </w:r>
          </w:p>
        </w:tc>
      </w:tr>
      <w:tr w:rsidR="00EC4396" w:rsidRPr="0089135F" w14:paraId="2EC4AC3C" w14:textId="77777777" w:rsidTr="00EC4396">
        <w:tc>
          <w:tcPr>
            <w:tcW w:w="1555" w:type="dxa"/>
            <w:gridSpan w:val="2"/>
            <w:shd w:val="clear" w:color="auto" w:fill="EFEFEF" w:themeFill="accent2" w:themeFillTint="33"/>
          </w:tcPr>
          <w:p w14:paraId="04268687" w14:textId="77777777" w:rsidR="00EC4396" w:rsidRPr="00EC4396" w:rsidRDefault="00EC4396" w:rsidP="00061FE4">
            <w:pPr>
              <w:jc w:val="center"/>
            </w:pPr>
            <w:r w:rsidRPr="00EC4396">
              <w:t>Dates (mm/yyyy)</w:t>
            </w:r>
          </w:p>
        </w:tc>
        <w:tc>
          <w:tcPr>
            <w:tcW w:w="2126" w:type="dxa"/>
            <w:vMerge w:val="restart"/>
            <w:shd w:val="clear" w:color="auto" w:fill="EFEFEF" w:themeFill="accent2" w:themeFillTint="33"/>
          </w:tcPr>
          <w:p w14:paraId="55038B0F" w14:textId="77777777" w:rsidR="00EC4396" w:rsidRPr="00EC4396" w:rsidRDefault="00EC4396" w:rsidP="00061FE4">
            <w:pPr>
              <w:jc w:val="center"/>
            </w:pPr>
            <w:r w:rsidRPr="00EC4396">
              <w:t>Name of Employer</w:t>
            </w:r>
          </w:p>
          <w:p w14:paraId="03FAAA20" w14:textId="77777777" w:rsidR="00EC4396" w:rsidRPr="00EC4396" w:rsidRDefault="00EC4396" w:rsidP="00061FE4">
            <w:pPr>
              <w:jc w:val="center"/>
            </w:pPr>
            <w:r w:rsidRPr="00EC4396">
              <w:t>(please state Local Authority if a teaching post, and number on roll of school)</w:t>
            </w:r>
          </w:p>
        </w:tc>
        <w:tc>
          <w:tcPr>
            <w:tcW w:w="1984" w:type="dxa"/>
            <w:vMerge w:val="restart"/>
            <w:shd w:val="clear" w:color="auto" w:fill="EFEFEF" w:themeFill="accent2" w:themeFillTint="33"/>
          </w:tcPr>
          <w:p w14:paraId="425D41C6" w14:textId="77777777" w:rsidR="00EC4396" w:rsidRPr="00EC4396" w:rsidRDefault="00EC4396" w:rsidP="00061FE4">
            <w:pPr>
              <w:jc w:val="center"/>
            </w:pPr>
            <w:r w:rsidRPr="00EC4396">
              <w:t>Job Title</w:t>
            </w:r>
          </w:p>
          <w:p w14:paraId="0EB132F5" w14:textId="77777777" w:rsidR="00EC4396" w:rsidRPr="00EC4396" w:rsidRDefault="00EC4396" w:rsidP="00061FE4">
            <w:pPr>
              <w:jc w:val="center"/>
            </w:pPr>
            <w:r w:rsidRPr="00EC4396">
              <w:t>(&amp; brief details of responsibilities if non-teaching)</w:t>
            </w:r>
          </w:p>
        </w:tc>
        <w:tc>
          <w:tcPr>
            <w:tcW w:w="709" w:type="dxa"/>
            <w:vMerge w:val="restart"/>
            <w:shd w:val="clear" w:color="auto" w:fill="EFEFEF" w:themeFill="accent2" w:themeFillTint="33"/>
          </w:tcPr>
          <w:p w14:paraId="3EFC954E" w14:textId="77777777" w:rsidR="00EC4396" w:rsidRPr="00EC4396" w:rsidRDefault="00EC4396" w:rsidP="00061FE4">
            <w:pPr>
              <w:jc w:val="center"/>
            </w:pPr>
            <w:r w:rsidRPr="00EC4396">
              <w:t>FT / PT</w:t>
            </w:r>
          </w:p>
        </w:tc>
        <w:tc>
          <w:tcPr>
            <w:tcW w:w="1985" w:type="dxa"/>
            <w:gridSpan w:val="2"/>
            <w:shd w:val="clear" w:color="auto" w:fill="EFEFEF" w:themeFill="accent2" w:themeFillTint="33"/>
          </w:tcPr>
          <w:p w14:paraId="7AF8A2EE" w14:textId="77777777" w:rsidR="00EC4396" w:rsidRPr="00EC4396" w:rsidRDefault="00EC4396" w:rsidP="00061FE4">
            <w:pPr>
              <w:jc w:val="center"/>
            </w:pPr>
          </w:p>
        </w:tc>
        <w:tc>
          <w:tcPr>
            <w:tcW w:w="1388" w:type="dxa"/>
            <w:vMerge w:val="restart"/>
            <w:shd w:val="clear" w:color="auto" w:fill="EFEFEF" w:themeFill="accent2" w:themeFillTint="33"/>
          </w:tcPr>
          <w:p w14:paraId="2F8F7D3F" w14:textId="77777777" w:rsidR="00EC4396" w:rsidRPr="00EC4396" w:rsidRDefault="00EC4396" w:rsidP="00061FE4">
            <w:pPr>
              <w:jc w:val="center"/>
            </w:pPr>
            <w:r w:rsidRPr="00EC4396">
              <w:t>Reason for leaving</w:t>
            </w:r>
          </w:p>
        </w:tc>
      </w:tr>
      <w:tr w:rsidR="00EC4396" w:rsidRPr="0089135F" w14:paraId="42237E53" w14:textId="77777777" w:rsidTr="00EC4396">
        <w:tc>
          <w:tcPr>
            <w:tcW w:w="846" w:type="dxa"/>
            <w:shd w:val="clear" w:color="auto" w:fill="EFEFEF" w:themeFill="accent2" w:themeFillTint="33"/>
          </w:tcPr>
          <w:p w14:paraId="4A10452D" w14:textId="2A213D87" w:rsidR="00EC4396" w:rsidRPr="00EC4396" w:rsidRDefault="00EC4396" w:rsidP="00EC4396">
            <w:r w:rsidRPr="00EC4396">
              <w:t>From</w:t>
            </w:r>
          </w:p>
        </w:tc>
        <w:tc>
          <w:tcPr>
            <w:tcW w:w="709" w:type="dxa"/>
            <w:shd w:val="clear" w:color="auto" w:fill="EFEFEF" w:themeFill="accent2" w:themeFillTint="33"/>
          </w:tcPr>
          <w:p w14:paraId="6D3A9ED8" w14:textId="77777777" w:rsidR="00EC4396" w:rsidRPr="00EC4396" w:rsidRDefault="00EC4396" w:rsidP="00061FE4">
            <w:pPr>
              <w:jc w:val="center"/>
            </w:pPr>
            <w:r w:rsidRPr="00EC4396">
              <w:t>To</w:t>
            </w:r>
          </w:p>
        </w:tc>
        <w:tc>
          <w:tcPr>
            <w:tcW w:w="2126" w:type="dxa"/>
            <w:vMerge/>
            <w:shd w:val="clear" w:color="auto" w:fill="EFEFEF" w:themeFill="accent2" w:themeFillTint="33"/>
          </w:tcPr>
          <w:p w14:paraId="7CECB9F4" w14:textId="77777777" w:rsidR="00EC4396" w:rsidRPr="0089135F" w:rsidRDefault="00EC4396" w:rsidP="00061FE4"/>
        </w:tc>
        <w:tc>
          <w:tcPr>
            <w:tcW w:w="1984" w:type="dxa"/>
            <w:vMerge/>
            <w:shd w:val="clear" w:color="auto" w:fill="EFEFEF" w:themeFill="accent2" w:themeFillTint="33"/>
          </w:tcPr>
          <w:p w14:paraId="20A6BEA7" w14:textId="77777777" w:rsidR="00EC4396" w:rsidRPr="0089135F" w:rsidRDefault="00EC4396" w:rsidP="00061FE4"/>
        </w:tc>
        <w:tc>
          <w:tcPr>
            <w:tcW w:w="709" w:type="dxa"/>
            <w:vMerge/>
            <w:shd w:val="clear" w:color="auto" w:fill="EFEFEF" w:themeFill="accent2" w:themeFillTint="33"/>
          </w:tcPr>
          <w:p w14:paraId="37ECCDA2" w14:textId="77777777" w:rsidR="00EC4396" w:rsidRPr="0089135F" w:rsidRDefault="00EC4396" w:rsidP="00061FE4"/>
        </w:tc>
        <w:tc>
          <w:tcPr>
            <w:tcW w:w="851" w:type="dxa"/>
            <w:shd w:val="clear" w:color="auto" w:fill="EFEFEF" w:themeFill="accent2" w:themeFillTint="33"/>
          </w:tcPr>
          <w:p w14:paraId="129985D6" w14:textId="77777777" w:rsidR="00EC4396" w:rsidRPr="0089135F" w:rsidRDefault="00EC4396" w:rsidP="00061FE4">
            <w:r w:rsidRPr="0089135F">
              <w:t>Grade of post</w:t>
            </w:r>
          </w:p>
        </w:tc>
        <w:tc>
          <w:tcPr>
            <w:tcW w:w="1134" w:type="dxa"/>
            <w:shd w:val="clear" w:color="auto" w:fill="EFEFEF" w:themeFill="accent2" w:themeFillTint="33"/>
          </w:tcPr>
          <w:p w14:paraId="26B02F3F" w14:textId="77777777" w:rsidR="00EC4396" w:rsidRPr="0089135F" w:rsidRDefault="00EC4396" w:rsidP="00061FE4">
            <w:r w:rsidRPr="0089135F">
              <w:t>Age range / Key Stage</w:t>
            </w:r>
          </w:p>
        </w:tc>
        <w:tc>
          <w:tcPr>
            <w:tcW w:w="1388" w:type="dxa"/>
            <w:vMerge/>
            <w:shd w:val="clear" w:color="auto" w:fill="EFEFEF" w:themeFill="accent2" w:themeFillTint="33"/>
          </w:tcPr>
          <w:p w14:paraId="501148D2" w14:textId="77777777" w:rsidR="00EC4396" w:rsidRPr="0089135F" w:rsidRDefault="00EC4396" w:rsidP="00061FE4"/>
        </w:tc>
      </w:tr>
      <w:tr w:rsidR="00EC4396" w:rsidRPr="0089135F" w14:paraId="2522819B" w14:textId="77777777" w:rsidTr="00EC4396">
        <w:tc>
          <w:tcPr>
            <w:tcW w:w="846" w:type="dxa"/>
            <w:shd w:val="clear" w:color="auto" w:fill="auto"/>
          </w:tcPr>
          <w:p w14:paraId="66B20E6A" w14:textId="77777777" w:rsidR="00EC4396" w:rsidRPr="0089135F" w:rsidRDefault="00EC4396" w:rsidP="00061FE4"/>
          <w:p w14:paraId="57DFF7A9" w14:textId="77777777" w:rsidR="00EC4396" w:rsidRPr="0089135F" w:rsidRDefault="00EC4396" w:rsidP="00061FE4"/>
        </w:tc>
        <w:tc>
          <w:tcPr>
            <w:tcW w:w="709" w:type="dxa"/>
            <w:shd w:val="clear" w:color="auto" w:fill="auto"/>
          </w:tcPr>
          <w:p w14:paraId="462CF199" w14:textId="77777777" w:rsidR="00EC4396" w:rsidRPr="0089135F" w:rsidRDefault="00EC4396" w:rsidP="00061FE4">
            <w:r w:rsidRPr="0089135F">
              <w:t xml:space="preserve"> </w:t>
            </w:r>
          </w:p>
        </w:tc>
        <w:tc>
          <w:tcPr>
            <w:tcW w:w="2126" w:type="dxa"/>
            <w:shd w:val="clear" w:color="auto" w:fill="auto"/>
          </w:tcPr>
          <w:p w14:paraId="453D674E" w14:textId="77777777" w:rsidR="00EC4396" w:rsidRPr="0089135F" w:rsidRDefault="00EC4396" w:rsidP="00061FE4"/>
          <w:p w14:paraId="5FB0E451" w14:textId="77777777" w:rsidR="00EC4396" w:rsidRPr="0089135F" w:rsidRDefault="00EC4396" w:rsidP="00061FE4"/>
          <w:p w14:paraId="2033CE1F" w14:textId="77777777" w:rsidR="00EC4396" w:rsidRPr="0089135F" w:rsidRDefault="00EC4396" w:rsidP="00061FE4"/>
        </w:tc>
        <w:tc>
          <w:tcPr>
            <w:tcW w:w="1984" w:type="dxa"/>
            <w:shd w:val="clear" w:color="auto" w:fill="auto"/>
          </w:tcPr>
          <w:p w14:paraId="7E7734CE" w14:textId="77777777" w:rsidR="00EC4396" w:rsidRPr="0089135F" w:rsidRDefault="00EC4396" w:rsidP="00061FE4"/>
        </w:tc>
        <w:tc>
          <w:tcPr>
            <w:tcW w:w="709" w:type="dxa"/>
          </w:tcPr>
          <w:p w14:paraId="3E31AFDB" w14:textId="77777777" w:rsidR="00EC4396" w:rsidRPr="0089135F" w:rsidRDefault="00EC4396" w:rsidP="00061FE4"/>
        </w:tc>
        <w:tc>
          <w:tcPr>
            <w:tcW w:w="851" w:type="dxa"/>
          </w:tcPr>
          <w:p w14:paraId="1334497D" w14:textId="77777777" w:rsidR="00EC4396" w:rsidRPr="0089135F" w:rsidRDefault="00EC4396" w:rsidP="00061FE4"/>
        </w:tc>
        <w:tc>
          <w:tcPr>
            <w:tcW w:w="1134" w:type="dxa"/>
          </w:tcPr>
          <w:p w14:paraId="57F40D96" w14:textId="77777777" w:rsidR="00EC4396" w:rsidRPr="0089135F" w:rsidRDefault="00EC4396" w:rsidP="00061FE4"/>
        </w:tc>
        <w:tc>
          <w:tcPr>
            <w:tcW w:w="1388" w:type="dxa"/>
            <w:shd w:val="clear" w:color="auto" w:fill="auto"/>
          </w:tcPr>
          <w:p w14:paraId="48BA10C7" w14:textId="77777777" w:rsidR="00EC4396" w:rsidRPr="0089135F" w:rsidRDefault="00EC4396" w:rsidP="00061FE4"/>
        </w:tc>
      </w:tr>
      <w:tr w:rsidR="00EC4396" w:rsidRPr="0089135F" w14:paraId="5F7CDC1C" w14:textId="77777777" w:rsidTr="00EC4396">
        <w:tc>
          <w:tcPr>
            <w:tcW w:w="846" w:type="dxa"/>
            <w:shd w:val="clear" w:color="auto" w:fill="auto"/>
          </w:tcPr>
          <w:p w14:paraId="37D2CC95" w14:textId="77777777" w:rsidR="00EC4396" w:rsidRPr="0089135F" w:rsidRDefault="00EC4396" w:rsidP="00061FE4"/>
          <w:p w14:paraId="2CFF4F97" w14:textId="77777777" w:rsidR="00EC4396" w:rsidRPr="0089135F" w:rsidRDefault="00EC4396" w:rsidP="00061FE4"/>
        </w:tc>
        <w:tc>
          <w:tcPr>
            <w:tcW w:w="709" w:type="dxa"/>
            <w:shd w:val="clear" w:color="auto" w:fill="auto"/>
          </w:tcPr>
          <w:p w14:paraId="599D1711" w14:textId="77777777" w:rsidR="00EC4396" w:rsidRPr="0089135F" w:rsidRDefault="00EC4396" w:rsidP="00061FE4"/>
        </w:tc>
        <w:tc>
          <w:tcPr>
            <w:tcW w:w="2126" w:type="dxa"/>
            <w:shd w:val="clear" w:color="auto" w:fill="auto"/>
          </w:tcPr>
          <w:p w14:paraId="7A8ABE64" w14:textId="77777777" w:rsidR="00EC4396" w:rsidRPr="0089135F" w:rsidRDefault="00EC4396" w:rsidP="00061FE4"/>
          <w:p w14:paraId="37B6ECA7" w14:textId="77777777" w:rsidR="00EC4396" w:rsidRPr="0089135F" w:rsidRDefault="00EC4396" w:rsidP="00061FE4"/>
          <w:p w14:paraId="7FA192EA" w14:textId="77777777" w:rsidR="00EC4396" w:rsidRPr="0089135F" w:rsidRDefault="00EC4396" w:rsidP="00061FE4"/>
        </w:tc>
        <w:tc>
          <w:tcPr>
            <w:tcW w:w="1984" w:type="dxa"/>
            <w:shd w:val="clear" w:color="auto" w:fill="auto"/>
          </w:tcPr>
          <w:p w14:paraId="748E0973" w14:textId="77777777" w:rsidR="00EC4396" w:rsidRPr="0089135F" w:rsidRDefault="00EC4396" w:rsidP="00061FE4"/>
        </w:tc>
        <w:tc>
          <w:tcPr>
            <w:tcW w:w="709" w:type="dxa"/>
          </w:tcPr>
          <w:p w14:paraId="080D7718" w14:textId="77777777" w:rsidR="00EC4396" w:rsidRPr="0089135F" w:rsidRDefault="00EC4396" w:rsidP="00061FE4"/>
        </w:tc>
        <w:tc>
          <w:tcPr>
            <w:tcW w:w="851" w:type="dxa"/>
          </w:tcPr>
          <w:p w14:paraId="079E8001" w14:textId="77777777" w:rsidR="00EC4396" w:rsidRPr="0089135F" w:rsidRDefault="00EC4396" w:rsidP="00061FE4"/>
        </w:tc>
        <w:tc>
          <w:tcPr>
            <w:tcW w:w="1134" w:type="dxa"/>
          </w:tcPr>
          <w:p w14:paraId="66A16740" w14:textId="77777777" w:rsidR="00EC4396" w:rsidRPr="0089135F" w:rsidRDefault="00EC4396" w:rsidP="00061FE4"/>
        </w:tc>
        <w:tc>
          <w:tcPr>
            <w:tcW w:w="1388" w:type="dxa"/>
            <w:shd w:val="clear" w:color="auto" w:fill="auto"/>
          </w:tcPr>
          <w:p w14:paraId="5902E7A0" w14:textId="77777777" w:rsidR="00EC4396" w:rsidRPr="0089135F" w:rsidRDefault="00EC4396" w:rsidP="00061FE4"/>
        </w:tc>
      </w:tr>
      <w:tr w:rsidR="00EC4396" w:rsidRPr="0089135F" w14:paraId="4576F87E" w14:textId="77777777" w:rsidTr="00EC4396">
        <w:tc>
          <w:tcPr>
            <w:tcW w:w="846" w:type="dxa"/>
            <w:shd w:val="clear" w:color="auto" w:fill="auto"/>
          </w:tcPr>
          <w:p w14:paraId="54150918" w14:textId="77777777" w:rsidR="00EC4396" w:rsidRPr="0089135F" w:rsidRDefault="00EC4396" w:rsidP="00061FE4"/>
          <w:p w14:paraId="460ABF46" w14:textId="77777777" w:rsidR="00EC4396" w:rsidRPr="0089135F" w:rsidRDefault="00EC4396" w:rsidP="00061FE4"/>
        </w:tc>
        <w:tc>
          <w:tcPr>
            <w:tcW w:w="709" w:type="dxa"/>
            <w:shd w:val="clear" w:color="auto" w:fill="auto"/>
          </w:tcPr>
          <w:p w14:paraId="2558CD4D" w14:textId="77777777" w:rsidR="00EC4396" w:rsidRPr="0089135F" w:rsidRDefault="00EC4396" w:rsidP="00061FE4"/>
        </w:tc>
        <w:tc>
          <w:tcPr>
            <w:tcW w:w="2126" w:type="dxa"/>
            <w:shd w:val="clear" w:color="auto" w:fill="auto"/>
          </w:tcPr>
          <w:p w14:paraId="5AC8D9E3" w14:textId="77777777" w:rsidR="00EC4396" w:rsidRPr="0089135F" w:rsidRDefault="00EC4396" w:rsidP="00061FE4"/>
          <w:p w14:paraId="665BCE47" w14:textId="77777777" w:rsidR="00EC4396" w:rsidRPr="0089135F" w:rsidRDefault="00EC4396" w:rsidP="00061FE4"/>
          <w:p w14:paraId="6B055A73" w14:textId="77777777" w:rsidR="00EC4396" w:rsidRPr="0089135F" w:rsidRDefault="00EC4396" w:rsidP="00061FE4"/>
        </w:tc>
        <w:tc>
          <w:tcPr>
            <w:tcW w:w="1984" w:type="dxa"/>
            <w:shd w:val="clear" w:color="auto" w:fill="auto"/>
          </w:tcPr>
          <w:p w14:paraId="476BD3C1" w14:textId="77777777" w:rsidR="00EC4396" w:rsidRPr="0089135F" w:rsidRDefault="00EC4396" w:rsidP="00061FE4"/>
        </w:tc>
        <w:tc>
          <w:tcPr>
            <w:tcW w:w="709" w:type="dxa"/>
          </w:tcPr>
          <w:p w14:paraId="0EA77533" w14:textId="77777777" w:rsidR="00EC4396" w:rsidRPr="0089135F" w:rsidRDefault="00EC4396" w:rsidP="00061FE4"/>
        </w:tc>
        <w:tc>
          <w:tcPr>
            <w:tcW w:w="851" w:type="dxa"/>
          </w:tcPr>
          <w:p w14:paraId="4947D016" w14:textId="77777777" w:rsidR="00EC4396" w:rsidRPr="0089135F" w:rsidRDefault="00EC4396" w:rsidP="00061FE4"/>
        </w:tc>
        <w:tc>
          <w:tcPr>
            <w:tcW w:w="1134" w:type="dxa"/>
          </w:tcPr>
          <w:p w14:paraId="6306BC6C" w14:textId="77777777" w:rsidR="00EC4396" w:rsidRPr="0089135F" w:rsidRDefault="00EC4396" w:rsidP="00061FE4"/>
        </w:tc>
        <w:tc>
          <w:tcPr>
            <w:tcW w:w="1388" w:type="dxa"/>
            <w:shd w:val="clear" w:color="auto" w:fill="auto"/>
          </w:tcPr>
          <w:p w14:paraId="147772AC" w14:textId="77777777" w:rsidR="00EC4396" w:rsidRPr="0089135F" w:rsidRDefault="00EC4396" w:rsidP="00061FE4"/>
        </w:tc>
      </w:tr>
      <w:tr w:rsidR="00EC4396" w:rsidRPr="0089135F" w14:paraId="73C3B4CB" w14:textId="77777777" w:rsidTr="00EC4396">
        <w:tc>
          <w:tcPr>
            <w:tcW w:w="846" w:type="dxa"/>
            <w:shd w:val="clear" w:color="auto" w:fill="auto"/>
          </w:tcPr>
          <w:p w14:paraId="0027C29C" w14:textId="77777777" w:rsidR="00EC4396" w:rsidRPr="0089135F" w:rsidRDefault="00EC4396" w:rsidP="00061FE4"/>
          <w:p w14:paraId="10617D11" w14:textId="77777777" w:rsidR="00EC4396" w:rsidRPr="0089135F" w:rsidRDefault="00EC4396" w:rsidP="00061FE4"/>
        </w:tc>
        <w:tc>
          <w:tcPr>
            <w:tcW w:w="709" w:type="dxa"/>
            <w:shd w:val="clear" w:color="auto" w:fill="auto"/>
          </w:tcPr>
          <w:p w14:paraId="0707B6F8" w14:textId="77777777" w:rsidR="00EC4396" w:rsidRPr="0089135F" w:rsidRDefault="00EC4396" w:rsidP="00061FE4"/>
        </w:tc>
        <w:tc>
          <w:tcPr>
            <w:tcW w:w="2126" w:type="dxa"/>
            <w:shd w:val="clear" w:color="auto" w:fill="auto"/>
          </w:tcPr>
          <w:p w14:paraId="4E02F601" w14:textId="77777777" w:rsidR="00EC4396" w:rsidRPr="0089135F" w:rsidRDefault="00EC4396" w:rsidP="00061FE4"/>
          <w:p w14:paraId="62A47350" w14:textId="77777777" w:rsidR="00EC4396" w:rsidRPr="0089135F" w:rsidRDefault="00EC4396" w:rsidP="00061FE4"/>
          <w:p w14:paraId="59E8A624" w14:textId="77777777" w:rsidR="00EC4396" w:rsidRPr="0089135F" w:rsidRDefault="00EC4396" w:rsidP="00061FE4"/>
        </w:tc>
        <w:tc>
          <w:tcPr>
            <w:tcW w:w="1984" w:type="dxa"/>
            <w:shd w:val="clear" w:color="auto" w:fill="auto"/>
          </w:tcPr>
          <w:p w14:paraId="4D3AAA5D" w14:textId="77777777" w:rsidR="00EC4396" w:rsidRPr="0089135F" w:rsidRDefault="00EC4396" w:rsidP="00061FE4"/>
        </w:tc>
        <w:tc>
          <w:tcPr>
            <w:tcW w:w="709" w:type="dxa"/>
          </w:tcPr>
          <w:p w14:paraId="5EA69237" w14:textId="77777777" w:rsidR="00EC4396" w:rsidRPr="0089135F" w:rsidRDefault="00EC4396" w:rsidP="00061FE4"/>
        </w:tc>
        <w:tc>
          <w:tcPr>
            <w:tcW w:w="851" w:type="dxa"/>
          </w:tcPr>
          <w:p w14:paraId="37443F6B" w14:textId="77777777" w:rsidR="00EC4396" w:rsidRPr="0089135F" w:rsidRDefault="00EC4396" w:rsidP="00061FE4"/>
        </w:tc>
        <w:tc>
          <w:tcPr>
            <w:tcW w:w="1134" w:type="dxa"/>
          </w:tcPr>
          <w:p w14:paraId="5041B3E0" w14:textId="77777777" w:rsidR="00EC4396" w:rsidRPr="0089135F" w:rsidRDefault="00EC4396" w:rsidP="00061FE4"/>
        </w:tc>
        <w:tc>
          <w:tcPr>
            <w:tcW w:w="1388" w:type="dxa"/>
            <w:shd w:val="clear" w:color="auto" w:fill="auto"/>
          </w:tcPr>
          <w:p w14:paraId="039E8793" w14:textId="77777777" w:rsidR="00EC4396" w:rsidRPr="0089135F" w:rsidRDefault="00EC4396" w:rsidP="00061FE4"/>
        </w:tc>
      </w:tr>
      <w:tr w:rsidR="00EC4396" w:rsidRPr="0089135F" w14:paraId="54D818F4" w14:textId="77777777" w:rsidTr="00EC4396">
        <w:tc>
          <w:tcPr>
            <w:tcW w:w="846" w:type="dxa"/>
            <w:shd w:val="clear" w:color="auto" w:fill="auto"/>
          </w:tcPr>
          <w:p w14:paraId="35FBB7E6" w14:textId="77777777" w:rsidR="00EC4396" w:rsidRPr="0089135F" w:rsidRDefault="00EC4396" w:rsidP="00061FE4"/>
          <w:p w14:paraId="14CAB89E" w14:textId="77777777" w:rsidR="00EC4396" w:rsidRPr="0089135F" w:rsidRDefault="00EC4396" w:rsidP="00061FE4"/>
        </w:tc>
        <w:tc>
          <w:tcPr>
            <w:tcW w:w="709" w:type="dxa"/>
            <w:shd w:val="clear" w:color="auto" w:fill="auto"/>
          </w:tcPr>
          <w:p w14:paraId="40193281" w14:textId="77777777" w:rsidR="00EC4396" w:rsidRPr="0089135F" w:rsidRDefault="00EC4396" w:rsidP="00061FE4"/>
        </w:tc>
        <w:tc>
          <w:tcPr>
            <w:tcW w:w="2126" w:type="dxa"/>
            <w:shd w:val="clear" w:color="auto" w:fill="auto"/>
          </w:tcPr>
          <w:p w14:paraId="21B3660B" w14:textId="77777777" w:rsidR="00EC4396" w:rsidRPr="0089135F" w:rsidRDefault="00EC4396" w:rsidP="00061FE4"/>
          <w:p w14:paraId="7A5E6C0A" w14:textId="77777777" w:rsidR="00EC4396" w:rsidRPr="0089135F" w:rsidRDefault="00EC4396" w:rsidP="00061FE4"/>
          <w:p w14:paraId="1363B6BE" w14:textId="77777777" w:rsidR="00EC4396" w:rsidRPr="0089135F" w:rsidRDefault="00EC4396" w:rsidP="00061FE4"/>
        </w:tc>
        <w:tc>
          <w:tcPr>
            <w:tcW w:w="1984" w:type="dxa"/>
            <w:shd w:val="clear" w:color="auto" w:fill="auto"/>
          </w:tcPr>
          <w:p w14:paraId="73665B48" w14:textId="77777777" w:rsidR="00EC4396" w:rsidRPr="0089135F" w:rsidRDefault="00EC4396" w:rsidP="00061FE4"/>
        </w:tc>
        <w:tc>
          <w:tcPr>
            <w:tcW w:w="709" w:type="dxa"/>
          </w:tcPr>
          <w:p w14:paraId="38C8C534" w14:textId="77777777" w:rsidR="00EC4396" w:rsidRPr="0089135F" w:rsidRDefault="00EC4396" w:rsidP="00061FE4"/>
        </w:tc>
        <w:tc>
          <w:tcPr>
            <w:tcW w:w="851" w:type="dxa"/>
          </w:tcPr>
          <w:p w14:paraId="09423309" w14:textId="77777777" w:rsidR="00EC4396" w:rsidRPr="0089135F" w:rsidRDefault="00EC4396" w:rsidP="00061FE4"/>
        </w:tc>
        <w:tc>
          <w:tcPr>
            <w:tcW w:w="1134" w:type="dxa"/>
          </w:tcPr>
          <w:p w14:paraId="4BAC9D43" w14:textId="77777777" w:rsidR="00EC4396" w:rsidRPr="0089135F" w:rsidRDefault="00EC4396" w:rsidP="00061FE4"/>
        </w:tc>
        <w:tc>
          <w:tcPr>
            <w:tcW w:w="1388" w:type="dxa"/>
            <w:shd w:val="clear" w:color="auto" w:fill="auto"/>
          </w:tcPr>
          <w:p w14:paraId="3819E7A3" w14:textId="77777777" w:rsidR="00EC4396" w:rsidRPr="0089135F" w:rsidRDefault="00EC4396" w:rsidP="00061FE4"/>
        </w:tc>
      </w:tr>
      <w:tr w:rsidR="00EC4396" w:rsidRPr="0089135F" w14:paraId="3572BA5F" w14:textId="77777777" w:rsidTr="00EC4396">
        <w:tc>
          <w:tcPr>
            <w:tcW w:w="846" w:type="dxa"/>
            <w:shd w:val="clear" w:color="auto" w:fill="auto"/>
          </w:tcPr>
          <w:p w14:paraId="01422016" w14:textId="77777777" w:rsidR="00EC4396" w:rsidRPr="0089135F" w:rsidRDefault="00EC4396" w:rsidP="00061FE4"/>
          <w:p w14:paraId="60D59E7E" w14:textId="77777777" w:rsidR="00EC4396" w:rsidRPr="0089135F" w:rsidRDefault="00EC4396" w:rsidP="00061FE4"/>
        </w:tc>
        <w:tc>
          <w:tcPr>
            <w:tcW w:w="709" w:type="dxa"/>
            <w:shd w:val="clear" w:color="auto" w:fill="auto"/>
          </w:tcPr>
          <w:p w14:paraId="7E2E31F2" w14:textId="77777777" w:rsidR="00EC4396" w:rsidRPr="0089135F" w:rsidRDefault="00EC4396" w:rsidP="00061FE4"/>
        </w:tc>
        <w:tc>
          <w:tcPr>
            <w:tcW w:w="2126" w:type="dxa"/>
            <w:shd w:val="clear" w:color="auto" w:fill="auto"/>
          </w:tcPr>
          <w:p w14:paraId="4D3F04FA" w14:textId="77777777" w:rsidR="00EC4396" w:rsidRPr="0089135F" w:rsidRDefault="00EC4396" w:rsidP="00061FE4"/>
          <w:p w14:paraId="05AED29A" w14:textId="77777777" w:rsidR="00EC4396" w:rsidRPr="0089135F" w:rsidRDefault="00EC4396" w:rsidP="00061FE4"/>
          <w:p w14:paraId="1ED20104" w14:textId="77777777" w:rsidR="00EC4396" w:rsidRPr="0089135F" w:rsidRDefault="00EC4396" w:rsidP="00061FE4"/>
        </w:tc>
        <w:tc>
          <w:tcPr>
            <w:tcW w:w="1984" w:type="dxa"/>
            <w:shd w:val="clear" w:color="auto" w:fill="auto"/>
          </w:tcPr>
          <w:p w14:paraId="797DAA3A" w14:textId="77777777" w:rsidR="00EC4396" w:rsidRPr="0089135F" w:rsidRDefault="00EC4396" w:rsidP="00061FE4"/>
        </w:tc>
        <w:tc>
          <w:tcPr>
            <w:tcW w:w="709" w:type="dxa"/>
          </w:tcPr>
          <w:p w14:paraId="64F8609D" w14:textId="77777777" w:rsidR="00EC4396" w:rsidRPr="0089135F" w:rsidRDefault="00EC4396" w:rsidP="00061FE4"/>
        </w:tc>
        <w:tc>
          <w:tcPr>
            <w:tcW w:w="851" w:type="dxa"/>
          </w:tcPr>
          <w:p w14:paraId="279F5675" w14:textId="77777777" w:rsidR="00EC4396" w:rsidRPr="0089135F" w:rsidRDefault="00EC4396" w:rsidP="00061FE4"/>
        </w:tc>
        <w:tc>
          <w:tcPr>
            <w:tcW w:w="1134" w:type="dxa"/>
          </w:tcPr>
          <w:p w14:paraId="26C47DCE" w14:textId="77777777" w:rsidR="00EC4396" w:rsidRPr="0089135F" w:rsidRDefault="00EC4396" w:rsidP="00061FE4"/>
        </w:tc>
        <w:tc>
          <w:tcPr>
            <w:tcW w:w="1388" w:type="dxa"/>
            <w:shd w:val="clear" w:color="auto" w:fill="auto"/>
          </w:tcPr>
          <w:p w14:paraId="5B1AFD42" w14:textId="77777777" w:rsidR="00EC4396" w:rsidRPr="0089135F" w:rsidRDefault="00EC4396" w:rsidP="00061FE4"/>
        </w:tc>
      </w:tr>
      <w:tr w:rsidR="00EC4396" w:rsidRPr="0089135F" w14:paraId="133EF6C6" w14:textId="77777777" w:rsidTr="00EC4396">
        <w:tc>
          <w:tcPr>
            <w:tcW w:w="846" w:type="dxa"/>
            <w:shd w:val="clear" w:color="auto" w:fill="auto"/>
          </w:tcPr>
          <w:p w14:paraId="0D64AFD9" w14:textId="77777777" w:rsidR="00EC4396" w:rsidRPr="0089135F" w:rsidRDefault="00EC4396" w:rsidP="00061FE4"/>
          <w:p w14:paraId="6ABAC96F" w14:textId="77777777" w:rsidR="00EC4396" w:rsidRPr="0089135F" w:rsidRDefault="00EC4396" w:rsidP="00061FE4"/>
        </w:tc>
        <w:tc>
          <w:tcPr>
            <w:tcW w:w="709" w:type="dxa"/>
            <w:shd w:val="clear" w:color="auto" w:fill="auto"/>
          </w:tcPr>
          <w:p w14:paraId="1ACE8A9B" w14:textId="77777777" w:rsidR="00EC4396" w:rsidRPr="0089135F" w:rsidRDefault="00EC4396" w:rsidP="00061FE4"/>
        </w:tc>
        <w:tc>
          <w:tcPr>
            <w:tcW w:w="2126" w:type="dxa"/>
            <w:shd w:val="clear" w:color="auto" w:fill="auto"/>
          </w:tcPr>
          <w:p w14:paraId="00A829A4" w14:textId="77777777" w:rsidR="00EC4396" w:rsidRPr="0089135F" w:rsidRDefault="00EC4396" w:rsidP="00061FE4"/>
          <w:p w14:paraId="4E521713" w14:textId="77777777" w:rsidR="00EC4396" w:rsidRPr="0089135F" w:rsidRDefault="00EC4396" w:rsidP="00061FE4"/>
          <w:p w14:paraId="3E4C0AF8" w14:textId="77777777" w:rsidR="00EC4396" w:rsidRPr="0089135F" w:rsidRDefault="00EC4396" w:rsidP="00061FE4"/>
        </w:tc>
        <w:tc>
          <w:tcPr>
            <w:tcW w:w="1984" w:type="dxa"/>
            <w:shd w:val="clear" w:color="auto" w:fill="auto"/>
          </w:tcPr>
          <w:p w14:paraId="064DB3F3" w14:textId="77777777" w:rsidR="00EC4396" w:rsidRPr="0089135F" w:rsidRDefault="00EC4396" w:rsidP="00061FE4"/>
        </w:tc>
        <w:tc>
          <w:tcPr>
            <w:tcW w:w="709" w:type="dxa"/>
          </w:tcPr>
          <w:p w14:paraId="6DFD1B4F" w14:textId="77777777" w:rsidR="00EC4396" w:rsidRPr="0089135F" w:rsidRDefault="00EC4396" w:rsidP="00061FE4"/>
        </w:tc>
        <w:tc>
          <w:tcPr>
            <w:tcW w:w="851" w:type="dxa"/>
          </w:tcPr>
          <w:p w14:paraId="220DA215" w14:textId="77777777" w:rsidR="00EC4396" w:rsidRPr="0089135F" w:rsidRDefault="00EC4396" w:rsidP="00061FE4"/>
        </w:tc>
        <w:tc>
          <w:tcPr>
            <w:tcW w:w="1134" w:type="dxa"/>
          </w:tcPr>
          <w:p w14:paraId="000FC731" w14:textId="77777777" w:rsidR="00EC4396" w:rsidRPr="0089135F" w:rsidRDefault="00EC4396" w:rsidP="00061FE4"/>
        </w:tc>
        <w:tc>
          <w:tcPr>
            <w:tcW w:w="1388" w:type="dxa"/>
            <w:shd w:val="clear" w:color="auto" w:fill="auto"/>
          </w:tcPr>
          <w:p w14:paraId="785941D1" w14:textId="77777777" w:rsidR="00EC4396" w:rsidRPr="0089135F" w:rsidRDefault="00EC4396" w:rsidP="00061FE4"/>
        </w:tc>
      </w:tr>
      <w:tr w:rsidR="00EC4396" w:rsidRPr="0089135F" w14:paraId="45F24979" w14:textId="77777777" w:rsidTr="00EC4396">
        <w:tc>
          <w:tcPr>
            <w:tcW w:w="846" w:type="dxa"/>
            <w:shd w:val="clear" w:color="auto" w:fill="auto"/>
          </w:tcPr>
          <w:p w14:paraId="718DD72E" w14:textId="77777777" w:rsidR="00EC4396" w:rsidRPr="0089135F" w:rsidRDefault="00EC4396" w:rsidP="00061FE4"/>
          <w:p w14:paraId="6984E3F6" w14:textId="77777777" w:rsidR="00EC4396" w:rsidRPr="0089135F" w:rsidRDefault="00EC4396" w:rsidP="00061FE4"/>
        </w:tc>
        <w:tc>
          <w:tcPr>
            <w:tcW w:w="709" w:type="dxa"/>
            <w:shd w:val="clear" w:color="auto" w:fill="auto"/>
          </w:tcPr>
          <w:p w14:paraId="2A2A5612" w14:textId="77777777" w:rsidR="00EC4396" w:rsidRPr="0089135F" w:rsidRDefault="00EC4396" w:rsidP="00061FE4"/>
        </w:tc>
        <w:tc>
          <w:tcPr>
            <w:tcW w:w="2126" w:type="dxa"/>
            <w:shd w:val="clear" w:color="auto" w:fill="auto"/>
          </w:tcPr>
          <w:p w14:paraId="3534B420" w14:textId="77777777" w:rsidR="00EC4396" w:rsidRPr="0089135F" w:rsidRDefault="00EC4396" w:rsidP="00061FE4"/>
          <w:p w14:paraId="41EF0352" w14:textId="77777777" w:rsidR="00EC4396" w:rsidRPr="0089135F" w:rsidRDefault="00EC4396" w:rsidP="00061FE4"/>
          <w:p w14:paraId="095F3683" w14:textId="77777777" w:rsidR="00EC4396" w:rsidRPr="0089135F" w:rsidRDefault="00EC4396" w:rsidP="00061FE4"/>
        </w:tc>
        <w:tc>
          <w:tcPr>
            <w:tcW w:w="1984" w:type="dxa"/>
            <w:shd w:val="clear" w:color="auto" w:fill="auto"/>
          </w:tcPr>
          <w:p w14:paraId="24BAEB46" w14:textId="77777777" w:rsidR="00EC4396" w:rsidRPr="0089135F" w:rsidRDefault="00EC4396" w:rsidP="00061FE4"/>
        </w:tc>
        <w:tc>
          <w:tcPr>
            <w:tcW w:w="709" w:type="dxa"/>
          </w:tcPr>
          <w:p w14:paraId="31E0B24C" w14:textId="77777777" w:rsidR="00EC4396" w:rsidRPr="0089135F" w:rsidRDefault="00EC4396" w:rsidP="00061FE4"/>
        </w:tc>
        <w:tc>
          <w:tcPr>
            <w:tcW w:w="851" w:type="dxa"/>
          </w:tcPr>
          <w:p w14:paraId="1424ED98" w14:textId="77777777" w:rsidR="00EC4396" w:rsidRPr="0089135F" w:rsidRDefault="00EC4396" w:rsidP="00061FE4"/>
        </w:tc>
        <w:tc>
          <w:tcPr>
            <w:tcW w:w="1134" w:type="dxa"/>
          </w:tcPr>
          <w:p w14:paraId="67BBADD8" w14:textId="77777777" w:rsidR="00EC4396" w:rsidRPr="0089135F" w:rsidRDefault="00EC4396" w:rsidP="00061FE4"/>
        </w:tc>
        <w:tc>
          <w:tcPr>
            <w:tcW w:w="1388" w:type="dxa"/>
            <w:shd w:val="clear" w:color="auto" w:fill="auto"/>
          </w:tcPr>
          <w:p w14:paraId="26091834" w14:textId="77777777" w:rsidR="00EC4396" w:rsidRPr="0089135F" w:rsidRDefault="00EC4396" w:rsidP="00061FE4"/>
        </w:tc>
      </w:tr>
      <w:tr w:rsidR="00EC4396" w:rsidRPr="0089135F" w14:paraId="458D5BA0" w14:textId="77777777" w:rsidTr="00EC4396">
        <w:tc>
          <w:tcPr>
            <w:tcW w:w="846" w:type="dxa"/>
            <w:shd w:val="clear" w:color="auto" w:fill="auto"/>
          </w:tcPr>
          <w:p w14:paraId="7AF984D7" w14:textId="77777777" w:rsidR="00EC4396" w:rsidRPr="0089135F" w:rsidRDefault="00EC4396" w:rsidP="00061FE4"/>
          <w:p w14:paraId="516A1CCC" w14:textId="77777777" w:rsidR="00EC4396" w:rsidRPr="0089135F" w:rsidRDefault="00EC4396" w:rsidP="00061FE4"/>
        </w:tc>
        <w:tc>
          <w:tcPr>
            <w:tcW w:w="709" w:type="dxa"/>
            <w:shd w:val="clear" w:color="auto" w:fill="auto"/>
          </w:tcPr>
          <w:p w14:paraId="6EDF9F24" w14:textId="77777777" w:rsidR="00EC4396" w:rsidRPr="0089135F" w:rsidRDefault="00EC4396" w:rsidP="00061FE4"/>
        </w:tc>
        <w:tc>
          <w:tcPr>
            <w:tcW w:w="2126" w:type="dxa"/>
            <w:shd w:val="clear" w:color="auto" w:fill="auto"/>
          </w:tcPr>
          <w:p w14:paraId="13E90A89" w14:textId="77777777" w:rsidR="00EC4396" w:rsidRPr="0089135F" w:rsidRDefault="00EC4396" w:rsidP="00061FE4"/>
          <w:p w14:paraId="6E45F751" w14:textId="77777777" w:rsidR="00EC4396" w:rsidRPr="0089135F" w:rsidRDefault="00EC4396" w:rsidP="00061FE4"/>
          <w:p w14:paraId="0D2DDE8E" w14:textId="77777777" w:rsidR="00EC4396" w:rsidRPr="0089135F" w:rsidRDefault="00EC4396" w:rsidP="00061FE4"/>
        </w:tc>
        <w:tc>
          <w:tcPr>
            <w:tcW w:w="1984" w:type="dxa"/>
            <w:shd w:val="clear" w:color="auto" w:fill="auto"/>
          </w:tcPr>
          <w:p w14:paraId="33BFB871" w14:textId="77777777" w:rsidR="00EC4396" w:rsidRPr="0089135F" w:rsidRDefault="00EC4396" w:rsidP="00061FE4"/>
        </w:tc>
        <w:tc>
          <w:tcPr>
            <w:tcW w:w="709" w:type="dxa"/>
          </w:tcPr>
          <w:p w14:paraId="5D138C22" w14:textId="77777777" w:rsidR="00EC4396" w:rsidRPr="0089135F" w:rsidRDefault="00EC4396" w:rsidP="00061FE4"/>
        </w:tc>
        <w:tc>
          <w:tcPr>
            <w:tcW w:w="851" w:type="dxa"/>
          </w:tcPr>
          <w:p w14:paraId="51F3E053" w14:textId="77777777" w:rsidR="00EC4396" w:rsidRPr="0089135F" w:rsidRDefault="00EC4396" w:rsidP="00061FE4"/>
        </w:tc>
        <w:tc>
          <w:tcPr>
            <w:tcW w:w="1134" w:type="dxa"/>
          </w:tcPr>
          <w:p w14:paraId="13F1A02E" w14:textId="77777777" w:rsidR="00EC4396" w:rsidRPr="0089135F" w:rsidRDefault="00EC4396" w:rsidP="00061FE4"/>
        </w:tc>
        <w:tc>
          <w:tcPr>
            <w:tcW w:w="1388" w:type="dxa"/>
            <w:shd w:val="clear" w:color="auto" w:fill="auto"/>
          </w:tcPr>
          <w:p w14:paraId="379AB7E3" w14:textId="77777777" w:rsidR="00EC4396" w:rsidRPr="0089135F" w:rsidRDefault="00EC4396" w:rsidP="00061FE4"/>
        </w:tc>
      </w:tr>
      <w:tr w:rsidR="00EC4396" w:rsidRPr="0089135F" w14:paraId="0439FFF3" w14:textId="77777777" w:rsidTr="00EC4396">
        <w:tc>
          <w:tcPr>
            <w:tcW w:w="846" w:type="dxa"/>
            <w:shd w:val="clear" w:color="auto" w:fill="auto"/>
          </w:tcPr>
          <w:p w14:paraId="5B00F2FF" w14:textId="77777777" w:rsidR="00EC4396" w:rsidRPr="0089135F" w:rsidRDefault="00EC4396" w:rsidP="00061FE4"/>
          <w:p w14:paraId="4E7713BA" w14:textId="77777777" w:rsidR="00EC4396" w:rsidRPr="0089135F" w:rsidRDefault="00EC4396" w:rsidP="00061FE4"/>
        </w:tc>
        <w:tc>
          <w:tcPr>
            <w:tcW w:w="709" w:type="dxa"/>
            <w:shd w:val="clear" w:color="auto" w:fill="auto"/>
          </w:tcPr>
          <w:p w14:paraId="493CA069" w14:textId="77777777" w:rsidR="00EC4396" w:rsidRPr="0089135F" w:rsidRDefault="00EC4396" w:rsidP="00061FE4"/>
        </w:tc>
        <w:tc>
          <w:tcPr>
            <w:tcW w:w="2126" w:type="dxa"/>
            <w:shd w:val="clear" w:color="auto" w:fill="auto"/>
          </w:tcPr>
          <w:p w14:paraId="35E2ADD1" w14:textId="77777777" w:rsidR="00EC4396" w:rsidRPr="0089135F" w:rsidRDefault="00EC4396" w:rsidP="00061FE4"/>
          <w:p w14:paraId="54330450" w14:textId="77777777" w:rsidR="00EC4396" w:rsidRPr="0089135F" w:rsidRDefault="00EC4396" w:rsidP="00061FE4"/>
          <w:p w14:paraId="443965A7" w14:textId="77777777" w:rsidR="00EC4396" w:rsidRPr="0089135F" w:rsidRDefault="00EC4396" w:rsidP="00061FE4"/>
        </w:tc>
        <w:tc>
          <w:tcPr>
            <w:tcW w:w="1984" w:type="dxa"/>
            <w:shd w:val="clear" w:color="auto" w:fill="auto"/>
          </w:tcPr>
          <w:p w14:paraId="68FD836B" w14:textId="77777777" w:rsidR="00EC4396" w:rsidRPr="0089135F" w:rsidRDefault="00EC4396" w:rsidP="00061FE4"/>
        </w:tc>
        <w:tc>
          <w:tcPr>
            <w:tcW w:w="709" w:type="dxa"/>
          </w:tcPr>
          <w:p w14:paraId="60A79236" w14:textId="77777777" w:rsidR="00EC4396" w:rsidRPr="0089135F" w:rsidRDefault="00EC4396" w:rsidP="00061FE4"/>
        </w:tc>
        <w:tc>
          <w:tcPr>
            <w:tcW w:w="851" w:type="dxa"/>
          </w:tcPr>
          <w:p w14:paraId="17A10281" w14:textId="77777777" w:rsidR="00EC4396" w:rsidRPr="0089135F" w:rsidRDefault="00EC4396" w:rsidP="00061FE4"/>
        </w:tc>
        <w:tc>
          <w:tcPr>
            <w:tcW w:w="1134" w:type="dxa"/>
          </w:tcPr>
          <w:p w14:paraId="16E9BD06" w14:textId="77777777" w:rsidR="00EC4396" w:rsidRPr="0089135F" w:rsidRDefault="00EC4396" w:rsidP="00061FE4"/>
        </w:tc>
        <w:tc>
          <w:tcPr>
            <w:tcW w:w="1388" w:type="dxa"/>
            <w:shd w:val="clear" w:color="auto" w:fill="auto"/>
          </w:tcPr>
          <w:p w14:paraId="20053E76" w14:textId="77777777" w:rsidR="00EC4396" w:rsidRPr="0089135F" w:rsidRDefault="00EC4396" w:rsidP="00061FE4"/>
        </w:tc>
      </w:tr>
    </w:tbl>
    <w:p w14:paraId="414722C6" w14:textId="77777777" w:rsidR="00EC4396" w:rsidRDefault="00EC4396" w:rsidP="00F973DC"/>
    <w:p w14:paraId="1E30AFE0" w14:textId="77777777" w:rsidR="00EC4396" w:rsidRDefault="00EC4396"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07BE1" w:rsidRPr="0089135F" w14:paraId="13197D33" w14:textId="77777777" w:rsidTr="00707BE1">
        <w:tc>
          <w:tcPr>
            <w:tcW w:w="9747" w:type="dxa"/>
            <w:shd w:val="clear" w:color="auto" w:fill="EFEFEF" w:themeFill="accent2" w:themeFillTint="33"/>
          </w:tcPr>
          <w:p w14:paraId="4BC30166" w14:textId="77777777" w:rsidR="00707BE1" w:rsidRPr="00707BE1" w:rsidRDefault="00707BE1" w:rsidP="00061FE4">
            <w:r w:rsidRPr="00707BE1">
              <w:t>If there are any gaps in your employment or education history which are not included above, please explain them here</w:t>
            </w:r>
          </w:p>
        </w:tc>
      </w:tr>
      <w:tr w:rsidR="00707BE1" w:rsidRPr="0089135F" w14:paraId="1616EE82" w14:textId="77777777" w:rsidTr="00061FE4">
        <w:trPr>
          <w:trHeight w:val="990"/>
        </w:trPr>
        <w:tc>
          <w:tcPr>
            <w:tcW w:w="9747" w:type="dxa"/>
            <w:shd w:val="clear" w:color="auto" w:fill="auto"/>
          </w:tcPr>
          <w:p w14:paraId="53E4CA85" w14:textId="77777777" w:rsidR="00707BE1" w:rsidRPr="0089135F" w:rsidRDefault="00707BE1" w:rsidP="00061FE4"/>
          <w:p w14:paraId="0B3A249D" w14:textId="77777777" w:rsidR="00707BE1" w:rsidRPr="0089135F" w:rsidRDefault="00707BE1" w:rsidP="00061FE4"/>
          <w:p w14:paraId="509B5BC6" w14:textId="77777777" w:rsidR="00707BE1" w:rsidRPr="0089135F" w:rsidRDefault="00707BE1" w:rsidP="00061FE4"/>
          <w:p w14:paraId="731C925E" w14:textId="77777777" w:rsidR="00707BE1" w:rsidRPr="0089135F" w:rsidRDefault="00707BE1" w:rsidP="00061FE4"/>
          <w:p w14:paraId="2A281F61" w14:textId="77777777" w:rsidR="00707BE1" w:rsidRPr="0089135F" w:rsidRDefault="00707BE1" w:rsidP="00061FE4"/>
          <w:p w14:paraId="60489032" w14:textId="77777777" w:rsidR="00707BE1" w:rsidRPr="0089135F" w:rsidRDefault="00707BE1" w:rsidP="00061FE4"/>
          <w:p w14:paraId="5AD0C4B3" w14:textId="77777777" w:rsidR="00707BE1" w:rsidRPr="0089135F" w:rsidRDefault="00707BE1" w:rsidP="00061FE4"/>
        </w:tc>
      </w:tr>
    </w:tbl>
    <w:p w14:paraId="42A48B21" w14:textId="77777777" w:rsidR="008C7C74" w:rsidRDefault="008C7C74" w:rsidP="00474AE6">
      <w:pPr>
        <w:rPr>
          <w:color w:val="00A1CF" w:themeColor="background1"/>
          <w:sz w:val="40"/>
          <w:szCs w:val="40"/>
        </w:rPr>
      </w:pPr>
    </w:p>
    <w:p w14:paraId="2ECBB807" w14:textId="70D5EB0F" w:rsidR="00474AE6" w:rsidRPr="00474AE6" w:rsidRDefault="003306A9" w:rsidP="00474AE6">
      <w:pPr>
        <w:rPr>
          <w:color w:val="00A1CF" w:themeColor="background1"/>
          <w:sz w:val="40"/>
          <w:szCs w:val="40"/>
        </w:rPr>
      </w:pPr>
      <w:r w:rsidRPr="003306A9">
        <w:rPr>
          <w:color w:val="00A1CF" w:themeColor="background1"/>
          <w:sz w:val="40"/>
          <w:szCs w:val="40"/>
        </w:rPr>
        <w:t>Education</w:t>
      </w:r>
    </w:p>
    <w:p w14:paraId="585FAD4C" w14:textId="77777777" w:rsidR="00474AE6" w:rsidRPr="0089135F" w:rsidRDefault="00474AE6" w:rsidP="00707BE1">
      <w:r w:rsidRPr="0089135F">
        <w:t>Successful applicants will be required to provide proof of qualifications, and Co-op Academies Trust reserves the right to approach any number of education providers to verify the qualifications stated.</w:t>
      </w:r>
    </w:p>
    <w:p w14:paraId="698824C2" w14:textId="77777777" w:rsidR="00474AE6" w:rsidRPr="0089135F" w:rsidRDefault="00474AE6" w:rsidP="00707BE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3260"/>
        <w:gridCol w:w="3289"/>
        <w:gridCol w:w="1247"/>
      </w:tblGrid>
      <w:tr w:rsidR="00474AE6" w:rsidRPr="0089135F" w14:paraId="6F971548" w14:textId="77777777" w:rsidTr="00707BE1">
        <w:tc>
          <w:tcPr>
            <w:tcW w:w="9747" w:type="dxa"/>
            <w:gridSpan w:val="5"/>
            <w:shd w:val="clear" w:color="auto" w:fill="EFEFEF" w:themeFill="accent2" w:themeFillTint="33"/>
          </w:tcPr>
          <w:p w14:paraId="26F712C0" w14:textId="77777777" w:rsidR="00474AE6" w:rsidRPr="0089135F" w:rsidRDefault="00474AE6" w:rsidP="00707BE1">
            <w:pPr>
              <w:shd w:val="clear" w:color="auto" w:fill="EFEFEF" w:themeFill="accent2" w:themeFillTint="33"/>
            </w:pPr>
            <w:r w:rsidRPr="0089135F">
              <w:t xml:space="preserve">Please give details of </w:t>
            </w:r>
            <w:r w:rsidRPr="0089135F">
              <w:rPr>
                <w:b/>
              </w:rPr>
              <w:t>Secondary, Further and Higher Education</w:t>
            </w:r>
            <w:r w:rsidRPr="0089135F">
              <w:t xml:space="preserve"> including any ‘A’ Levels or equivalent vocational courses</w:t>
            </w:r>
          </w:p>
        </w:tc>
      </w:tr>
      <w:tr w:rsidR="00474AE6" w:rsidRPr="0089135F" w14:paraId="0E801560" w14:textId="77777777" w:rsidTr="00707BE1">
        <w:tc>
          <w:tcPr>
            <w:tcW w:w="1951" w:type="dxa"/>
            <w:gridSpan w:val="2"/>
            <w:shd w:val="clear" w:color="auto" w:fill="EFEFEF" w:themeFill="accent2" w:themeFillTint="33"/>
          </w:tcPr>
          <w:p w14:paraId="12185A94" w14:textId="77777777" w:rsidR="00474AE6" w:rsidRPr="00474AE6" w:rsidRDefault="00474AE6" w:rsidP="00061FE4">
            <w:pPr>
              <w:jc w:val="center"/>
            </w:pPr>
            <w:r w:rsidRPr="00474AE6">
              <w:t>Dates (mm/yyyy)</w:t>
            </w:r>
          </w:p>
        </w:tc>
        <w:tc>
          <w:tcPr>
            <w:tcW w:w="3260" w:type="dxa"/>
            <w:vMerge w:val="restart"/>
            <w:shd w:val="clear" w:color="auto" w:fill="EFEFEF" w:themeFill="accent2" w:themeFillTint="33"/>
          </w:tcPr>
          <w:p w14:paraId="4B579723" w14:textId="77777777" w:rsidR="00474AE6" w:rsidRPr="00474AE6" w:rsidRDefault="00474AE6" w:rsidP="00061FE4">
            <w:pPr>
              <w:jc w:val="center"/>
            </w:pPr>
            <w:r w:rsidRPr="00474AE6">
              <w:t>Full name of School, College or other Institution</w:t>
            </w:r>
          </w:p>
        </w:tc>
        <w:tc>
          <w:tcPr>
            <w:tcW w:w="3289" w:type="dxa"/>
            <w:vMerge w:val="restart"/>
            <w:shd w:val="clear" w:color="auto" w:fill="EFEFEF" w:themeFill="accent2" w:themeFillTint="33"/>
          </w:tcPr>
          <w:p w14:paraId="7A4DFC78" w14:textId="77777777" w:rsidR="00474AE6" w:rsidRPr="00474AE6" w:rsidRDefault="00474AE6" w:rsidP="00061FE4">
            <w:pPr>
              <w:jc w:val="center"/>
            </w:pPr>
            <w:r w:rsidRPr="00474AE6">
              <w:t>Qualifications obtained and Grade/Level</w:t>
            </w:r>
          </w:p>
          <w:p w14:paraId="1CDB70DF" w14:textId="77777777" w:rsidR="00474AE6" w:rsidRPr="00474AE6" w:rsidRDefault="00474AE6" w:rsidP="00061FE4">
            <w:pPr>
              <w:jc w:val="center"/>
            </w:pPr>
            <w:r w:rsidRPr="00474AE6">
              <w:t>(include name of Awarding Body for Higher Education)</w:t>
            </w:r>
          </w:p>
        </w:tc>
        <w:tc>
          <w:tcPr>
            <w:tcW w:w="1247" w:type="dxa"/>
            <w:vMerge w:val="restart"/>
            <w:shd w:val="clear" w:color="auto" w:fill="EFEFEF" w:themeFill="accent2" w:themeFillTint="33"/>
          </w:tcPr>
          <w:p w14:paraId="2985D66E" w14:textId="77777777" w:rsidR="00474AE6" w:rsidRPr="00474AE6" w:rsidRDefault="00474AE6" w:rsidP="00061FE4">
            <w:pPr>
              <w:jc w:val="center"/>
            </w:pPr>
            <w:r w:rsidRPr="00474AE6">
              <w:t>Full or Part time</w:t>
            </w:r>
          </w:p>
        </w:tc>
      </w:tr>
      <w:tr w:rsidR="00474AE6" w:rsidRPr="0089135F" w14:paraId="64A04A82" w14:textId="77777777" w:rsidTr="00707BE1">
        <w:tc>
          <w:tcPr>
            <w:tcW w:w="959" w:type="dxa"/>
            <w:shd w:val="clear" w:color="auto" w:fill="EFEFEF" w:themeFill="accent2" w:themeFillTint="33"/>
          </w:tcPr>
          <w:p w14:paraId="62C0CE6D" w14:textId="77777777" w:rsidR="00474AE6" w:rsidRPr="00474AE6" w:rsidRDefault="00474AE6" w:rsidP="00061FE4">
            <w:pPr>
              <w:jc w:val="center"/>
            </w:pPr>
            <w:r w:rsidRPr="00474AE6">
              <w:t>From</w:t>
            </w:r>
          </w:p>
        </w:tc>
        <w:tc>
          <w:tcPr>
            <w:tcW w:w="992" w:type="dxa"/>
            <w:shd w:val="clear" w:color="auto" w:fill="EFEFEF" w:themeFill="accent2" w:themeFillTint="33"/>
          </w:tcPr>
          <w:p w14:paraId="19BC218A" w14:textId="77777777" w:rsidR="00474AE6" w:rsidRPr="00474AE6" w:rsidRDefault="00474AE6" w:rsidP="00061FE4">
            <w:pPr>
              <w:jc w:val="center"/>
            </w:pPr>
            <w:r w:rsidRPr="00474AE6">
              <w:t>To</w:t>
            </w:r>
          </w:p>
        </w:tc>
        <w:tc>
          <w:tcPr>
            <w:tcW w:w="3260" w:type="dxa"/>
            <w:vMerge/>
            <w:shd w:val="clear" w:color="auto" w:fill="EFEFEF" w:themeFill="accent2" w:themeFillTint="33"/>
          </w:tcPr>
          <w:p w14:paraId="615F5ADC" w14:textId="77777777" w:rsidR="00474AE6" w:rsidRPr="00474AE6" w:rsidRDefault="00474AE6" w:rsidP="00061FE4"/>
        </w:tc>
        <w:tc>
          <w:tcPr>
            <w:tcW w:w="3289" w:type="dxa"/>
            <w:vMerge/>
            <w:shd w:val="clear" w:color="auto" w:fill="EFEFEF" w:themeFill="accent2" w:themeFillTint="33"/>
          </w:tcPr>
          <w:p w14:paraId="222D9ED0" w14:textId="77777777" w:rsidR="00474AE6" w:rsidRPr="00474AE6" w:rsidRDefault="00474AE6" w:rsidP="00061FE4"/>
        </w:tc>
        <w:tc>
          <w:tcPr>
            <w:tcW w:w="1247" w:type="dxa"/>
            <w:vMerge/>
            <w:shd w:val="clear" w:color="auto" w:fill="EFEFEF" w:themeFill="accent2" w:themeFillTint="33"/>
          </w:tcPr>
          <w:p w14:paraId="4B3252D3" w14:textId="77777777" w:rsidR="00474AE6" w:rsidRPr="00474AE6" w:rsidRDefault="00474AE6" w:rsidP="00061FE4"/>
        </w:tc>
      </w:tr>
      <w:tr w:rsidR="00474AE6" w:rsidRPr="0089135F" w14:paraId="5C27CA83" w14:textId="77777777" w:rsidTr="00061FE4">
        <w:tc>
          <w:tcPr>
            <w:tcW w:w="959" w:type="dxa"/>
            <w:shd w:val="clear" w:color="auto" w:fill="auto"/>
          </w:tcPr>
          <w:p w14:paraId="74573F9B" w14:textId="77777777" w:rsidR="00474AE6" w:rsidRPr="0089135F" w:rsidRDefault="00474AE6" w:rsidP="00061FE4"/>
          <w:p w14:paraId="52300A1B" w14:textId="77777777" w:rsidR="00474AE6" w:rsidRPr="0089135F" w:rsidRDefault="00474AE6" w:rsidP="00061FE4"/>
        </w:tc>
        <w:tc>
          <w:tcPr>
            <w:tcW w:w="992" w:type="dxa"/>
            <w:shd w:val="clear" w:color="auto" w:fill="auto"/>
          </w:tcPr>
          <w:p w14:paraId="18007DC3" w14:textId="77777777" w:rsidR="00474AE6" w:rsidRPr="0089135F" w:rsidRDefault="00474AE6" w:rsidP="00061FE4"/>
        </w:tc>
        <w:tc>
          <w:tcPr>
            <w:tcW w:w="3260" w:type="dxa"/>
            <w:shd w:val="clear" w:color="auto" w:fill="auto"/>
          </w:tcPr>
          <w:p w14:paraId="65E54E0C" w14:textId="77777777" w:rsidR="00474AE6" w:rsidRPr="0089135F" w:rsidRDefault="00474AE6" w:rsidP="00061FE4"/>
        </w:tc>
        <w:tc>
          <w:tcPr>
            <w:tcW w:w="3289" w:type="dxa"/>
            <w:shd w:val="clear" w:color="auto" w:fill="auto"/>
          </w:tcPr>
          <w:p w14:paraId="28F002A5" w14:textId="77777777" w:rsidR="00474AE6" w:rsidRPr="0089135F" w:rsidRDefault="00474AE6" w:rsidP="00061FE4"/>
        </w:tc>
        <w:tc>
          <w:tcPr>
            <w:tcW w:w="1247" w:type="dxa"/>
          </w:tcPr>
          <w:p w14:paraId="1AA23714" w14:textId="77777777" w:rsidR="00474AE6" w:rsidRPr="0089135F" w:rsidRDefault="00474AE6" w:rsidP="00061FE4"/>
        </w:tc>
      </w:tr>
      <w:tr w:rsidR="00474AE6" w:rsidRPr="0089135F" w14:paraId="12F349D6" w14:textId="77777777" w:rsidTr="00061FE4">
        <w:tc>
          <w:tcPr>
            <w:tcW w:w="959" w:type="dxa"/>
            <w:shd w:val="clear" w:color="auto" w:fill="auto"/>
          </w:tcPr>
          <w:p w14:paraId="7D90F208" w14:textId="77777777" w:rsidR="00474AE6" w:rsidRPr="0089135F" w:rsidRDefault="00474AE6" w:rsidP="00061FE4"/>
          <w:p w14:paraId="3CA21312" w14:textId="77777777" w:rsidR="00474AE6" w:rsidRPr="0089135F" w:rsidRDefault="00474AE6" w:rsidP="00061FE4"/>
        </w:tc>
        <w:tc>
          <w:tcPr>
            <w:tcW w:w="992" w:type="dxa"/>
            <w:shd w:val="clear" w:color="auto" w:fill="auto"/>
          </w:tcPr>
          <w:p w14:paraId="30C25E40" w14:textId="77777777" w:rsidR="00474AE6" w:rsidRPr="0089135F" w:rsidRDefault="00474AE6" w:rsidP="00061FE4"/>
        </w:tc>
        <w:tc>
          <w:tcPr>
            <w:tcW w:w="3260" w:type="dxa"/>
            <w:shd w:val="clear" w:color="auto" w:fill="auto"/>
          </w:tcPr>
          <w:p w14:paraId="2BA68662" w14:textId="77777777" w:rsidR="00474AE6" w:rsidRPr="0089135F" w:rsidRDefault="00474AE6" w:rsidP="00061FE4"/>
        </w:tc>
        <w:tc>
          <w:tcPr>
            <w:tcW w:w="3289" w:type="dxa"/>
            <w:shd w:val="clear" w:color="auto" w:fill="auto"/>
          </w:tcPr>
          <w:p w14:paraId="2E7E1BDE" w14:textId="77777777" w:rsidR="00474AE6" w:rsidRPr="0089135F" w:rsidRDefault="00474AE6" w:rsidP="00061FE4"/>
        </w:tc>
        <w:tc>
          <w:tcPr>
            <w:tcW w:w="1247" w:type="dxa"/>
          </w:tcPr>
          <w:p w14:paraId="36FFEB51" w14:textId="77777777" w:rsidR="00474AE6" w:rsidRPr="0089135F" w:rsidRDefault="00474AE6" w:rsidP="00061FE4"/>
        </w:tc>
      </w:tr>
      <w:tr w:rsidR="00474AE6" w:rsidRPr="0089135F" w14:paraId="664F8FE6" w14:textId="77777777" w:rsidTr="00061FE4">
        <w:tc>
          <w:tcPr>
            <w:tcW w:w="959" w:type="dxa"/>
            <w:shd w:val="clear" w:color="auto" w:fill="auto"/>
          </w:tcPr>
          <w:p w14:paraId="1A644E31" w14:textId="77777777" w:rsidR="00474AE6" w:rsidRPr="0089135F" w:rsidRDefault="00474AE6" w:rsidP="00061FE4"/>
          <w:p w14:paraId="1518712A" w14:textId="77777777" w:rsidR="00474AE6" w:rsidRPr="0089135F" w:rsidRDefault="00474AE6" w:rsidP="00061FE4"/>
        </w:tc>
        <w:tc>
          <w:tcPr>
            <w:tcW w:w="992" w:type="dxa"/>
            <w:shd w:val="clear" w:color="auto" w:fill="auto"/>
          </w:tcPr>
          <w:p w14:paraId="65BA170C" w14:textId="77777777" w:rsidR="00474AE6" w:rsidRPr="0089135F" w:rsidRDefault="00474AE6" w:rsidP="00061FE4"/>
        </w:tc>
        <w:tc>
          <w:tcPr>
            <w:tcW w:w="3260" w:type="dxa"/>
            <w:shd w:val="clear" w:color="auto" w:fill="auto"/>
          </w:tcPr>
          <w:p w14:paraId="2F130971" w14:textId="77777777" w:rsidR="00474AE6" w:rsidRPr="0089135F" w:rsidRDefault="00474AE6" w:rsidP="00061FE4"/>
        </w:tc>
        <w:tc>
          <w:tcPr>
            <w:tcW w:w="3289" w:type="dxa"/>
            <w:shd w:val="clear" w:color="auto" w:fill="auto"/>
          </w:tcPr>
          <w:p w14:paraId="085E04FA" w14:textId="77777777" w:rsidR="00474AE6" w:rsidRPr="0089135F" w:rsidRDefault="00474AE6" w:rsidP="00061FE4"/>
        </w:tc>
        <w:tc>
          <w:tcPr>
            <w:tcW w:w="1247" w:type="dxa"/>
          </w:tcPr>
          <w:p w14:paraId="19F1A4E4" w14:textId="77777777" w:rsidR="00474AE6" w:rsidRPr="0089135F" w:rsidRDefault="00474AE6" w:rsidP="00061FE4"/>
        </w:tc>
      </w:tr>
      <w:tr w:rsidR="00474AE6" w:rsidRPr="0089135F" w14:paraId="38EA706E" w14:textId="77777777" w:rsidTr="00061FE4">
        <w:tc>
          <w:tcPr>
            <w:tcW w:w="959" w:type="dxa"/>
            <w:shd w:val="clear" w:color="auto" w:fill="auto"/>
          </w:tcPr>
          <w:p w14:paraId="155058ED" w14:textId="77777777" w:rsidR="00474AE6" w:rsidRPr="0089135F" w:rsidRDefault="00474AE6" w:rsidP="00061FE4"/>
          <w:p w14:paraId="467044EE" w14:textId="77777777" w:rsidR="00474AE6" w:rsidRPr="0089135F" w:rsidRDefault="00474AE6" w:rsidP="00061FE4"/>
        </w:tc>
        <w:tc>
          <w:tcPr>
            <w:tcW w:w="992" w:type="dxa"/>
            <w:shd w:val="clear" w:color="auto" w:fill="auto"/>
          </w:tcPr>
          <w:p w14:paraId="5C112737" w14:textId="77777777" w:rsidR="00474AE6" w:rsidRPr="0089135F" w:rsidRDefault="00474AE6" w:rsidP="00061FE4"/>
        </w:tc>
        <w:tc>
          <w:tcPr>
            <w:tcW w:w="3260" w:type="dxa"/>
            <w:shd w:val="clear" w:color="auto" w:fill="auto"/>
          </w:tcPr>
          <w:p w14:paraId="191A5122" w14:textId="77777777" w:rsidR="00474AE6" w:rsidRPr="0089135F" w:rsidRDefault="00474AE6" w:rsidP="00061FE4"/>
        </w:tc>
        <w:tc>
          <w:tcPr>
            <w:tcW w:w="3289" w:type="dxa"/>
            <w:shd w:val="clear" w:color="auto" w:fill="auto"/>
          </w:tcPr>
          <w:p w14:paraId="21A74B43" w14:textId="77777777" w:rsidR="00474AE6" w:rsidRPr="0089135F" w:rsidRDefault="00474AE6" w:rsidP="00061FE4"/>
        </w:tc>
        <w:tc>
          <w:tcPr>
            <w:tcW w:w="1247" w:type="dxa"/>
          </w:tcPr>
          <w:p w14:paraId="29FF0EE0" w14:textId="77777777" w:rsidR="00474AE6" w:rsidRPr="0089135F" w:rsidRDefault="00474AE6" w:rsidP="00061FE4"/>
        </w:tc>
      </w:tr>
      <w:tr w:rsidR="00474AE6" w:rsidRPr="0089135F" w14:paraId="1FD57125" w14:textId="77777777" w:rsidTr="00061FE4">
        <w:tc>
          <w:tcPr>
            <w:tcW w:w="959" w:type="dxa"/>
            <w:shd w:val="clear" w:color="auto" w:fill="auto"/>
          </w:tcPr>
          <w:p w14:paraId="14E809A0" w14:textId="77777777" w:rsidR="00474AE6" w:rsidRPr="0089135F" w:rsidRDefault="00474AE6" w:rsidP="00061FE4"/>
          <w:p w14:paraId="24C5F48D" w14:textId="77777777" w:rsidR="00474AE6" w:rsidRPr="0089135F" w:rsidRDefault="00474AE6" w:rsidP="00061FE4"/>
        </w:tc>
        <w:tc>
          <w:tcPr>
            <w:tcW w:w="992" w:type="dxa"/>
            <w:shd w:val="clear" w:color="auto" w:fill="auto"/>
          </w:tcPr>
          <w:p w14:paraId="59438C41" w14:textId="77777777" w:rsidR="00474AE6" w:rsidRPr="0089135F" w:rsidRDefault="00474AE6" w:rsidP="00061FE4"/>
        </w:tc>
        <w:tc>
          <w:tcPr>
            <w:tcW w:w="3260" w:type="dxa"/>
            <w:shd w:val="clear" w:color="auto" w:fill="auto"/>
          </w:tcPr>
          <w:p w14:paraId="0F687AF3" w14:textId="77777777" w:rsidR="00474AE6" w:rsidRPr="0089135F" w:rsidRDefault="00474AE6" w:rsidP="00061FE4"/>
        </w:tc>
        <w:tc>
          <w:tcPr>
            <w:tcW w:w="3289" w:type="dxa"/>
            <w:shd w:val="clear" w:color="auto" w:fill="auto"/>
          </w:tcPr>
          <w:p w14:paraId="36416DE1" w14:textId="77777777" w:rsidR="00474AE6" w:rsidRPr="0089135F" w:rsidRDefault="00474AE6" w:rsidP="00061FE4"/>
        </w:tc>
        <w:tc>
          <w:tcPr>
            <w:tcW w:w="1247" w:type="dxa"/>
          </w:tcPr>
          <w:p w14:paraId="07213406" w14:textId="77777777" w:rsidR="00474AE6" w:rsidRPr="0089135F" w:rsidRDefault="00474AE6" w:rsidP="00061FE4"/>
        </w:tc>
      </w:tr>
      <w:tr w:rsidR="00474AE6" w:rsidRPr="0089135F" w14:paraId="1D0365FA" w14:textId="77777777" w:rsidTr="00061FE4">
        <w:tc>
          <w:tcPr>
            <w:tcW w:w="959" w:type="dxa"/>
            <w:shd w:val="clear" w:color="auto" w:fill="auto"/>
          </w:tcPr>
          <w:p w14:paraId="5A625D4D" w14:textId="77777777" w:rsidR="00474AE6" w:rsidRPr="0089135F" w:rsidRDefault="00474AE6" w:rsidP="00061FE4"/>
          <w:p w14:paraId="0AA22A0B" w14:textId="77777777" w:rsidR="00474AE6" w:rsidRPr="0089135F" w:rsidRDefault="00474AE6" w:rsidP="00061FE4"/>
        </w:tc>
        <w:tc>
          <w:tcPr>
            <w:tcW w:w="992" w:type="dxa"/>
            <w:shd w:val="clear" w:color="auto" w:fill="auto"/>
          </w:tcPr>
          <w:p w14:paraId="0A339E06" w14:textId="77777777" w:rsidR="00474AE6" w:rsidRPr="0089135F" w:rsidRDefault="00474AE6" w:rsidP="00061FE4"/>
        </w:tc>
        <w:tc>
          <w:tcPr>
            <w:tcW w:w="3260" w:type="dxa"/>
            <w:shd w:val="clear" w:color="auto" w:fill="auto"/>
          </w:tcPr>
          <w:p w14:paraId="7941FE3B" w14:textId="77777777" w:rsidR="00474AE6" w:rsidRPr="0089135F" w:rsidRDefault="00474AE6" w:rsidP="00061FE4"/>
        </w:tc>
        <w:tc>
          <w:tcPr>
            <w:tcW w:w="3289" w:type="dxa"/>
            <w:shd w:val="clear" w:color="auto" w:fill="auto"/>
          </w:tcPr>
          <w:p w14:paraId="73C30428" w14:textId="77777777" w:rsidR="00474AE6" w:rsidRPr="0089135F" w:rsidRDefault="00474AE6" w:rsidP="00061FE4"/>
        </w:tc>
        <w:tc>
          <w:tcPr>
            <w:tcW w:w="1247" w:type="dxa"/>
          </w:tcPr>
          <w:p w14:paraId="1B8373EF" w14:textId="77777777" w:rsidR="00474AE6" w:rsidRPr="0089135F" w:rsidRDefault="00474AE6" w:rsidP="00061FE4"/>
        </w:tc>
      </w:tr>
      <w:tr w:rsidR="00474AE6" w:rsidRPr="0089135F" w14:paraId="1CBE9659" w14:textId="77777777" w:rsidTr="00061FE4">
        <w:tc>
          <w:tcPr>
            <w:tcW w:w="959" w:type="dxa"/>
            <w:shd w:val="clear" w:color="auto" w:fill="auto"/>
          </w:tcPr>
          <w:p w14:paraId="266BEC9B" w14:textId="77777777" w:rsidR="00474AE6" w:rsidRPr="0089135F" w:rsidRDefault="00474AE6" w:rsidP="00061FE4"/>
          <w:p w14:paraId="1560C669" w14:textId="77777777" w:rsidR="00474AE6" w:rsidRPr="0089135F" w:rsidRDefault="00474AE6" w:rsidP="00061FE4"/>
        </w:tc>
        <w:tc>
          <w:tcPr>
            <w:tcW w:w="992" w:type="dxa"/>
            <w:shd w:val="clear" w:color="auto" w:fill="auto"/>
          </w:tcPr>
          <w:p w14:paraId="3CA8644A" w14:textId="77777777" w:rsidR="00474AE6" w:rsidRPr="0089135F" w:rsidRDefault="00474AE6" w:rsidP="00061FE4"/>
        </w:tc>
        <w:tc>
          <w:tcPr>
            <w:tcW w:w="3260" w:type="dxa"/>
            <w:shd w:val="clear" w:color="auto" w:fill="auto"/>
          </w:tcPr>
          <w:p w14:paraId="231C42ED" w14:textId="77777777" w:rsidR="00474AE6" w:rsidRPr="0089135F" w:rsidRDefault="00474AE6" w:rsidP="00061FE4"/>
        </w:tc>
        <w:tc>
          <w:tcPr>
            <w:tcW w:w="3289" w:type="dxa"/>
            <w:shd w:val="clear" w:color="auto" w:fill="auto"/>
          </w:tcPr>
          <w:p w14:paraId="0E4041FC" w14:textId="77777777" w:rsidR="00474AE6" w:rsidRPr="0089135F" w:rsidRDefault="00474AE6" w:rsidP="00061FE4"/>
        </w:tc>
        <w:tc>
          <w:tcPr>
            <w:tcW w:w="1247" w:type="dxa"/>
          </w:tcPr>
          <w:p w14:paraId="523029C0" w14:textId="77777777" w:rsidR="00474AE6" w:rsidRPr="0089135F" w:rsidRDefault="00474AE6" w:rsidP="00061FE4"/>
        </w:tc>
      </w:tr>
    </w:tbl>
    <w:p w14:paraId="06272A86" w14:textId="77777777" w:rsidR="00474AE6" w:rsidRPr="0089135F" w:rsidRDefault="00474AE6" w:rsidP="00474AE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27"/>
        <w:gridCol w:w="3510"/>
      </w:tblGrid>
      <w:tr w:rsidR="00474AE6" w:rsidRPr="0089135F" w14:paraId="687EB16D" w14:textId="77777777" w:rsidTr="00474AE6">
        <w:tc>
          <w:tcPr>
            <w:tcW w:w="9747" w:type="dxa"/>
            <w:gridSpan w:val="3"/>
            <w:shd w:val="clear" w:color="auto" w:fill="EFEFEF" w:themeFill="accent2" w:themeFillTint="33"/>
          </w:tcPr>
          <w:p w14:paraId="27970A9B" w14:textId="77777777" w:rsidR="00474AE6" w:rsidRPr="0089135F" w:rsidRDefault="00474AE6" w:rsidP="00061FE4">
            <w:r w:rsidRPr="0089135F">
              <w:t xml:space="preserve">Please give details of any other </w:t>
            </w:r>
            <w:r w:rsidRPr="0089135F">
              <w:rPr>
                <w:b/>
              </w:rPr>
              <w:t>professional</w:t>
            </w:r>
            <w:r w:rsidRPr="0089135F">
              <w:t xml:space="preserve"> or </w:t>
            </w:r>
            <w:r w:rsidRPr="0089135F">
              <w:rPr>
                <w:b/>
              </w:rPr>
              <w:t>vocational</w:t>
            </w:r>
            <w:r w:rsidRPr="0089135F">
              <w:t xml:space="preserve"> </w:t>
            </w:r>
            <w:r w:rsidRPr="0089135F">
              <w:rPr>
                <w:b/>
              </w:rPr>
              <w:t>qualifications</w:t>
            </w:r>
            <w:r w:rsidRPr="0089135F">
              <w:t xml:space="preserve"> you hold that are relevant to your application.</w:t>
            </w:r>
          </w:p>
        </w:tc>
      </w:tr>
      <w:tr w:rsidR="00474AE6" w:rsidRPr="0089135F" w14:paraId="313B4D8D" w14:textId="77777777" w:rsidTr="00474AE6">
        <w:tc>
          <w:tcPr>
            <w:tcW w:w="3110" w:type="dxa"/>
            <w:shd w:val="clear" w:color="auto" w:fill="EFEFEF" w:themeFill="accent2" w:themeFillTint="33"/>
          </w:tcPr>
          <w:p w14:paraId="5F69899F" w14:textId="77777777" w:rsidR="00474AE6" w:rsidRPr="00474AE6" w:rsidRDefault="00474AE6" w:rsidP="00061FE4">
            <w:pPr>
              <w:jc w:val="center"/>
            </w:pPr>
            <w:r w:rsidRPr="00474AE6">
              <w:lastRenderedPageBreak/>
              <w:t>Dates obtained</w:t>
            </w:r>
          </w:p>
        </w:tc>
        <w:tc>
          <w:tcPr>
            <w:tcW w:w="3127" w:type="dxa"/>
            <w:shd w:val="clear" w:color="auto" w:fill="EFEFEF" w:themeFill="accent2" w:themeFillTint="33"/>
          </w:tcPr>
          <w:p w14:paraId="6ED18F98" w14:textId="77777777" w:rsidR="00474AE6" w:rsidRPr="00474AE6" w:rsidRDefault="00474AE6" w:rsidP="00061FE4">
            <w:pPr>
              <w:jc w:val="center"/>
            </w:pPr>
            <w:r w:rsidRPr="00474AE6">
              <w:t>Qualifications obtained and Grade/Level</w:t>
            </w:r>
          </w:p>
        </w:tc>
        <w:tc>
          <w:tcPr>
            <w:tcW w:w="3510" w:type="dxa"/>
            <w:shd w:val="clear" w:color="auto" w:fill="EFEFEF" w:themeFill="accent2" w:themeFillTint="33"/>
          </w:tcPr>
          <w:p w14:paraId="787EBD91" w14:textId="77777777" w:rsidR="00474AE6" w:rsidRPr="00474AE6" w:rsidRDefault="00474AE6" w:rsidP="00061FE4">
            <w:pPr>
              <w:jc w:val="center"/>
            </w:pPr>
            <w:r w:rsidRPr="00474AE6">
              <w:t>Name of Awarding Body</w:t>
            </w:r>
          </w:p>
        </w:tc>
      </w:tr>
      <w:tr w:rsidR="00474AE6" w:rsidRPr="0089135F" w14:paraId="52359D8E" w14:textId="77777777" w:rsidTr="00061FE4">
        <w:tc>
          <w:tcPr>
            <w:tcW w:w="3110" w:type="dxa"/>
            <w:shd w:val="clear" w:color="auto" w:fill="auto"/>
          </w:tcPr>
          <w:p w14:paraId="4B1AE706" w14:textId="77777777" w:rsidR="00474AE6" w:rsidRPr="0089135F" w:rsidRDefault="00474AE6" w:rsidP="00061FE4"/>
          <w:p w14:paraId="621DB1FC" w14:textId="77777777" w:rsidR="00474AE6" w:rsidRPr="0089135F" w:rsidRDefault="00474AE6" w:rsidP="00061FE4"/>
        </w:tc>
        <w:tc>
          <w:tcPr>
            <w:tcW w:w="3127" w:type="dxa"/>
            <w:shd w:val="clear" w:color="auto" w:fill="auto"/>
          </w:tcPr>
          <w:p w14:paraId="28420476" w14:textId="77777777" w:rsidR="00474AE6" w:rsidRPr="0089135F" w:rsidRDefault="00474AE6" w:rsidP="00061FE4"/>
        </w:tc>
        <w:tc>
          <w:tcPr>
            <w:tcW w:w="3510" w:type="dxa"/>
            <w:shd w:val="clear" w:color="auto" w:fill="auto"/>
          </w:tcPr>
          <w:p w14:paraId="07B1FCA3" w14:textId="77777777" w:rsidR="00474AE6" w:rsidRPr="0089135F" w:rsidRDefault="00474AE6" w:rsidP="00061FE4"/>
        </w:tc>
      </w:tr>
      <w:tr w:rsidR="00474AE6" w:rsidRPr="0089135F" w14:paraId="02C26FA9" w14:textId="77777777" w:rsidTr="00061FE4">
        <w:tc>
          <w:tcPr>
            <w:tcW w:w="3110" w:type="dxa"/>
            <w:shd w:val="clear" w:color="auto" w:fill="auto"/>
          </w:tcPr>
          <w:p w14:paraId="6DEA2E18" w14:textId="77777777" w:rsidR="00474AE6" w:rsidRPr="0089135F" w:rsidRDefault="00474AE6" w:rsidP="00061FE4"/>
          <w:p w14:paraId="4BF742EF" w14:textId="77777777" w:rsidR="00474AE6" w:rsidRPr="0089135F" w:rsidRDefault="00474AE6" w:rsidP="00061FE4"/>
        </w:tc>
        <w:tc>
          <w:tcPr>
            <w:tcW w:w="3127" w:type="dxa"/>
            <w:shd w:val="clear" w:color="auto" w:fill="auto"/>
          </w:tcPr>
          <w:p w14:paraId="67CF9A2C" w14:textId="77777777" w:rsidR="00474AE6" w:rsidRPr="0089135F" w:rsidRDefault="00474AE6" w:rsidP="00061FE4"/>
        </w:tc>
        <w:tc>
          <w:tcPr>
            <w:tcW w:w="3510" w:type="dxa"/>
            <w:shd w:val="clear" w:color="auto" w:fill="auto"/>
          </w:tcPr>
          <w:p w14:paraId="225A718A" w14:textId="77777777" w:rsidR="00474AE6" w:rsidRPr="0089135F" w:rsidRDefault="00474AE6" w:rsidP="00061FE4"/>
        </w:tc>
      </w:tr>
    </w:tbl>
    <w:p w14:paraId="26645BD5" w14:textId="77777777" w:rsidR="00474AE6" w:rsidRPr="0089135F" w:rsidRDefault="00474AE6" w:rsidP="00474AE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0"/>
        <w:gridCol w:w="2439"/>
      </w:tblGrid>
      <w:tr w:rsidR="00474AE6" w:rsidRPr="0089135F" w14:paraId="3D4F9F85" w14:textId="77777777" w:rsidTr="00474AE6">
        <w:tc>
          <w:tcPr>
            <w:tcW w:w="9747" w:type="dxa"/>
            <w:gridSpan w:val="3"/>
            <w:shd w:val="clear" w:color="auto" w:fill="EFEFEF" w:themeFill="accent2" w:themeFillTint="33"/>
          </w:tcPr>
          <w:p w14:paraId="7323BE7C" w14:textId="77777777" w:rsidR="00474AE6" w:rsidRPr="0089135F" w:rsidRDefault="00474AE6" w:rsidP="00061FE4">
            <w:r w:rsidRPr="0089135F">
              <w:t xml:space="preserve">Other </w:t>
            </w:r>
            <w:r w:rsidRPr="0089135F">
              <w:rPr>
                <w:b/>
              </w:rPr>
              <w:t>continuing professional development or in-service training</w:t>
            </w:r>
            <w:r w:rsidRPr="0089135F">
              <w:t xml:space="preserve"> undertaken in the last three years which is relevant to your application</w:t>
            </w:r>
          </w:p>
        </w:tc>
      </w:tr>
      <w:tr w:rsidR="00474AE6" w:rsidRPr="0089135F" w14:paraId="3798C1FB" w14:textId="77777777" w:rsidTr="00474AE6">
        <w:tc>
          <w:tcPr>
            <w:tcW w:w="3708" w:type="dxa"/>
            <w:shd w:val="clear" w:color="auto" w:fill="EFEFEF" w:themeFill="accent2" w:themeFillTint="33"/>
          </w:tcPr>
          <w:p w14:paraId="32A7908D" w14:textId="77777777" w:rsidR="00474AE6" w:rsidRPr="00707BE1" w:rsidRDefault="00474AE6" w:rsidP="00061FE4">
            <w:r w:rsidRPr="00707BE1">
              <w:t>Subject</w:t>
            </w:r>
          </w:p>
        </w:tc>
        <w:tc>
          <w:tcPr>
            <w:tcW w:w="3600" w:type="dxa"/>
            <w:shd w:val="clear" w:color="auto" w:fill="EFEFEF" w:themeFill="accent2" w:themeFillTint="33"/>
          </w:tcPr>
          <w:p w14:paraId="616145E4" w14:textId="77777777" w:rsidR="00474AE6" w:rsidRPr="00707BE1" w:rsidRDefault="00474AE6" w:rsidP="00061FE4">
            <w:r w:rsidRPr="00707BE1">
              <w:t>Provider</w:t>
            </w:r>
          </w:p>
        </w:tc>
        <w:tc>
          <w:tcPr>
            <w:tcW w:w="2439" w:type="dxa"/>
            <w:shd w:val="clear" w:color="auto" w:fill="EFEFEF" w:themeFill="accent2" w:themeFillTint="33"/>
          </w:tcPr>
          <w:p w14:paraId="6BC31F68" w14:textId="77777777" w:rsidR="00474AE6" w:rsidRPr="00707BE1" w:rsidRDefault="00474AE6" w:rsidP="00061FE4">
            <w:r w:rsidRPr="00707BE1">
              <w:t>Dates Attended</w:t>
            </w:r>
          </w:p>
        </w:tc>
      </w:tr>
      <w:tr w:rsidR="00474AE6" w:rsidRPr="0089135F" w14:paraId="16687DCF" w14:textId="77777777" w:rsidTr="00061FE4">
        <w:tc>
          <w:tcPr>
            <w:tcW w:w="3708" w:type="dxa"/>
            <w:shd w:val="clear" w:color="auto" w:fill="auto"/>
          </w:tcPr>
          <w:p w14:paraId="7A5694EB" w14:textId="77777777" w:rsidR="00474AE6" w:rsidRPr="0089135F" w:rsidRDefault="00474AE6" w:rsidP="00061FE4"/>
          <w:p w14:paraId="669BFA4C" w14:textId="77777777" w:rsidR="00474AE6" w:rsidRPr="0089135F" w:rsidRDefault="00474AE6" w:rsidP="00061FE4"/>
        </w:tc>
        <w:tc>
          <w:tcPr>
            <w:tcW w:w="3600" w:type="dxa"/>
            <w:shd w:val="clear" w:color="auto" w:fill="auto"/>
          </w:tcPr>
          <w:p w14:paraId="08DE2A6D" w14:textId="77777777" w:rsidR="00474AE6" w:rsidRPr="0089135F" w:rsidRDefault="00474AE6" w:rsidP="00061FE4">
            <w:pPr>
              <w:jc w:val="center"/>
            </w:pPr>
          </w:p>
        </w:tc>
        <w:tc>
          <w:tcPr>
            <w:tcW w:w="2439" w:type="dxa"/>
            <w:shd w:val="clear" w:color="auto" w:fill="auto"/>
          </w:tcPr>
          <w:p w14:paraId="4E0E51E4" w14:textId="77777777" w:rsidR="00474AE6" w:rsidRPr="0089135F" w:rsidRDefault="00474AE6" w:rsidP="00061FE4">
            <w:pPr>
              <w:jc w:val="center"/>
            </w:pPr>
          </w:p>
        </w:tc>
      </w:tr>
      <w:tr w:rsidR="00474AE6" w:rsidRPr="0089135F" w14:paraId="4D7CDAE6" w14:textId="77777777" w:rsidTr="00061FE4">
        <w:tc>
          <w:tcPr>
            <w:tcW w:w="3708" w:type="dxa"/>
            <w:shd w:val="clear" w:color="auto" w:fill="auto"/>
          </w:tcPr>
          <w:p w14:paraId="41AF29D8" w14:textId="77777777" w:rsidR="00474AE6" w:rsidRPr="0089135F" w:rsidRDefault="00474AE6" w:rsidP="00061FE4"/>
          <w:p w14:paraId="77E50D6B" w14:textId="77777777" w:rsidR="00474AE6" w:rsidRPr="0089135F" w:rsidRDefault="00474AE6" w:rsidP="00061FE4"/>
        </w:tc>
        <w:tc>
          <w:tcPr>
            <w:tcW w:w="3600" w:type="dxa"/>
            <w:shd w:val="clear" w:color="auto" w:fill="auto"/>
          </w:tcPr>
          <w:p w14:paraId="2940CCCA" w14:textId="77777777" w:rsidR="00474AE6" w:rsidRPr="0089135F" w:rsidRDefault="00474AE6" w:rsidP="00061FE4">
            <w:pPr>
              <w:jc w:val="center"/>
            </w:pPr>
          </w:p>
        </w:tc>
        <w:tc>
          <w:tcPr>
            <w:tcW w:w="2439" w:type="dxa"/>
            <w:shd w:val="clear" w:color="auto" w:fill="auto"/>
          </w:tcPr>
          <w:p w14:paraId="35FD323B" w14:textId="77777777" w:rsidR="00474AE6" w:rsidRPr="0089135F" w:rsidRDefault="00474AE6" w:rsidP="00061FE4">
            <w:pPr>
              <w:jc w:val="center"/>
            </w:pPr>
          </w:p>
        </w:tc>
      </w:tr>
      <w:tr w:rsidR="00474AE6" w:rsidRPr="0089135F" w14:paraId="308F0E47" w14:textId="77777777" w:rsidTr="00061FE4">
        <w:tc>
          <w:tcPr>
            <w:tcW w:w="3708" w:type="dxa"/>
            <w:shd w:val="clear" w:color="auto" w:fill="auto"/>
          </w:tcPr>
          <w:p w14:paraId="49E67EBF" w14:textId="77777777" w:rsidR="00474AE6" w:rsidRPr="0089135F" w:rsidRDefault="00474AE6" w:rsidP="00061FE4">
            <w:pPr>
              <w:jc w:val="center"/>
            </w:pPr>
          </w:p>
          <w:p w14:paraId="2A995362" w14:textId="77777777" w:rsidR="00474AE6" w:rsidRPr="0089135F" w:rsidRDefault="00474AE6" w:rsidP="00061FE4">
            <w:pPr>
              <w:jc w:val="center"/>
            </w:pPr>
          </w:p>
        </w:tc>
        <w:tc>
          <w:tcPr>
            <w:tcW w:w="3600" w:type="dxa"/>
            <w:shd w:val="clear" w:color="auto" w:fill="auto"/>
          </w:tcPr>
          <w:p w14:paraId="5720A2F4" w14:textId="77777777" w:rsidR="00474AE6" w:rsidRPr="0089135F" w:rsidRDefault="00474AE6" w:rsidP="00061FE4">
            <w:pPr>
              <w:jc w:val="center"/>
            </w:pPr>
          </w:p>
        </w:tc>
        <w:tc>
          <w:tcPr>
            <w:tcW w:w="2439" w:type="dxa"/>
            <w:shd w:val="clear" w:color="auto" w:fill="auto"/>
          </w:tcPr>
          <w:p w14:paraId="1A184801" w14:textId="77777777" w:rsidR="00474AE6" w:rsidRPr="0089135F" w:rsidRDefault="00474AE6" w:rsidP="00061FE4">
            <w:pPr>
              <w:jc w:val="center"/>
            </w:pPr>
          </w:p>
        </w:tc>
      </w:tr>
      <w:tr w:rsidR="00474AE6" w:rsidRPr="0089135F" w14:paraId="0ED25969" w14:textId="77777777" w:rsidTr="00061FE4">
        <w:tc>
          <w:tcPr>
            <w:tcW w:w="3708" w:type="dxa"/>
            <w:shd w:val="clear" w:color="auto" w:fill="auto"/>
          </w:tcPr>
          <w:p w14:paraId="7B23914E" w14:textId="77777777" w:rsidR="00474AE6" w:rsidRPr="0089135F" w:rsidRDefault="00474AE6" w:rsidP="00061FE4">
            <w:pPr>
              <w:jc w:val="center"/>
            </w:pPr>
          </w:p>
          <w:p w14:paraId="1E8A6389" w14:textId="77777777" w:rsidR="00474AE6" w:rsidRPr="0089135F" w:rsidRDefault="00474AE6" w:rsidP="00061FE4">
            <w:pPr>
              <w:jc w:val="center"/>
            </w:pPr>
          </w:p>
        </w:tc>
        <w:tc>
          <w:tcPr>
            <w:tcW w:w="3600" w:type="dxa"/>
            <w:shd w:val="clear" w:color="auto" w:fill="auto"/>
          </w:tcPr>
          <w:p w14:paraId="3E193E89" w14:textId="77777777" w:rsidR="00474AE6" w:rsidRPr="0089135F" w:rsidRDefault="00474AE6" w:rsidP="00061FE4">
            <w:pPr>
              <w:jc w:val="center"/>
            </w:pPr>
          </w:p>
        </w:tc>
        <w:tc>
          <w:tcPr>
            <w:tcW w:w="2439" w:type="dxa"/>
            <w:shd w:val="clear" w:color="auto" w:fill="auto"/>
          </w:tcPr>
          <w:p w14:paraId="6980D759" w14:textId="77777777" w:rsidR="00474AE6" w:rsidRPr="0089135F" w:rsidRDefault="00474AE6" w:rsidP="00061FE4">
            <w:pPr>
              <w:jc w:val="center"/>
            </w:pPr>
          </w:p>
        </w:tc>
      </w:tr>
      <w:tr w:rsidR="00474AE6" w:rsidRPr="0089135F" w14:paraId="050D84F7" w14:textId="77777777" w:rsidTr="00061FE4">
        <w:tc>
          <w:tcPr>
            <w:tcW w:w="3708" w:type="dxa"/>
            <w:shd w:val="clear" w:color="auto" w:fill="auto"/>
          </w:tcPr>
          <w:p w14:paraId="36BCD016" w14:textId="77777777" w:rsidR="00474AE6" w:rsidRPr="0089135F" w:rsidRDefault="00474AE6" w:rsidP="00061FE4">
            <w:pPr>
              <w:jc w:val="center"/>
            </w:pPr>
          </w:p>
          <w:p w14:paraId="0487A5A7" w14:textId="77777777" w:rsidR="00474AE6" w:rsidRPr="0089135F" w:rsidRDefault="00474AE6" w:rsidP="00061FE4">
            <w:pPr>
              <w:jc w:val="center"/>
            </w:pPr>
          </w:p>
        </w:tc>
        <w:tc>
          <w:tcPr>
            <w:tcW w:w="3600" w:type="dxa"/>
            <w:shd w:val="clear" w:color="auto" w:fill="auto"/>
          </w:tcPr>
          <w:p w14:paraId="62EA99FC" w14:textId="77777777" w:rsidR="00474AE6" w:rsidRPr="0089135F" w:rsidRDefault="00474AE6" w:rsidP="00061FE4">
            <w:pPr>
              <w:jc w:val="center"/>
            </w:pPr>
          </w:p>
        </w:tc>
        <w:tc>
          <w:tcPr>
            <w:tcW w:w="2439" w:type="dxa"/>
            <w:shd w:val="clear" w:color="auto" w:fill="auto"/>
          </w:tcPr>
          <w:p w14:paraId="5D2239BA" w14:textId="77777777" w:rsidR="00474AE6" w:rsidRPr="0089135F" w:rsidRDefault="00474AE6" w:rsidP="00061FE4">
            <w:pPr>
              <w:jc w:val="center"/>
            </w:pPr>
          </w:p>
        </w:tc>
      </w:tr>
    </w:tbl>
    <w:p w14:paraId="4E054368" w14:textId="77777777" w:rsidR="00474AE6" w:rsidRPr="0089135F" w:rsidRDefault="00474AE6" w:rsidP="00801158"/>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959"/>
      </w:tblGrid>
      <w:tr w:rsidR="00474AE6" w:rsidRPr="0089135F" w14:paraId="4C7AAB3B" w14:textId="77777777" w:rsidTr="00707BE1">
        <w:trPr>
          <w:trHeight w:val="539"/>
        </w:trPr>
        <w:tc>
          <w:tcPr>
            <w:tcW w:w="9747" w:type="dxa"/>
            <w:gridSpan w:val="2"/>
            <w:shd w:val="clear" w:color="auto" w:fill="EFEFEF" w:themeFill="accent2" w:themeFillTint="33"/>
          </w:tcPr>
          <w:p w14:paraId="3AF7B8D6" w14:textId="7E418E2A" w:rsidR="00474AE6" w:rsidRPr="00707BE1" w:rsidRDefault="00707BE1" w:rsidP="00061FE4">
            <w:pPr>
              <w:jc w:val="center"/>
            </w:pPr>
            <w:r w:rsidRPr="00707BE1">
              <w:t>Membership of professional institutes and societies</w:t>
            </w:r>
          </w:p>
        </w:tc>
      </w:tr>
      <w:tr w:rsidR="00474AE6" w:rsidRPr="0089135F" w14:paraId="3D4CA39D" w14:textId="77777777" w:rsidTr="00707BE1">
        <w:tc>
          <w:tcPr>
            <w:tcW w:w="4788" w:type="dxa"/>
            <w:shd w:val="clear" w:color="auto" w:fill="EFEFEF" w:themeFill="accent2" w:themeFillTint="33"/>
          </w:tcPr>
          <w:p w14:paraId="1907C6D6" w14:textId="77777777" w:rsidR="00474AE6" w:rsidRPr="00707BE1" w:rsidRDefault="00474AE6" w:rsidP="00061FE4">
            <w:pPr>
              <w:jc w:val="center"/>
            </w:pPr>
            <w:r w:rsidRPr="00707BE1">
              <w:t>Institute</w:t>
            </w:r>
          </w:p>
        </w:tc>
        <w:tc>
          <w:tcPr>
            <w:tcW w:w="4959" w:type="dxa"/>
            <w:shd w:val="clear" w:color="auto" w:fill="EFEFEF" w:themeFill="accent2" w:themeFillTint="33"/>
          </w:tcPr>
          <w:p w14:paraId="5A63AF65" w14:textId="77777777" w:rsidR="00474AE6" w:rsidRPr="00707BE1" w:rsidRDefault="00474AE6" w:rsidP="00061FE4">
            <w:pPr>
              <w:jc w:val="center"/>
            </w:pPr>
            <w:r w:rsidRPr="00707BE1">
              <w:t>Level and method of membership</w:t>
            </w:r>
          </w:p>
        </w:tc>
      </w:tr>
      <w:tr w:rsidR="00474AE6" w:rsidRPr="0089135F" w14:paraId="5EF6AB9E" w14:textId="77777777" w:rsidTr="00061FE4">
        <w:tc>
          <w:tcPr>
            <w:tcW w:w="4788" w:type="dxa"/>
            <w:shd w:val="clear" w:color="auto" w:fill="auto"/>
          </w:tcPr>
          <w:p w14:paraId="402D836B" w14:textId="77777777" w:rsidR="00474AE6" w:rsidRPr="0089135F" w:rsidRDefault="00474AE6" w:rsidP="00061FE4"/>
          <w:p w14:paraId="2D17815B" w14:textId="77777777" w:rsidR="00474AE6" w:rsidRPr="0089135F" w:rsidRDefault="00474AE6" w:rsidP="00061FE4"/>
        </w:tc>
        <w:tc>
          <w:tcPr>
            <w:tcW w:w="4959" w:type="dxa"/>
            <w:shd w:val="clear" w:color="auto" w:fill="auto"/>
          </w:tcPr>
          <w:p w14:paraId="79CA3F98" w14:textId="77777777" w:rsidR="00474AE6" w:rsidRPr="0089135F" w:rsidRDefault="00474AE6" w:rsidP="00061FE4"/>
        </w:tc>
      </w:tr>
      <w:tr w:rsidR="00474AE6" w:rsidRPr="0089135F" w14:paraId="7720AAF9" w14:textId="77777777" w:rsidTr="00061FE4">
        <w:tc>
          <w:tcPr>
            <w:tcW w:w="4788" w:type="dxa"/>
            <w:shd w:val="clear" w:color="auto" w:fill="auto"/>
          </w:tcPr>
          <w:p w14:paraId="3822C0EA" w14:textId="77777777" w:rsidR="00474AE6" w:rsidRPr="0089135F" w:rsidRDefault="00474AE6" w:rsidP="00061FE4"/>
          <w:p w14:paraId="284F95CB" w14:textId="77777777" w:rsidR="00474AE6" w:rsidRPr="0089135F" w:rsidRDefault="00474AE6" w:rsidP="00061FE4"/>
        </w:tc>
        <w:tc>
          <w:tcPr>
            <w:tcW w:w="4959" w:type="dxa"/>
            <w:shd w:val="clear" w:color="auto" w:fill="auto"/>
          </w:tcPr>
          <w:p w14:paraId="10325CD9" w14:textId="77777777" w:rsidR="00474AE6" w:rsidRPr="0089135F" w:rsidRDefault="00474AE6" w:rsidP="00061FE4"/>
        </w:tc>
      </w:tr>
    </w:tbl>
    <w:p w14:paraId="6725E38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348FA1FF" w14:textId="77777777" w:rsidTr="003306A9">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3972509" w14:textId="4874C2A5" w:rsidR="00F973DC" w:rsidRPr="003306A9" w:rsidRDefault="003306A9">
            <w:pPr>
              <w:spacing w:line="240" w:lineRule="auto"/>
              <w:rPr>
                <w:rFonts w:eastAsia="Times New Roman"/>
                <w:color w:val="00A1CF" w:themeColor="background1"/>
                <w:sz w:val="28"/>
                <w:szCs w:val="28"/>
                <w:lang w:val="en-GB"/>
              </w:rPr>
            </w:pPr>
            <w:r w:rsidRPr="003306A9">
              <w:rPr>
                <w:rFonts w:eastAsia="Times New Roman"/>
                <w:color w:val="00A1CF" w:themeColor="background1"/>
                <w:sz w:val="28"/>
                <w:szCs w:val="28"/>
                <w:lang w:val="en-GB"/>
              </w:rPr>
              <w:t>Additional information in support of this application</w:t>
            </w:r>
          </w:p>
          <w:p w14:paraId="09AAA2FB" w14:textId="77777777" w:rsidR="00EC4396" w:rsidRPr="00B02B95" w:rsidRDefault="00EC4396" w:rsidP="00EC4396">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This is your opportunity to tell us about yourself and why you are ap</w:t>
            </w:r>
            <w:r>
              <w:rPr>
                <w:rFonts w:eastAsia="Times New Roman"/>
                <w:color w:val="auto"/>
                <w:lang w:val="en-GB"/>
              </w:rPr>
              <w:t>plying for a post with Co-op</w:t>
            </w:r>
            <w:r w:rsidRPr="00B02B95">
              <w:rPr>
                <w:rFonts w:eastAsia="Times New Roman"/>
                <w:color w:val="auto"/>
                <w:lang w:val="en-GB"/>
              </w:rPr>
              <w:t xml:space="preserve"> Academies Trust, and our academy in particular.  Please refer to the job description, and describe what particular experience, skills and abilities you can bring to this job, gained through either work, education, home or voluntary activities.  You may also use this space to provide any other information you wish, including any interests or unpaid activity.  </w:t>
            </w:r>
          </w:p>
          <w:p w14:paraId="3E21B3D6" w14:textId="77777777" w:rsidR="00F973DC" w:rsidRDefault="00F973DC">
            <w:pPr>
              <w:spacing w:line="240" w:lineRule="auto"/>
              <w:rPr>
                <w:rFonts w:eastAsia="Times New Roman"/>
                <w:color w:val="auto"/>
                <w:lang w:val="en-GB"/>
              </w:rPr>
            </w:pPr>
          </w:p>
          <w:p w14:paraId="2DFCE578" w14:textId="77777777" w:rsidR="00F973DC" w:rsidRDefault="00F973DC">
            <w:pPr>
              <w:spacing w:line="240" w:lineRule="auto"/>
              <w:rPr>
                <w:rFonts w:eastAsia="Times New Roman"/>
                <w:color w:val="auto"/>
                <w:u w:val="single"/>
                <w:lang w:val="en-GB"/>
              </w:rPr>
            </w:pPr>
            <w:r>
              <w:rPr>
                <w:rFonts w:eastAsia="Times New Roman"/>
                <w:color w:val="auto"/>
                <w:lang w:val="en-GB"/>
              </w:rPr>
              <w:t xml:space="preserve">You may also use this space to provide any other information you wish to add in support of your application.  </w:t>
            </w:r>
            <w:r>
              <w:rPr>
                <w:rFonts w:eastAsia="Times New Roman"/>
                <w:color w:val="auto"/>
                <w:u w:val="single"/>
                <w:lang w:val="en-GB"/>
              </w:rPr>
              <w:t xml:space="preserve">You must not exceed two sides of A4 paper, including this page. </w:t>
            </w:r>
          </w:p>
          <w:p w14:paraId="59FC066E" w14:textId="77777777" w:rsidR="00F973DC" w:rsidRDefault="00F973DC">
            <w:pPr>
              <w:spacing w:line="240" w:lineRule="auto"/>
              <w:rPr>
                <w:rFonts w:eastAsia="Times New Roman"/>
                <w:color w:val="auto"/>
                <w:lang w:val="en-GB"/>
              </w:rPr>
            </w:pPr>
          </w:p>
        </w:tc>
      </w:tr>
      <w:tr w:rsidR="00F973DC" w14:paraId="6603B061" w14:textId="77777777" w:rsidTr="00F973DC">
        <w:trPr>
          <w:trHeight w:val="48"/>
        </w:trPr>
        <w:tc>
          <w:tcPr>
            <w:tcW w:w="9747" w:type="dxa"/>
            <w:tcBorders>
              <w:top w:val="single" w:sz="4" w:space="0" w:color="auto"/>
              <w:left w:val="single" w:sz="4" w:space="0" w:color="auto"/>
              <w:bottom w:val="single" w:sz="4" w:space="0" w:color="auto"/>
              <w:right w:val="single" w:sz="4" w:space="0" w:color="auto"/>
            </w:tcBorders>
          </w:tcPr>
          <w:p w14:paraId="05468D08" w14:textId="77777777" w:rsidR="00F973DC" w:rsidRDefault="00F973DC">
            <w:pPr>
              <w:spacing w:line="240" w:lineRule="auto"/>
              <w:rPr>
                <w:rFonts w:eastAsia="Times New Roman"/>
                <w:color w:val="auto"/>
                <w:lang w:val="en-GB"/>
              </w:rPr>
            </w:pPr>
          </w:p>
          <w:p w14:paraId="7E9D13C4" w14:textId="77777777" w:rsidR="00F973DC" w:rsidRDefault="00F973DC">
            <w:pPr>
              <w:spacing w:line="240" w:lineRule="auto"/>
              <w:rPr>
                <w:rFonts w:eastAsia="Times New Roman"/>
                <w:color w:val="auto"/>
                <w:lang w:val="en-GB"/>
              </w:rPr>
            </w:pPr>
          </w:p>
          <w:p w14:paraId="6B0C3851" w14:textId="77777777" w:rsidR="00F973DC" w:rsidRDefault="00F973DC">
            <w:pPr>
              <w:spacing w:line="240" w:lineRule="auto"/>
              <w:rPr>
                <w:rFonts w:eastAsia="Times New Roman"/>
                <w:color w:val="auto"/>
                <w:lang w:val="en-GB"/>
              </w:rPr>
            </w:pPr>
          </w:p>
          <w:p w14:paraId="4ED96DD7" w14:textId="77777777" w:rsidR="00F973DC" w:rsidRDefault="00F973DC">
            <w:pPr>
              <w:spacing w:line="240" w:lineRule="auto"/>
              <w:rPr>
                <w:rFonts w:eastAsia="Times New Roman"/>
                <w:color w:val="auto"/>
                <w:lang w:val="en-GB"/>
              </w:rPr>
            </w:pPr>
          </w:p>
          <w:p w14:paraId="0657B909" w14:textId="77777777" w:rsidR="00F973DC" w:rsidRDefault="00F973DC">
            <w:pPr>
              <w:spacing w:line="240" w:lineRule="auto"/>
              <w:rPr>
                <w:rFonts w:eastAsia="Times New Roman"/>
                <w:color w:val="auto"/>
                <w:lang w:val="en-GB"/>
              </w:rPr>
            </w:pPr>
          </w:p>
          <w:p w14:paraId="6E623F45" w14:textId="77777777" w:rsidR="00F973DC" w:rsidRDefault="00F973DC">
            <w:pPr>
              <w:spacing w:line="240" w:lineRule="auto"/>
              <w:rPr>
                <w:rFonts w:eastAsia="Times New Roman"/>
                <w:color w:val="auto"/>
                <w:lang w:val="en-GB"/>
              </w:rPr>
            </w:pPr>
          </w:p>
          <w:p w14:paraId="4A223253" w14:textId="77777777" w:rsidR="00F973DC" w:rsidRDefault="00F973DC">
            <w:pPr>
              <w:spacing w:line="240" w:lineRule="auto"/>
              <w:rPr>
                <w:rFonts w:eastAsia="Times New Roman"/>
                <w:color w:val="auto"/>
                <w:lang w:val="en-GB"/>
              </w:rPr>
            </w:pPr>
          </w:p>
          <w:p w14:paraId="1CF18886" w14:textId="77777777" w:rsidR="00F973DC" w:rsidRDefault="00F973DC">
            <w:pPr>
              <w:spacing w:line="240" w:lineRule="auto"/>
              <w:rPr>
                <w:rFonts w:eastAsia="Times New Roman"/>
                <w:color w:val="auto"/>
                <w:lang w:val="en-GB"/>
              </w:rPr>
            </w:pPr>
          </w:p>
          <w:p w14:paraId="790F4582" w14:textId="77777777" w:rsidR="00F973DC" w:rsidRDefault="00F973DC">
            <w:pPr>
              <w:spacing w:line="240" w:lineRule="auto"/>
              <w:rPr>
                <w:rFonts w:eastAsia="Times New Roman"/>
                <w:color w:val="auto"/>
                <w:lang w:val="en-GB"/>
              </w:rPr>
            </w:pPr>
          </w:p>
          <w:p w14:paraId="59EA7B58" w14:textId="77777777" w:rsidR="00F973DC" w:rsidRDefault="00F973DC">
            <w:pPr>
              <w:spacing w:line="240" w:lineRule="auto"/>
              <w:rPr>
                <w:rFonts w:eastAsia="Times New Roman"/>
                <w:color w:val="auto"/>
                <w:lang w:val="en-GB"/>
              </w:rPr>
            </w:pPr>
          </w:p>
          <w:p w14:paraId="138AC732" w14:textId="77777777" w:rsidR="00F973DC" w:rsidRDefault="00F973DC">
            <w:pPr>
              <w:spacing w:line="240" w:lineRule="auto"/>
              <w:rPr>
                <w:rFonts w:eastAsia="Times New Roman"/>
                <w:color w:val="auto"/>
                <w:lang w:val="en-GB"/>
              </w:rPr>
            </w:pPr>
          </w:p>
          <w:p w14:paraId="4E08960A" w14:textId="77777777" w:rsidR="00F973DC" w:rsidRDefault="00F973DC">
            <w:pPr>
              <w:spacing w:line="240" w:lineRule="auto"/>
              <w:rPr>
                <w:rFonts w:eastAsia="Times New Roman"/>
                <w:color w:val="auto"/>
                <w:lang w:val="en-GB"/>
              </w:rPr>
            </w:pPr>
          </w:p>
          <w:p w14:paraId="3A70E569" w14:textId="77777777" w:rsidR="00F973DC" w:rsidRDefault="00F973DC">
            <w:pPr>
              <w:spacing w:line="240" w:lineRule="auto"/>
              <w:rPr>
                <w:rFonts w:eastAsia="Times New Roman"/>
                <w:color w:val="auto"/>
                <w:lang w:val="en-GB"/>
              </w:rPr>
            </w:pPr>
          </w:p>
          <w:p w14:paraId="181DB694" w14:textId="77777777" w:rsidR="00F973DC" w:rsidRDefault="00F973DC">
            <w:pPr>
              <w:spacing w:line="240" w:lineRule="auto"/>
              <w:rPr>
                <w:rFonts w:eastAsia="Times New Roman"/>
                <w:color w:val="auto"/>
                <w:lang w:val="en-GB"/>
              </w:rPr>
            </w:pPr>
          </w:p>
          <w:p w14:paraId="46F1FF8A" w14:textId="77777777" w:rsidR="00F973DC" w:rsidRDefault="00F973DC">
            <w:pPr>
              <w:spacing w:line="240" w:lineRule="auto"/>
              <w:rPr>
                <w:rFonts w:eastAsia="Times New Roman"/>
                <w:color w:val="auto"/>
                <w:lang w:val="en-GB"/>
              </w:rPr>
            </w:pPr>
          </w:p>
          <w:p w14:paraId="4CE53EAD" w14:textId="77777777" w:rsidR="00F973DC" w:rsidRDefault="00F973DC">
            <w:pPr>
              <w:spacing w:line="240" w:lineRule="auto"/>
              <w:rPr>
                <w:rFonts w:eastAsia="Times New Roman"/>
                <w:color w:val="auto"/>
                <w:lang w:val="en-GB"/>
              </w:rPr>
            </w:pPr>
          </w:p>
          <w:p w14:paraId="11A2621F" w14:textId="77777777" w:rsidR="00F973DC" w:rsidRDefault="00F973DC">
            <w:pPr>
              <w:spacing w:line="240" w:lineRule="auto"/>
              <w:rPr>
                <w:rFonts w:eastAsia="Times New Roman"/>
                <w:color w:val="auto"/>
                <w:lang w:val="en-GB"/>
              </w:rPr>
            </w:pPr>
          </w:p>
          <w:p w14:paraId="1D9AE8A0" w14:textId="77777777" w:rsidR="00F973DC" w:rsidRDefault="00F973DC">
            <w:pPr>
              <w:spacing w:line="240" w:lineRule="auto"/>
              <w:rPr>
                <w:rFonts w:eastAsia="Times New Roman"/>
                <w:color w:val="auto"/>
                <w:lang w:val="en-GB"/>
              </w:rPr>
            </w:pPr>
          </w:p>
          <w:p w14:paraId="5ADAFFCA" w14:textId="77777777" w:rsidR="00F973DC" w:rsidRDefault="00F973DC">
            <w:pPr>
              <w:spacing w:line="240" w:lineRule="auto"/>
              <w:rPr>
                <w:rFonts w:eastAsia="Times New Roman"/>
                <w:color w:val="auto"/>
                <w:lang w:val="en-GB"/>
              </w:rPr>
            </w:pPr>
          </w:p>
          <w:p w14:paraId="1E93D508" w14:textId="77777777" w:rsidR="00F973DC" w:rsidRDefault="00F973DC">
            <w:pPr>
              <w:spacing w:line="240" w:lineRule="auto"/>
              <w:rPr>
                <w:rFonts w:eastAsia="Times New Roman"/>
                <w:color w:val="auto"/>
                <w:lang w:val="en-GB"/>
              </w:rPr>
            </w:pPr>
          </w:p>
          <w:p w14:paraId="286055EB" w14:textId="77777777" w:rsidR="00F973DC" w:rsidRDefault="00F973DC">
            <w:pPr>
              <w:spacing w:line="240" w:lineRule="auto"/>
              <w:rPr>
                <w:rFonts w:eastAsia="Times New Roman"/>
                <w:color w:val="auto"/>
                <w:lang w:val="en-GB"/>
              </w:rPr>
            </w:pPr>
          </w:p>
          <w:p w14:paraId="12CCF330" w14:textId="77777777" w:rsidR="00F973DC" w:rsidRDefault="00F973DC">
            <w:pPr>
              <w:spacing w:line="240" w:lineRule="auto"/>
              <w:rPr>
                <w:rFonts w:eastAsia="Times New Roman"/>
                <w:color w:val="auto"/>
                <w:lang w:val="en-GB"/>
              </w:rPr>
            </w:pPr>
          </w:p>
          <w:p w14:paraId="5B9A319B" w14:textId="77777777" w:rsidR="00F973DC" w:rsidRDefault="00F973DC">
            <w:pPr>
              <w:spacing w:line="240" w:lineRule="auto"/>
              <w:rPr>
                <w:rFonts w:eastAsia="Times New Roman"/>
                <w:color w:val="auto"/>
                <w:lang w:val="en-GB"/>
              </w:rPr>
            </w:pPr>
          </w:p>
          <w:p w14:paraId="456DF7DA" w14:textId="77777777" w:rsidR="00F973DC" w:rsidRDefault="00F973DC">
            <w:pPr>
              <w:spacing w:line="240" w:lineRule="auto"/>
              <w:rPr>
                <w:rFonts w:eastAsia="Times New Roman"/>
                <w:color w:val="auto"/>
                <w:lang w:val="en-GB"/>
              </w:rPr>
            </w:pPr>
          </w:p>
          <w:p w14:paraId="26CA394B" w14:textId="77777777" w:rsidR="00F973DC" w:rsidRDefault="00F973DC">
            <w:pPr>
              <w:spacing w:line="240" w:lineRule="auto"/>
              <w:rPr>
                <w:rFonts w:eastAsia="Times New Roman"/>
                <w:color w:val="auto"/>
                <w:lang w:val="en-GB"/>
              </w:rPr>
            </w:pPr>
          </w:p>
          <w:p w14:paraId="3704B695" w14:textId="77777777" w:rsidR="00F973DC" w:rsidRDefault="00F973DC">
            <w:pPr>
              <w:spacing w:line="240" w:lineRule="auto"/>
              <w:rPr>
                <w:rFonts w:eastAsia="Times New Roman"/>
                <w:color w:val="auto"/>
                <w:lang w:val="en-GB"/>
              </w:rPr>
            </w:pPr>
          </w:p>
          <w:p w14:paraId="4ADD3EC8" w14:textId="77777777" w:rsidR="00F973DC" w:rsidRDefault="00F973DC">
            <w:pPr>
              <w:spacing w:line="240" w:lineRule="auto"/>
              <w:rPr>
                <w:rFonts w:eastAsia="Times New Roman"/>
                <w:color w:val="auto"/>
                <w:lang w:val="en-GB"/>
              </w:rPr>
            </w:pPr>
          </w:p>
          <w:p w14:paraId="24BE5187" w14:textId="77777777" w:rsidR="00F973DC" w:rsidRDefault="00F973DC">
            <w:pPr>
              <w:spacing w:line="240" w:lineRule="auto"/>
              <w:rPr>
                <w:rFonts w:eastAsia="Times New Roman"/>
                <w:color w:val="auto"/>
                <w:lang w:val="en-GB"/>
              </w:rPr>
            </w:pPr>
          </w:p>
          <w:p w14:paraId="344A7DD6" w14:textId="77777777" w:rsidR="00F973DC" w:rsidRDefault="00F973DC">
            <w:pPr>
              <w:spacing w:line="240" w:lineRule="auto"/>
              <w:rPr>
                <w:rFonts w:eastAsia="Times New Roman"/>
                <w:color w:val="auto"/>
                <w:lang w:val="en-GB"/>
              </w:rPr>
            </w:pPr>
          </w:p>
          <w:p w14:paraId="28CA53C2" w14:textId="77777777" w:rsidR="00F973DC" w:rsidRDefault="00F973DC">
            <w:pPr>
              <w:spacing w:line="240" w:lineRule="auto"/>
              <w:rPr>
                <w:rFonts w:eastAsia="Times New Roman"/>
                <w:color w:val="auto"/>
                <w:lang w:val="en-GB"/>
              </w:rPr>
            </w:pPr>
          </w:p>
          <w:p w14:paraId="74FC0B38" w14:textId="77777777" w:rsidR="00F973DC" w:rsidRDefault="00F973DC">
            <w:pPr>
              <w:spacing w:line="240" w:lineRule="auto"/>
              <w:rPr>
                <w:rFonts w:eastAsia="Times New Roman"/>
                <w:color w:val="auto"/>
                <w:lang w:val="en-GB"/>
              </w:rPr>
            </w:pPr>
          </w:p>
          <w:p w14:paraId="04476A12" w14:textId="77777777" w:rsidR="00F973DC" w:rsidRDefault="00F973DC">
            <w:pPr>
              <w:spacing w:line="240" w:lineRule="auto"/>
              <w:rPr>
                <w:rFonts w:eastAsia="Times New Roman"/>
                <w:color w:val="auto"/>
                <w:lang w:val="en-GB"/>
              </w:rPr>
            </w:pPr>
          </w:p>
          <w:p w14:paraId="42BCD86E" w14:textId="77777777" w:rsidR="00F973DC" w:rsidRDefault="00F973DC">
            <w:pPr>
              <w:spacing w:line="240" w:lineRule="auto"/>
              <w:rPr>
                <w:rFonts w:eastAsia="Times New Roman"/>
                <w:color w:val="auto"/>
                <w:lang w:val="en-GB"/>
              </w:rPr>
            </w:pPr>
          </w:p>
          <w:p w14:paraId="61C7CE06" w14:textId="77777777" w:rsidR="00F973DC" w:rsidRDefault="00F973DC">
            <w:pPr>
              <w:spacing w:line="240" w:lineRule="auto"/>
              <w:rPr>
                <w:rFonts w:eastAsia="Times New Roman"/>
                <w:color w:val="auto"/>
                <w:lang w:val="en-GB"/>
              </w:rPr>
            </w:pPr>
          </w:p>
          <w:p w14:paraId="4937A2C2" w14:textId="77777777" w:rsidR="00F973DC" w:rsidRDefault="00F973DC">
            <w:pPr>
              <w:spacing w:line="240" w:lineRule="auto"/>
              <w:rPr>
                <w:rFonts w:eastAsia="Times New Roman"/>
                <w:color w:val="auto"/>
                <w:lang w:val="en-GB"/>
              </w:rPr>
            </w:pPr>
          </w:p>
          <w:p w14:paraId="766BB980" w14:textId="77777777" w:rsidR="00F973DC" w:rsidRDefault="00F973DC">
            <w:pPr>
              <w:spacing w:line="240" w:lineRule="auto"/>
              <w:rPr>
                <w:rFonts w:eastAsia="Times New Roman"/>
                <w:color w:val="auto"/>
                <w:lang w:val="en-GB"/>
              </w:rPr>
            </w:pPr>
          </w:p>
          <w:p w14:paraId="1DB85937" w14:textId="77777777" w:rsidR="00F973DC" w:rsidRDefault="00F973DC">
            <w:pPr>
              <w:spacing w:line="240" w:lineRule="auto"/>
              <w:rPr>
                <w:rFonts w:eastAsia="Times New Roman"/>
                <w:color w:val="auto"/>
                <w:lang w:val="en-GB"/>
              </w:rPr>
            </w:pPr>
          </w:p>
          <w:p w14:paraId="4443543E" w14:textId="77777777" w:rsidR="00F973DC" w:rsidRDefault="00F973DC">
            <w:pPr>
              <w:spacing w:line="240" w:lineRule="auto"/>
              <w:rPr>
                <w:rFonts w:eastAsia="Times New Roman"/>
                <w:color w:val="auto"/>
                <w:lang w:val="en-GB"/>
              </w:rPr>
            </w:pPr>
          </w:p>
        </w:tc>
      </w:tr>
    </w:tbl>
    <w:p w14:paraId="36925B9F"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F973DC" w14:paraId="1968321C" w14:textId="77777777" w:rsidTr="003306A9">
        <w:trPr>
          <w:trHeight w:val="293"/>
        </w:trPr>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27D1A932" w14:textId="43FB51BF" w:rsidR="00F973DC" w:rsidRPr="003306A9" w:rsidRDefault="003306A9">
            <w:pPr>
              <w:rPr>
                <w:color w:val="00A1CF" w:themeColor="background1"/>
                <w:sz w:val="28"/>
                <w:szCs w:val="28"/>
              </w:rPr>
            </w:pPr>
            <w:r w:rsidRPr="003306A9">
              <w:rPr>
                <w:color w:val="00A1CF" w:themeColor="background1"/>
                <w:sz w:val="28"/>
                <w:szCs w:val="28"/>
              </w:rPr>
              <w:t>References</w:t>
            </w:r>
          </w:p>
          <w:p w14:paraId="3154B31D" w14:textId="77777777" w:rsidR="00F973DC" w:rsidRDefault="00F973DC">
            <w:pPr>
              <w:jc w:val="both"/>
            </w:pPr>
          </w:p>
        </w:tc>
      </w:tr>
      <w:tr w:rsidR="00F973DC" w14:paraId="40EAE9E6" w14:textId="77777777" w:rsidTr="00F973DC">
        <w:tc>
          <w:tcPr>
            <w:tcW w:w="9747" w:type="dxa"/>
            <w:gridSpan w:val="4"/>
            <w:tcBorders>
              <w:top w:val="single" w:sz="4" w:space="0" w:color="auto"/>
              <w:left w:val="single" w:sz="4" w:space="0" w:color="auto"/>
              <w:bottom w:val="single" w:sz="4" w:space="0" w:color="auto"/>
              <w:right w:val="single" w:sz="4" w:space="0" w:color="auto"/>
            </w:tcBorders>
          </w:tcPr>
          <w:p w14:paraId="5233B5C4" w14:textId="77777777" w:rsidR="00EC4396" w:rsidRPr="0089135F" w:rsidRDefault="00EC4396" w:rsidP="00EC4396">
            <w:pPr>
              <w:jc w:val="both"/>
            </w:pPr>
            <w:r w:rsidRPr="0089135F">
              <w:t xml:space="preserve">Please supply the names and contact details of at least two referees who can comment on your suitability for this position.  One should be your current or most recent employer (or College / University Tutor if currently in full time education), and the second a previous Headteacher if you have worked in more than one school/academy (or if you have completed a training placement).  The two referees </w:t>
            </w:r>
            <w:r w:rsidRPr="0089135F">
              <w:rPr>
                <w:u w:val="single"/>
              </w:rPr>
              <w:t>must</w:t>
            </w:r>
            <w:r w:rsidRPr="0089135F">
              <w:t xml:space="preserve"> be from two different organisations.</w:t>
            </w:r>
          </w:p>
          <w:p w14:paraId="24D1006A" w14:textId="77777777" w:rsidR="00EC4396" w:rsidRPr="0089135F" w:rsidRDefault="00EC4396" w:rsidP="00EC4396">
            <w:pPr>
              <w:jc w:val="both"/>
            </w:pPr>
          </w:p>
          <w:p w14:paraId="01099EAE" w14:textId="77777777" w:rsidR="00EC4396" w:rsidRPr="0089135F" w:rsidRDefault="00EC4396" w:rsidP="00EC4396">
            <w:pPr>
              <w:jc w:val="both"/>
            </w:pPr>
            <w:r w:rsidRPr="0089135F">
              <w:rPr>
                <w:b/>
              </w:rPr>
              <w:lastRenderedPageBreak/>
              <w:t>Note:</w:t>
            </w:r>
            <w:r w:rsidRPr="0089135F">
              <w:t xml:space="preserve"> If you are not currently working with children but have done so in the past, the second referee should be the employer by whom you were most recently employed in work with children.  References will not be accepted from relatives, ex or current partners, or persons who only know you as a friend.</w:t>
            </w:r>
          </w:p>
          <w:p w14:paraId="302CC76A" w14:textId="0502570E" w:rsidR="00F973DC" w:rsidRPr="00EC4396" w:rsidRDefault="00F973DC">
            <w:pPr>
              <w:jc w:val="both"/>
              <w:rPr>
                <w:sz w:val="16"/>
                <w:szCs w:val="16"/>
                <w:u w:val="single"/>
              </w:rPr>
            </w:pPr>
          </w:p>
        </w:tc>
      </w:tr>
      <w:tr w:rsidR="00F973DC" w14:paraId="6CA835BE" w14:textId="77777777" w:rsidTr="003306A9">
        <w:trPr>
          <w:trHeight w:val="259"/>
        </w:trPr>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F1C05D5" w14:textId="77777777" w:rsidR="00F973DC" w:rsidRDefault="00F973DC"/>
          <w:p w14:paraId="411877B9" w14:textId="77777777" w:rsidR="00F973DC" w:rsidRDefault="00F973DC">
            <w:r>
              <w:t>Name:</w:t>
            </w:r>
          </w:p>
        </w:tc>
        <w:tc>
          <w:tcPr>
            <w:tcW w:w="3151" w:type="dxa"/>
            <w:tcBorders>
              <w:top w:val="single" w:sz="4" w:space="0" w:color="auto"/>
              <w:left w:val="single" w:sz="4" w:space="0" w:color="auto"/>
              <w:bottom w:val="single" w:sz="4" w:space="0" w:color="auto"/>
              <w:right w:val="single" w:sz="4" w:space="0" w:color="auto"/>
            </w:tcBorders>
          </w:tcPr>
          <w:p w14:paraId="62B5C8A6" w14:textId="77777777" w:rsidR="00F973DC" w:rsidRDefault="00F973DC"/>
          <w:p w14:paraId="72DF7D57" w14:textId="77777777" w:rsidR="00F973DC" w:rsidRDefault="00F973DC"/>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2D8682C" w14:textId="77777777" w:rsidR="00F973DC" w:rsidRDefault="00F973DC"/>
          <w:p w14:paraId="4321134F" w14:textId="77777777" w:rsidR="00F973DC" w:rsidRDefault="00F973DC">
            <w:r>
              <w:t>Position:</w:t>
            </w:r>
          </w:p>
        </w:tc>
        <w:tc>
          <w:tcPr>
            <w:tcW w:w="4657" w:type="dxa"/>
            <w:tcBorders>
              <w:top w:val="single" w:sz="4" w:space="0" w:color="auto"/>
              <w:left w:val="single" w:sz="4" w:space="0" w:color="auto"/>
              <w:bottom w:val="single" w:sz="4" w:space="0" w:color="auto"/>
              <w:right w:val="single" w:sz="4" w:space="0" w:color="auto"/>
            </w:tcBorders>
          </w:tcPr>
          <w:p w14:paraId="66EEA7CC" w14:textId="77777777" w:rsidR="00F973DC" w:rsidRDefault="00F973DC"/>
        </w:tc>
      </w:tr>
      <w:tr w:rsidR="00F973DC" w14:paraId="292AFEA2"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C22A4CD" w14:textId="77777777" w:rsidR="00F973DC" w:rsidRDefault="00F973DC">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2818F9CE" w14:textId="77777777" w:rsidR="00F973DC" w:rsidRDefault="00F973DC"/>
          <w:p w14:paraId="6134298D" w14:textId="77777777" w:rsidR="00F973DC" w:rsidRDefault="00F973DC"/>
        </w:tc>
      </w:tr>
      <w:tr w:rsidR="00F973DC" w14:paraId="16D5CA2F"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17762B7" w14:textId="77777777" w:rsidR="00F973DC" w:rsidRDefault="00F973DC">
            <w:r>
              <w:t>Name of organisation:</w:t>
            </w:r>
          </w:p>
        </w:tc>
        <w:tc>
          <w:tcPr>
            <w:tcW w:w="5732" w:type="dxa"/>
            <w:gridSpan w:val="2"/>
            <w:tcBorders>
              <w:top w:val="single" w:sz="4" w:space="0" w:color="auto"/>
              <w:left w:val="single" w:sz="4" w:space="0" w:color="auto"/>
              <w:bottom w:val="single" w:sz="4" w:space="0" w:color="auto"/>
              <w:right w:val="single" w:sz="4" w:space="0" w:color="auto"/>
            </w:tcBorders>
          </w:tcPr>
          <w:p w14:paraId="0C130CD5" w14:textId="77777777" w:rsidR="00F973DC" w:rsidRDefault="00F973DC"/>
          <w:p w14:paraId="51DFEEB7" w14:textId="77777777" w:rsidR="00F973DC" w:rsidRDefault="00F973DC"/>
        </w:tc>
      </w:tr>
      <w:tr w:rsidR="00F973DC" w14:paraId="304DE8E7"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2BA2F8A" w14:textId="77777777" w:rsidR="00F973DC" w:rsidRDefault="00F973DC">
            <w:r>
              <w:t>Address:</w:t>
            </w:r>
          </w:p>
        </w:tc>
        <w:tc>
          <w:tcPr>
            <w:tcW w:w="5732" w:type="dxa"/>
            <w:gridSpan w:val="2"/>
            <w:tcBorders>
              <w:top w:val="single" w:sz="4" w:space="0" w:color="auto"/>
              <w:left w:val="single" w:sz="4" w:space="0" w:color="auto"/>
              <w:bottom w:val="single" w:sz="4" w:space="0" w:color="auto"/>
              <w:right w:val="single" w:sz="4" w:space="0" w:color="auto"/>
            </w:tcBorders>
          </w:tcPr>
          <w:p w14:paraId="5BBE7907" w14:textId="77777777" w:rsidR="00F973DC" w:rsidRDefault="00F973DC"/>
          <w:p w14:paraId="3535EEB7" w14:textId="77777777" w:rsidR="00F973DC" w:rsidRDefault="00F973DC"/>
          <w:p w14:paraId="7113AEE8" w14:textId="77777777" w:rsidR="00F973DC" w:rsidRDefault="00F973DC"/>
          <w:p w14:paraId="1B29DE9D" w14:textId="77777777" w:rsidR="00F973DC" w:rsidRDefault="00F973DC"/>
        </w:tc>
      </w:tr>
      <w:tr w:rsidR="00F973DC" w14:paraId="657B87F9"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7ECC4C7" w14:textId="77777777" w:rsidR="00F973DC" w:rsidRDefault="00F973DC">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1145DE7D" w14:textId="77777777" w:rsidR="00F973DC" w:rsidRDefault="00F973DC"/>
          <w:p w14:paraId="40750CDE" w14:textId="77777777" w:rsidR="00F973DC" w:rsidRDefault="00F973DC"/>
        </w:tc>
      </w:tr>
      <w:tr w:rsidR="00F973DC" w14:paraId="17A3082C"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F1C47CE" w14:textId="77777777" w:rsidR="00F973DC" w:rsidRDefault="00F973DC">
            <w:r>
              <w:t>Email:</w:t>
            </w:r>
          </w:p>
        </w:tc>
        <w:tc>
          <w:tcPr>
            <w:tcW w:w="5732" w:type="dxa"/>
            <w:gridSpan w:val="2"/>
            <w:tcBorders>
              <w:top w:val="single" w:sz="4" w:space="0" w:color="auto"/>
              <w:left w:val="single" w:sz="4" w:space="0" w:color="auto"/>
              <w:bottom w:val="single" w:sz="4" w:space="0" w:color="auto"/>
              <w:right w:val="single" w:sz="4" w:space="0" w:color="auto"/>
            </w:tcBorders>
          </w:tcPr>
          <w:p w14:paraId="0AFB7657" w14:textId="77777777" w:rsidR="00F973DC" w:rsidRDefault="00F973DC"/>
          <w:p w14:paraId="6BF7AC8A" w14:textId="77777777" w:rsidR="00F973DC" w:rsidRDefault="00F973DC"/>
        </w:tc>
      </w:tr>
      <w:tr w:rsidR="00F973DC" w14:paraId="40A9CCB6"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47D31F6" w14:textId="77777777" w:rsidR="00F973DC" w:rsidRDefault="00F973DC">
            <w:r>
              <w:t xml:space="preserve">Can we contact this referee if you are shortlisted for interview? </w:t>
            </w:r>
            <w:r>
              <w:rPr>
                <w:i/>
              </w:rPr>
              <w:t>(delete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31F28A20" w14:textId="77777777" w:rsidR="00F973DC" w:rsidRDefault="00F973DC">
            <w:r>
              <w:t>YES  /  NO</w:t>
            </w:r>
          </w:p>
        </w:tc>
      </w:tr>
    </w:tbl>
    <w:p w14:paraId="4D1F28D9"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F973DC" w14:paraId="7630B4F3" w14:textId="77777777" w:rsidTr="003306A9">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F6EF8A7" w14:textId="77777777" w:rsidR="00F973DC" w:rsidRDefault="00F973DC"/>
          <w:p w14:paraId="1F46071F" w14:textId="77777777" w:rsidR="00F973DC" w:rsidRDefault="00F973DC">
            <w:r>
              <w:t>Name:</w:t>
            </w:r>
          </w:p>
        </w:tc>
        <w:tc>
          <w:tcPr>
            <w:tcW w:w="3151" w:type="dxa"/>
            <w:tcBorders>
              <w:top w:val="single" w:sz="4" w:space="0" w:color="auto"/>
              <w:left w:val="single" w:sz="4" w:space="0" w:color="auto"/>
              <w:bottom w:val="single" w:sz="4" w:space="0" w:color="auto"/>
              <w:right w:val="single" w:sz="4" w:space="0" w:color="auto"/>
            </w:tcBorders>
          </w:tcPr>
          <w:p w14:paraId="5C8BEBAE" w14:textId="77777777" w:rsidR="00F973DC" w:rsidRDefault="00F973DC"/>
          <w:p w14:paraId="7EDD4D9F" w14:textId="77777777" w:rsidR="00F973DC" w:rsidRDefault="00F973DC"/>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AF7BDAF" w14:textId="77777777" w:rsidR="00F973DC" w:rsidRDefault="00F973DC"/>
          <w:p w14:paraId="5D348BDC" w14:textId="77777777" w:rsidR="00F973DC" w:rsidRDefault="00F973DC">
            <w:r>
              <w:t>Position:</w:t>
            </w:r>
          </w:p>
        </w:tc>
        <w:tc>
          <w:tcPr>
            <w:tcW w:w="4657" w:type="dxa"/>
            <w:tcBorders>
              <w:top w:val="single" w:sz="4" w:space="0" w:color="auto"/>
              <w:left w:val="single" w:sz="4" w:space="0" w:color="auto"/>
              <w:bottom w:val="single" w:sz="4" w:space="0" w:color="auto"/>
              <w:right w:val="single" w:sz="4" w:space="0" w:color="auto"/>
            </w:tcBorders>
          </w:tcPr>
          <w:p w14:paraId="43E653FC" w14:textId="77777777" w:rsidR="00F973DC" w:rsidRDefault="00F973DC"/>
        </w:tc>
      </w:tr>
      <w:tr w:rsidR="00F973DC" w14:paraId="6D9B2A82"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59AB647" w14:textId="77777777" w:rsidR="00F973DC" w:rsidRDefault="00F973DC">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5B4FA020" w14:textId="77777777" w:rsidR="00F973DC" w:rsidRDefault="00F973DC"/>
          <w:p w14:paraId="18BEDFC4" w14:textId="77777777" w:rsidR="00F973DC" w:rsidRDefault="00F973DC"/>
        </w:tc>
      </w:tr>
      <w:tr w:rsidR="00F973DC" w14:paraId="1116C435"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4BAA1ED" w14:textId="77777777" w:rsidR="00F973DC" w:rsidRDefault="00F973DC">
            <w:r>
              <w:t>Name of organisation:</w:t>
            </w:r>
          </w:p>
        </w:tc>
        <w:tc>
          <w:tcPr>
            <w:tcW w:w="5732" w:type="dxa"/>
            <w:gridSpan w:val="2"/>
            <w:tcBorders>
              <w:top w:val="single" w:sz="4" w:space="0" w:color="auto"/>
              <w:left w:val="single" w:sz="4" w:space="0" w:color="auto"/>
              <w:bottom w:val="single" w:sz="4" w:space="0" w:color="auto"/>
              <w:right w:val="single" w:sz="4" w:space="0" w:color="auto"/>
            </w:tcBorders>
          </w:tcPr>
          <w:p w14:paraId="36E30619" w14:textId="77777777" w:rsidR="00F973DC" w:rsidRDefault="00F973DC"/>
          <w:p w14:paraId="3E6DB071" w14:textId="77777777" w:rsidR="00F973DC" w:rsidRDefault="00F973DC"/>
        </w:tc>
      </w:tr>
      <w:tr w:rsidR="00F973DC" w14:paraId="133EF799"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171E0F9" w14:textId="77777777" w:rsidR="00F973DC" w:rsidRDefault="00F973DC">
            <w:r>
              <w:t>Address:</w:t>
            </w:r>
          </w:p>
        </w:tc>
        <w:tc>
          <w:tcPr>
            <w:tcW w:w="5732" w:type="dxa"/>
            <w:gridSpan w:val="2"/>
            <w:tcBorders>
              <w:top w:val="single" w:sz="4" w:space="0" w:color="auto"/>
              <w:left w:val="single" w:sz="4" w:space="0" w:color="auto"/>
              <w:bottom w:val="single" w:sz="4" w:space="0" w:color="auto"/>
              <w:right w:val="single" w:sz="4" w:space="0" w:color="auto"/>
            </w:tcBorders>
          </w:tcPr>
          <w:p w14:paraId="78D08160" w14:textId="77777777" w:rsidR="00F973DC" w:rsidRDefault="00F973DC"/>
          <w:p w14:paraId="720046AB" w14:textId="77777777" w:rsidR="00F973DC" w:rsidRDefault="00F973DC"/>
          <w:p w14:paraId="0FA405A3" w14:textId="77777777" w:rsidR="00F973DC" w:rsidRDefault="00F973DC"/>
          <w:p w14:paraId="2278E6E7" w14:textId="77777777" w:rsidR="00F973DC" w:rsidRDefault="00F973DC"/>
        </w:tc>
      </w:tr>
      <w:tr w:rsidR="00F973DC" w14:paraId="169A0F58"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1AD6D97" w14:textId="77777777" w:rsidR="00F973DC" w:rsidRDefault="00F973DC">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25521EDC" w14:textId="77777777" w:rsidR="00F973DC" w:rsidRDefault="00F973DC"/>
          <w:p w14:paraId="5A76B211" w14:textId="77777777" w:rsidR="00F973DC" w:rsidRDefault="00F973DC"/>
        </w:tc>
      </w:tr>
      <w:tr w:rsidR="00F973DC" w14:paraId="37656BB8"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F4B5C4A" w14:textId="77777777" w:rsidR="00F973DC" w:rsidRDefault="00F973DC">
            <w:r>
              <w:t>Email:</w:t>
            </w:r>
          </w:p>
        </w:tc>
        <w:tc>
          <w:tcPr>
            <w:tcW w:w="5732" w:type="dxa"/>
            <w:gridSpan w:val="2"/>
            <w:tcBorders>
              <w:top w:val="single" w:sz="4" w:space="0" w:color="auto"/>
              <w:left w:val="single" w:sz="4" w:space="0" w:color="auto"/>
              <w:bottom w:val="single" w:sz="4" w:space="0" w:color="auto"/>
              <w:right w:val="single" w:sz="4" w:space="0" w:color="auto"/>
            </w:tcBorders>
          </w:tcPr>
          <w:p w14:paraId="79205AFF" w14:textId="77777777" w:rsidR="00F973DC" w:rsidRDefault="00F973DC"/>
          <w:p w14:paraId="694FD9DA" w14:textId="77777777" w:rsidR="00F973DC" w:rsidRDefault="00F973DC"/>
        </w:tc>
      </w:tr>
      <w:tr w:rsidR="00F973DC" w14:paraId="4543F5A1"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E23E6C" w14:textId="77777777" w:rsidR="00F973DC" w:rsidRDefault="00F973DC">
            <w:r>
              <w:t>Can we contact this referee if you are shortlisted for interview? (delete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2A818123" w14:textId="77777777" w:rsidR="00F973DC" w:rsidRDefault="00F973DC">
            <w:r>
              <w:t>YES  /  NO</w:t>
            </w:r>
          </w:p>
        </w:tc>
      </w:tr>
    </w:tbl>
    <w:p w14:paraId="5B32FA21" w14:textId="77777777" w:rsidR="00F973DC" w:rsidRDefault="00F973DC" w:rsidP="00F973DC"/>
    <w:p w14:paraId="098E6ECD" w14:textId="77777777" w:rsidR="00EC4396" w:rsidRDefault="00EC4396" w:rsidP="00EC4396">
      <w:pPr>
        <w:jc w:val="both"/>
        <w:rPr>
          <w:b/>
          <w:u w:val="single"/>
        </w:rPr>
      </w:pPr>
      <w:r w:rsidRPr="0089135F">
        <w:rPr>
          <w:b/>
        </w:rPr>
        <w:lastRenderedPageBreak/>
        <w:t xml:space="preserve">Please note: in line with DfE guidance “Keeping children safe in education” we will contact these referees if you are short listed for this post and seek references before interview.  Also, in relation to work with children we will seek information about any past disciplinary issues relating to children and/or child protection concerns you may have been subject to.  </w:t>
      </w:r>
      <w:r w:rsidRPr="0089135F">
        <w:rPr>
          <w:b/>
          <w:u w:val="single"/>
        </w:rPr>
        <w:t xml:space="preserve">If you have any concerns about this please contact the school to discuss the issues. </w:t>
      </w:r>
    </w:p>
    <w:p w14:paraId="011479B9" w14:textId="77777777" w:rsidR="00EC4396" w:rsidRDefault="00EC4396" w:rsidP="00F973DC">
      <w:pPr>
        <w:rPr>
          <w:vanish/>
        </w:rPr>
      </w:pPr>
    </w:p>
    <w:p w14:paraId="4DB29942" w14:textId="77777777" w:rsidR="00F973DC" w:rsidRDefault="00F973DC" w:rsidP="00F973DC">
      <w:pPr>
        <w:rPr>
          <w:vanish/>
        </w:rPr>
      </w:pPr>
    </w:p>
    <w:p w14:paraId="57AE4793"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5CD42344"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3FCC0FF" w14:textId="5FF94F57" w:rsidR="00F973DC" w:rsidRPr="00D91B78" w:rsidRDefault="00D91B78">
            <w:pPr>
              <w:rPr>
                <w:sz w:val="28"/>
                <w:szCs w:val="28"/>
              </w:rPr>
            </w:pPr>
            <w:r w:rsidRPr="00D91B78">
              <w:rPr>
                <w:color w:val="00A1CF" w:themeColor="background1"/>
                <w:sz w:val="28"/>
                <w:szCs w:val="28"/>
              </w:rPr>
              <w:t>Eligibility to work in the UK</w:t>
            </w:r>
          </w:p>
          <w:p w14:paraId="2284D460" w14:textId="77777777" w:rsidR="00F973DC" w:rsidRDefault="00F973DC"/>
        </w:tc>
      </w:tr>
      <w:tr w:rsidR="00F973DC" w14:paraId="428B5BFE" w14:textId="77777777" w:rsidTr="00F973DC">
        <w:tc>
          <w:tcPr>
            <w:tcW w:w="9747" w:type="dxa"/>
            <w:tcBorders>
              <w:top w:val="single" w:sz="4" w:space="0" w:color="auto"/>
              <w:left w:val="single" w:sz="4" w:space="0" w:color="auto"/>
              <w:bottom w:val="single" w:sz="4" w:space="0" w:color="auto"/>
              <w:right w:val="single" w:sz="4" w:space="0" w:color="auto"/>
            </w:tcBorders>
          </w:tcPr>
          <w:p w14:paraId="5159D0FA" w14:textId="77777777" w:rsidR="00F973DC" w:rsidRDefault="00F973DC">
            <w:pPr>
              <w:rPr>
                <w:b/>
              </w:rPr>
            </w:pPr>
            <w:r>
              <w:rPr>
                <w:b/>
              </w:rPr>
              <w:t xml:space="preserve">For persons who are </w:t>
            </w:r>
            <w:r>
              <w:rPr>
                <w:b/>
                <w:u w:val="single"/>
              </w:rPr>
              <w:t>not</w:t>
            </w:r>
            <w:r>
              <w:rPr>
                <w:b/>
              </w:rPr>
              <w:t xml:space="preserve"> British or EU nationals</w:t>
            </w:r>
          </w:p>
          <w:p w14:paraId="7DB2E886" w14:textId="77777777" w:rsidR="00F973DC" w:rsidRDefault="00F973DC">
            <w: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14:paraId="538F577C" w14:textId="77777777" w:rsidR="00F973DC" w:rsidRDefault="00F973DC"/>
          <w:p w14:paraId="3D1C2529" w14:textId="77777777" w:rsidR="00F973DC" w:rsidRDefault="00F973DC">
            <w:pPr>
              <w:rPr>
                <w:b/>
              </w:rPr>
            </w:pPr>
            <w:r>
              <w:t xml:space="preserve">Do you have entitlement to work in the UK?  </w:t>
            </w:r>
            <w:r>
              <w:rPr>
                <w:b/>
              </w:rPr>
              <w:t>YES / NO</w:t>
            </w:r>
          </w:p>
          <w:p w14:paraId="7BCA6C0F" w14:textId="77777777" w:rsidR="00F973DC" w:rsidRDefault="00F973DC">
            <w:pPr>
              <w:rPr>
                <w:b/>
              </w:rPr>
            </w:pPr>
          </w:p>
          <w:p w14:paraId="1FA0774F" w14:textId="77777777" w:rsidR="00F973DC" w:rsidRDefault="00F973DC">
            <w:r>
              <w:t>If you have any conditions related to your employment in the UK please give full details:</w:t>
            </w:r>
          </w:p>
          <w:p w14:paraId="6A0DCEEA" w14:textId="77777777" w:rsidR="00F973DC" w:rsidRDefault="00F973DC">
            <w:pPr>
              <w:rPr>
                <w:b/>
              </w:rPr>
            </w:pPr>
          </w:p>
          <w:p w14:paraId="2EC7D035" w14:textId="77777777" w:rsidR="00F973DC" w:rsidRDefault="00F973DC">
            <w:pPr>
              <w:rPr>
                <w:b/>
              </w:rPr>
            </w:pPr>
          </w:p>
        </w:tc>
      </w:tr>
    </w:tbl>
    <w:p w14:paraId="1A72E020" w14:textId="77777777" w:rsidR="00D91B78" w:rsidRDefault="00D91B78"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044D4D98"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1B4C169" w14:textId="4AF7D3A7" w:rsidR="00F973DC" w:rsidRPr="00D91B78" w:rsidRDefault="00D91B78">
            <w:pPr>
              <w:spacing w:line="240" w:lineRule="auto"/>
              <w:rPr>
                <w:rFonts w:eastAsia="Times New Roman"/>
                <w:color w:val="00A1CF" w:themeColor="background1"/>
                <w:sz w:val="28"/>
                <w:szCs w:val="28"/>
                <w:lang w:val="en-GB"/>
              </w:rPr>
            </w:pPr>
            <w:r w:rsidRPr="00D91B78">
              <w:rPr>
                <w:rFonts w:eastAsia="Times New Roman"/>
                <w:color w:val="00A1CF" w:themeColor="background1"/>
                <w:sz w:val="28"/>
                <w:szCs w:val="28"/>
                <w:lang w:val="en-GB"/>
              </w:rPr>
              <w:t>Criminal Offences</w:t>
            </w:r>
          </w:p>
          <w:p w14:paraId="5E6C8593" w14:textId="77777777" w:rsidR="00F973DC" w:rsidRDefault="00F973DC">
            <w:pPr>
              <w:spacing w:line="240" w:lineRule="auto"/>
              <w:rPr>
                <w:rFonts w:eastAsia="Times New Roman"/>
                <w:b/>
                <w:color w:val="auto"/>
                <w:lang w:val="en-GB"/>
              </w:rPr>
            </w:pPr>
          </w:p>
        </w:tc>
      </w:tr>
      <w:tr w:rsidR="00F973DC" w14:paraId="3FD800D2" w14:textId="77777777" w:rsidTr="00F973DC">
        <w:tc>
          <w:tcPr>
            <w:tcW w:w="9747" w:type="dxa"/>
            <w:tcBorders>
              <w:top w:val="single" w:sz="4" w:space="0" w:color="auto"/>
              <w:left w:val="single" w:sz="4" w:space="0" w:color="auto"/>
              <w:bottom w:val="single" w:sz="4" w:space="0" w:color="auto"/>
              <w:right w:val="single" w:sz="4" w:space="0" w:color="auto"/>
            </w:tcBorders>
            <w:hideMark/>
          </w:tcPr>
          <w:p w14:paraId="0F27E16D" w14:textId="77777777" w:rsidR="002C4AC1" w:rsidRDefault="00F973DC">
            <w:pPr>
              <w:spacing w:line="240" w:lineRule="auto"/>
              <w:rPr>
                <w:rFonts w:eastAsia="Times New Roman"/>
                <w:color w:val="auto"/>
                <w:lang w:val="en-GB"/>
              </w:rPr>
            </w:pPr>
            <w:r>
              <w:rPr>
                <w:rFonts w:eastAsia="Times New Roman"/>
                <w:color w:val="auto"/>
                <w:lang w:val="en-GB"/>
              </w:rPr>
              <w:t xml:space="preserve">The Rehabilitation of Offenders Act (Exemptions) Order 1975 applies to this post: </w:t>
            </w:r>
          </w:p>
          <w:p w14:paraId="7AA0B599" w14:textId="77777777" w:rsidR="002C4AC1" w:rsidRDefault="002C4AC1">
            <w:pPr>
              <w:spacing w:line="240" w:lineRule="auto"/>
              <w:rPr>
                <w:rFonts w:eastAsia="Times New Roman"/>
                <w:color w:val="auto"/>
                <w:lang w:val="en-GB"/>
              </w:rPr>
            </w:pPr>
          </w:p>
          <w:p w14:paraId="24A676FE" w14:textId="07FFC7CD" w:rsidR="00F973DC" w:rsidRDefault="00F973DC">
            <w:pPr>
              <w:spacing w:line="240" w:lineRule="auto"/>
              <w:rPr>
                <w:rStyle w:val="Emphasis"/>
                <w:rFonts w:eastAsia="Times New Roman"/>
                <w:lang w:val="en-GB"/>
              </w:rPr>
            </w:pPr>
            <w:r>
              <w:rPr>
                <w:rFonts w:eastAsia="Times New Roman"/>
                <w:color w:val="auto"/>
                <w:lang w:val="en-GB"/>
              </w:rPr>
              <w:t>“</w:t>
            </w:r>
            <w:r>
              <w:rPr>
                <w:rStyle w:val="Emphasis"/>
                <w:rFonts w:eastAsia="Times New Roman"/>
                <w:lang w:val="en-GB"/>
              </w:rPr>
              <w:t>The amendments</w:t>
            </w:r>
            <w:r>
              <w:rPr>
                <w:rFonts w:eastAsia="Times New Roman"/>
                <w:lang w:val="en-GB"/>
              </w:rPr>
              <w:t>  </w:t>
            </w:r>
            <w:r>
              <w:rPr>
                <w:rStyle w:val="Emphasis"/>
                <w:rFonts w:eastAsia="Times New Roman"/>
                <w:lang w:val="en-GB"/>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02639C48" w14:textId="77777777" w:rsidR="002C4AC1" w:rsidRDefault="002C4AC1">
            <w:pPr>
              <w:spacing w:line="240" w:lineRule="auto"/>
              <w:rPr>
                <w:rFonts w:eastAsia="Times New Roman"/>
                <w:lang w:val="en-GB"/>
              </w:rPr>
            </w:pPr>
          </w:p>
          <w:p w14:paraId="426F26A3" w14:textId="77777777" w:rsidR="002C4AC1" w:rsidRDefault="00F973DC">
            <w:pPr>
              <w:autoSpaceDE w:val="0"/>
              <w:autoSpaceDN w:val="0"/>
              <w:adjustRightInd w:val="0"/>
              <w:spacing w:line="240" w:lineRule="auto"/>
              <w:rPr>
                <w:rFonts w:eastAsia="Times New Roman"/>
                <w:color w:val="auto"/>
                <w:lang w:val="en-GB"/>
              </w:rPr>
            </w:pPr>
            <w:r>
              <w:rPr>
                <w:rStyle w:val="Emphasis"/>
                <w:rFonts w:eastAsia="Times New Roman"/>
                <w:lang w:val="en-GB"/>
              </w:rPr>
              <w:t xml:space="preserve">This means the onus is on you, the employee, to check what must and must not be disclosed when completing your declaration. You must declare any convictions which are unspent or not protected - </w:t>
            </w:r>
            <w:r>
              <w:rPr>
                <w:rFonts w:eastAsia="Times New Roman"/>
                <w:bCs/>
                <w:color w:val="auto"/>
                <w:lang w:val="en-GB"/>
              </w:rPr>
              <w:t>f</w:t>
            </w:r>
            <w:r>
              <w:rPr>
                <w:rFonts w:eastAsia="Times New Roman"/>
                <w:bCs/>
                <w:lang w:val="en-GB"/>
              </w:rPr>
              <w:t>or more information see</w:t>
            </w:r>
            <w:r>
              <w:rPr>
                <w:rFonts w:eastAsia="Times New Roman"/>
                <w:b/>
                <w:bCs/>
                <w:lang w:val="en-GB"/>
              </w:rPr>
              <w:t xml:space="preserve"> </w:t>
            </w:r>
            <w:r w:rsidRPr="00D91B78">
              <w:rPr>
                <w:rFonts w:eastAsia="Times New Roman"/>
                <w:color w:val="00A1CF" w:themeColor="background1"/>
                <w:lang w:val="en-GB"/>
              </w:rPr>
              <w:t>http://hub.unlock.org.uk/wp-content/uploads/What-will-be-filtered-by-the-DBS.pdf</w:t>
            </w:r>
            <w:r w:rsidRPr="00D91B78">
              <w:rPr>
                <w:rStyle w:val="Emphasis"/>
                <w:rFonts w:eastAsia="Times New Roman"/>
                <w:color w:val="00A1CF" w:themeColor="background1"/>
                <w:lang w:val="en-GB"/>
              </w:rPr>
              <w:t xml:space="preserve">.  </w:t>
            </w:r>
            <w:r w:rsidRPr="002C4AC1">
              <w:rPr>
                <w:rStyle w:val="Emphasis"/>
                <w:rFonts w:eastAsia="Times New Roman"/>
                <w:i w:val="0"/>
                <w:lang w:val="en-GB"/>
              </w:rPr>
              <w:t>F</w:t>
            </w:r>
            <w:r>
              <w:rPr>
                <w:rFonts w:eastAsia="Times New Roman"/>
                <w:color w:val="auto"/>
                <w:lang w:val="en-GB"/>
              </w:rPr>
              <w:t xml:space="preserve">ailure to disclose any relevant convictions / reprimands / cautions / final warnings or any other relevant information, including criminal proceedings pending against you, may disqualify you from employment or result in your later dismissal.  </w:t>
            </w:r>
          </w:p>
          <w:p w14:paraId="0FB66273" w14:textId="77777777" w:rsidR="002C4AC1" w:rsidRDefault="002C4AC1">
            <w:pPr>
              <w:autoSpaceDE w:val="0"/>
              <w:autoSpaceDN w:val="0"/>
              <w:adjustRightInd w:val="0"/>
              <w:spacing w:line="240" w:lineRule="auto"/>
              <w:rPr>
                <w:rFonts w:eastAsia="Times New Roman"/>
                <w:color w:val="auto"/>
                <w:lang w:val="en-GB"/>
              </w:rPr>
            </w:pPr>
          </w:p>
          <w:p w14:paraId="62EB8BF3" w14:textId="77777777" w:rsidR="002C4AC1" w:rsidRDefault="00F973DC">
            <w:pPr>
              <w:autoSpaceDE w:val="0"/>
              <w:autoSpaceDN w:val="0"/>
              <w:adjustRightInd w:val="0"/>
              <w:spacing w:line="240" w:lineRule="auto"/>
              <w:rPr>
                <w:rFonts w:eastAsia="Times New Roman"/>
                <w:b/>
                <w:color w:val="auto"/>
                <w:lang w:val="en-GB"/>
              </w:rPr>
            </w:pPr>
            <w:r>
              <w:rPr>
                <w:rFonts w:eastAsia="Times New Roman"/>
                <w:b/>
                <w:color w:val="auto"/>
                <w:lang w:val="en-GB"/>
              </w:rPr>
              <w:t xml:space="preserve">A statement of these details should be sent with your application under separate cover in an envelope marked “private and confidential – for the addressee only” in the top left hand corner, with “The Headteacher” in the centre of the envelope and with the words “conviction information” marked in the bottom left hand corner. </w:t>
            </w:r>
          </w:p>
          <w:p w14:paraId="137E31FA" w14:textId="77777777" w:rsidR="002C4AC1" w:rsidRDefault="002C4AC1">
            <w:pPr>
              <w:autoSpaceDE w:val="0"/>
              <w:autoSpaceDN w:val="0"/>
              <w:adjustRightInd w:val="0"/>
              <w:spacing w:line="240" w:lineRule="auto"/>
              <w:rPr>
                <w:rFonts w:eastAsia="Times New Roman"/>
                <w:b/>
                <w:color w:val="auto"/>
                <w:lang w:val="en-GB"/>
              </w:rPr>
            </w:pPr>
          </w:p>
          <w:p w14:paraId="212FBFA6" w14:textId="0164CFA2" w:rsidR="00F973DC" w:rsidRDefault="00F973DC">
            <w:pPr>
              <w:autoSpaceDE w:val="0"/>
              <w:autoSpaceDN w:val="0"/>
              <w:adjustRightInd w:val="0"/>
              <w:spacing w:line="240" w:lineRule="auto"/>
              <w:rPr>
                <w:rFonts w:eastAsia="Times New Roman"/>
                <w:color w:val="auto"/>
                <w:lang w:val="en-GB"/>
              </w:rPr>
            </w:pPr>
            <w:r>
              <w:rPr>
                <w:rFonts w:eastAsia="Times New Roman"/>
                <w:color w:val="auto"/>
                <w:lang w:val="en-GB"/>
              </w:rPr>
              <w:t>Further information is contained in Co-op Academies Trust’s policy statement on the recruitment of ex-offenders, which is available on request.</w:t>
            </w:r>
          </w:p>
        </w:tc>
      </w:tr>
    </w:tbl>
    <w:p w14:paraId="383D519E" w14:textId="77777777" w:rsidR="00EC4396" w:rsidRDefault="00EC4396"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4EFB48AD"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7AA6541" w14:textId="77777777" w:rsidR="00F973DC" w:rsidRPr="00D91B78" w:rsidRDefault="00F973DC">
            <w:pPr>
              <w:rPr>
                <w:sz w:val="28"/>
                <w:szCs w:val="28"/>
              </w:rPr>
            </w:pPr>
            <w:r w:rsidRPr="00D91B78">
              <w:rPr>
                <w:color w:val="00A1CF" w:themeColor="background1"/>
                <w:sz w:val="28"/>
                <w:szCs w:val="28"/>
              </w:rPr>
              <w:lastRenderedPageBreak/>
              <w:t xml:space="preserve">Declaration – </w:t>
            </w:r>
            <w:r w:rsidRPr="00D91B78">
              <w:rPr>
                <w:i/>
                <w:color w:val="00A1CF" w:themeColor="background1"/>
                <w:sz w:val="28"/>
                <w:szCs w:val="28"/>
              </w:rPr>
              <w:t>please read carefully</w:t>
            </w:r>
          </w:p>
        </w:tc>
      </w:tr>
      <w:tr w:rsidR="00F973DC" w14:paraId="03A83A50" w14:textId="77777777" w:rsidTr="00F973DC">
        <w:tc>
          <w:tcPr>
            <w:tcW w:w="9747" w:type="dxa"/>
            <w:tcBorders>
              <w:top w:val="single" w:sz="4" w:space="0" w:color="auto"/>
              <w:left w:val="single" w:sz="4" w:space="0" w:color="auto"/>
              <w:bottom w:val="single" w:sz="4" w:space="0" w:color="auto"/>
              <w:right w:val="single" w:sz="4" w:space="0" w:color="auto"/>
            </w:tcBorders>
          </w:tcPr>
          <w:p w14:paraId="191FFB6D" w14:textId="77777777" w:rsidR="00F973DC" w:rsidRDefault="00F973DC">
            <w:r>
              <w:t>For the purposes of the Data Protection Act 1998, I consent to the information contained in this form, and any information received by or on behalf of Co-op Academies Trust relating to the subject matter of this form, being processed by them in administering and monitoring the recruitment &amp; selection process.  I also consent, should my application be successful, to relevant information from within this form being passed to a third party provider utilised by Co-op Academies Trust for the purposes of Disclosure and Barring Service (DBS) checking.</w:t>
            </w:r>
          </w:p>
          <w:p w14:paraId="7AFD519F" w14:textId="77777777" w:rsidR="00F973DC" w:rsidRDefault="00F973DC"/>
          <w:p w14:paraId="63313679" w14:textId="77777777" w:rsidR="00F973DC" w:rsidRDefault="00F973DC">
            <w:r>
              <w:t>The details provided by you on this form are confidential, but will form part of the personnel record of the successful candidate.  In line with the Data Protection Act 1998, in signing this declaration you agree to Co-op Academies Trust disclosing collated statistical information on equal opportunities monitoring of its recruitment processes, which does not identify you but may include your data alongside that of other applicants.  This information will not be retained or processed for any other purposes.  Once the recruitment process is completed the hard copy data will be kept for up to 6 months and the computerised record of these details kept for up to 24 months.</w:t>
            </w:r>
          </w:p>
          <w:p w14:paraId="7203A795" w14:textId="77777777" w:rsidR="00F973DC" w:rsidRDefault="00F973DC"/>
          <w:p w14:paraId="1140E0FD" w14:textId="77777777" w:rsidR="00F973DC" w:rsidRDefault="00F973DC">
            <w: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01040615" w14:textId="77777777" w:rsidR="00F973DC" w:rsidRDefault="00F97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830"/>
            </w:tblGrid>
            <w:tr w:rsidR="00F973DC" w14:paraId="3803D47A"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26A01A3" w14:textId="77777777" w:rsidR="00F973DC" w:rsidRPr="00D91B78" w:rsidRDefault="00F973DC">
                  <w:r w:rsidRPr="00D91B78">
                    <w:t>Signed:</w:t>
                  </w:r>
                </w:p>
                <w:p w14:paraId="07CD91ED" w14:textId="77777777" w:rsidR="00D91B78" w:rsidRPr="00D91B78" w:rsidRDefault="00D91B78"/>
              </w:tc>
              <w:tc>
                <w:tcPr>
                  <w:tcW w:w="6830" w:type="dxa"/>
                  <w:tcBorders>
                    <w:top w:val="single" w:sz="4" w:space="0" w:color="auto"/>
                    <w:left w:val="single" w:sz="4" w:space="0" w:color="auto"/>
                    <w:bottom w:val="single" w:sz="4" w:space="0" w:color="auto"/>
                    <w:right w:val="single" w:sz="4" w:space="0" w:color="auto"/>
                  </w:tcBorders>
                </w:tcPr>
                <w:p w14:paraId="7463E98E" w14:textId="77777777" w:rsidR="00F973DC" w:rsidRDefault="00F973DC"/>
              </w:tc>
            </w:tr>
            <w:tr w:rsidR="00F973DC" w14:paraId="3C1F5EAD"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5FB0D23" w14:textId="77777777" w:rsidR="00F973DC" w:rsidRPr="00D91B78" w:rsidRDefault="00F973DC">
                  <w:r w:rsidRPr="00D91B78">
                    <w:t>Print Name:</w:t>
                  </w:r>
                </w:p>
                <w:p w14:paraId="0B33AFC4"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58EAA095" w14:textId="77777777" w:rsidR="00F973DC" w:rsidRDefault="00F973DC"/>
              </w:tc>
            </w:tr>
            <w:tr w:rsidR="00F973DC" w14:paraId="0F5D5975"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A7FF7EE" w14:textId="77777777" w:rsidR="00F973DC" w:rsidRPr="00D91B78" w:rsidRDefault="00F973DC">
                  <w:r w:rsidRPr="00D91B78">
                    <w:t xml:space="preserve">Date:  </w:t>
                  </w:r>
                </w:p>
                <w:p w14:paraId="3A571A36"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3A955EA9" w14:textId="77777777" w:rsidR="00F973DC" w:rsidRDefault="00F973DC"/>
              </w:tc>
            </w:tr>
          </w:tbl>
          <w:p w14:paraId="0B3D8BBD" w14:textId="77777777" w:rsidR="00F973DC" w:rsidRDefault="00F973DC"/>
          <w:p w14:paraId="532687E8" w14:textId="77777777" w:rsidR="00F973DC" w:rsidRDefault="00F973DC">
            <w:pPr>
              <w:rPr>
                <w:b/>
              </w:rPr>
            </w:pPr>
            <w:r>
              <w:rPr>
                <w:b/>
              </w:rPr>
              <w:t>In completing this signature section in word on this document and submitting your application electronically you are confirming that the information supplied is accurate and complete.</w:t>
            </w:r>
          </w:p>
          <w:p w14:paraId="0838BC9B" w14:textId="77777777" w:rsidR="00F973DC" w:rsidRDefault="00F973DC"/>
        </w:tc>
      </w:tr>
    </w:tbl>
    <w:p w14:paraId="14F5C461" w14:textId="77777777" w:rsidR="00F973DC" w:rsidRDefault="00F973DC" w:rsidP="00F973DC">
      <w:pPr>
        <w:ind w:right="-1440"/>
        <w:rPr>
          <w:rFonts w:ascii="Arial Narrow" w:hAnsi="Arial Narrow"/>
          <w:highlight w:val="yellow"/>
        </w:rPr>
      </w:pPr>
    </w:p>
    <w:p w14:paraId="481C137B" w14:textId="77777777" w:rsidR="00801158" w:rsidRDefault="00801158" w:rsidP="00F973DC">
      <w:pPr>
        <w:ind w:right="-1440"/>
        <w:rPr>
          <w:rFonts w:ascii="Arial Narrow" w:hAnsi="Arial Narrow"/>
          <w:highlight w:val="yellow"/>
        </w:rPr>
      </w:pPr>
    </w:p>
    <w:p w14:paraId="7824276D" w14:textId="77777777" w:rsidR="00801158" w:rsidRDefault="00801158" w:rsidP="00F973DC">
      <w:pPr>
        <w:ind w:right="-1440"/>
        <w:rPr>
          <w:rFonts w:ascii="Arial Narrow" w:hAnsi="Arial Narrow"/>
          <w:highlight w:val="yellow"/>
        </w:rPr>
      </w:pPr>
    </w:p>
    <w:p w14:paraId="1E098752" w14:textId="77777777" w:rsidR="00801158" w:rsidRDefault="00801158" w:rsidP="00F973DC">
      <w:pPr>
        <w:ind w:right="-1440"/>
        <w:rPr>
          <w:rFonts w:ascii="Arial Narrow" w:hAnsi="Arial Narrow"/>
          <w:highlight w:val="yellow"/>
        </w:rPr>
      </w:pPr>
    </w:p>
    <w:p w14:paraId="6E991F0A" w14:textId="77777777" w:rsidR="00801158" w:rsidRDefault="00801158" w:rsidP="00F973DC">
      <w:pPr>
        <w:ind w:right="-1440"/>
        <w:rPr>
          <w:rFonts w:ascii="Arial Narrow" w:hAnsi="Arial Narrow"/>
          <w:highlight w:val="yellow"/>
        </w:rPr>
      </w:pPr>
    </w:p>
    <w:p w14:paraId="0348C310" w14:textId="77777777" w:rsidR="00801158" w:rsidRDefault="00801158" w:rsidP="00F973DC">
      <w:pPr>
        <w:ind w:right="-1440"/>
        <w:rPr>
          <w:rFonts w:ascii="Arial Narrow" w:hAnsi="Arial Narrow"/>
          <w:highlight w:val="yellow"/>
        </w:rPr>
      </w:pPr>
    </w:p>
    <w:p w14:paraId="6451184C" w14:textId="77777777" w:rsidR="005441AF" w:rsidRDefault="005441AF" w:rsidP="00F973DC">
      <w:pPr>
        <w:ind w:right="-1440"/>
        <w:rPr>
          <w:rFonts w:ascii="Arial Narrow" w:hAnsi="Arial Narrow"/>
          <w:highlight w:val="yellow"/>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3519"/>
      </w:tblGrid>
      <w:tr w:rsidR="00F973DC" w14:paraId="767FE9B0" w14:textId="77777777" w:rsidTr="00F973DC">
        <w:tc>
          <w:tcPr>
            <w:tcW w:w="6233" w:type="dxa"/>
            <w:tcBorders>
              <w:top w:val="single" w:sz="4" w:space="0" w:color="auto"/>
              <w:left w:val="single" w:sz="4" w:space="0" w:color="auto"/>
              <w:bottom w:val="single" w:sz="4" w:space="0" w:color="auto"/>
              <w:right w:val="single" w:sz="4" w:space="0" w:color="auto"/>
            </w:tcBorders>
            <w:hideMark/>
          </w:tcPr>
          <w:p w14:paraId="337B87CB" w14:textId="77777777" w:rsidR="00F973DC" w:rsidRDefault="00F973DC">
            <w:pPr>
              <w:spacing w:line="240" w:lineRule="auto"/>
              <w:rPr>
                <w:rFonts w:eastAsia="Times New Roman"/>
                <w:b/>
                <w:color w:val="auto"/>
                <w:lang w:val="en-GB"/>
              </w:rPr>
            </w:pPr>
            <w:r>
              <w:rPr>
                <w:rFonts w:eastAsia="Times New Roman"/>
                <w:b/>
                <w:color w:val="auto"/>
                <w:lang w:val="en-GB"/>
              </w:rPr>
              <w:lastRenderedPageBreak/>
              <w:t>Academy applied to:</w:t>
            </w:r>
          </w:p>
          <w:p w14:paraId="25154652" w14:textId="77777777" w:rsidR="00F973DC" w:rsidRDefault="00F973DC">
            <w:pPr>
              <w:spacing w:line="240" w:lineRule="auto"/>
              <w:rPr>
                <w:rFonts w:eastAsia="Times New Roman"/>
                <w:b/>
                <w:color w:val="auto"/>
                <w:lang w:val="en-GB"/>
              </w:rPr>
            </w:pPr>
            <w:r>
              <w:rPr>
                <w:rFonts w:eastAsia="Times New Roman"/>
                <w:b/>
                <w:color w:val="auto"/>
                <w:lang w:val="en-GB"/>
              </w:rPr>
              <w:t>Post:</w:t>
            </w:r>
          </w:p>
          <w:p w14:paraId="3C378DE2" w14:textId="77777777" w:rsidR="00F973DC" w:rsidRDefault="00F973DC">
            <w:pPr>
              <w:spacing w:line="240" w:lineRule="auto"/>
              <w:rPr>
                <w:rFonts w:eastAsia="Times New Roman"/>
                <w:b/>
                <w:color w:val="auto"/>
                <w:lang w:val="en-GB"/>
              </w:rPr>
            </w:pPr>
            <w:r>
              <w:rPr>
                <w:rFonts w:eastAsia="Times New Roman"/>
                <w:b/>
                <w:color w:val="auto"/>
                <w:lang w:val="en-GB"/>
              </w:rPr>
              <w:t>Month / year:</w:t>
            </w:r>
          </w:p>
        </w:tc>
        <w:tc>
          <w:tcPr>
            <w:tcW w:w="3519" w:type="dxa"/>
            <w:tcBorders>
              <w:top w:val="single" w:sz="4" w:space="0" w:color="auto"/>
              <w:left w:val="single" w:sz="4" w:space="0" w:color="auto"/>
              <w:bottom w:val="single" w:sz="4" w:space="0" w:color="auto"/>
              <w:right w:val="single" w:sz="4" w:space="0" w:color="auto"/>
            </w:tcBorders>
            <w:shd w:val="clear" w:color="auto" w:fill="D9D9D9"/>
            <w:hideMark/>
          </w:tcPr>
          <w:p w14:paraId="3A4AE5A1" w14:textId="77777777" w:rsidR="00F973DC" w:rsidRDefault="00F973DC">
            <w:pPr>
              <w:spacing w:line="240" w:lineRule="auto"/>
              <w:rPr>
                <w:rFonts w:eastAsia="Times New Roman"/>
                <w:b/>
                <w:color w:val="auto"/>
                <w:lang w:val="en-GB"/>
              </w:rPr>
            </w:pPr>
            <w:r>
              <w:rPr>
                <w:rFonts w:eastAsia="Times New Roman"/>
                <w:b/>
                <w:color w:val="auto"/>
                <w:lang w:val="en-GB"/>
              </w:rPr>
              <w:t>For office use:</w:t>
            </w:r>
          </w:p>
          <w:p w14:paraId="665812C0" w14:textId="77777777" w:rsidR="00F973DC" w:rsidRDefault="00F973DC">
            <w:pPr>
              <w:spacing w:line="240" w:lineRule="auto"/>
              <w:rPr>
                <w:rFonts w:eastAsia="Times New Roman"/>
                <w:b/>
                <w:color w:val="auto"/>
                <w:lang w:val="en-GB"/>
              </w:rPr>
            </w:pPr>
            <w:r>
              <w:rPr>
                <w:rFonts w:eastAsia="Times New Roman"/>
                <w:b/>
                <w:color w:val="auto"/>
                <w:lang w:val="en-GB"/>
              </w:rPr>
              <w:t>Invited for interview?  YES / NO</w:t>
            </w:r>
          </w:p>
          <w:p w14:paraId="5BD4319B" w14:textId="77777777" w:rsidR="00F973DC" w:rsidRDefault="00F973DC">
            <w:pPr>
              <w:spacing w:line="240" w:lineRule="auto"/>
              <w:rPr>
                <w:rFonts w:eastAsia="Times New Roman"/>
                <w:b/>
                <w:color w:val="auto"/>
                <w:lang w:val="en-GB"/>
              </w:rPr>
            </w:pPr>
            <w:r>
              <w:rPr>
                <w:rFonts w:eastAsia="Times New Roman"/>
                <w:b/>
                <w:color w:val="auto"/>
                <w:lang w:val="en-GB"/>
              </w:rPr>
              <w:t>Offered post?  YES / NO</w:t>
            </w:r>
          </w:p>
        </w:tc>
      </w:tr>
    </w:tbl>
    <w:p w14:paraId="2434F1BC"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F973DC" w14:paraId="0DB150CA" w14:textId="77777777" w:rsidTr="00F973DC">
        <w:tc>
          <w:tcPr>
            <w:tcW w:w="9747" w:type="dxa"/>
            <w:gridSpan w:val="2"/>
            <w:tcBorders>
              <w:top w:val="single" w:sz="4" w:space="0" w:color="auto"/>
              <w:left w:val="single" w:sz="4" w:space="0" w:color="auto"/>
              <w:bottom w:val="single" w:sz="4" w:space="0" w:color="auto"/>
              <w:right w:val="single" w:sz="4" w:space="0" w:color="auto"/>
            </w:tcBorders>
            <w:hideMark/>
          </w:tcPr>
          <w:p w14:paraId="1E2A893F" w14:textId="77777777" w:rsidR="00F973DC" w:rsidRDefault="00F973DC" w:rsidP="00D91B78">
            <w:pPr>
              <w:shd w:val="clear" w:color="auto" w:fill="EFEFEF" w:themeFill="accent2" w:themeFillTint="33"/>
              <w:spacing w:line="240" w:lineRule="auto"/>
              <w:rPr>
                <w:rFonts w:eastAsia="Times New Roman"/>
                <w:b/>
                <w:color w:val="auto"/>
                <w:lang w:val="en-GB"/>
              </w:rPr>
            </w:pPr>
            <w:r>
              <w:rPr>
                <w:rFonts w:eastAsia="Times New Roman"/>
                <w:b/>
                <w:color w:val="auto"/>
                <w:lang w:val="en-GB"/>
              </w:rPr>
              <w:t>Colleague Referral Scheme</w:t>
            </w:r>
          </w:p>
          <w:p w14:paraId="60E00875" w14:textId="77777777" w:rsidR="00F973DC" w:rsidRDefault="00F973DC">
            <w:pPr>
              <w:spacing w:line="240" w:lineRule="auto"/>
              <w:rPr>
                <w:rFonts w:eastAsia="Times New Roman"/>
                <w:color w:val="auto"/>
                <w:lang w:val="en-GB"/>
              </w:rPr>
            </w:pPr>
            <w:r>
              <w:rPr>
                <w:rFonts w:eastAsia="Times New Roman"/>
                <w:color w:val="auto"/>
                <w:lang w:val="en-GB"/>
              </w:rPr>
              <w:t xml:space="preserve">If you heard about this job from a friend or family member who already works at Co-op Academies Trust, please tell us who – so that we can say “thank you” to them if you are shortlisted for interview or appointed to the job.  We will </w:t>
            </w:r>
            <w:r>
              <w:rPr>
                <w:rFonts w:eastAsia="Times New Roman"/>
                <w:color w:val="auto"/>
                <w:u w:val="single"/>
                <w:lang w:val="en-GB"/>
              </w:rPr>
              <w:t>not</w:t>
            </w:r>
            <w:r>
              <w:rPr>
                <w:rFonts w:eastAsia="Times New Roman"/>
                <w:color w:val="auto"/>
                <w:lang w:val="en-GB"/>
              </w:rPr>
              <w:t xml:space="preserve"> speak to them about the contents or progress of your application.</w:t>
            </w:r>
          </w:p>
        </w:tc>
      </w:tr>
      <w:tr w:rsidR="00F973DC" w14:paraId="6F40E26D" w14:textId="77777777" w:rsidTr="00F973DC">
        <w:tc>
          <w:tcPr>
            <w:tcW w:w="4675" w:type="dxa"/>
            <w:tcBorders>
              <w:top w:val="single" w:sz="4" w:space="0" w:color="auto"/>
              <w:left w:val="single" w:sz="4" w:space="0" w:color="auto"/>
              <w:bottom w:val="single" w:sz="4" w:space="0" w:color="auto"/>
              <w:right w:val="single" w:sz="4" w:space="0" w:color="auto"/>
            </w:tcBorders>
            <w:hideMark/>
          </w:tcPr>
          <w:p w14:paraId="66751884" w14:textId="77777777" w:rsidR="00F973DC" w:rsidRDefault="00F973DC">
            <w:pPr>
              <w:spacing w:line="240" w:lineRule="auto"/>
              <w:rPr>
                <w:rFonts w:eastAsia="Times New Roman"/>
                <w:color w:val="auto"/>
                <w:lang w:val="en-GB"/>
              </w:rPr>
            </w:pPr>
            <w:r>
              <w:rPr>
                <w:rFonts w:eastAsia="Times New Roman"/>
                <w:color w:val="auto"/>
                <w:lang w:val="en-GB"/>
              </w:rPr>
              <w:t>Their full name:</w:t>
            </w:r>
          </w:p>
        </w:tc>
        <w:tc>
          <w:tcPr>
            <w:tcW w:w="5072" w:type="dxa"/>
            <w:tcBorders>
              <w:top w:val="single" w:sz="4" w:space="0" w:color="auto"/>
              <w:left w:val="single" w:sz="4" w:space="0" w:color="auto"/>
              <w:bottom w:val="single" w:sz="4" w:space="0" w:color="auto"/>
              <w:right w:val="single" w:sz="4" w:space="0" w:color="auto"/>
            </w:tcBorders>
          </w:tcPr>
          <w:p w14:paraId="353A7691" w14:textId="77777777" w:rsidR="00F973DC" w:rsidRDefault="00F973DC">
            <w:pPr>
              <w:spacing w:line="240" w:lineRule="auto"/>
              <w:rPr>
                <w:rFonts w:eastAsia="Times New Roman"/>
                <w:color w:val="auto"/>
                <w:lang w:val="en-GB"/>
              </w:rPr>
            </w:pPr>
            <w:r>
              <w:rPr>
                <w:rFonts w:eastAsia="Times New Roman"/>
                <w:color w:val="auto"/>
                <w:lang w:val="en-GB"/>
              </w:rPr>
              <w:t>The academy they work at:</w:t>
            </w:r>
          </w:p>
          <w:p w14:paraId="1EE360C2" w14:textId="77777777" w:rsidR="00F973DC" w:rsidRDefault="00F973DC">
            <w:pPr>
              <w:spacing w:line="240" w:lineRule="auto"/>
              <w:rPr>
                <w:rFonts w:eastAsia="Times New Roman"/>
                <w:color w:val="auto"/>
                <w:lang w:val="en-GB"/>
              </w:rPr>
            </w:pPr>
          </w:p>
          <w:p w14:paraId="1403C247" w14:textId="77777777" w:rsidR="00F973DC" w:rsidRDefault="00F973DC">
            <w:pPr>
              <w:spacing w:line="240" w:lineRule="auto"/>
              <w:rPr>
                <w:rFonts w:eastAsia="Times New Roman"/>
                <w:color w:val="auto"/>
                <w:lang w:val="en-GB"/>
              </w:rPr>
            </w:pPr>
          </w:p>
        </w:tc>
      </w:tr>
    </w:tbl>
    <w:p w14:paraId="0D5BF274" w14:textId="77777777" w:rsidR="00D91B78" w:rsidRDefault="00D91B78" w:rsidP="00D91B78">
      <w:pPr>
        <w:rPr>
          <w:color w:val="00A1CF" w:themeColor="background1"/>
          <w:sz w:val="40"/>
          <w:szCs w:val="40"/>
        </w:rPr>
      </w:pPr>
    </w:p>
    <w:p w14:paraId="2AB08617" w14:textId="7C201062" w:rsidR="00F973DC" w:rsidRPr="00D91B78" w:rsidRDefault="00D91B78" w:rsidP="00D91B78">
      <w:pPr>
        <w:rPr>
          <w:color w:val="00A1CF" w:themeColor="background1"/>
          <w:sz w:val="40"/>
          <w:szCs w:val="40"/>
        </w:rPr>
      </w:pPr>
      <w:r w:rsidRPr="00D91B78">
        <w:rPr>
          <w:color w:val="00A1CF" w:themeColor="background1"/>
          <w:sz w:val="40"/>
          <w:szCs w:val="40"/>
        </w:rPr>
        <w:t>Recruitment Monitoring Information</w:t>
      </w:r>
    </w:p>
    <w:p w14:paraId="5114D840" w14:textId="77777777" w:rsidR="00F973DC" w:rsidRDefault="00F973DC" w:rsidP="00F973DC">
      <w:pPr>
        <w:jc w:val="center"/>
        <w:rPr>
          <w:b/>
          <w:sz w:val="28"/>
        </w:rPr>
      </w:pPr>
    </w:p>
    <w:p w14:paraId="27B8FC6C" w14:textId="77777777" w:rsidR="00F973DC" w:rsidRDefault="00F973DC" w:rsidP="00F973DC">
      <w:pPr>
        <w:rPr>
          <w:sz w:val="20"/>
          <w:szCs w:val="16"/>
        </w:rPr>
      </w:pPr>
      <w:r>
        <w:rPr>
          <w:sz w:val="20"/>
          <w:szCs w:val="16"/>
        </w:rPr>
        <w:t>The details provided by you on this form are confidential, but will form part of the personnel record of the successful candidate.  This information be used for recruitment monitoring, and will not be retained or processed for any other purposes.  Once the recruitment process is completed the hard copy data will be kept for up to 6 months and the computerised record of these details kept for up to 24 months.</w:t>
      </w:r>
    </w:p>
    <w:p w14:paraId="7EB887A8" w14:textId="77777777" w:rsidR="00F973DC" w:rsidRDefault="00F973DC" w:rsidP="00F973DC">
      <w:pPr>
        <w:rPr>
          <w:sz w:val="20"/>
          <w:szCs w:val="16"/>
        </w:rPr>
      </w:pPr>
    </w:p>
    <w:p w14:paraId="083942BA" w14:textId="77777777" w:rsidR="00F973DC" w:rsidRDefault="00F973DC" w:rsidP="00F973DC">
      <w:pPr>
        <w:rPr>
          <w:sz w:val="20"/>
          <w:szCs w:val="16"/>
        </w:rPr>
      </w:pPr>
      <w:r>
        <w:rPr>
          <w:sz w:val="20"/>
          <w:szCs w:val="16"/>
        </w:rPr>
        <w:t xml:space="preserve">If you are completing this form electronically, please double click the grey checkboxes and click on “checked” under default value on the window that appears.  </w:t>
      </w:r>
    </w:p>
    <w:p w14:paraId="17C19571"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9"/>
      </w:tblGrid>
      <w:tr w:rsidR="00F973DC" w14:paraId="456D739F" w14:textId="77777777" w:rsidTr="00D91B78">
        <w:trPr>
          <w:trHeight w:val="301"/>
        </w:trPr>
        <w:tc>
          <w:tcPr>
            <w:tcW w:w="4788" w:type="dxa"/>
            <w:tcBorders>
              <w:top w:val="single" w:sz="4" w:space="0" w:color="auto"/>
              <w:left w:val="single" w:sz="4" w:space="0" w:color="auto"/>
              <w:bottom w:val="single" w:sz="4" w:space="0" w:color="auto"/>
              <w:right w:val="single" w:sz="4" w:space="0" w:color="auto"/>
            </w:tcBorders>
            <w:hideMark/>
          </w:tcPr>
          <w:p w14:paraId="788EC88B" w14:textId="3D68E37E" w:rsidR="00F973DC" w:rsidRPr="00D91B78" w:rsidRDefault="00D91B78">
            <w:pPr>
              <w:spacing w:line="240" w:lineRule="auto"/>
              <w:rPr>
                <w:rFonts w:eastAsia="Times New Roman"/>
                <w:color w:val="auto"/>
                <w:lang w:val="en-GB"/>
              </w:rPr>
            </w:pPr>
            <w:r>
              <w:rPr>
                <w:rFonts w:eastAsia="Times New Roman"/>
                <w:color w:val="auto"/>
                <w:lang w:val="en-GB"/>
              </w:rPr>
              <w:t>Date of birth:</w:t>
            </w:r>
          </w:p>
        </w:tc>
        <w:tc>
          <w:tcPr>
            <w:tcW w:w="4959" w:type="dxa"/>
            <w:tcBorders>
              <w:top w:val="single" w:sz="4" w:space="0" w:color="auto"/>
              <w:left w:val="single" w:sz="4" w:space="0" w:color="auto"/>
              <w:bottom w:val="single" w:sz="4" w:space="0" w:color="auto"/>
              <w:right w:val="single" w:sz="4" w:space="0" w:color="auto"/>
            </w:tcBorders>
            <w:hideMark/>
          </w:tcPr>
          <w:p w14:paraId="18B07B0D" w14:textId="2DFE6297" w:rsidR="00F973DC" w:rsidRPr="00D91B78" w:rsidRDefault="00D91B78">
            <w:pPr>
              <w:spacing w:line="240" w:lineRule="auto"/>
              <w:rPr>
                <w:rFonts w:eastAsia="Times New Roman"/>
                <w:color w:val="auto"/>
                <w:lang w:val="en-GB"/>
              </w:rPr>
            </w:pPr>
            <w:r>
              <w:rPr>
                <w:rFonts w:eastAsia="Times New Roman"/>
                <w:color w:val="auto"/>
                <w:lang w:val="en-GB"/>
              </w:rPr>
              <w:t>Current age:</w:t>
            </w:r>
          </w:p>
        </w:tc>
      </w:tr>
    </w:tbl>
    <w:p w14:paraId="12F962B2" w14:textId="77777777" w:rsidR="00F973DC" w:rsidRDefault="00F973DC" w:rsidP="00F973DC"/>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279"/>
        <w:gridCol w:w="2552"/>
        <w:gridCol w:w="2114"/>
      </w:tblGrid>
      <w:tr w:rsidR="00F973DC" w14:paraId="73EFEFEB" w14:textId="77777777" w:rsidTr="00D91B78">
        <w:tc>
          <w:tcPr>
            <w:tcW w:w="9781"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4C0888" w14:textId="1DFE7407" w:rsidR="00F973DC" w:rsidRPr="00D91B78" w:rsidRDefault="00D91B78" w:rsidP="00D91B78">
            <w:pPr>
              <w:spacing w:line="240" w:lineRule="auto"/>
              <w:rPr>
                <w:color w:val="auto"/>
                <w:sz w:val="28"/>
                <w:szCs w:val="28"/>
              </w:rPr>
            </w:pPr>
            <w:r w:rsidRPr="00D91B78">
              <w:rPr>
                <w:color w:val="00A1CF" w:themeColor="background1"/>
                <w:sz w:val="28"/>
                <w:szCs w:val="28"/>
              </w:rPr>
              <w:t>Gender</w:t>
            </w:r>
          </w:p>
        </w:tc>
      </w:tr>
      <w:tr w:rsidR="00F973DC" w14:paraId="4A0C239F" w14:textId="77777777" w:rsidTr="00F973DC">
        <w:tc>
          <w:tcPr>
            <w:tcW w:w="2836" w:type="dxa"/>
            <w:tcBorders>
              <w:top w:val="single" w:sz="4" w:space="0" w:color="auto"/>
              <w:left w:val="single" w:sz="4" w:space="0" w:color="auto"/>
              <w:bottom w:val="single" w:sz="4" w:space="0" w:color="auto"/>
              <w:right w:val="single" w:sz="4" w:space="0" w:color="auto"/>
            </w:tcBorders>
            <w:hideMark/>
          </w:tcPr>
          <w:p w14:paraId="56D3F225" w14:textId="77777777" w:rsidR="00F973DC" w:rsidRDefault="00F973DC">
            <w:pPr>
              <w:spacing w:line="240" w:lineRule="auto"/>
              <w:jc w:val="center"/>
            </w:pPr>
            <w:r>
              <w:rPr>
                <w:color w:val="auto"/>
              </w:rPr>
              <w:t xml:space="preserve">Female </w:t>
            </w:r>
            <w:r>
              <w:rPr>
                <w:color w:val="auto"/>
              </w:rPr>
              <w:fldChar w:fldCharType="begin">
                <w:ffData>
                  <w:name w:val="Check1"/>
                  <w:enabled/>
                  <w:calcOnExit w:val="0"/>
                  <w:checkBox>
                    <w:sizeAuto/>
                    <w:default w:val="0"/>
                  </w:checkBox>
                </w:ffData>
              </w:fldChar>
            </w:r>
            <w:bookmarkStart w:id="0" w:name="Check1"/>
            <w:r>
              <w:rPr>
                <w:color w:val="auto"/>
              </w:rPr>
              <w:instrText xml:space="preserve"> FORMCHECKBOX </w:instrText>
            </w:r>
            <w:r w:rsidR="00983D1E">
              <w:rPr>
                <w:color w:val="auto"/>
              </w:rPr>
            </w:r>
            <w:r w:rsidR="00983D1E">
              <w:rPr>
                <w:color w:val="auto"/>
              </w:rPr>
              <w:fldChar w:fldCharType="separate"/>
            </w:r>
            <w:r>
              <w:fldChar w:fldCharType="end"/>
            </w:r>
            <w:bookmarkEnd w:id="0"/>
          </w:p>
        </w:tc>
        <w:tc>
          <w:tcPr>
            <w:tcW w:w="2279" w:type="dxa"/>
            <w:tcBorders>
              <w:top w:val="single" w:sz="4" w:space="0" w:color="auto"/>
              <w:left w:val="single" w:sz="4" w:space="0" w:color="auto"/>
              <w:bottom w:val="single" w:sz="4" w:space="0" w:color="auto"/>
              <w:right w:val="single" w:sz="4" w:space="0" w:color="auto"/>
            </w:tcBorders>
            <w:hideMark/>
          </w:tcPr>
          <w:p w14:paraId="1BFD6550" w14:textId="77777777" w:rsidR="00F973DC" w:rsidRDefault="00F973DC">
            <w:pPr>
              <w:spacing w:line="240" w:lineRule="auto"/>
              <w:jc w:val="center"/>
            </w:pPr>
            <w:r>
              <w:rPr>
                <w:color w:val="auto"/>
              </w:rPr>
              <w:t xml:space="preserve">Male </w:t>
            </w:r>
            <w:r>
              <w:rPr>
                <w:color w:val="auto"/>
              </w:rPr>
              <w:fldChar w:fldCharType="begin">
                <w:ffData>
                  <w:name w:val="Check2"/>
                  <w:enabled/>
                  <w:calcOnExit w:val="0"/>
                  <w:checkBox>
                    <w:sizeAuto/>
                    <w:default w:val="0"/>
                    <w:checked w:val="0"/>
                  </w:checkBox>
                </w:ffData>
              </w:fldChar>
            </w:r>
            <w:bookmarkStart w:id="1" w:name="Check2"/>
            <w:r>
              <w:rPr>
                <w:color w:val="auto"/>
              </w:rPr>
              <w:instrText xml:space="preserve"> FORMCHECKBOX </w:instrText>
            </w:r>
            <w:r w:rsidR="00983D1E">
              <w:rPr>
                <w:color w:val="auto"/>
              </w:rPr>
            </w:r>
            <w:r w:rsidR="00983D1E">
              <w:rPr>
                <w:color w:val="auto"/>
              </w:rPr>
              <w:fldChar w:fldCharType="separate"/>
            </w:r>
            <w:r>
              <w:fldChar w:fldCharType="end"/>
            </w:r>
            <w:bookmarkEnd w:id="1"/>
          </w:p>
        </w:tc>
        <w:tc>
          <w:tcPr>
            <w:tcW w:w="2552" w:type="dxa"/>
            <w:tcBorders>
              <w:top w:val="single" w:sz="4" w:space="0" w:color="auto"/>
              <w:left w:val="single" w:sz="4" w:space="0" w:color="auto"/>
              <w:bottom w:val="single" w:sz="4" w:space="0" w:color="auto"/>
              <w:right w:val="single" w:sz="4" w:space="0" w:color="auto"/>
            </w:tcBorders>
            <w:hideMark/>
          </w:tcPr>
          <w:p w14:paraId="632468CE" w14:textId="77777777" w:rsidR="00F973DC" w:rsidRDefault="00F973DC">
            <w:pPr>
              <w:spacing w:line="240" w:lineRule="auto"/>
              <w:jc w:val="center"/>
            </w:pPr>
            <w:r>
              <w:rPr>
                <w:color w:val="auto"/>
              </w:rPr>
              <w:t xml:space="preserve">TransFemale </w:t>
            </w:r>
            <w:r>
              <w:rPr>
                <w:color w:val="auto"/>
              </w:rPr>
              <w:fldChar w:fldCharType="begin">
                <w:ffData>
                  <w:name w:val="Check1"/>
                  <w:enabled/>
                  <w:calcOnExit w:val="0"/>
                  <w:checkBox>
                    <w:sizeAuto/>
                    <w:default w:val="0"/>
                  </w:checkBox>
                </w:ffData>
              </w:fldChar>
            </w:r>
            <w:r>
              <w:rPr>
                <w:color w:val="auto"/>
              </w:rPr>
              <w:instrText xml:space="preserve"> FORMCHECKBOX </w:instrText>
            </w:r>
            <w:r w:rsidR="00983D1E">
              <w:rPr>
                <w:color w:val="auto"/>
              </w:rPr>
            </w:r>
            <w:r w:rsidR="00983D1E">
              <w:rPr>
                <w:color w:val="auto"/>
              </w:rPr>
              <w:fldChar w:fldCharType="separate"/>
            </w:r>
            <w:r>
              <w:rPr>
                <w:color w:val="auto"/>
              </w:rPr>
              <w:fldChar w:fldCharType="end"/>
            </w:r>
          </w:p>
        </w:tc>
        <w:tc>
          <w:tcPr>
            <w:tcW w:w="2114" w:type="dxa"/>
            <w:tcBorders>
              <w:top w:val="single" w:sz="4" w:space="0" w:color="auto"/>
              <w:left w:val="single" w:sz="4" w:space="0" w:color="auto"/>
              <w:bottom w:val="single" w:sz="4" w:space="0" w:color="auto"/>
              <w:right w:val="single" w:sz="4" w:space="0" w:color="auto"/>
            </w:tcBorders>
            <w:hideMark/>
          </w:tcPr>
          <w:p w14:paraId="06D59044" w14:textId="77777777" w:rsidR="00F973DC" w:rsidRDefault="00F973DC">
            <w:pPr>
              <w:spacing w:line="240" w:lineRule="auto"/>
              <w:jc w:val="center"/>
            </w:pPr>
            <w:r>
              <w:rPr>
                <w:color w:val="auto"/>
              </w:rPr>
              <w:t>TransMale</w:t>
            </w:r>
            <w:bookmarkStart w:id="2" w:name="_GoBack"/>
            <w:bookmarkEnd w:id="2"/>
            <w:r>
              <w:rPr>
                <w:color w:val="auto"/>
              </w:rPr>
              <w:t xml:space="preserve"> </w:t>
            </w:r>
            <w:r>
              <w:rPr>
                <w:color w:val="auto"/>
              </w:rPr>
              <w:fldChar w:fldCharType="begin">
                <w:ffData>
                  <w:name w:val="Check2"/>
                  <w:enabled/>
                  <w:calcOnExit w:val="0"/>
                  <w:checkBox>
                    <w:sizeAuto/>
                    <w:default w:val="0"/>
                  </w:checkBox>
                </w:ffData>
              </w:fldChar>
            </w:r>
            <w:r>
              <w:rPr>
                <w:color w:val="auto"/>
              </w:rPr>
              <w:instrText xml:space="preserve"> FORMCHECKBOX </w:instrText>
            </w:r>
            <w:r w:rsidR="00983D1E">
              <w:rPr>
                <w:color w:val="auto"/>
              </w:rPr>
            </w:r>
            <w:r w:rsidR="00983D1E">
              <w:rPr>
                <w:color w:val="auto"/>
              </w:rPr>
              <w:fldChar w:fldCharType="separate"/>
            </w:r>
            <w:r>
              <w:rPr>
                <w:color w:val="auto"/>
              </w:rPr>
              <w:fldChar w:fldCharType="end"/>
            </w:r>
            <w:r>
              <w:rPr>
                <w:color w:val="auto"/>
              </w:rPr>
              <w:tab/>
            </w:r>
          </w:p>
        </w:tc>
      </w:tr>
    </w:tbl>
    <w:p w14:paraId="4EBF56F7" w14:textId="77777777" w:rsidR="00F973DC" w:rsidRDefault="00F973DC" w:rsidP="00F973DC">
      <w:pPr>
        <w:spacing w:line="360" w:lineRule="auto"/>
        <w:jc w:val="both"/>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F973DC" w14:paraId="2236F3B0"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D781128" w14:textId="3FE07484" w:rsidR="00F973DC" w:rsidRPr="00D91B78" w:rsidRDefault="00D91B78" w:rsidP="00D91B78">
            <w:pPr>
              <w:rPr>
                <w:sz w:val="28"/>
                <w:szCs w:val="28"/>
              </w:rPr>
            </w:pPr>
            <w:r w:rsidRPr="00D91B78">
              <w:rPr>
                <w:color w:val="00A1CF" w:themeColor="background1"/>
                <w:sz w:val="28"/>
                <w:szCs w:val="28"/>
              </w:rPr>
              <w:t>Disability</w:t>
            </w:r>
          </w:p>
        </w:tc>
      </w:tr>
    </w:tbl>
    <w:p w14:paraId="312F7DB5" w14:textId="77777777" w:rsidR="00F973DC" w:rsidRDefault="00F973DC" w:rsidP="00F973DC">
      <w:pPr>
        <w:jc w:val="both"/>
      </w:pPr>
    </w:p>
    <w:p w14:paraId="05F64945" w14:textId="77777777" w:rsidR="00F973DC" w:rsidRDefault="00F973DC" w:rsidP="00F973DC">
      <w:pPr>
        <w:rPr>
          <w:b/>
          <w:i/>
        </w:rPr>
      </w:pPr>
      <w:r>
        <w:t xml:space="preserve">Co-op Academies Trust is committed to treating job applicants with a disability equally and fairly, making reasonable adjustments where necessary.  The Equality Act 2010 states that someone is disabled if they have </w:t>
      </w:r>
      <w:r>
        <w:rPr>
          <w:b/>
          <w:i/>
        </w:rPr>
        <w:t>physical or mental impairment that has a ‘substantial’ and ‘long-term’ negative effect on their ability to do normal daily activities.</w:t>
      </w:r>
    </w:p>
    <w:p w14:paraId="54659E9A" w14:textId="77777777" w:rsidR="00F973DC" w:rsidRDefault="00F973DC" w:rsidP="00F973DC">
      <w:pPr>
        <w:rPr>
          <w:b/>
          <w:i/>
        </w:rPr>
      </w:pPr>
    </w:p>
    <w:p w14:paraId="59825F2C" w14:textId="77777777" w:rsidR="00F973DC" w:rsidRDefault="00F973DC" w:rsidP="00F973DC">
      <w:pPr>
        <w:rPr>
          <w:b/>
        </w:rPr>
      </w:pPr>
      <w:r>
        <w:t xml:space="preserve">Do you consider yourself to have a disability? </w:t>
      </w:r>
      <w:r>
        <w:tab/>
      </w:r>
      <w:r>
        <w:rPr>
          <w:b/>
        </w:rPr>
        <w:t xml:space="preserve">YES </w:t>
      </w:r>
      <w:r>
        <w:rPr>
          <w:b/>
        </w:rPr>
        <w:tab/>
      </w:r>
      <w:r>
        <w:rPr>
          <w:b/>
        </w:rPr>
        <w:tab/>
      </w:r>
      <w:r>
        <w:rPr>
          <w:b/>
        </w:rPr>
        <w:fldChar w:fldCharType="begin">
          <w:ffData>
            <w:name w:val="Check3"/>
            <w:enabled/>
            <w:calcOnExit w:val="0"/>
            <w:checkBox>
              <w:sizeAuto/>
              <w:default w:val="0"/>
              <w:checked w:val="0"/>
            </w:checkBox>
          </w:ffData>
        </w:fldChar>
      </w:r>
      <w:r>
        <w:rPr>
          <w:b/>
        </w:rPr>
        <w:instrText xml:space="preserve"> FORMCHECKBOX </w:instrText>
      </w:r>
      <w:r w:rsidR="00983D1E">
        <w:rPr>
          <w:b/>
        </w:rPr>
      </w:r>
      <w:r w:rsidR="00983D1E">
        <w:rPr>
          <w:b/>
        </w:rPr>
        <w:fldChar w:fldCharType="separate"/>
      </w:r>
      <w:r>
        <w:rPr>
          <w:b/>
        </w:rPr>
        <w:fldChar w:fldCharType="end"/>
      </w:r>
      <w:r>
        <w:rPr>
          <w:b/>
        </w:rPr>
        <w:tab/>
      </w:r>
      <w:r>
        <w:rPr>
          <w:b/>
        </w:rPr>
        <w:tab/>
        <w:t xml:space="preserve">NO </w:t>
      </w:r>
      <w:r>
        <w:rPr>
          <w:b/>
        </w:rPr>
        <w:tab/>
      </w:r>
      <w:r>
        <w:rPr>
          <w:b/>
        </w:rPr>
        <w:fldChar w:fldCharType="begin">
          <w:ffData>
            <w:name w:val="Check4"/>
            <w:enabled/>
            <w:calcOnExit w:val="0"/>
            <w:checkBox>
              <w:sizeAuto/>
              <w:default w:val="0"/>
            </w:checkBox>
          </w:ffData>
        </w:fldChar>
      </w:r>
      <w:r>
        <w:rPr>
          <w:b/>
        </w:rPr>
        <w:instrText xml:space="preserve"> FORMCHECKBOX </w:instrText>
      </w:r>
      <w:r w:rsidR="00983D1E">
        <w:rPr>
          <w:b/>
        </w:rPr>
      </w:r>
      <w:r w:rsidR="00983D1E">
        <w:rPr>
          <w:b/>
        </w:rPr>
        <w:fldChar w:fldCharType="separate"/>
      </w:r>
      <w:r>
        <w:rPr>
          <w:b/>
        </w:rPr>
        <w:fldChar w:fldCharType="end"/>
      </w:r>
    </w:p>
    <w:p w14:paraId="798A0408" w14:textId="77777777" w:rsidR="00F973DC" w:rsidRDefault="00F973DC" w:rsidP="00F973DC">
      <w:pPr>
        <w:rPr>
          <w:b/>
        </w:rPr>
      </w:pPr>
    </w:p>
    <w:p w14:paraId="3EC99A12" w14:textId="77777777" w:rsidR="00F973DC" w:rsidRDefault="00F973DC" w:rsidP="00F973DC">
      <w:pPr>
        <w:pStyle w:val="NormalArial"/>
        <w:rPr>
          <w:color w:val="000000"/>
          <w:sz w:val="22"/>
          <w:szCs w:val="22"/>
        </w:rPr>
      </w:pPr>
      <w:r>
        <w:rPr>
          <w:color w:val="000000"/>
          <w:sz w:val="22"/>
          <w:szCs w:val="22"/>
        </w:rPr>
        <w:t xml:space="preserve">If you are short-listed we will ask if you require adjustments to make the interview process accessible.  If you are successfully appointed and you feel that due to the nature of your impairment you may not be able to do a certain aspect of the job, then the panel will give full </w:t>
      </w:r>
      <w:r>
        <w:rPr>
          <w:color w:val="000000"/>
          <w:sz w:val="22"/>
          <w:szCs w:val="22"/>
        </w:rPr>
        <w:lastRenderedPageBreak/>
        <w:t>consideration to reasonable adjustments – please use the space below to provide details of anything you wish to bring to the panel’s attention:</w:t>
      </w:r>
    </w:p>
    <w:p w14:paraId="5728856C" w14:textId="77777777" w:rsidR="00F973DC" w:rsidRDefault="00F973DC" w:rsidP="00F973DC">
      <w:pPr>
        <w:pStyle w:val="NormalArial"/>
        <w:rPr>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F973DC" w14:paraId="6722C202" w14:textId="77777777" w:rsidTr="00F973DC">
        <w:trPr>
          <w:trHeight w:val="1234"/>
        </w:trPr>
        <w:tc>
          <w:tcPr>
            <w:tcW w:w="9747" w:type="dxa"/>
            <w:tcBorders>
              <w:top w:val="single" w:sz="4" w:space="0" w:color="auto"/>
              <w:left w:val="single" w:sz="4" w:space="0" w:color="auto"/>
              <w:bottom w:val="single" w:sz="4" w:space="0" w:color="auto"/>
              <w:right w:val="single" w:sz="4" w:space="0" w:color="auto"/>
            </w:tcBorders>
          </w:tcPr>
          <w:p w14:paraId="489354C1" w14:textId="77777777" w:rsidR="00F973DC" w:rsidRDefault="00F973DC">
            <w:pPr>
              <w:pStyle w:val="NormalArial"/>
              <w:jc w:val="both"/>
              <w:rPr>
                <w:sz w:val="22"/>
                <w:szCs w:val="22"/>
              </w:rPr>
            </w:pPr>
          </w:p>
          <w:p w14:paraId="572745C1" w14:textId="77777777" w:rsidR="00F973DC" w:rsidRDefault="00F973DC">
            <w:pPr>
              <w:pStyle w:val="NormalArial"/>
              <w:jc w:val="both"/>
              <w:rPr>
                <w:sz w:val="22"/>
                <w:szCs w:val="22"/>
              </w:rPr>
            </w:pPr>
          </w:p>
          <w:p w14:paraId="18ABEE8F" w14:textId="77777777" w:rsidR="00F973DC" w:rsidRDefault="00F973DC">
            <w:pPr>
              <w:pStyle w:val="NormalArial"/>
              <w:jc w:val="both"/>
              <w:rPr>
                <w:sz w:val="22"/>
                <w:szCs w:val="22"/>
              </w:rPr>
            </w:pPr>
          </w:p>
          <w:p w14:paraId="16EB9794" w14:textId="77777777" w:rsidR="00F973DC" w:rsidRDefault="00F973DC">
            <w:pPr>
              <w:pStyle w:val="NormalArial"/>
              <w:jc w:val="both"/>
              <w:rPr>
                <w:sz w:val="22"/>
                <w:szCs w:val="22"/>
              </w:rPr>
            </w:pPr>
          </w:p>
        </w:tc>
      </w:tr>
    </w:tbl>
    <w:p w14:paraId="3B79BE3D" w14:textId="77777777" w:rsidR="00F973DC" w:rsidRDefault="00F973DC" w:rsidP="00F973DC">
      <w:pPr>
        <w:spacing w:line="360" w:lineRule="auto"/>
        <w:jc w:val="both"/>
      </w:pPr>
      <w:r>
        <w:tab/>
      </w:r>
      <w:r>
        <w:tab/>
      </w:r>
    </w:p>
    <w:tbl>
      <w:tblPr>
        <w:tblW w:w="9792"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94"/>
        <w:gridCol w:w="2160"/>
        <w:gridCol w:w="2160"/>
        <w:gridCol w:w="3267"/>
        <w:gridCol w:w="11"/>
      </w:tblGrid>
      <w:tr w:rsidR="00F973DC" w14:paraId="09F9786D" w14:textId="77777777" w:rsidTr="00D91B78">
        <w:tc>
          <w:tcPr>
            <w:tcW w:w="9792"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83F922" w14:textId="34E22468" w:rsidR="00F973DC" w:rsidRPr="00D91B78" w:rsidRDefault="00D91B78" w:rsidP="00D91B78">
            <w:pPr>
              <w:rPr>
                <w:sz w:val="28"/>
                <w:szCs w:val="28"/>
              </w:rPr>
            </w:pPr>
            <w:r w:rsidRPr="00D91B78">
              <w:rPr>
                <w:color w:val="00A1CF" w:themeColor="background1"/>
                <w:sz w:val="28"/>
                <w:szCs w:val="28"/>
              </w:rPr>
              <w:t>Faith/religion</w:t>
            </w:r>
          </w:p>
        </w:tc>
      </w:tr>
      <w:tr w:rsidR="00F973DC" w14:paraId="613695D9" w14:textId="77777777" w:rsidTr="00D91B78">
        <w:trPr>
          <w:gridAfter w:val="1"/>
          <w:wAfter w:w="11" w:type="dxa"/>
          <w:cantSplit/>
          <w:trHeight w:val="430"/>
        </w:trPr>
        <w:tc>
          <w:tcPr>
            <w:tcW w:w="2194" w:type="dxa"/>
            <w:tcBorders>
              <w:top w:val="single" w:sz="4" w:space="0" w:color="auto"/>
              <w:left w:val="single" w:sz="4" w:space="0" w:color="auto"/>
              <w:bottom w:val="single" w:sz="4" w:space="0" w:color="auto"/>
              <w:right w:val="single" w:sz="4" w:space="0" w:color="auto"/>
            </w:tcBorders>
            <w:hideMark/>
          </w:tcPr>
          <w:p w14:paraId="428DB6BA" w14:textId="77777777" w:rsidR="00F973DC" w:rsidRDefault="00F973DC">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983D1E">
              <w:fldChar w:fldCharType="separate"/>
            </w:r>
            <w:r>
              <w:fldChar w:fldCharType="end"/>
            </w:r>
            <w:r>
              <w:t xml:space="preserve"> Buddhist</w:t>
            </w:r>
          </w:p>
        </w:tc>
        <w:tc>
          <w:tcPr>
            <w:tcW w:w="2160" w:type="dxa"/>
            <w:tcBorders>
              <w:top w:val="single" w:sz="4" w:space="0" w:color="auto"/>
              <w:left w:val="single" w:sz="4" w:space="0" w:color="auto"/>
              <w:bottom w:val="single" w:sz="4" w:space="0" w:color="auto"/>
              <w:right w:val="single" w:sz="4" w:space="0" w:color="auto"/>
            </w:tcBorders>
            <w:hideMark/>
          </w:tcPr>
          <w:p w14:paraId="51A7E233" w14:textId="77777777" w:rsidR="00F973DC" w:rsidRDefault="00F973DC">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983D1E">
              <w:fldChar w:fldCharType="separate"/>
            </w:r>
            <w:r>
              <w:fldChar w:fldCharType="end"/>
            </w:r>
            <w:r>
              <w:t xml:space="preserve"> Christian</w:t>
            </w:r>
          </w:p>
        </w:tc>
        <w:tc>
          <w:tcPr>
            <w:tcW w:w="2160" w:type="dxa"/>
            <w:tcBorders>
              <w:top w:val="single" w:sz="4" w:space="0" w:color="auto"/>
              <w:left w:val="single" w:sz="4" w:space="0" w:color="auto"/>
              <w:bottom w:val="single" w:sz="4" w:space="0" w:color="auto"/>
              <w:right w:val="single" w:sz="4" w:space="0" w:color="auto"/>
            </w:tcBorders>
            <w:hideMark/>
          </w:tcPr>
          <w:p w14:paraId="309D9632" w14:textId="77777777" w:rsidR="00F973DC" w:rsidRDefault="00F973DC">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983D1E">
              <w:fldChar w:fldCharType="separate"/>
            </w:r>
            <w:r>
              <w:fldChar w:fldCharType="end"/>
            </w:r>
            <w:r>
              <w:t xml:space="preserve"> Hindu</w:t>
            </w:r>
          </w:p>
        </w:tc>
        <w:tc>
          <w:tcPr>
            <w:tcW w:w="3267" w:type="dxa"/>
            <w:tcBorders>
              <w:top w:val="single" w:sz="4" w:space="0" w:color="auto"/>
              <w:left w:val="single" w:sz="4" w:space="0" w:color="auto"/>
              <w:bottom w:val="single" w:sz="4" w:space="0" w:color="auto"/>
              <w:right w:val="single" w:sz="4" w:space="0" w:color="auto"/>
            </w:tcBorders>
            <w:hideMark/>
          </w:tcPr>
          <w:p w14:paraId="2897C393"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983D1E">
              <w:fldChar w:fldCharType="separate"/>
            </w:r>
            <w:r>
              <w:fldChar w:fldCharType="end"/>
            </w:r>
            <w:r>
              <w:t xml:space="preserve"> Jewish</w:t>
            </w:r>
          </w:p>
        </w:tc>
      </w:tr>
      <w:tr w:rsidR="00F973DC" w14:paraId="1DE6EE37" w14:textId="77777777" w:rsidTr="00D91B78">
        <w:trPr>
          <w:gridAfter w:val="1"/>
          <w:wAfter w:w="11" w:type="dxa"/>
          <w:cantSplit/>
          <w:trHeight w:val="616"/>
        </w:trPr>
        <w:tc>
          <w:tcPr>
            <w:tcW w:w="2194" w:type="dxa"/>
            <w:tcBorders>
              <w:top w:val="single" w:sz="4" w:space="0" w:color="auto"/>
              <w:left w:val="single" w:sz="4" w:space="0" w:color="auto"/>
              <w:bottom w:val="single" w:sz="4" w:space="0" w:color="auto"/>
              <w:right w:val="single" w:sz="4" w:space="0" w:color="auto"/>
            </w:tcBorders>
            <w:hideMark/>
          </w:tcPr>
          <w:p w14:paraId="061F8F8F"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983D1E">
              <w:fldChar w:fldCharType="separate"/>
            </w:r>
            <w:r>
              <w:fldChar w:fldCharType="end"/>
            </w:r>
            <w:r>
              <w:t xml:space="preserve"> Muslim</w:t>
            </w:r>
          </w:p>
        </w:tc>
        <w:tc>
          <w:tcPr>
            <w:tcW w:w="2160" w:type="dxa"/>
            <w:tcBorders>
              <w:top w:val="single" w:sz="4" w:space="0" w:color="auto"/>
              <w:left w:val="single" w:sz="4" w:space="0" w:color="auto"/>
              <w:bottom w:val="single" w:sz="4" w:space="0" w:color="auto"/>
              <w:right w:val="single" w:sz="4" w:space="0" w:color="auto"/>
            </w:tcBorders>
            <w:hideMark/>
          </w:tcPr>
          <w:p w14:paraId="03D31FBE"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983D1E">
              <w:fldChar w:fldCharType="separate"/>
            </w:r>
            <w:r>
              <w:fldChar w:fldCharType="end"/>
            </w:r>
            <w:r>
              <w:t xml:space="preserve"> Sikh</w:t>
            </w:r>
          </w:p>
        </w:tc>
        <w:tc>
          <w:tcPr>
            <w:tcW w:w="2160" w:type="dxa"/>
            <w:tcBorders>
              <w:top w:val="single" w:sz="4" w:space="0" w:color="auto"/>
              <w:left w:val="single" w:sz="4" w:space="0" w:color="auto"/>
              <w:bottom w:val="single" w:sz="4" w:space="0" w:color="auto"/>
              <w:right w:val="single" w:sz="4" w:space="0" w:color="auto"/>
            </w:tcBorders>
          </w:tcPr>
          <w:p w14:paraId="557577BE"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983D1E">
              <w:fldChar w:fldCharType="separate"/>
            </w:r>
            <w:r>
              <w:fldChar w:fldCharType="end"/>
            </w:r>
            <w:r>
              <w:t xml:space="preserve"> None</w:t>
            </w:r>
          </w:p>
          <w:p w14:paraId="167F84F3" w14:textId="77777777" w:rsidR="00F973DC" w:rsidRDefault="00F973DC">
            <w:pPr>
              <w:spacing w:line="360" w:lineRule="auto"/>
              <w:jc w:val="both"/>
            </w:pPr>
          </w:p>
          <w:p w14:paraId="351C1859"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983D1E">
              <w:fldChar w:fldCharType="separate"/>
            </w:r>
            <w:r>
              <w:fldChar w:fldCharType="end"/>
            </w:r>
            <w:r>
              <w:t xml:space="preserve"> Prefer not to say</w:t>
            </w:r>
          </w:p>
        </w:tc>
        <w:tc>
          <w:tcPr>
            <w:tcW w:w="3267" w:type="dxa"/>
            <w:tcBorders>
              <w:top w:val="single" w:sz="4" w:space="0" w:color="auto"/>
              <w:left w:val="single" w:sz="4" w:space="0" w:color="auto"/>
              <w:bottom w:val="single" w:sz="4" w:space="0" w:color="auto"/>
              <w:right w:val="single" w:sz="4" w:space="0" w:color="auto"/>
            </w:tcBorders>
            <w:hideMark/>
          </w:tcPr>
          <w:p w14:paraId="11DEDF68" w14:textId="77777777" w:rsidR="00F973DC" w:rsidRDefault="00F973DC">
            <w:pPr>
              <w:spacing w:line="360" w:lineRule="auto"/>
              <w:jc w:val="both"/>
            </w:pPr>
            <w:r>
              <w:t>Any other religion: Please Specify</w:t>
            </w:r>
          </w:p>
          <w:p w14:paraId="2E2D60CA" w14:textId="0F641640" w:rsidR="00F973DC" w:rsidRDefault="00F973DC">
            <w:pPr>
              <w:spacing w:line="360" w:lineRule="auto"/>
              <w:jc w:val="both"/>
            </w:pPr>
            <w:r>
              <w:fldChar w:fldCharType="begin">
                <w:ffData>
                  <w:name w:val="Text86"/>
                  <w:enabled/>
                  <w:calcOnExit w:val="0"/>
                  <w:textInput/>
                </w:ffData>
              </w:fldChar>
            </w:r>
            <w:r>
              <w:instrText xml:space="preserve"> FORMTEXT </w:instrText>
            </w:r>
            <w:r>
              <w:fldChar w:fldCharType="separate"/>
            </w:r>
            <w:r>
              <w:t> </w:t>
            </w:r>
            <w:r>
              <w:t> </w:t>
            </w:r>
            <w:r>
              <w:t> </w:t>
            </w:r>
            <w:r>
              <w:t> </w:t>
            </w:r>
            <w:r>
              <w:t> </w:t>
            </w:r>
            <w:r>
              <w:fldChar w:fldCharType="end"/>
            </w:r>
            <w:r>
              <w:rPr>
                <w:noProof/>
                <w:lang w:val="en-GB"/>
              </w:rPr>
              <mc:AlternateContent>
                <mc:Choice Requires="wps">
                  <w:drawing>
                    <wp:anchor distT="0" distB="0" distL="114300" distR="114300" simplePos="0" relativeHeight="251658240" behindDoc="1" locked="0" layoutInCell="1" allowOverlap="1" wp14:anchorId="4787D3B9" wp14:editId="5C8C59F6">
                      <wp:simplePos x="0" y="0"/>
                      <wp:positionH relativeFrom="column">
                        <wp:posOffset>5372100</wp:posOffset>
                      </wp:positionH>
                      <wp:positionV relativeFrom="paragraph">
                        <wp:posOffset>-114300</wp:posOffset>
                      </wp:positionV>
                      <wp:extent cx="1188720" cy="365760"/>
                      <wp:effectExtent l="0" t="0" r="1143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14:paraId="6382F435" w14:textId="77777777" w:rsidR="00F973DC" w:rsidRDefault="00F973DC" w:rsidP="00F973DC">
                                  <w:pPr>
                                    <w:pStyle w:val="BodyText2"/>
                                    <w:rPr>
                                      <w:color w:val="C0C0C0"/>
                                    </w:rPr>
                                  </w:pPr>
                                  <w:r>
                                    <w:rPr>
                                      <w:color w:val="C0C0C0"/>
                                    </w:rPr>
                                    <w:t>Application Reference Number</w:t>
                                  </w:r>
                                </w:p>
                                <w:p w14:paraId="31DF7DC8" w14:textId="77777777" w:rsidR="00F973DC" w:rsidRDefault="00F973DC"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7D3B9" id="Text Box 10" o:spid="_x0000_s1027" type="#_x0000_t202" style="position:absolute;left:0;text-align:left;margin-left:423pt;margin-top:-9pt;width:9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">
                      <v:textbox>
                        <w:txbxContent>
                          <w:p w14:paraId="6382F435" w14:textId="77777777" w:rsidR="00F973DC" w:rsidRDefault="00F973DC" w:rsidP="00F973DC">
                            <w:pPr>
                              <w:pStyle w:val="BodyText2"/>
                              <w:rPr>
                                <w:color w:val="C0C0C0"/>
                              </w:rPr>
                            </w:pPr>
                            <w:r>
                              <w:rPr>
                                <w:color w:val="C0C0C0"/>
                              </w:rPr>
                              <w:t>Application Reference Number</w:t>
                            </w:r>
                          </w:p>
                          <w:p w14:paraId="31DF7DC8" w14:textId="77777777" w:rsidR="00F973DC" w:rsidRDefault="00F973DC" w:rsidP="00F973DC"/>
                        </w:txbxContent>
                      </v:textbox>
                    </v:shape>
                  </w:pict>
                </mc:Fallback>
              </mc:AlternateContent>
            </w:r>
          </w:p>
        </w:tc>
      </w:tr>
    </w:tbl>
    <w:tbl>
      <w:tblPr>
        <w:tblpPr w:leftFromText="180" w:rightFromText="180" w:vertAnchor="text" w:horzAnchor="margin" w:tblpY="224"/>
        <w:tblW w:w="982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87"/>
        <w:gridCol w:w="3074"/>
        <w:gridCol w:w="2665"/>
      </w:tblGrid>
      <w:tr w:rsidR="008402B1" w14:paraId="0233359F" w14:textId="77777777" w:rsidTr="008402B1">
        <w:trPr>
          <w:trHeight w:val="331"/>
        </w:trPr>
        <w:tc>
          <w:tcPr>
            <w:tcW w:w="9826" w:type="dxa"/>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A70BDEE" w14:textId="77777777" w:rsidR="008402B1" w:rsidRPr="00D91B78" w:rsidRDefault="008402B1" w:rsidP="008402B1">
            <w:pPr>
              <w:spacing w:line="240" w:lineRule="auto"/>
              <w:jc w:val="both"/>
              <w:rPr>
                <w:sz w:val="28"/>
                <w:szCs w:val="28"/>
              </w:rPr>
            </w:pPr>
            <w:r w:rsidRPr="00D91B78">
              <w:rPr>
                <w:color w:val="00A1CF" w:themeColor="background1"/>
                <w:sz w:val="28"/>
                <w:szCs w:val="28"/>
              </w:rPr>
              <w:t>Ethnic origin</w:t>
            </w:r>
          </w:p>
        </w:tc>
      </w:tr>
      <w:tr w:rsidR="008402B1" w14:paraId="105F1E33" w14:textId="77777777" w:rsidTr="008402B1">
        <w:trPr>
          <w:trHeight w:val="2706"/>
        </w:trPr>
        <w:tc>
          <w:tcPr>
            <w:tcW w:w="4087" w:type="dxa"/>
            <w:tcBorders>
              <w:top w:val="single" w:sz="4" w:space="0" w:color="auto"/>
              <w:left w:val="single" w:sz="4" w:space="0" w:color="auto"/>
              <w:bottom w:val="single" w:sz="4" w:space="0" w:color="auto"/>
              <w:right w:val="single" w:sz="4" w:space="0" w:color="auto"/>
            </w:tcBorders>
            <w:hideMark/>
          </w:tcPr>
          <w:p w14:paraId="019CC64B" w14:textId="77777777" w:rsidR="008402B1" w:rsidRDefault="008402B1" w:rsidP="008402B1">
            <w:pPr>
              <w:spacing w:line="360" w:lineRule="auto"/>
              <w:jc w:val="both"/>
            </w:pPr>
            <w:r>
              <w:t>ASIAN OR ASIAN BRITISH:</w:t>
            </w:r>
          </w:p>
          <w:p w14:paraId="766FE132" w14:textId="77777777" w:rsidR="008402B1" w:rsidRDefault="008402B1" w:rsidP="008402B1">
            <w:pPr>
              <w:spacing w:line="360" w:lineRule="auto"/>
              <w:jc w:val="both"/>
            </w:pPr>
            <w:r>
              <w:fldChar w:fldCharType="begin">
                <w:ffData>
                  <w:name w:val="Check5"/>
                  <w:enabled/>
                  <w:calcOnExit w:val="0"/>
                  <w:checkBox>
                    <w:sizeAuto/>
                    <w:default w:val="0"/>
                  </w:checkBox>
                </w:ffData>
              </w:fldChar>
            </w:r>
            <w:r>
              <w:instrText xml:space="preserve"> FORMCHECKBOX </w:instrText>
            </w:r>
            <w:r w:rsidR="00983D1E">
              <w:fldChar w:fldCharType="separate"/>
            </w:r>
            <w:r>
              <w:fldChar w:fldCharType="end"/>
            </w:r>
            <w:r>
              <w:t xml:space="preserve"> Indian </w:t>
            </w:r>
            <w:r>
              <w:tab/>
            </w:r>
          </w:p>
          <w:p w14:paraId="3D1F239C" w14:textId="77777777" w:rsidR="008402B1" w:rsidRDefault="008402B1" w:rsidP="008402B1">
            <w:pPr>
              <w:spacing w:line="360" w:lineRule="auto"/>
              <w:jc w:val="both"/>
            </w:pPr>
            <w:r>
              <w:fldChar w:fldCharType="begin">
                <w:ffData>
                  <w:name w:val="Check6"/>
                  <w:enabled/>
                  <w:calcOnExit w:val="0"/>
                  <w:checkBox>
                    <w:sizeAuto/>
                    <w:default w:val="0"/>
                  </w:checkBox>
                </w:ffData>
              </w:fldChar>
            </w:r>
            <w:r>
              <w:instrText xml:space="preserve"> FORMCHECKBOX </w:instrText>
            </w:r>
            <w:r w:rsidR="00983D1E">
              <w:fldChar w:fldCharType="separate"/>
            </w:r>
            <w:r>
              <w:fldChar w:fldCharType="end"/>
            </w:r>
            <w:r>
              <w:t xml:space="preserve"> Pakistani </w:t>
            </w:r>
            <w:r>
              <w:tab/>
            </w:r>
          </w:p>
          <w:p w14:paraId="6EA5E66B" w14:textId="77777777" w:rsidR="008402B1" w:rsidRDefault="008402B1" w:rsidP="008402B1">
            <w:pPr>
              <w:spacing w:line="360" w:lineRule="auto"/>
              <w:jc w:val="both"/>
            </w:pPr>
            <w:r>
              <w:fldChar w:fldCharType="begin">
                <w:ffData>
                  <w:name w:val="Check7"/>
                  <w:enabled/>
                  <w:calcOnExit w:val="0"/>
                  <w:checkBox>
                    <w:sizeAuto/>
                    <w:default w:val="0"/>
                  </w:checkBox>
                </w:ffData>
              </w:fldChar>
            </w:r>
            <w:r>
              <w:instrText xml:space="preserve"> FORMCHECKBOX </w:instrText>
            </w:r>
            <w:r w:rsidR="00983D1E">
              <w:fldChar w:fldCharType="separate"/>
            </w:r>
            <w:r>
              <w:fldChar w:fldCharType="end"/>
            </w:r>
            <w:r>
              <w:t xml:space="preserve"> Bangladeshi</w:t>
            </w:r>
          </w:p>
          <w:p w14:paraId="6D859366" w14:textId="77777777" w:rsidR="008402B1" w:rsidRDefault="008402B1" w:rsidP="008402B1">
            <w:pPr>
              <w:spacing w:line="360" w:lineRule="auto"/>
              <w:jc w:val="both"/>
            </w:pPr>
            <w:r>
              <w:t>Other Asian – Please Specify:</w:t>
            </w:r>
          </w:p>
          <w:p w14:paraId="3874AC10" w14:textId="77777777" w:rsidR="008402B1" w:rsidRDefault="008402B1" w:rsidP="008402B1">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tcBorders>
              <w:top w:val="single" w:sz="4" w:space="0" w:color="auto"/>
              <w:left w:val="single" w:sz="4" w:space="0" w:color="auto"/>
              <w:bottom w:val="single" w:sz="4" w:space="0" w:color="auto"/>
              <w:right w:val="single" w:sz="4" w:space="0" w:color="auto"/>
            </w:tcBorders>
          </w:tcPr>
          <w:p w14:paraId="6EF9ACF7" w14:textId="77777777" w:rsidR="008402B1" w:rsidRDefault="008402B1" w:rsidP="008402B1">
            <w:pPr>
              <w:spacing w:line="360" w:lineRule="auto"/>
              <w:jc w:val="both"/>
            </w:pPr>
            <w:r>
              <w:t>BLACK OR BLACK BRITISH:</w:t>
            </w:r>
          </w:p>
          <w:p w14:paraId="7B6D60AF" w14:textId="77777777" w:rsidR="008402B1" w:rsidRDefault="008402B1" w:rsidP="008402B1">
            <w:pPr>
              <w:spacing w:line="360" w:lineRule="auto"/>
              <w:jc w:val="both"/>
            </w:pPr>
            <w:r>
              <w:fldChar w:fldCharType="begin">
                <w:ffData>
                  <w:name w:val="Check9"/>
                  <w:enabled/>
                  <w:calcOnExit w:val="0"/>
                  <w:checkBox>
                    <w:sizeAuto/>
                    <w:default w:val="0"/>
                  </w:checkBox>
                </w:ffData>
              </w:fldChar>
            </w:r>
            <w:r>
              <w:instrText xml:space="preserve"> FORMCHECKBOX </w:instrText>
            </w:r>
            <w:r w:rsidR="00983D1E">
              <w:fldChar w:fldCharType="separate"/>
            </w:r>
            <w:r>
              <w:fldChar w:fldCharType="end"/>
            </w:r>
            <w:r>
              <w:t>Caribbean</w:t>
            </w:r>
          </w:p>
          <w:p w14:paraId="2E231B94" w14:textId="77777777" w:rsidR="008402B1" w:rsidRDefault="008402B1" w:rsidP="008402B1">
            <w:pPr>
              <w:spacing w:line="360" w:lineRule="auto"/>
              <w:jc w:val="both"/>
            </w:pPr>
            <w:r>
              <w:fldChar w:fldCharType="begin">
                <w:ffData>
                  <w:name w:val="Check10"/>
                  <w:enabled/>
                  <w:calcOnExit w:val="0"/>
                  <w:checkBox>
                    <w:sizeAuto/>
                    <w:default w:val="0"/>
                  </w:checkBox>
                </w:ffData>
              </w:fldChar>
            </w:r>
            <w:r>
              <w:instrText xml:space="preserve"> FORMCHECKBOX </w:instrText>
            </w:r>
            <w:r w:rsidR="00983D1E">
              <w:fldChar w:fldCharType="separate"/>
            </w:r>
            <w:r>
              <w:fldChar w:fldCharType="end"/>
            </w:r>
            <w:r>
              <w:t xml:space="preserve"> African</w:t>
            </w:r>
          </w:p>
          <w:p w14:paraId="13E5B5F0" w14:textId="77777777" w:rsidR="008402B1" w:rsidRDefault="008402B1" w:rsidP="008402B1">
            <w:pPr>
              <w:spacing w:line="360" w:lineRule="auto"/>
              <w:jc w:val="both"/>
            </w:pPr>
            <w:r>
              <w:t>Other Black – Please Specify:</w:t>
            </w:r>
          </w:p>
          <w:p w14:paraId="6E81825D" w14:textId="77777777" w:rsidR="008402B1" w:rsidRDefault="008402B1" w:rsidP="008402B1">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73233E" w14:textId="77777777" w:rsidR="008402B1" w:rsidRDefault="008402B1" w:rsidP="008402B1">
            <w:pPr>
              <w:spacing w:line="360" w:lineRule="auto"/>
              <w:jc w:val="both"/>
            </w:pPr>
          </w:p>
        </w:tc>
        <w:tc>
          <w:tcPr>
            <w:tcW w:w="2665" w:type="dxa"/>
            <w:tcBorders>
              <w:top w:val="single" w:sz="4" w:space="0" w:color="auto"/>
              <w:left w:val="single" w:sz="4" w:space="0" w:color="auto"/>
              <w:bottom w:val="single" w:sz="4" w:space="0" w:color="auto"/>
              <w:right w:val="single" w:sz="4" w:space="0" w:color="auto"/>
            </w:tcBorders>
          </w:tcPr>
          <w:p w14:paraId="511BEC4C" w14:textId="77777777" w:rsidR="008402B1" w:rsidRDefault="008402B1" w:rsidP="008402B1">
            <w:pPr>
              <w:spacing w:line="360" w:lineRule="auto"/>
              <w:jc w:val="both"/>
            </w:pPr>
            <w:r>
              <w:t xml:space="preserve">CHINESE: </w:t>
            </w:r>
          </w:p>
          <w:p w14:paraId="3744F34E" w14:textId="77777777" w:rsidR="008402B1" w:rsidRDefault="008402B1" w:rsidP="008402B1">
            <w:pPr>
              <w:spacing w:line="360" w:lineRule="auto"/>
              <w:jc w:val="both"/>
            </w:pPr>
            <w:r>
              <w:fldChar w:fldCharType="begin">
                <w:ffData>
                  <w:name w:val="Check12"/>
                  <w:enabled/>
                  <w:calcOnExit w:val="0"/>
                  <w:checkBox>
                    <w:sizeAuto/>
                    <w:default w:val="0"/>
                  </w:checkBox>
                </w:ffData>
              </w:fldChar>
            </w:r>
            <w:r>
              <w:instrText xml:space="preserve"> FORMCHECKBOX </w:instrText>
            </w:r>
            <w:r w:rsidR="00983D1E">
              <w:fldChar w:fldCharType="separate"/>
            </w:r>
            <w:r>
              <w:fldChar w:fldCharType="end"/>
            </w:r>
            <w:r>
              <w:t xml:space="preserve"> Chinese</w:t>
            </w:r>
          </w:p>
          <w:p w14:paraId="6B36CD0D" w14:textId="77777777" w:rsidR="008402B1" w:rsidRDefault="008402B1" w:rsidP="008402B1">
            <w:pPr>
              <w:spacing w:line="360" w:lineRule="auto"/>
              <w:jc w:val="both"/>
            </w:pPr>
            <w:r>
              <w:t>Other – Please Specify:</w:t>
            </w:r>
          </w:p>
          <w:p w14:paraId="30656422" w14:textId="77777777" w:rsidR="008402B1" w:rsidRDefault="008402B1" w:rsidP="008402B1">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BF424B" w14:textId="77777777" w:rsidR="008402B1" w:rsidRDefault="008402B1" w:rsidP="008402B1">
            <w:pPr>
              <w:spacing w:line="360" w:lineRule="auto"/>
              <w:jc w:val="both"/>
            </w:pPr>
          </w:p>
        </w:tc>
      </w:tr>
      <w:tr w:rsidR="008402B1" w14:paraId="10B24804" w14:textId="77777777" w:rsidTr="008402B1">
        <w:trPr>
          <w:trHeight w:val="2437"/>
        </w:trPr>
        <w:tc>
          <w:tcPr>
            <w:tcW w:w="4087" w:type="dxa"/>
            <w:tcBorders>
              <w:top w:val="single" w:sz="4" w:space="0" w:color="auto"/>
              <w:left w:val="single" w:sz="4" w:space="0" w:color="auto"/>
              <w:bottom w:val="single" w:sz="4" w:space="0" w:color="auto"/>
              <w:right w:val="single" w:sz="4" w:space="0" w:color="auto"/>
            </w:tcBorders>
            <w:hideMark/>
          </w:tcPr>
          <w:p w14:paraId="2C165409" w14:textId="77777777" w:rsidR="008402B1" w:rsidRDefault="008402B1" w:rsidP="008402B1">
            <w:pPr>
              <w:spacing w:line="360" w:lineRule="auto"/>
              <w:jc w:val="both"/>
            </w:pPr>
            <w:r>
              <w:t>WHITE:</w:t>
            </w:r>
          </w:p>
          <w:p w14:paraId="6FA29803" w14:textId="77777777" w:rsidR="008402B1" w:rsidRDefault="008402B1" w:rsidP="008402B1">
            <w:pPr>
              <w:spacing w:line="360" w:lineRule="auto"/>
              <w:jc w:val="both"/>
            </w:pPr>
            <w:r>
              <w:fldChar w:fldCharType="begin">
                <w:ffData>
                  <w:name w:val="Check14"/>
                  <w:enabled/>
                  <w:calcOnExit w:val="0"/>
                  <w:checkBox>
                    <w:sizeAuto/>
                    <w:default w:val="0"/>
                  </w:checkBox>
                </w:ffData>
              </w:fldChar>
            </w:r>
            <w:r>
              <w:instrText xml:space="preserve"> FORMCHECKBOX </w:instrText>
            </w:r>
            <w:r w:rsidR="00983D1E">
              <w:fldChar w:fldCharType="separate"/>
            </w:r>
            <w:r>
              <w:fldChar w:fldCharType="end"/>
            </w:r>
            <w:r>
              <w:t xml:space="preserve"> British</w:t>
            </w:r>
          </w:p>
          <w:p w14:paraId="4BAE9483" w14:textId="77777777" w:rsidR="008402B1" w:rsidRDefault="008402B1" w:rsidP="008402B1">
            <w:pPr>
              <w:spacing w:line="360" w:lineRule="auto"/>
              <w:jc w:val="both"/>
            </w:pPr>
            <w:r>
              <w:fldChar w:fldCharType="begin">
                <w:ffData>
                  <w:name w:val="Check15"/>
                  <w:enabled/>
                  <w:calcOnExit w:val="0"/>
                  <w:checkBox>
                    <w:sizeAuto/>
                    <w:default w:val="0"/>
                  </w:checkBox>
                </w:ffData>
              </w:fldChar>
            </w:r>
            <w:r>
              <w:instrText xml:space="preserve"> FORMCHECKBOX </w:instrText>
            </w:r>
            <w:r w:rsidR="00983D1E">
              <w:fldChar w:fldCharType="separate"/>
            </w:r>
            <w:r>
              <w:fldChar w:fldCharType="end"/>
            </w:r>
            <w:r>
              <w:t xml:space="preserve"> Irish</w:t>
            </w:r>
          </w:p>
          <w:p w14:paraId="03845550" w14:textId="77777777" w:rsidR="008402B1" w:rsidRDefault="008402B1" w:rsidP="008402B1">
            <w:pPr>
              <w:spacing w:line="360" w:lineRule="auto"/>
              <w:jc w:val="both"/>
            </w:pPr>
            <w:r>
              <w:t>Other White – Please Specify:</w:t>
            </w:r>
          </w:p>
          <w:p w14:paraId="06C98AE0" w14:textId="77777777" w:rsidR="008402B1" w:rsidRDefault="008402B1" w:rsidP="008402B1">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tcBorders>
              <w:top w:val="single" w:sz="4" w:space="0" w:color="auto"/>
              <w:left w:val="single" w:sz="4" w:space="0" w:color="auto"/>
              <w:bottom w:val="single" w:sz="4" w:space="0" w:color="auto"/>
              <w:right w:val="single" w:sz="4" w:space="0" w:color="auto"/>
            </w:tcBorders>
            <w:hideMark/>
          </w:tcPr>
          <w:p w14:paraId="7CE15850" w14:textId="77777777" w:rsidR="008402B1" w:rsidRDefault="008402B1" w:rsidP="008402B1">
            <w:pPr>
              <w:spacing w:line="360" w:lineRule="auto"/>
              <w:jc w:val="both"/>
            </w:pPr>
            <w:r>
              <w:t>MIXED:</w:t>
            </w:r>
          </w:p>
          <w:p w14:paraId="6C05E3F4" w14:textId="77777777" w:rsidR="008402B1" w:rsidRDefault="008402B1" w:rsidP="008402B1">
            <w:pPr>
              <w:spacing w:line="360" w:lineRule="auto"/>
              <w:jc w:val="both"/>
            </w:pPr>
            <w:r>
              <w:fldChar w:fldCharType="begin">
                <w:ffData>
                  <w:name w:val="Check17"/>
                  <w:enabled/>
                  <w:calcOnExit w:val="0"/>
                  <w:checkBox>
                    <w:sizeAuto/>
                    <w:default w:val="0"/>
                  </w:checkBox>
                </w:ffData>
              </w:fldChar>
            </w:r>
            <w:r>
              <w:instrText xml:space="preserve"> FORMCHECKBOX </w:instrText>
            </w:r>
            <w:r w:rsidR="00983D1E">
              <w:fldChar w:fldCharType="separate"/>
            </w:r>
            <w:r>
              <w:fldChar w:fldCharType="end"/>
            </w:r>
            <w:r>
              <w:t xml:space="preserve"> White &amp; Black Caribbean</w:t>
            </w:r>
          </w:p>
          <w:p w14:paraId="39070140" w14:textId="77777777" w:rsidR="008402B1" w:rsidRDefault="008402B1" w:rsidP="008402B1">
            <w:pPr>
              <w:spacing w:line="360" w:lineRule="auto"/>
              <w:jc w:val="both"/>
            </w:pPr>
            <w:r>
              <w:fldChar w:fldCharType="begin">
                <w:ffData>
                  <w:name w:val="Check18"/>
                  <w:enabled/>
                  <w:calcOnExit w:val="0"/>
                  <w:checkBox>
                    <w:sizeAuto/>
                    <w:default w:val="0"/>
                  </w:checkBox>
                </w:ffData>
              </w:fldChar>
            </w:r>
            <w:r>
              <w:instrText xml:space="preserve"> FORMCHECKBOX </w:instrText>
            </w:r>
            <w:r w:rsidR="00983D1E">
              <w:fldChar w:fldCharType="separate"/>
            </w:r>
            <w:r>
              <w:fldChar w:fldCharType="end"/>
            </w:r>
            <w:r>
              <w:t xml:space="preserve"> White &amp; Black African</w:t>
            </w:r>
          </w:p>
          <w:p w14:paraId="5CC7C698" w14:textId="77777777" w:rsidR="008402B1" w:rsidRDefault="008402B1" w:rsidP="008402B1">
            <w:pPr>
              <w:spacing w:line="360" w:lineRule="auto"/>
              <w:jc w:val="both"/>
            </w:pPr>
            <w:r>
              <w:fldChar w:fldCharType="begin">
                <w:ffData>
                  <w:name w:val="Check19"/>
                  <w:enabled/>
                  <w:calcOnExit w:val="0"/>
                  <w:checkBox>
                    <w:sizeAuto/>
                    <w:default w:val="0"/>
                  </w:checkBox>
                </w:ffData>
              </w:fldChar>
            </w:r>
            <w:r>
              <w:instrText xml:space="preserve"> FORMCHECKBOX </w:instrText>
            </w:r>
            <w:r w:rsidR="00983D1E">
              <w:fldChar w:fldCharType="separate"/>
            </w:r>
            <w:r>
              <w:fldChar w:fldCharType="end"/>
            </w:r>
            <w:r>
              <w:t xml:space="preserve"> White &amp; Asian</w:t>
            </w:r>
          </w:p>
          <w:p w14:paraId="771AA6F5" w14:textId="77777777" w:rsidR="008402B1" w:rsidRDefault="008402B1" w:rsidP="008402B1">
            <w:pPr>
              <w:spacing w:line="360" w:lineRule="auto"/>
              <w:jc w:val="both"/>
            </w:pPr>
            <w:r>
              <w:t>Other Mixed – Please Specify:</w:t>
            </w:r>
          </w:p>
          <w:p w14:paraId="5483FADD" w14:textId="77777777" w:rsidR="008402B1" w:rsidRDefault="008402B1" w:rsidP="008402B1">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5" w:type="dxa"/>
            <w:tcBorders>
              <w:top w:val="single" w:sz="4" w:space="0" w:color="auto"/>
              <w:left w:val="single" w:sz="4" w:space="0" w:color="auto"/>
              <w:bottom w:val="single" w:sz="4" w:space="0" w:color="auto"/>
              <w:right w:val="single" w:sz="4" w:space="0" w:color="auto"/>
            </w:tcBorders>
          </w:tcPr>
          <w:p w14:paraId="663BE5D8" w14:textId="77777777" w:rsidR="008402B1" w:rsidRDefault="008402B1" w:rsidP="008402B1">
            <w:pPr>
              <w:spacing w:line="360" w:lineRule="auto"/>
              <w:jc w:val="both"/>
            </w:pPr>
            <w:r>
              <w:t>OTHER ETHNIC GROUP:</w:t>
            </w:r>
          </w:p>
          <w:p w14:paraId="22ED8F73" w14:textId="77777777" w:rsidR="008402B1" w:rsidRDefault="008402B1" w:rsidP="008402B1">
            <w:pPr>
              <w:spacing w:line="360" w:lineRule="auto"/>
              <w:jc w:val="both"/>
            </w:pPr>
            <w:r>
              <w:t>Please Specify:</w:t>
            </w:r>
          </w:p>
          <w:p w14:paraId="0EA4EB8C" w14:textId="77777777" w:rsidR="008402B1" w:rsidRDefault="008402B1" w:rsidP="008402B1">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ED193F" w14:textId="77777777" w:rsidR="008402B1" w:rsidRDefault="008402B1" w:rsidP="008402B1">
            <w:pPr>
              <w:spacing w:line="360" w:lineRule="auto"/>
              <w:jc w:val="both"/>
            </w:pPr>
          </w:p>
          <w:p w14:paraId="0DEE795B" w14:textId="77777777" w:rsidR="008402B1" w:rsidRDefault="008402B1" w:rsidP="008402B1">
            <w:pPr>
              <w:spacing w:line="360" w:lineRule="auto"/>
              <w:jc w:val="both"/>
            </w:pPr>
          </w:p>
        </w:tc>
      </w:tr>
    </w:tbl>
    <w:p w14:paraId="3F4D7CBC" w14:textId="77777777" w:rsidR="00F973DC" w:rsidRDefault="00F973DC" w:rsidP="00F973DC">
      <w:pPr>
        <w:spacing w:line="360" w:lineRule="auto"/>
        <w:jc w:val="both"/>
        <w:rPr>
          <w:b/>
        </w:rPr>
      </w:pP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876"/>
        <w:gridCol w:w="2055"/>
        <w:gridCol w:w="1699"/>
        <w:gridCol w:w="2275"/>
      </w:tblGrid>
      <w:tr w:rsidR="00F973DC" w14:paraId="7E64A1AF" w14:textId="77777777" w:rsidTr="008402B1">
        <w:tc>
          <w:tcPr>
            <w:tcW w:w="9815"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AB72073" w14:textId="6C3B6D1F" w:rsidR="00F973DC" w:rsidRPr="00D91B78" w:rsidRDefault="00D91B78" w:rsidP="00D91B78">
            <w:pPr>
              <w:spacing w:line="240" w:lineRule="auto"/>
              <w:rPr>
                <w:rFonts w:eastAsia="Times New Roman"/>
                <w:color w:val="auto"/>
                <w:sz w:val="28"/>
                <w:szCs w:val="28"/>
                <w:lang w:val="en-GB"/>
              </w:rPr>
            </w:pPr>
            <w:r w:rsidRPr="00D91B78">
              <w:rPr>
                <w:rFonts w:eastAsia="Times New Roman"/>
                <w:color w:val="00A1CF" w:themeColor="background1"/>
                <w:sz w:val="28"/>
                <w:szCs w:val="28"/>
                <w:lang w:val="en-GB"/>
              </w:rPr>
              <w:t>Sexual orientation</w:t>
            </w:r>
          </w:p>
        </w:tc>
      </w:tr>
      <w:tr w:rsidR="00F973DC" w14:paraId="285235AF" w14:textId="77777777" w:rsidTr="008402B1">
        <w:tc>
          <w:tcPr>
            <w:tcW w:w="1910" w:type="dxa"/>
            <w:tcBorders>
              <w:top w:val="single" w:sz="4" w:space="0" w:color="auto"/>
              <w:left w:val="single" w:sz="4" w:space="0" w:color="auto"/>
              <w:bottom w:val="single" w:sz="4" w:space="0" w:color="auto"/>
              <w:right w:val="single" w:sz="4" w:space="0" w:color="auto"/>
            </w:tcBorders>
            <w:hideMark/>
          </w:tcPr>
          <w:p w14:paraId="759BA278"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ed w:val="0"/>
                  </w:checkBox>
                </w:ffData>
              </w:fldChar>
            </w:r>
            <w:r>
              <w:rPr>
                <w:rFonts w:eastAsia="Times New Roman"/>
                <w:color w:val="auto"/>
                <w:lang w:val="en-GB"/>
              </w:rPr>
              <w:instrText xml:space="preserve"> FORMCHECKBOX </w:instrText>
            </w:r>
            <w:r w:rsidR="00983D1E">
              <w:rPr>
                <w:rFonts w:eastAsia="Times New Roman"/>
                <w:color w:val="auto"/>
                <w:lang w:val="en-GB"/>
              </w:rPr>
            </w:r>
            <w:r w:rsidR="00983D1E">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Bisexual</w:t>
            </w:r>
          </w:p>
        </w:tc>
        <w:tc>
          <w:tcPr>
            <w:tcW w:w="1876" w:type="dxa"/>
            <w:tcBorders>
              <w:top w:val="single" w:sz="4" w:space="0" w:color="auto"/>
              <w:left w:val="single" w:sz="4" w:space="0" w:color="auto"/>
              <w:bottom w:val="single" w:sz="4" w:space="0" w:color="auto"/>
              <w:right w:val="single" w:sz="4" w:space="0" w:color="auto"/>
            </w:tcBorders>
            <w:hideMark/>
          </w:tcPr>
          <w:p w14:paraId="6EB4C502"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983D1E">
              <w:rPr>
                <w:rFonts w:eastAsia="Times New Roman"/>
                <w:color w:val="auto"/>
                <w:lang w:val="en-GB"/>
              </w:rPr>
            </w:r>
            <w:r w:rsidR="00983D1E">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Gay Man</w:t>
            </w:r>
          </w:p>
        </w:tc>
        <w:tc>
          <w:tcPr>
            <w:tcW w:w="2055" w:type="dxa"/>
            <w:tcBorders>
              <w:top w:val="single" w:sz="4" w:space="0" w:color="auto"/>
              <w:left w:val="single" w:sz="4" w:space="0" w:color="auto"/>
              <w:bottom w:val="single" w:sz="4" w:space="0" w:color="auto"/>
              <w:right w:val="single" w:sz="4" w:space="0" w:color="auto"/>
            </w:tcBorders>
            <w:hideMark/>
          </w:tcPr>
          <w:p w14:paraId="27F6E1D4"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983D1E">
              <w:rPr>
                <w:rFonts w:eastAsia="Times New Roman"/>
                <w:color w:val="auto"/>
                <w:lang w:val="en-GB"/>
              </w:rPr>
            </w:r>
            <w:r w:rsidR="00983D1E">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Heterosexual</w:t>
            </w:r>
          </w:p>
        </w:tc>
        <w:tc>
          <w:tcPr>
            <w:tcW w:w="1699" w:type="dxa"/>
            <w:tcBorders>
              <w:top w:val="single" w:sz="4" w:space="0" w:color="auto"/>
              <w:left w:val="single" w:sz="4" w:space="0" w:color="auto"/>
              <w:bottom w:val="single" w:sz="4" w:space="0" w:color="auto"/>
              <w:right w:val="single" w:sz="4" w:space="0" w:color="auto"/>
            </w:tcBorders>
            <w:hideMark/>
          </w:tcPr>
          <w:p w14:paraId="45423E7C"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983D1E">
              <w:rPr>
                <w:rFonts w:eastAsia="Times New Roman"/>
                <w:color w:val="auto"/>
                <w:lang w:val="en-GB"/>
              </w:rPr>
            </w:r>
            <w:r w:rsidR="00983D1E">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Lesbian</w:t>
            </w:r>
          </w:p>
        </w:tc>
        <w:tc>
          <w:tcPr>
            <w:tcW w:w="2275" w:type="dxa"/>
            <w:tcBorders>
              <w:top w:val="single" w:sz="4" w:space="0" w:color="auto"/>
              <w:left w:val="single" w:sz="4" w:space="0" w:color="auto"/>
              <w:bottom w:val="single" w:sz="4" w:space="0" w:color="auto"/>
              <w:right w:val="single" w:sz="4" w:space="0" w:color="auto"/>
            </w:tcBorders>
            <w:hideMark/>
          </w:tcPr>
          <w:p w14:paraId="1963E4EE"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983D1E">
              <w:rPr>
                <w:rFonts w:eastAsia="Times New Roman"/>
                <w:color w:val="auto"/>
                <w:lang w:val="en-GB"/>
              </w:rPr>
            </w:r>
            <w:r w:rsidR="00983D1E">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Prefer not to say</w:t>
            </w:r>
          </w:p>
        </w:tc>
      </w:tr>
    </w:tbl>
    <w:p w14:paraId="4B7D8243" w14:textId="77777777" w:rsidR="00EF4924" w:rsidRDefault="00EF4924" w:rsidP="00F973DC">
      <w:pPr>
        <w:rPr>
          <w:vanish/>
        </w:rPr>
      </w:pPr>
    </w:p>
    <w:p w14:paraId="236DA0A3" w14:textId="77777777" w:rsidR="00F973DC" w:rsidRDefault="00F973DC" w:rsidP="00F973DC">
      <w:pPr>
        <w:spacing w:line="360" w:lineRule="auto"/>
        <w:jc w:val="both"/>
        <w:rPr>
          <w:color w:val="00808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973DC" w14:paraId="1C8221DC" w14:textId="77777777" w:rsidTr="00D91B78">
        <w:tc>
          <w:tcPr>
            <w:tcW w:w="9781"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FB84D81" w14:textId="25377698" w:rsidR="00F973DC" w:rsidRPr="00D91B78" w:rsidRDefault="00D91B78" w:rsidP="00D91B78">
            <w:pPr>
              <w:spacing w:line="240" w:lineRule="auto"/>
              <w:rPr>
                <w:rFonts w:eastAsia="Times New Roman"/>
                <w:color w:val="auto"/>
                <w:lang w:val="en-GB"/>
              </w:rPr>
            </w:pPr>
            <w:r w:rsidRPr="00D91B78">
              <w:rPr>
                <w:rFonts w:eastAsia="Times New Roman"/>
                <w:color w:val="00A1CF" w:themeColor="background1"/>
                <w:sz w:val="28"/>
                <w:lang w:val="en-GB"/>
              </w:rPr>
              <w:lastRenderedPageBreak/>
              <w:t>External roles</w:t>
            </w:r>
          </w:p>
        </w:tc>
      </w:tr>
      <w:tr w:rsidR="00F973DC" w14:paraId="783283F1" w14:textId="77777777" w:rsidTr="00F973DC">
        <w:tc>
          <w:tcPr>
            <w:tcW w:w="9781" w:type="dxa"/>
            <w:tcBorders>
              <w:top w:val="single" w:sz="4" w:space="0" w:color="auto"/>
              <w:left w:val="single" w:sz="4" w:space="0" w:color="auto"/>
              <w:bottom w:val="single" w:sz="4" w:space="0" w:color="auto"/>
              <w:right w:val="single" w:sz="4" w:space="0" w:color="auto"/>
            </w:tcBorders>
          </w:tcPr>
          <w:p w14:paraId="4759C026" w14:textId="77777777" w:rsidR="00F973DC" w:rsidRDefault="00F973DC">
            <w:pPr>
              <w:spacing w:line="240" w:lineRule="auto"/>
              <w:jc w:val="both"/>
              <w:rPr>
                <w:rFonts w:eastAsia="Times New Roman"/>
                <w:color w:val="auto"/>
                <w:lang w:val="en-GB"/>
              </w:rPr>
            </w:pPr>
            <w:r>
              <w:rPr>
                <w:rFonts w:eastAsia="Times New Roman"/>
                <w:color w:val="auto"/>
                <w:lang w:val="en-GB"/>
              </w:rPr>
              <w:t>Please use this space to provide details of any external roles you undertake, e.g. Territorial Army, Armed Forces Reservist, School Governor, Parish Councillor, Magistrate …</w:t>
            </w:r>
          </w:p>
          <w:p w14:paraId="592D59BB" w14:textId="77777777" w:rsidR="00F973DC" w:rsidRDefault="00F973DC">
            <w:pPr>
              <w:spacing w:line="240" w:lineRule="auto"/>
              <w:jc w:val="both"/>
              <w:rPr>
                <w:rFonts w:eastAsia="Times New Roman"/>
                <w:color w:val="auto"/>
                <w:lang w:val="en-GB"/>
              </w:rPr>
            </w:pPr>
          </w:p>
          <w:p w14:paraId="3BD8324D" w14:textId="77777777" w:rsidR="00F973DC" w:rsidRDefault="00F973DC">
            <w:pPr>
              <w:spacing w:line="240" w:lineRule="auto"/>
              <w:jc w:val="both"/>
              <w:rPr>
                <w:rFonts w:eastAsia="Times New Roman"/>
                <w:color w:val="auto"/>
                <w:lang w:val="en-GB"/>
              </w:rPr>
            </w:pPr>
          </w:p>
          <w:p w14:paraId="700E85DE" w14:textId="77777777" w:rsidR="00F973DC" w:rsidRDefault="00F973DC">
            <w:pPr>
              <w:spacing w:line="240" w:lineRule="auto"/>
              <w:jc w:val="both"/>
              <w:rPr>
                <w:rFonts w:eastAsia="Times New Roman"/>
                <w:color w:val="auto"/>
                <w:lang w:val="en-GB"/>
              </w:rPr>
            </w:pPr>
          </w:p>
        </w:tc>
      </w:tr>
    </w:tbl>
    <w:p w14:paraId="44FC9CC7" w14:textId="77777777" w:rsidR="00F973DC" w:rsidRDefault="00F973DC" w:rsidP="00F973DC">
      <w:pPr>
        <w:spacing w:line="360" w:lineRule="auto"/>
        <w:jc w:val="both"/>
        <w:rPr>
          <w:color w:val="008080"/>
        </w:rPr>
      </w:pPr>
    </w:p>
    <w:tbl>
      <w:tblPr>
        <w:tblW w:w="0"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1"/>
      </w:tblGrid>
      <w:tr w:rsidR="00F973DC" w14:paraId="33083CFD" w14:textId="77777777" w:rsidTr="00F973DC">
        <w:tc>
          <w:tcPr>
            <w:tcW w:w="9781" w:type="dxa"/>
            <w:tcBorders>
              <w:top w:val="single" w:sz="4" w:space="0" w:color="auto"/>
              <w:left w:val="single" w:sz="4" w:space="0" w:color="auto"/>
              <w:bottom w:val="single" w:sz="4" w:space="0" w:color="auto"/>
              <w:right w:val="single" w:sz="4" w:space="0" w:color="auto"/>
            </w:tcBorders>
          </w:tcPr>
          <w:p w14:paraId="2A174B3F" w14:textId="49A323B8" w:rsidR="00F973DC" w:rsidRPr="00D91B78" w:rsidRDefault="00D91B78" w:rsidP="00D91B78">
            <w:pPr>
              <w:shd w:val="clear" w:color="auto" w:fill="EFEFEF" w:themeFill="accent2" w:themeFillTint="33"/>
            </w:pPr>
            <w:r w:rsidRPr="00D91B78">
              <w:rPr>
                <w:color w:val="00A1CF" w:themeColor="background1"/>
                <w:shd w:val="clear" w:color="auto" w:fill="EFEFEF" w:themeFill="accent2" w:themeFillTint="33"/>
              </w:rPr>
              <w:t>Where did you see this post advertised?</w:t>
            </w:r>
          </w:p>
          <w:p w14:paraId="5AAE7844" w14:textId="77777777" w:rsidR="00F973DC" w:rsidRDefault="00F973DC">
            <w:pPr>
              <w:rPr>
                <w:b/>
              </w:rPr>
            </w:pPr>
          </w:p>
          <w:p w14:paraId="7248B45F" w14:textId="77777777" w:rsidR="00F973DC" w:rsidRDefault="00F973DC">
            <w:pPr>
              <w:rPr>
                <w:b/>
              </w:rPr>
            </w:pPr>
          </w:p>
          <w:p w14:paraId="6A3CA163" w14:textId="77777777" w:rsidR="00F973DC" w:rsidRDefault="00F973DC">
            <w:pPr>
              <w:jc w:val="center"/>
              <w:rPr>
                <w:b/>
              </w:rPr>
            </w:pPr>
          </w:p>
        </w:tc>
      </w:tr>
    </w:tbl>
    <w:p w14:paraId="554B0E31" w14:textId="77777777" w:rsidR="00160F7C" w:rsidRPr="008B4C36" w:rsidRDefault="00160F7C" w:rsidP="00211943">
      <w:pPr>
        <w:rPr>
          <w:b/>
        </w:rPr>
      </w:pPr>
    </w:p>
    <w:sectPr w:rsidR="00160F7C" w:rsidRPr="008B4C36" w:rsidSect="008B4C36">
      <w:headerReference w:type="default" r:id="rId10"/>
      <w:footerReference w:type="default" r:id="rId11"/>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EE692" w14:textId="77777777" w:rsidR="003B3553" w:rsidRDefault="0044785B">
      <w:pPr>
        <w:spacing w:line="240" w:lineRule="auto"/>
      </w:pPr>
      <w:r>
        <w:separator/>
      </w:r>
    </w:p>
  </w:endnote>
  <w:endnote w:type="continuationSeparator" w:id="0">
    <w:p w14:paraId="4BF9AA2B" w14:textId="77777777" w:rsidR="003B3553" w:rsidRDefault="00447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168468"/>
      <w:docPartObj>
        <w:docPartGallery w:val="Page Numbers (Bottom of Page)"/>
        <w:docPartUnique/>
      </w:docPartObj>
    </w:sdtPr>
    <w:sdtEndPr>
      <w:rPr>
        <w:noProof/>
      </w:rPr>
    </w:sdtEndPr>
    <w:sdtContent>
      <w:p w14:paraId="36D14C11" w14:textId="5C2A58F6" w:rsidR="00C65139" w:rsidRDefault="00C65139">
        <w:pPr>
          <w:pStyle w:val="Footer"/>
          <w:jc w:val="center"/>
        </w:pPr>
        <w:r>
          <w:fldChar w:fldCharType="begin"/>
        </w:r>
        <w:r>
          <w:instrText xml:space="preserve"> PAGE   \* MERGEFORMAT </w:instrText>
        </w:r>
        <w:r>
          <w:fldChar w:fldCharType="separate"/>
        </w:r>
        <w:r w:rsidR="00983D1E">
          <w:rPr>
            <w:noProof/>
          </w:rPr>
          <w:t>2</w:t>
        </w:r>
        <w:r>
          <w:rPr>
            <w:noProof/>
          </w:rPr>
          <w:fldChar w:fldCharType="end"/>
        </w:r>
      </w:p>
    </w:sdtContent>
  </w:sdt>
  <w:p w14:paraId="165FFEDF" w14:textId="77777777" w:rsidR="00C570BC" w:rsidRDefault="00C570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B067" w14:textId="77777777" w:rsidR="003B3553" w:rsidRDefault="0044785B">
      <w:pPr>
        <w:spacing w:line="240" w:lineRule="auto"/>
      </w:pPr>
      <w:r>
        <w:separator/>
      </w:r>
    </w:p>
  </w:footnote>
  <w:footnote w:type="continuationSeparator" w:id="0">
    <w:p w14:paraId="30D61596" w14:textId="77777777" w:rsidR="003B3553" w:rsidRDefault="00447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2FB5A" w14:textId="77777777" w:rsidR="00C570BC" w:rsidRDefault="0044785B">
    <w:r>
      <w:rPr>
        <w:noProof/>
        <w:lang w:val="en-GB"/>
      </w:rPr>
      <w:drawing>
        <wp:anchor distT="114300" distB="114300" distL="114300" distR="114300" simplePos="0" relativeHeight="251658240" behindDoc="0" locked="0" layoutInCell="1" hidden="0" allowOverlap="1" wp14:anchorId="16673D3D" wp14:editId="11A51A57">
          <wp:simplePos x="0" y="0"/>
          <wp:positionH relativeFrom="margin">
            <wp:posOffset>-828674</wp:posOffset>
          </wp:positionH>
          <wp:positionV relativeFrom="paragraph">
            <wp:posOffset>-66674</wp:posOffset>
          </wp:positionV>
          <wp:extent cx="7835642" cy="1252538"/>
          <wp:effectExtent l="0" t="0" r="0" b="0"/>
          <wp:wrapTopAndBottom distT="114300" distB="114300"/>
          <wp:docPr id="7"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7F710B1"/>
    <w:multiLevelType w:val="hybridMultilevel"/>
    <w:tmpl w:val="24F06C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C"/>
    <w:rsid w:val="000433B8"/>
    <w:rsid w:val="00130BF2"/>
    <w:rsid w:val="00160F7C"/>
    <w:rsid w:val="001C4179"/>
    <w:rsid w:val="00211943"/>
    <w:rsid w:val="002A4010"/>
    <w:rsid w:val="002C4AC1"/>
    <w:rsid w:val="0030001F"/>
    <w:rsid w:val="003306A9"/>
    <w:rsid w:val="00356292"/>
    <w:rsid w:val="003B3553"/>
    <w:rsid w:val="00424ED7"/>
    <w:rsid w:val="0044785B"/>
    <w:rsid w:val="00474AE6"/>
    <w:rsid w:val="004F4D74"/>
    <w:rsid w:val="005441AF"/>
    <w:rsid w:val="005C2443"/>
    <w:rsid w:val="00707BE1"/>
    <w:rsid w:val="00801158"/>
    <w:rsid w:val="008402B1"/>
    <w:rsid w:val="008B4C36"/>
    <w:rsid w:val="008C7C74"/>
    <w:rsid w:val="00974770"/>
    <w:rsid w:val="00983D1E"/>
    <w:rsid w:val="00992432"/>
    <w:rsid w:val="00AF27C3"/>
    <w:rsid w:val="00BB4366"/>
    <w:rsid w:val="00C570BC"/>
    <w:rsid w:val="00C65139"/>
    <w:rsid w:val="00CE356F"/>
    <w:rsid w:val="00D91B78"/>
    <w:rsid w:val="00E30161"/>
    <w:rsid w:val="00EC4396"/>
    <w:rsid w:val="00EF4924"/>
    <w:rsid w:val="00F84BCA"/>
    <w:rsid w:val="00F9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785B"/>
    <w:pPr>
      <w:tabs>
        <w:tab w:val="center" w:pos="4513"/>
        <w:tab w:val="right" w:pos="9026"/>
      </w:tabs>
      <w:spacing w:line="240" w:lineRule="auto"/>
    </w:pPr>
  </w:style>
  <w:style w:type="character" w:customStyle="1" w:styleId="HeaderChar">
    <w:name w:val="Header Char"/>
    <w:basedOn w:val="DefaultParagraphFont"/>
    <w:link w:val="Header"/>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uiPriority w:val="99"/>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olor w:val="auto"/>
      <w:sz w:val="24"/>
      <w:szCs w:val="24"/>
      <w:lang w:val="en-GB"/>
    </w:rPr>
  </w:style>
  <w:style w:type="character" w:styleId="Emphasis">
    <w:name w:val="Emphasis"/>
    <w:basedOn w:val="DefaultParagraphFont"/>
    <w:uiPriority w:val="20"/>
    <w:qFormat/>
    <w:rsid w:val="00F97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90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E7075-E385-482E-BB0F-F9ADF18B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99ACDAA6</Template>
  <TotalTime>0</TotalTime>
  <Pages>13</Pages>
  <Words>2207</Words>
  <Characters>12580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Jennica Rama (The Co-operative Academies Trust)</dc:creator>
  <cp:lastModifiedBy>Blight, Clare</cp:lastModifiedBy>
  <cp:revision>2</cp:revision>
  <cp:lastPrinted>2017-08-31T10:12:00Z</cp:lastPrinted>
  <dcterms:created xsi:type="dcterms:W3CDTF">2017-10-10T09:28:00Z</dcterms:created>
  <dcterms:modified xsi:type="dcterms:W3CDTF">2017-10-10T09:28:00Z</dcterms:modified>
</cp:coreProperties>
</file>