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2407" w14:textId="77777777"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BA550D" w:rsidRPr="00BA550D">
        <w:rPr>
          <w:rFonts w:ascii="Calibri" w:hAnsi="Calibri" w:cs="Calibri"/>
          <w:b/>
          <w:color w:val="052264"/>
          <w:sz w:val="32"/>
          <w:szCs w:val="32"/>
        </w:rPr>
        <w:t>Group Child Protection Statement</w:t>
      </w:r>
    </w:p>
    <w:p w14:paraId="0BE22408" w14:textId="77777777" w:rsidR="00CA656B" w:rsidRDefault="00CA656B" w:rsidP="00CA656B">
      <w:pPr>
        <w:tabs>
          <w:tab w:val="left" w:pos="6780"/>
        </w:tabs>
        <w:spacing w:after="240"/>
        <w:rPr>
          <w:rFonts w:cs="Arial"/>
          <w:b/>
          <w:color w:val="052264"/>
          <w:szCs w:val="22"/>
        </w:rPr>
      </w:pPr>
    </w:p>
    <w:p w14:paraId="0BE22409"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0BE2240A"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0BE2240B"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0BE2240C"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0BE2240D"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0BE2240E"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0BE2240F"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2412" w14:textId="77777777" w:rsidR="005E5BDE" w:rsidRDefault="005E5BDE">
      <w:r>
        <w:separator/>
      </w:r>
    </w:p>
  </w:endnote>
  <w:endnote w:type="continuationSeparator" w:id="0">
    <w:p w14:paraId="0BE22413"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5" w14:textId="0A3DA034" w:rsidR="000F3535" w:rsidRDefault="003966C8">
    <w:pPr>
      <w:pStyle w:val="Footer"/>
      <w:ind w:left="-1134"/>
    </w:pPr>
    <w:r>
      <w:rPr>
        <w:noProof/>
        <w:lang w:eastAsia="en-GB"/>
      </w:rPr>
      <mc:AlternateContent>
        <mc:Choice Requires="wps">
          <w:drawing>
            <wp:anchor distT="0" distB="0" distL="114300" distR="114300" simplePos="0" relativeHeight="251658240" behindDoc="0" locked="0" layoutInCell="1" allowOverlap="1" wp14:anchorId="0BE22416" wp14:editId="4221155E">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419" w14:textId="2D4DF3DB"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D6430C">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D6430C">
                            <w:rPr>
                              <w:noProof/>
                              <w:color w:val="052264"/>
                              <w:sz w:val="18"/>
                              <w:szCs w:val="18"/>
                            </w:rPr>
                            <w:t>1</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22416"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14:paraId="0BE22419" w14:textId="2D4DF3DB"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D6430C">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D6430C">
                      <w:rPr>
                        <w:noProof/>
                        <w:color w:val="052264"/>
                        <w:sz w:val="18"/>
                        <w:szCs w:val="18"/>
                      </w:rPr>
                      <w:t>1</w:t>
                    </w:r>
                    <w:r w:rsidRPr="00660939">
                      <w:rPr>
                        <w:color w:val="052264"/>
                        <w:sz w:val="18"/>
                        <w:szCs w:val="18"/>
                      </w:rPr>
                      <w:fldChar w:fldCharType="end"/>
                    </w:r>
                  </w:p>
                </w:txbxContent>
              </v:textbox>
            </v:shape>
          </w:pict>
        </mc:Fallback>
      </mc:AlternateContent>
    </w:r>
    <w:r w:rsidR="004C5F21">
      <w:rPr>
        <w:noProof/>
        <w:lang w:eastAsia="en-GB"/>
      </w:rPr>
      <w:drawing>
        <wp:anchor distT="0" distB="0" distL="114300" distR="114300" simplePos="0" relativeHeight="251657216" behindDoc="1" locked="0" layoutInCell="1" allowOverlap="1" wp14:anchorId="0BE22417" wp14:editId="0BE22418">
          <wp:simplePos x="0" y="0"/>
          <wp:positionH relativeFrom="column">
            <wp:posOffset>-720090</wp:posOffset>
          </wp:positionH>
          <wp:positionV relativeFrom="paragraph">
            <wp:posOffset>-925830</wp:posOffset>
          </wp:positionV>
          <wp:extent cx="7572375" cy="1076325"/>
          <wp:effectExtent l="19050" t="0" r="9525" b="0"/>
          <wp:wrapTight wrapText="bothSides">
            <wp:wrapPolygon edited="0">
              <wp:start x="-54" y="0"/>
              <wp:lineTo x="-54" y="21409"/>
              <wp:lineTo x="21627" y="21409"/>
              <wp:lineTo x="21627" y="0"/>
              <wp:lineTo x="-54"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076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2410" w14:textId="77777777" w:rsidR="005E5BDE" w:rsidRDefault="005E5BDE">
      <w:r>
        <w:separator/>
      </w:r>
    </w:p>
  </w:footnote>
  <w:footnote w:type="continuationSeparator" w:id="0">
    <w:p w14:paraId="0BE22411" w14:textId="77777777" w:rsidR="005E5BDE" w:rsidRDefault="005E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4"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966C8"/>
    <w:rsid w:val="003F560D"/>
    <w:rsid w:val="00435ACC"/>
    <w:rsid w:val="00446C8C"/>
    <w:rsid w:val="004C5F21"/>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6430C"/>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oNotEmbedSmartTags/>
  <w:decimalSymbol w:val="."/>
  <w:listSeparator w:val=","/>
  <w14:docId w14:val="0BE22407"/>
  <w15:docId w15:val="{FD6CED9D-EE26-40E0-84D4-F82594D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8c96cb8-2bee-4f96-8271-b8d005748f86">
      <Value>10</Value>
      <Value>7</Value>
      <Value>6</Value>
      <Value>15</Value>
      <Value>3</Value>
      <Value>2</Value>
    </TaxCatchAll>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a82658ea-3f6b-45ae-9ade-0aaf22d917e6</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All schools and Academies</TermName>
          <TermId xmlns="http://schemas.microsoft.com/office/infopath/2007/PartnerControls">caedc2e0-356d-4cad-af5f-25a9d0c38a95</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opicTaxHTField0>
    <TaxKeywordTaxHTField xmlns="18c96cb8-2bee-4f96-8271-b8d005748f86">
      <Terms xmlns="http://schemas.microsoft.com/office/infopath/2007/PartnerControl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83c8789d-7ea4-4ab7-a6f8-889f4a3a100b</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ebe0a239-c194-4d1b-8064-5a9232922266</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Categories xmlns="http://schemas.microsoft.com/sharepoint/v3">Template</Categories>
    <_dlc_DocIdUrl xmlns="18c96cb8-2bee-4f96-8271-b8d005748f86">
      <Url>http://biecloud/HR/_layouts/DocIdRedir.aspx?ID=UFUVCNFJS4AH-55-310</Url>
      <Description>UFUVCNFJS4AH-55-310</Description>
    </_dlc_DocIdUrl>
    <_dlc_DocId xmlns="18c96cb8-2bee-4f96-8271-b8d005748f86">UFUVCNFJS4AH-55-310</_dlc_DocId>
    <AverageRating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ABC3E-89EC-41E7-B1A9-DE0373CC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0D999-54C4-428B-9ED1-EE714DFCEC2A}">
  <ds:schemaRefs>
    <ds:schemaRef ds:uri="http://schemas.microsoft.com/sharepoint/v3"/>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18c96cb8-2bee-4f96-8271-b8d005748f86"/>
    <ds:schemaRef ds:uri="http://purl.org/dc/elements/1.1/"/>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Watson, Paul</cp:lastModifiedBy>
  <cp:revision>2</cp:revision>
  <cp:lastPrinted>2012-08-03T15:24:00Z</cp:lastPrinted>
  <dcterms:created xsi:type="dcterms:W3CDTF">2017-10-11T09:35:00Z</dcterms:created>
  <dcterms:modified xsi:type="dcterms:W3CDTF">2017-10-11T09:35:00Z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3;#All schools and Academies|caedc2e0-356d-4cad-af5f-25a9d0c38a95</vt:lpwstr>
  </property>
  <property fmtid="{D5CDD505-2E9C-101B-9397-08002B2CF9AE}" pid="6" name="TaxKeyword">
    <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7;#All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10;#HR|a82658ea-3f6b-45ae-9ade-0aaf22d917e6</vt:lpwstr>
  </property>
  <property fmtid="{D5CDD505-2E9C-101B-9397-08002B2CF9AE}" pid="16" name="Document Type">
    <vt:lpwstr>15;#Guidance|83c8789d-7ea4-4ab7-a6f8-889f4a3a100b</vt:lpwstr>
  </property>
  <property fmtid="{D5CDD505-2E9C-101B-9397-08002B2CF9AE}" pid="17" name="School Section(s)">
    <vt:lpwstr>6;#All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e9fb0ade-8303-42a9-826f-f5992701a7da</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ies>
</file>