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AA" w:rsidRDefault="00FC50AA" w:rsidP="00FC50AA">
      <w:pPr>
        <w:pStyle w:val="Title"/>
        <w:rPr>
          <w:rFonts w:ascii="Arial" w:hAnsi="Arial"/>
          <w:bCs w:val="0"/>
          <w:i w:val="0"/>
          <w:sz w:val="32"/>
          <w:lang w:val="en-GB"/>
        </w:rPr>
      </w:pPr>
      <w:bookmarkStart w:id="0" w:name="_GoBack"/>
      <w:bookmarkEnd w:id="0"/>
      <w:r>
        <w:rPr>
          <w:rFonts w:ascii="Arial" w:hAnsi="Arial"/>
          <w:bCs w:val="0"/>
          <w:i w:val="0"/>
          <w:noProof/>
          <w:sz w:val="32"/>
          <w:lang w:val="en-GB" w:eastAsia="en-GB"/>
        </w:rPr>
        <w:drawing>
          <wp:inline distT="0" distB="0" distL="0" distR="0">
            <wp:extent cx="2600000" cy="13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0AA" w:rsidRDefault="00FC50AA">
      <w:pPr>
        <w:pStyle w:val="Title"/>
        <w:jc w:val="left"/>
        <w:rPr>
          <w:rFonts w:ascii="Arial" w:hAnsi="Arial"/>
          <w:bCs w:val="0"/>
          <w:i w:val="0"/>
          <w:sz w:val="32"/>
          <w:lang w:val="en-GB"/>
        </w:rPr>
      </w:pPr>
    </w:p>
    <w:p w:rsidR="007B6DBD" w:rsidRDefault="007B6DBD">
      <w:pPr>
        <w:pStyle w:val="Title"/>
        <w:jc w:val="left"/>
        <w:rPr>
          <w:rFonts w:ascii="Arial" w:hAnsi="Arial"/>
          <w:b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 xml:space="preserve">JOB DESCRIPTION </w:t>
      </w:r>
    </w:p>
    <w:p w:rsidR="007B6DBD" w:rsidRDefault="007B6DBD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7B6DBD" w:rsidRDefault="007B6DBD">
      <w:pPr>
        <w:jc w:val="center"/>
        <w:rPr>
          <w:b/>
          <w:bCs/>
          <w:sz w:val="24"/>
        </w:rPr>
      </w:pPr>
    </w:p>
    <w:p w:rsidR="007B6DBD" w:rsidRDefault="007B6DBD">
      <w:pPr>
        <w:jc w:val="both"/>
        <w:rPr>
          <w:bCs/>
          <w:sz w:val="24"/>
        </w:rPr>
      </w:pPr>
      <w:r>
        <w:rPr>
          <w:b/>
          <w:bCs/>
          <w:sz w:val="24"/>
        </w:rPr>
        <w:t>Job Title: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4931AD">
        <w:rPr>
          <w:b/>
          <w:bCs/>
          <w:sz w:val="24"/>
        </w:rPr>
        <w:t>Apprentice Caretaker</w:t>
      </w:r>
    </w:p>
    <w:p w:rsidR="001802D6" w:rsidRDefault="001802D6">
      <w:pPr>
        <w:jc w:val="both"/>
        <w:rPr>
          <w:b/>
          <w:bCs/>
          <w:sz w:val="24"/>
        </w:rPr>
      </w:pPr>
    </w:p>
    <w:p w:rsidR="007B6DBD" w:rsidRDefault="007B6DB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Grade: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6585B">
        <w:rPr>
          <w:bCs/>
          <w:sz w:val="24"/>
        </w:rPr>
        <w:t>Apprentice</w:t>
      </w:r>
      <w:r w:rsidR="00FC05F4">
        <w:rPr>
          <w:bCs/>
          <w:sz w:val="24"/>
        </w:rPr>
        <w:t xml:space="preserve"> </w:t>
      </w:r>
      <w:r w:rsidRPr="00C557A0">
        <w:rPr>
          <w:bCs/>
          <w:sz w:val="24"/>
        </w:rPr>
        <w:tab/>
      </w:r>
    </w:p>
    <w:p w:rsidR="007B6DBD" w:rsidRDefault="007B6DBD">
      <w:pPr>
        <w:jc w:val="both"/>
        <w:rPr>
          <w:b/>
          <w:bCs/>
          <w:sz w:val="24"/>
        </w:rPr>
      </w:pPr>
    </w:p>
    <w:p w:rsidR="007B6DBD" w:rsidRPr="001802D6" w:rsidRDefault="007B6DBD">
      <w:pPr>
        <w:jc w:val="both"/>
        <w:rPr>
          <w:bCs/>
          <w:sz w:val="24"/>
        </w:rPr>
      </w:pPr>
      <w:r>
        <w:rPr>
          <w:b/>
          <w:bCs/>
          <w:sz w:val="24"/>
        </w:rPr>
        <w:t>Job Location: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802D6">
        <w:rPr>
          <w:bCs/>
          <w:sz w:val="24"/>
        </w:rPr>
        <w:t>Farringdon Community Academy</w:t>
      </w:r>
    </w:p>
    <w:p w:rsidR="007B6DBD" w:rsidRDefault="007B6DBD">
      <w:pPr>
        <w:jc w:val="both"/>
        <w:rPr>
          <w:b/>
          <w:bCs/>
          <w:sz w:val="24"/>
        </w:rPr>
      </w:pPr>
    </w:p>
    <w:p w:rsidR="007B6DBD" w:rsidRPr="00892B76" w:rsidRDefault="007B6DBD">
      <w:pPr>
        <w:jc w:val="both"/>
        <w:rPr>
          <w:bCs/>
          <w:sz w:val="24"/>
        </w:rPr>
      </w:pPr>
      <w:r>
        <w:rPr>
          <w:b/>
          <w:bCs/>
          <w:sz w:val="24"/>
        </w:rPr>
        <w:t>Responsible to: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B748E">
        <w:rPr>
          <w:bCs/>
          <w:sz w:val="24"/>
        </w:rPr>
        <w:t>Site Supervisor</w:t>
      </w:r>
      <w:r w:rsidR="001E7673">
        <w:rPr>
          <w:bCs/>
          <w:sz w:val="24"/>
        </w:rPr>
        <w:t>/Business Manager</w:t>
      </w:r>
      <w:r w:rsidR="006B748E">
        <w:rPr>
          <w:bCs/>
          <w:sz w:val="24"/>
        </w:rPr>
        <w:t xml:space="preserve"> </w:t>
      </w:r>
    </w:p>
    <w:p w:rsidR="007B6DBD" w:rsidRDefault="007B6DBD">
      <w:pPr>
        <w:jc w:val="both"/>
        <w:rPr>
          <w:b/>
          <w:bCs/>
          <w:sz w:val="24"/>
        </w:rPr>
      </w:pPr>
    </w:p>
    <w:p w:rsidR="007B6DBD" w:rsidRDefault="007B6DBD">
      <w:pPr>
        <w:jc w:val="both"/>
        <w:rPr>
          <w:sz w:val="24"/>
        </w:rPr>
      </w:pPr>
      <w:r>
        <w:rPr>
          <w:b/>
          <w:bCs/>
          <w:sz w:val="24"/>
        </w:rPr>
        <w:t>Purpose of Job:</w:t>
      </w:r>
      <w:r w:rsidR="00BE7F52">
        <w:rPr>
          <w:b/>
          <w:bCs/>
          <w:sz w:val="24"/>
        </w:rPr>
        <w:t xml:space="preserve">       </w:t>
      </w:r>
    </w:p>
    <w:p w:rsidR="007B6DBD" w:rsidRDefault="007B6DBD" w:rsidP="00A16A6B">
      <w:pPr>
        <w:jc w:val="both"/>
        <w:rPr>
          <w:szCs w:val="22"/>
        </w:rPr>
      </w:pPr>
      <w:r>
        <w:rPr>
          <w:szCs w:val="22"/>
        </w:rPr>
        <w:t>To</w:t>
      </w:r>
      <w:r w:rsidR="00BE7F52">
        <w:rPr>
          <w:szCs w:val="22"/>
        </w:rPr>
        <w:t xml:space="preserve"> assist the </w:t>
      </w:r>
      <w:r w:rsidR="006B748E">
        <w:rPr>
          <w:szCs w:val="22"/>
        </w:rPr>
        <w:t>Site Supervisor</w:t>
      </w:r>
      <w:r w:rsidR="00B2786D">
        <w:rPr>
          <w:szCs w:val="22"/>
        </w:rPr>
        <w:t xml:space="preserve"> in their </w:t>
      </w:r>
      <w:r w:rsidR="00BE7F52">
        <w:rPr>
          <w:szCs w:val="22"/>
        </w:rPr>
        <w:t>capacity and</w:t>
      </w:r>
      <w:r>
        <w:rPr>
          <w:szCs w:val="22"/>
        </w:rPr>
        <w:t xml:space="preserve"> ensure that the site and grounds are maintained at all times in a safe, clean and healthy </w:t>
      </w:r>
      <w:r w:rsidR="001E7673">
        <w:rPr>
          <w:szCs w:val="22"/>
        </w:rPr>
        <w:t>condition</w:t>
      </w:r>
      <w:r>
        <w:rPr>
          <w:szCs w:val="22"/>
        </w:rPr>
        <w:t xml:space="preserve"> for pupils, staff and visitors and other users of the site facilities.</w:t>
      </w:r>
    </w:p>
    <w:p w:rsidR="007B6DBD" w:rsidRDefault="007B6DBD">
      <w:pPr>
        <w:jc w:val="both"/>
        <w:rPr>
          <w:b/>
          <w:bCs/>
          <w:szCs w:val="22"/>
        </w:rPr>
      </w:pPr>
    </w:p>
    <w:p w:rsidR="007B6DBD" w:rsidRDefault="007B6DB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Principal Responsibilities</w:t>
      </w:r>
    </w:p>
    <w:p w:rsidR="007B6DBD" w:rsidRPr="00A16A6B" w:rsidRDefault="007B6DBD" w:rsidP="00A16A6B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A16A6B">
        <w:rPr>
          <w:szCs w:val="22"/>
        </w:rPr>
        <w:t xml:space="preserve">To </w:t>
      </w:r>
      <w:r w:rsidR="00BE7F52" w:rsidRPr="00A16A6B">
        <w:rPr>
          <w:szCs w:val="22"/>
        </w:rPr>
        <w:t xml:space="preserve">assist the </w:t>
      </w:r>
      <w:r w:rsidR="006B748E">
        <w:rPr>
          <w:szCs w:val="22"/>
        </w:rPr>
        <w:t>Site Supervisor</w:t>
      </w:r>
      <w:r w:rsidR="00D670E6" w:rsidRPr="00A16A6B">
        <w:rPr>
          <w:szCs w:val="22"/>
        </w:rPr>
        <w:t xml:space="preserve"> in all </w:t>
      </w:r>
      <w:r w:rsidR="001E7673">
        <w:rPr>
          <w:szCs w:val="22"/>
        </w:rPr>
        <w:t>c</w:t>
      </w:r>
      <w:r w:rsidR="00D670E6" w:rsidRPr="00A16A6B">
        <w:rPr>
          <w:szCs w:val="22"/>
        </w:rPr>
        <w:t xml:space="preserve">aretaking duties </w:t>
      </w:r>
      <w:r w:rsidR="00A16A6B" w:rsidRPr="00A16A6B">
        <w:rPr>
          <w:szCs w:val="22"/>
        </w:rPr>
        <w:t xml:space="preserve">in and </w:t>
      </w:r>
      <w:r w:rsidR="00D670E6" w:rsidRPr="00A16A6B">
        <w:rPr>
          <w:szCs w:val="22"/>
        </w:rPr>
        <w:t>around the Farringdon Community Academy site.</w:t>
      </w:r>
    </w:p>
    <w:p w:rsidR="007B6DBD" w:rsidRPr="00A16A6B" w:rsidRDefault="00D670E6" w:rsidP="00A16A6B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A16A6B">
        <w:rPr>
          <w:szCs w:val="22"/>
        </w:rPr>
        <w:t xml:space="preserve">To undertake appropriate training, as agreed with the </w:t>
      </w:r>
      <w:r w:rsidR="006B748E">
        <w:rPr>
          <w:szCs w:val="22"/>
        </w:rPr>
        <w:t>Site Supervisor</w:t>
      </w:r>
      <w:r w:rsidRPr="00A16A6B">
        <w:rPr>
          <w:szCs w:val="22"/>
        </w:rPr>
        <w:t xml:space="preserve"> and the </w:t>
      </w:r>
      <w:r w:rsidR="001E7673">
        <w:rPr>
          <w:szCs w:val="22"/>
        </w:rPr>
        <w:t>Business Manager</w:t>
      </w:r>
      <w:r w:rsidR="00A16A6B" w:rsidRPr="00A16A6B">
        <w:rPr>
          <w:szCs w:val="22"/>
        </w:rPr>
        <w:t>.</w:t>
      </w:r>
    </w:p>
    <w:p w:rsidR="007B6DBD" w:rsidRPr="00A16A6B" w:rsidRDefault="00BE7F52" w:rsidP="00A16A6B">
      <w:pPr>
        <w:pStyle w:val="ListParagraph"/>
        <w:numPr>
          <w:ilvl w:val="0"/>
          <w:numId w:val="18"/>
        </w:numPr>
        <w:jc w:val="both"/>
        <w:rPr>
          <w:szCs w:val="22"/>
        </w:rPr>
      </w:pPr>
      <w:r>
        <w:t xml:space="preserve">To assist the </w:t>
      </w:r>
      <w:r w:rsidR="006B748E">
        <w:t>Site Supervisor</w:t>
      </w:r>
      <w:r>
        <w:t xml:space="preserve"> in his</w:t>
      </w:r>
      <w:r w:rsidR="007B6DBD">
        <w:t xml:space="preserve"> responsibility for </w:t>
      </w:r>
      <w:r w:rsidR="00A16A6B">
        <w:t xml:space="preserve">maintaining </w:t>
      </w:r>
      <w:r w:rsidR="007B6DBD">
        <w:t>the whole school building in accordance with the specifications of the Headteacher and the Governing Body</w:t>
      </w:r>
    </w:p>
    <w:p w:rsidR="007B6DBD" w:rsidRDefault="007B6DBD">
      <w:pPr>
        <w:jc w:val="both"/>
        <w:rPr>
          <w:b/>
          <w:bCs/>
          <w:szCs w:val="22"/>
        </w:rPr>
      </w:pPr>
    </w:p>
    <w:p w:rsidR="007B6DBD" w:rsidRDefault="007B6DB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Main Duties</w:t>
      </w:r>
    </w:p>
    <w:p w:rsidR="001E7673" w:rsidRPr="001E7673" w:rsidRDefault="001A4AE2" w:rsidP="001E7673">
      <w:pPr>
        <w:pStyle w:val="ListParagraph"/>
        <w:numPr>
          <w:ilvl w:val="0"/>
          <w:numId w:val="17"/>
        </w:numPr>
        <w:jc w:val="both"/>
        <w:rPr>
          <w:szCs w:val="22"/>
        </w:rPr>
      </w:pPr>
      <w:r>
        <w:rPr>
          <w:szCs w:val="22"/>
        </w:rPr>
        <w:t>To assist in minor maintenance duties across the site;</w:t>
      </w:r>
    </w:p>
    <w:p w:rsidR="001A4AE2" w:rsidRDefault="001A4AE2" w:rsidP="00A16A6B">
      <w:pPr>
        <w:pStyle w:val="ListParagraph"/>
        <w:numPr>
          <w:ilvl w:val="0"/>
          <w:numId w:val="17"/>
        </w:numPr>
        <w:jc w:val="both"/>
        <w:rPr>
          <w:szCs w:val="22"/>
        </w:rPr>
      </w:pPr>
      <w:r>
        <w:rPr>
          <w:szCs w:val="22"/>
        </w:rPr>
        <w:t xml:space="preserve">To shadow the </w:t>
      </w:r>
      <w:r w:rsidR="006B748E">
        <w:rPr>
          <w:szCs w:val="22"/>
        </w:rPr>
        <w:t>Site Supervisor</w:t>
      </w:r>
      <w:r w:rsidR="001E7673">
        <w:rPr>
          <w:szCs w:val="22"/>
        </w:rPr>
        <w:t xml:space="preserve"> </w:t>
      </w:r>
      <w:r>
        <w:rPr>
          <w:szCs w:val="22"/>
        </w:rPr>
        <w:t>as required in order to gain a breadth of experience in the role;</w:t>
      </w:r>
    </w:p>
    <w:p w:rsidR="001E7673" w:rsidRPr="001E7673" w:rsidRDefault="001E7673" w:rsidP="001E7673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A16A6B">
        <w:rPr>
          <w:szCs w:val="22"/>
        </w:rPr>
        <w:t xml:space="preserve">To undertake </w:t>
      </w:r>
      <w:r>
        <w:rPr>
          <w:szCs w:val="22"/>
        </w:rPr>
        <w:t xml:space="preserve">various grounds maintenance tasks </w:t>
      </w:r>
      <w:r w:rsidRPr="00A16A6B">
        <w:rPr>
          <w:szCs w:val="22"/>
        </w:rPr>
        <w:t>across the site;</w:t>
      </w:r>
    </w:p>
    <w:p w:rsidR="001A4AE2" w:rsidRDefault="001A4AE2" w:rsidP="00A16A6B">
      <w:pPr>
        <w:pStyle w:val="ListParagraph"/>
        <w:numPr>
          <w:ilvl w:val="0"/>
          <w:numId w:val="17"/>
        </w:numPr>
        <w:jc w:val="both"/>
        <w:rPr>
          <w:szCs w:val="22"/>
        </w:rPr>
      </w:pPr>
      <w:r>
        <w:rPr>
          <w:szCs w:val="22"/>
        </w:rPr>
        <w:t>To assist in the porterage of items around the site;</w:t>
      </w:r>
    </w:p>
    <w:p w:rsidR="001A4AE2" w:rsidRPr="001A4AE2" w:rsidRDefault="001A4AE2" w:rsidP="001A4AE2">
      <w:pPr>
        <w:numPr>
          <w:ilvl w:val="0"/>
          <w:numId w:val="19"/>
        </w:numPr>
        <w:rPr>
          <w:szCs w:val="22"/>
          <w:u w:val="single"/>
        </w:rPr>
      </w:pPr>
      <w:r>
        <w:rPr>
          <w:szCs w:val="22"/>
        </w:rPr>
        <w:t xml:space="preserve">To undertake other tasks </w:t>
      </w:r>
      <w:r w:rsidR="001E7673">
        <w:rPr>
          <w:szCs w:val="22"/>
        </w:rPr>
        <w:t>appropriate</w:t>
      </w:r>
      <w:r>
        <w:rPr>
          <w:szCs w:val="22"/>
        </w:rPr>
        <w:t xml:space="preserve"> to the grade of the post.</w:t>
      </w:r>
    </w:p>
    <w:p w:rsidR="00A16A6B" w:rsidRDefault="00A16A6B" w:rsidP="00A16A6B">
      <w:pPr>
        <w:jc w:val="both"/>
        <w:rPr>
          <w:szCs w:val="22"/>
        </w:rPr>
      </w:pPr>
    </w:p>
    <w:p w:rsidR="00A16A6B" w:rsidRPr="00FC50AA" w:rsidRDefault="00A16A6B" w:rsidP="00A16A6B">
      <w:pPr>
        <w:jc w:val="both"/>
        <w:rPr>
          <w:b/>
          <w:bCs/>
          <w:sz w:val="24"/>
          <w:szCs w:val="22"/>
        </w:rPr>
      </w:pPr>
      <w:r w:rsidRPr="00FC50AA">
        <w:rPr>
          <w:b/>
          <w:bCs/>
          <w:sz w:val="24"/>
          <w:szCs w:val="22"/>
        </w:rPr>
        <w:t>Other Duties</w:t>
      </w:r>
    </w:p>
    <w:p w:rsidR="00A16A6B" w:rsidRDefault="00A16A6B" w:rsidP="00A16A6B">
      <w:pPr>
        <w:numPr>
          <w:ilvl w:val="0"/>
          <w:numId w:val="16"/>
        </w:numPr>
      </w:pPr>
      <w:r w:rsidRPr="00E5705A">
        <w:t>To</w:t>
      </w:r>
      <w:r w:rsidRPr="00E5705A">
        <w:rPr>
          <w:spacing w:val="-2"/>
        </w:rPr>
        <w:t xml:space="preserve"> </w:t>
      </w:r>
      <w:r w:rsidRPr="00E5705A">
        <w:t>use information technology</w:t>
      </w:r>
      <w:r w:rsidRPr="00E5705A">
        <w:rPr>
          <w:spacing w:val="-3"/>
        </w:rPr>
        <w:t xml:space="preserve"> </w:t>
      </w:r>
      <w:r w:rsidRPr="00E5705A">
        <w:t>systems to carry</w:t>
      </w:r>
      <w:r w:rsidRPr="00E5705A">
        <w:rPr>
          <w:spacing w:val="-3"/>
        </w:rPr>
        <w:t xml:space="preserve"> </w:t>
      </w:r>
      <w:r w:rsidRPr="00E5705A">
        <w:t xml:space="preserve">out duties </w:t>
      </w:r>
      <w:r w:rsidRPr="00E5705A">
        <w:rPr>
          <w:spacing w:val="-2"/>
        </w:rPr>
        <w:t>in</w:t>
      </w:r>
      <w:r w:rsidRPr="00E5705A">
        <w:t xml:space="preserve"> the</w:t>
      </w:r>
      <w:r w:rsidRPr="00E5705A">
        <w:rPr>
          <w:spacing w:val="-2"/>
        </w:rPr>
        <w:t xml:space="preserve"> </w:t>
      </w:r>
      <w:r w:rsidRPr="00E5705A">
        <w:t>most</w:t>
      </w:r>
      <w:r w:rsidRPr="00E5705A">
        <w:rPr>
          <w:spacing w:val="35"/>
        </w:rPr>
        <w:t xml:space="preserve"> </w:t>
      </w:r>
      <w:r w:rsidRPr="00E5705A">
        <w:t>efficient</w:t>
      </w:r>
      <w:r w:rsidRPr="00E5705A">
        <w:rPr>
          <w:spacing w:val="-2"/>
        </w:rPr>
        <w:t xml:space="preserve"> </w:t>
      </w:r>
      <w:r>
        <w:rPr>
          <w:spacing w:val="-2"/>
        </w:rPr>
        <w:t>a</w:t>
      </w:r>
      <w:r w:rsidRPr="00E5705A">
        <w:t>nd effective</w:t>
      </w:r>
      <w:r w:rsidRPr="00E5705A">
        <w:rPr>
          <w:spacing w:val="-2"/>
        </w:rPr>
        <w:t xml:space="preserve"> </w:t>
      </w:r>
      <w:r w:rsidRPr="00E5705A">
        <w:t>manner.</w:t>
      </w:r>
    </w:p>
    <w:p w:rsidR="00A16A6B" w:rsidRDefault="00A16A6B" w:rsidP="00A16A6B">
      <w:pPr>
        <w:numPr>
          <w:ilvl w:val="0"/>
          <w:numId w:val="16"/>
        </w:numPr>
      </w:pPr>
      <w:r w:rsidRPr="00E5705A">
        <w:t>To</w:t>
      </w:r>
      <w:r w:rsidRPr="009703D8">
        <w:rPr>
          <w:spacing w:val="-2"/>
        </w:rPr>
        <w:t xml:space="preserve"> </w:t>
      </w:r>
      <w:r w:rsidRPr="009703D8">
        <w:t>achieve</w:t>
      </w:r>
      <w:r w:rsidRPr="00E5705A">
        <w:t xml:space="preserve"> </w:t>
      </w:r>
      <w:r w:rsidRPr="009703D8">
        <w:t>personal</w:t>
      </w:r>
      <w:r w:rsidRPr="00E5705A">
        <w:t xml:space="preserve"> </w:t>
      </w:r>
      <w:r w:rsidRPr="009703D8">
        <w:t>appraisal</w:t>
      </w:r>
      <w:r w:rsidRPr="00E5705A">
        <w:t xml:space="preserve"> </w:t>
      </w:r>
      <w:r w:rsidRPr="009703D8">
        <w:t>targets,</w:t>
      </w:r>
      <w:r w:rsidRPr="00E5705A">
        <w:t xml:space="preserve"> as</w:t>
      </w:r>
      <w:r w:rsidRPr="009703D8">
        <w:rPr>
          <w:spacing w:val="-2"/>
        </w:rPr>
        <w:t xml:space="preserve"> </w:t>
      </w:r>
      <w:r w:rsidRPr="009703D8">
        <w:t>agreed</w:t>
      </w:r>
      <w:r w:rsidRPr="009703D8">
        <w:rPr>
          <w:spacing w:val="-2"/>
        </w:rPr>
        <w:t xml:space="preserve"> </w:t>
      </w:r>
      <w:r w:rsidRPr="00E5705A">
        <w:t>by</w:t>
      </w:r>
      <w:r w:rsidRPr="009703D8">
        <w:rPr>
          <w:spacing w:val="-3"/>
        </w:rPr>
        <w:t xml:space="preserve"> </w:t>
      </w:r>
      <w:r w:rsidRPr="00E5705A">
        <w:t>the</w:t>
      </w:r>
      <w:r>
        <w:t xml:space="preserve"> </w:t>
      </w:r>
      <w:r w:rsidR="001E7673">
        <w:t>Business Manager</w:t>
      </w:r>
      <w:r w:rsidRPr="00E5705A">
        <w:t xml:space="preserve"> and Head Teacher</w:t>
      </w:r>
      <w:r w:rsidRPr="009703D8">
        <w:t>.</w:t>
      </w:r>
    </w:p>
    <w:p w:rsidR="00A16A6B" w:rsidRPr="00E5705A" w:rsidRDefault="00A16A6B" w:rsidP="00A16A6B">
      <w:pPr>
        <w:numPr>
          <w:ilvl w:val="0"/>
          <w:numId w:val="16"/>
        </w:numPr>
      </w:pPr>
      <w:r w:rsidRPr="00E5705A">
        <w:t>To</w:t>
      </w:r>
      <w:r w:rsidRPr="00E5705A">
        <w:rPr>
          <w:spacing w:val="-2"/>
        </w:rPr>
        <w:t xml:space="preserve"> </w:t>
      </w:r>
      <w:r w:rsidRPr="00E5705A">
        <w:t>undertake training and constructively take part in meetings, seminars and other events designed to improve communication and assist with the effective development of the post and post holder.</w:t>
      </w:r>
    </w:p>
    <w:p w:rsidR="00A16A6B" w:rsidRPr="00E5705A" w:rsidRDefault="00A16A6B" w:rsidP="00A16A6B">
      <w:pPr>
        <w:numPr>
          <w:ilvl w:val="0"/>
          <w:numId w:val="16"/>
        </w:numPr>
      </w:pPr>
      <w:r w:rsidRPr="00E5705A">
        <w:t>To carry out duties and responsibili</w:t>
      </w:r>
      <w:r>
        <w:t>ties in accordance with academy r</w:t>
      </w:r>
      <w:r w:rsidRPr="00E5705A">
        <w:t>equirements.</w:t>
      </w:r>
    </w:p>
    <w:p w:rsidR="00A16A6B" w:rsidRPr="00E5705A" w:rsidRDefault="00A16A6B" w:rsidP="00A16A6B">
      <w:pPr>
        <w:numPr>
          <w:ilvl w:val="0"/>
          <w:numId w:val="16"/>
        </w:numPr>
      </w:pPr>
      <w:r w:rsidRPr="00E5705A">
        <w:t>To ensure that duties are undertaken with due regard and compliance with the Data Protection Act and other legislation.</w:t>
      </w:r>
    </w:p>
    <w:p w:rsidR="00A16A6B" w:rsidRPr="00E5705A" w:rsidRDefault="00A16A6B" w:rsidP="00A16A6B">
      <w:pPr>
        <w:numPr>
          <w:ilvl w:val="0"/>
          <w:numId w:val="16"/>
        </w:numPr>
      </w:pPr>
      <w:r w:rsidRPr="00E5705A">
        <w:t>To carry out duties and responsibilities and accordance with the Academy’s Health and Safety Policy and relevant Health and Safety legislation.</w:t>
      </w:r>
    </w:p>
    <w:p w:rsidR="00A16A6B" w:rsidRPr="00E5705A" w:rsidRDefault="00A16A6B" w:rsidP="00A16A6B">
      <w:pPr>
        <w:pStyle w:val="BodyText"/>
        <w:widowControl w:val="0"/>
        <w:spacing w:after="0" w:line="274" w:lineRule="exact"/>
        <w:ind w:left="720" w:right="1714"/>
        <w:rPr>
          <w:spacing w:val="-1"/>
        </w:rPr>
      </w:pPr>
    </w:p>
    <w:p w:rsidR="00A16A6B" w:rsidRDefault="00A16A6B" w:rsidP="00A16A6B">
      <w:pPr>
        <w:jc w:val="both"/>
        <w:rPr>
          <w:szCs w:val="22"/>
        </w:rPr>
      </w:pPr>
    </w:p>
    <w:p w:rsidR="00A16A6B" w:rsidRDefault="00A16A6B" w:rsidP="00A16A6B">
      <w:pPr>
        <w:jc w:val="both"/>
        <w:rPr>
          <w:szCs w:val="22"/>
        </w:rPr>
      </w:pPr>
    </w:p>
    <w:sectPr w:rsidR="00A16A6B" w:rsidSect="00BE70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1F" w:rsidRDefault="007D011F">
      <w:r>
        <w:separator/>
      </w:r>
    </w:p>
  </w:endnote>
  <w:endnote w:type="continuationSeparator" w:id="0">
    <w:p w:rsidR="007D011F" w:rsidRDefault="007D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BD" w:rsidRDefault="007B6DBD">
    <w:pPr>
      <w:pStyle w:val="Footer"/>
      <w:jc w:val="right"/>
      <w:rPr>
        <w:sz w:val="20"/>
      </w:rPr>
    </w:pPr>
  </w:p>
  <w:p w:rsidR="007B6DBD" w:rsidRDefault="007B6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BD" w:rsidRDefault="007B6DBD">
    <w:pPr>
      <w:pStyle w:val="Footer"/>
      <w:jc w:val="right"/>
      <w:rPr>
        <w:sz w:val="20"/>
      </w:rPr>
    </w:pPr>
  </w:p>
  <w:p w:rsidR="007B6DBD" w:rsidRDefault="007B6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1F" w:rsidRDefault="007D011F">
      <w:r>
        <w:separator/>
      </w:r>
    </w:p>
  </w:footnote>
  <w:footnote w:type="continuationSeparator" w:id="0">
    <w:p w:rsidR="007D011F" w:rsidRDefault="007D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BD" w:rsidRDefault="007B6DBD">
    <w:pPr>
      <w:pStyle w:val="Header"/>
      <w:jc w:val="right"/>
      <w:rPr>
        <w:b/>
        <w:bCs/>
        <w:sz w:val="24"/>
      </w:rPr>
    </w:pPr>
  </w:p>
  <w:p w:rsidR="007B6DBD" w:rsidRDefault="007B6DBD">
    <w:pPr>
      <w:pStyle w:val="Header"/>
      <w:jc w:val="right"/>
      <w:rPr>
        <w:b/>
        <w:bCs/>
        <w:sz w:val="24"/>
      </w:rPr>
    </w:pPr>
  </w:p>
  <w:p w:rsidR="007B6DBD" w:rsidRDefault="007B6DBD">
    <w:pPr>
      <w:pStyle w:val="Header"/>
      <w:jc w:val="right"/>
      <w:rPr>
        <w:b/>
        <w:bCs/>
        <w:sz w:val="24"/>
      </w:rPr>
    </w:pPr>
  </w:p>
  <w:p w:rsidR="007B6DBD" w:rsidRDefault="007B6DBD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BD" w:rsidRDefault="007B6D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040"/>
    <w:multiLevelType w:val="hybridMultilevel"/>
    <w:tmpl w:val="532E75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1A1ED7"/>
    <w:multiLevelType w:val="hybridMultilevel"/>
    <w:tmpl w:val="B81A4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91453F"/>
    <w:multiLevelType w:val="hybridMultilevel"/>
    <w:tmpl w:val="A96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C0145"/>
    <w:multiLevelType w:val="hybridMultilevel"/>
    <w:tmpl w:val="357E95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4309D"/>
    <w:multiLevelType w:val="hybridMultilevel"/>
    <w:tmpl w:val="72D860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EC5B24"/>
    <w:multiLevelType w:val="hybridMultilevel"/>
    <w:tmpl w:val="7480C5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67AA8"/>
    <w:multiLevelType w:val="hybridMultilevel"/>
    <w:tmpl w:val="B276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66596"/>
    <w:multiLevelType w:val="hybridMultilevel"/>
    <w:tmpl w:val="D264C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F3F39"/>
    <w:multiLevelType w:val="hybridMultilevel"/>
    <w:tmpl w:val="4CD6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E0B02"/>
    <w:multiLevelType w:val="hybridMultilevel"/>
    <w:tmpl w:val="2E02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2693A"/>
    <w:multiLevelType w:val="hybridMultilevel"/>
    <w:tmpl w:val="34F87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245A4"/>
    <w:multiLevelType w:val="hybridMultilevel"/>
    <w:tmpl w:val="AD40FC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17"/>
  </w:num>
  <w:num w:numId="12">
    <w:abstractNumId w:val="6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13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E1"/>
    <w:rsid w:val="0007203F"/>
    <w:rsid w:val="00072966"/>
    <w:rsid w:val="001802D6"/>
    <w:rsid w:val="001A4AE2"/>
    <w:rsid w:val="001E7673"/>
    <w:rsid w:val="00232984"/>
    <w:rsid w:val="00270C16"/>
    <w:rsid w:val="002A066D"/>
    <w:rsid w:val="00383E0B"/>
    <w:rsid w:val="00492FF9"/>
    <w:rsid w:val="004931AD"/>
    <w:rsid w:val="004F342F"/>
    <w:rsid w:val="00590CA9"/>
    <w:rsid w:val="0066585B"/>
    <w:rsid w:val="006B748E"/>
    <w:rsid w:val="0071446A"/>
    <w:rsid w:val="007A7644"/>
    <w:rsid w:val="007B6DBD"/>
    <w:rsid w:val="007D011F"/>
    <w:rsid w:val="008226E3"/>
    <w:rsid w:val="00834630"/>
    <w:rsid w:val="00892B76"/>
    <w:rsid w:val="00962439"/>
    <w:rsid w:val="009B4C2E"/>
    <w:rsid w:val="009B72B8"/>
    <w:rsid w:val="00A16A6B"/>
    <w:rsid w:val="00A74C4F"/>
    <w:rsid w:val="00AC5A52"/>
    <w:rsid w:val="00AD3226"/>
    <w:rsid w:val="00B2786D"/>
    <w:rsid w:val="00BE70CD"/>
    <w:rsid w:val="00BE7F52"/>
    <w:rsid w:val="00C557A0"/>
    <w:rsid w:val="00CF3FF6"/>
    <w:rsid w:val="00D20B1E"/>
    <w:rsid w:val="00D27CB5"/>
    <w:rsid w:val="00D670E6"/>
    <w:rsid w:val="00DB7105"/>
    <w:rsid w:val="00E20437"/>
    <w:rsid w:val="00E27156"/>
    <w:rsid w:val="00E5072B"/>
    <w:rsid w:val="00E70841"/>
    <w:rsid w:val="00E801CD"/>
    <w:rsid w:val="00F456E1"/>
    <w:rsid w:val="00F66A5B"/>
    <w:rsid w:val="00FC05F4"/>
    <w:rsid w:val="00FC3A05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A6B"/>
    <w:pPr>
      <w:ind w:left="720"/>
      <w:contextualSpacing/>
    </w:pPr>
  </w:style>
  <w:style w:type="paragraph" w:styleId="BodyText">
    <w:name w:val="Body Text"/>
    <w:basedOn w:val="Normal"/>
    <w:link w:val="BodyTextChar"/>
    <w:rsid w:val="00A16A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16A6B"/>
    <w:rPr>
      <w:rFonts w:ascii="Arial" w:hAnsi="Arial" w:cs="Arial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A6B"/>
    <w:pPr>
      <w:ind w:left="720"/>
      <w:contextualSpacing/>
    </w:pPr>
  </w:style>
  <w:style w:type="paragraph" w:styleId="BodyText">
    <w:name w:val="Body Text"/>
    <w:basedOn w:val="Normal"/>
    <w:link w:val="BodyTextChar"/>
    <w:rsid w:val="00A16A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16A6B"/>
    <w:rPr>
      <w:rFonts w:ascii="Arial" w:hAnsi="Arial" w:cs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ity.dodd\Local%20Settings\Temporary%20Internet%20Files\OLKE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</Template>
  <TotalTime>0</TotalTime>
  <Pages>1</Pages>
  <Words>290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Corporate Communications</dc:creator>
  <cp:lastModifiedBy>Andrea Parker</cp:lastModifiedBy>
  <cp:revision>2</cp:revision>
  <cp:lastPrinted>2014-10-01T07:31:00Z</cp:lastPrinted>
  <dcterms:created xsi:type="dcterms:W3CDTF">2017-11-13T13:27:00Z</dcterms:created>
  <dcterms:modified xsi:type="dcterms:W3CDTF">2017-11-13T13:27:00Z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