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2B6F6A" w14:paraId="53960DBE" w14:textId="77777777" w:rsidTr="00500F9D">
        <w:tc>
          <w:tcPr>
            <w:tcW w:w="2018" w:type="dxa"/>
            <w:shd w:val="clear" w:color="auto" w:fill="auto"/>
          </w:tcPr>
          <w:p w14:paraId="29DB8525" w14:textId="77777777" w:rsidR="002B6F6A" w:rsidRDefault="002B6F6A" w:rsidP="00500F9D">
            <w:pPr>
              <w:pStyle w:val="TableHeading"/>
            </w:pPr>
            <w:bookmarkStart w:id="0" w:name="_GoBack"/>
            <w:bookmarkEnd w:id="0"/>
            <w:r w:rsidRPr="002B6F6A">
              <w:t>Position applied for:</w:t>
            </w:r>
          </w:p>
        </w:tc>
        <w:tc>
          <w:tcPr>
            <w:tcW w:w="7700" w:type="dxa"/>
            <w:shd w:val="clear" w:color="auto" w:fill="auto"/>
          </w:tcPr>
          <w:p w14:paraId="658FAABD" w14:textId="46AC21CA" w:rsidR="002B6F6A" w:rsidRDefault="00E96006" w:rsidP="004861EF">
            <w:r>
              <w:t xml:space="preserve">STEM School </w:t>
            </w:r>
            <w:r w:rsidR="004861EF">
              <w:t>(</w:t>
            </w:r>
            <w:r>
              <w:t>Qatar Foundation</w:t>
            </w:r>
            <w:r w:rsidR="004861EF">
              <w:t>)</w:t>
            </w:r>
          </w:p>
        </w:tc>
      </w:tr>
    </w:tbl>
    <w:p w14:paraId="657DEDEC" w14:textId="77777777" w:rsidR="00614210" w:rsidRDefault="00614210" w:rsidP="00AD1286"/>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2B6F6A" w:rsidRPr="0083788B" w14:paraId="495C2366" w14:textId="77777777" w:rsidTr="002B6F6A">
        <w:trPr>
          <w:cantSplit/>
          <w:tblHeader/>
        </w:trPr>
        <w:tc>
          <w:tcPr>
            <w:tcW w:w="9684" w:type="dxa"/>
            <w:gridSpan w:val="7"/>
            <w:shd w:val="clear" w:color="auto" w:fill="00B050"/>
          </w:tcPr>
          <w:p w14:paraId="39C8045C" w14:textId="77777777" w:rsidR="002B6F6A" w:rsidRPr="002B6F6A" w:rsidRDefault="002B6F6A" w:rsidP="00500F9D">
            <w:pPr>
              <w:rPr>
                <w:rStyle w:val="Bold"/>
              </w:rPr>
            </w:pPr>
            <w:r w:rsidRPr="00BC3226">
              <w:rPr>
                <w:rStyle w:val="Bold"/>
                <w:color w:val="FFFFFF" w:themeColor="background1"/>
              </w:rPr>
              <w:t>Section 1:  Personal details</w:t>
            </w:r>
          </w:p>
        </w:tc>
      </w:tr>
      <w:tr w:rsidR="002B6F6A" w14:paraId="7A3972C3" w14:textId="77777777" w:rsidTr="00500F9D">
        <w:trPr>
          <w:cantSplit/>
        </w:trPr>
        <w:tc>
          <w:tcPr>
            <w:tcW w:w="2020" w:type="dxa"/>
            <w:shd w:val="clear" w:color="auto" w:fill="auto"/>
          </w:tcPr>
          <w:p w14:paraId="6EC6E20F" w14:textId="77777777" w:rsidR="002B6F6A" w:rsidRDefault="002B6F6A" w:rsidP="00500F9D">
            <w:pPr>
              <w:pStyle w:val="Tabletext"/>
            </w:pPr>
            <w:r>
              <w:t>Title:</w:t>
            </w:r>
          </w:p>
          <w:p w14:paraId="5EDB49C4" w14:textId="77777777" w:rsidR="002B6F6A" w:rsidRDefault="002B6F6A" w:rsidP="00500F9D">
            <w:pPr>
              <w:pStyle w:val="Tabletext"/>
            </w:pPr>
            <w:r>
              <w:t>Dr/Mr/Mrs/Miss/Ms</w:t>
            </w:r>
          </w:p>
        </w:tc>
        <w:tc>
          <w:tcPr>
            <w:tcW w:w="2823" w:type="dxa"/>
            <w:shd w:val="clear" w:color="auto" w:fill="auto"/>
          </w:tcPr>
          <w:p w14:paraId="1DA9C8D6" w14:textId="77777777" w:rsidR="002B6F6A" w:rsidRDefault="002B6F6A" w:rsidP="00500F9D">
            <w:pPr>
              <w:pStyle w:val="Tabletext"/>
            </w:pPr>
            <w:r>
              <w:t>Forenames:</w:t>
            </w:r>
          </w:p>
        </w:tc>
        <w:tc>
          <w:tcPr>
            <w:tcW w:w="4841" w:type="dxa"/>
            <w:gridSpan w:val="5"/>
            <w:shd w:val="clear" w:color="auto" w:fill="auto"/>
          </w:tcPr>
          <w:p w14:paraId="158A6B0C" w14:textId="77777777" w:rsidR="002B6F6A" w:rsidRDefault="002B6F6A" w:rsidP="00500F9D">
            <w:pPr>
              <w:pStyle w:val="Tabletext"/>
            </w:pPr>
            <w:r>
              <w:t>Surname:</w:t>
            </w:r>
          </w:p>
        </w:tc>
      </w:tr>
      <w:tr w:rsidR="002B6F6A" w14:paraId="2B109BB8" w14:textId="77777777" w:rsidTr="00500F9D">
        <w:trPr>
          <w:cantSplit/>
        </w:trPr>
        <w:tc>
          <w:tcPr>
            <w:tcW w:w="4843" w:type="dxa"/>
            <w:gridSpan w:val="2"/>
            <w:vMerge w:val="restart"/>
            <w:shd w:val="clear" w:color="auto" w:fill="auto"/>
          </w:tcPr>
          <w:p w14:paraId="08F4A704" w14:textId="77777777" w:rsidR="002B6F6A" w:rsidRDefault="002B6F6A" w:rsidP="00500F9D">
            <w:pPr>
              <w:pStyle w:val="Tabletext"/>
            </w:pPr>
            <w:r>
              <w:t>Date of birth:</w:t>
            </w:r>
          </w:p>
        </w:tc>
        <w:tc>
          <w:tcPr>
            <w:tcW w:w="4841" w:type="dxa"/>
            <w:gridSpan w:val="5"/>
            <w:shd w:val="clear" w:color="auto" w:fill="auto"/>
          </w:tcPr>
          <w:p w14:paraId="2CB807D1" w14:textId="77777777" w:rsidR="002B6F6A" w:rsidRDefault="002B6F6A" w:rsidP="00500F9D">
            <w:pPr>
              <w:pStyle w:val="Tabletext"/>
            </w:pPr>
            <w:r>
              <w:t>Former name:</w:t>
            </w:r>
          </w:p>
        </w:tc>
      </w:tr>
      <w:tr w:rsidR="002B6F6A" w14:paraId="6938D43A" w14:textId="77777777" w:rsidTr="00500F9D">
        <w:trPr>
          <w:cantSplit/>
        </w:trPr>
        <w:tc>
          <w:tcPr>
            <w:tcW w:w="4843" w:type="dxa"/>
            <w:gridSpan w:val="2"/>
            <w:vMerge/>
            <w:shd w:val="clear" w:color="auto" w:fill="auto"/>
          </w:tcPr>
          <w:p w14:paraId="37329D90" w14:textId="77777777" w:rsidR="002B6F6A" w:rsidRDefault="002B6F6A" w:rsidP="00500F9D">
            <w:pPr>
              <w:pStyle w:val="Tabletext"/>
            </w:pPr>
          </w:p>
        </w:tc>
        <w:tc>
          <w:tcPr>
            <w:tcW w:w="4841" w:type="dxa"/>
            <w:gridSpan w:val="5"/>
            <w:shd w:val="clear" w:color="auto" w:fill="auto"/>
          </w:tcPr>
          <w:p w14:paraId="2BD36E3D" w14:textId="77777777" w:rsidR="002B6F6A" w:rsidRDefault="002B6F6A" w:rsidP="00500F9D">
            <w:pPr>
              <w:pStyle w:val="Tabletext"/>
            </w:pPr>
            <w:r>
              <w:t>Preferred name:</w:t>
            </w:r>
          </w:p>
        </w:tc>
      </w:tr>
      <w:tr w:rsidR="002B6F6A" w14:paraId="088529A2" w14:textId="77777777" w:rsidTr="00500F9D">
        <w:trPr>
          <w:cantSplit/>
        </w:trPr>
        <w:tc>
          <w:tcPr>
            <w:tcW w:w="4843" w:type="dxa"/>
            <w:gridSpan w:val="2"/>
            <w:shd w:val="clear" w:color="auto" w:fill="auto"/>
          </w:tcPr>
          <w:p w14:paraId="4432AC82" w14:textId="77777777" w:rsidR="002B6F6A" w:rsidRPr="00252F28" w:rsidRDefault="002B6F6A" w:rsidP="00500F9D">
            <w:pPr>
              <w:pStyle w:val="Tabletext"/>
            </w:pPr>
            <w:r w:rsidRPr="00252F28">
              <w:t>Teacher's R P number (if applicable):</w:t>
            </w:r>
            <w:r>
              <w:br/>
            </w:r>
          </w:p>
        </w:tc>
        <w:tc>
          <w:tcPr>
            <w:tcW w:w="4841" w:type="dxa"/>
            <w:gridSpan w:val="5"/>
            <w:shd w:val="clear" w:color="auto" w:fill="auto"/>
          </w:tcPr>
          <w:p w14:paraId="6710BF3B" w14:textId="77777777" w:rsidR="002B6F6A" w:rsidRDefault="002B6F6A" w:rsidP="00500F9D">
            <w:pPr>
              <w:pStyle w:val="Tabletext"/>
            </w:pPr>
            <w:r>
              <w:t>National Insurance number:</w:t>
            </w:r>
          </w:p>
        </w:tc>
      </w:tr>
      <w:tr w:rsidR="002B6F6A" w14:paraId="4965EEB7" w14:textId="77777777" w:rsidTr="00500F9D">
        <w:trPr>
          <w:cantSplit/>
        </w:trPr>
        <w:tc>
          <w:tcPr>
            <w:tcW w:w="4843" w:type="dxa"/>
            <w:gridSpan w:val="2"/>
            <w:shd w:val="clear" w:color="auto" w:fill="auto"/>
          </w:tcPr>
          <w:p w14:paraId="779ACE3E" w14:textId="77777777" w:rsidR="002B6F6A" w:rsidRDefault="002B6F6A" w:rsidP="00500F9D">
            <w:pPr>
              <w:pStyle w:val="Tabletext"/>
            </w:pPr>
            <w:r>
              <w:t>Address:</w:t>
            </w:r>
          </w:p>
        </w:tc>
        <w:tc>
          <w:tcPr>
            <w:tcW w:w="4841" w:type="dxa"/>
            <w:gridSpan w:val="5"/>
            <w:shd w:val="clear" w:color="auto" w:fill="auto"/>
          </w:tcPr>
          <w:p w14:paraId="08E708AD" w14:textId="77777777" w:rsidR="002B6F6A" w:rsidRDefault="002B6F6A" w:rsidP="00500F9D">
            <w:pPr>
              <w:pStyle w:val="Tabletext"/>
            </w:pPr>
            <w:r>
              <w:t>Telephone number(s):</w:t>
            </w:r>
          </w:p>
          <w:p w14:paraId="22449AE8" w14:textId="77777777" w:rsidR="002B6F6A" w:rsidRDefault="002B6F6A" w:rsidP="00500F9D">
            <w:pPr>
              <w:pStyle w:val="Tabletext"/>
            </w:pPr>
            <w:r>
              <w:t>Home:</w:t>
            </w:r>
          </w:p>
          <w:p w14:paraId="3CF789C0" w14:textId="77777777" w:rsidR="002B6F6A" w:rsidRDefault="002B6F6A" w:rsidP="00500F9D">
            <w:pPr>
              <w:pStyle w:val="Tabletext"/>
            </w:pPr>
            <w:r>
              <w:t>Work:</w:t>
            </w:r>
          </w:p>
          <w:p w14:paraId="7F6C71EC" w14:textId="77777777" w:rsidR="002B6F6A" w:rsidRDefault="002B6F6A" w:rsidP="00500F9D">
            <w:pPr>
              <w:pStyle w:val="Tabletext"/>
            </w:pPr>
            <w:r>
              <w:t>Mobile:</w:t>
            </w:r>
          </w:p>
          <w:p w14:paraId="7E5B6F81" w14:textId="77777777" w:rsidR="002B6F6A" w:rsidRDefault="002B6F6A" w:rsidP="00500F9D">
            <w:pPr>
              <w:pStyle w:val="Tabletext"/>
            </w:pPr>
          </w:p>
          <w:p w14:paraId="14D1A2F9" w14:textId="77777777" w:rsidR="002B6F6A" w:rsidRDefault="002B6F6A" w:rsidP="00500F9D">
            <w:pPr>
              <w:pStyle w:val="Tabletext"/>
            </w:pPr>
            <w:r>
              <w:t>Email address:</w:t>
            </w:r>
            <w:r>
              <w:br/>
            </w:r>
          </w:p>
        </w:tc>
      </w:tr>
      <w:tr w:rsidR="002B6F6A" w:rsidRPr="00137CCD" w14:paraId="0E6B0756" w14:textId="77777777" w:rsidTr="00500F9D">
        <w:trPr>
          <w:cantSplit/>
        </w:trPr>
        <w:tc>
          <w:tcPr>
            <w:tcW w:w="6062" w:type="dxa"/>
            <w:gridSpan w:val="3"/>
            <w:shd w:val="clear" w:color="auto" w:fill="auto"/>
          </w:tcPr>
          <w:p w14:paraId="6683CE86" w14:textId="7E9B523E" w:rsidR="002B6F6A" w:rsidRPr="006405E0" w:rsidRDefault="002B6F6A" w:rsidP="00500F9D">
            <w:pPr>
              <w:pStyle w:val="Tabletext"/>
            </w:pPr>
            <w:r>
              <w:t>Are you eligible for employment in the UK</w:t>
            </w:r>
            <w:r w:rsidR="00CF4842">
              <w:t xml:space="preserve"> or the US</w:t>
            </w:r>
            <w:r>
              <w:t>?</w:t>
            </w:r>
          </w:p>
        </w:tc>
        <w:tc>
          <w:tcPr>
            <w:tcW w:w="904" w:type="dxa"/>
            <w:tcBorders>
              <w:right w:val="nil"/>
            </w:tcBorders>
            <w:shd w:val="clear" w:color="auto" w:fill="auto"/>
          </w:tcPr>
          <w:p w14:paraId="6996E808" w14:textId="77777777" w:rsidR="002B6F6A" w:rsidRPr="00137CCD" w:rsidRDefault="002B6F6A" w:rsidP="00500F9D">
            <w:pPr>
              <w:pStyle w:val="Tabletext"/>
              <w:jc w:val="center"/>
            </w:pPr>
            <w:r>
              <w:t>Yes</w:t>
            </w:r>
          </w:p>
        </w:tc>
        <w:tc>
          <w:tcPr>
            <w:tcW w:w="905" w:type="dxa"/>
            <w:tcBorders>
              <w:left w:val="nil"/>
            </w:tcBorders>
            <w:shd w:val="clear" w:color="auto" w:fill="auto"/>
          </w:tcPr>
          <w:p w14:paraId="5D5076B0" w14:textId="77777777" w:rsidR="002B6F6A" w:rsidRPr="00137CCD" w:rsidRDefault="002B6F6A" w:rsidP="00500F9D">
            <w:pPr>
              <w:pStyle w:val="Tabletext"/>
            </w:pPr>
            <w:r>
              <w:fldChar w:fldCharType="begin">
                <w:ffData>
                  <w:name w:val="Check1"/>
                  <w:enabled/>
                  <w:calcOnExit w:val="0"/>
                  <w:checkBox>
                    <w:sizeAuto/>
                    <w:default w:val="0"/>
                  </w:checkBox>
                </w:ffData>
              </w:fldChar>
            </w:r>
            <w:r>
              <w:instrText xml:space="preserve"> FORMCHECKBOX </w:instrText>
            </w:r>
            <w:r w:rsidR="00A85958">
              <w:fldChar w:fldCharType="separate"/>
            </w:r>
            <w:r>
              <w:fldChar w:fldCharType="end"/>
            </w:r>
          </w:p>
        </w:tc>
        <w:tc>
          <w:tcPr>
            <w:tcW w:w="904" w:type="dxa"/>
            <w:tcBorders>
              <w:right w:val="nil"/>
            </w:tcBorders>
            <w:shd w:val="clear" w:color="auto" w:fill="auto"/>
          </w:tcPr>
          <w:p w14:paraId="72E61A79" w14:textId="77777777" w:rsidR="002B6F6A" w:rsidRPr="00137CCD" w:rsidRDefault="002B6F6A" w:rsidP="00500F9D">
            <w:pPr>
              <w:pStyle w:val="Tabletext"/>
              <w:jc w:val="center"/>
            </w:pPr>
            <w:r>
              <w:t>No</w:t>
            </w:r>
          </w:p>
        </w:tc>
        <w:tc>
          <w:tcPr>
            <w:tcW w:w="909" w:type="dxa"/>
            <w:tcBorders>
              <w:left w:val="nil"/>
            </w:tcBorders>
            <w:shd w:val="clear" w:color="auto" w:fill="auto"/>
          </w:tcPr>
          <w:p w14:paraId="00927A50" w14:textId="77777777" w:rsidR="002B6F6A" w:rsidRPr="00137CCD" w:rsidRDefault="002B6F6A" w:rsidP="00500F9D">
            <w:pPr>
              <w:pStyle w:val="Tabletext"/>
            </w:pPr>
            <w:r>
              <w:fldChar w:fldCharType="begin">
                <w:ffData>
                  <w:name w:val="Check1"/>
                  <w:enabled/>
                  <w:calcOnExit w:val="0"/>
                  <w:checkBox>
                    <w:sizeAuto/>
                    <w:default w:val="0"/>
                  </w:checkBox>
                </w:ffData>
              </w:fldChar>
            </w:r>
            <w:r>
              <w:instrText xml:space="preserve"> FORMCHECKBOX </w:instrText>
            </w:r>
            <w:r w:rsidR="00A85958">
              <w:fldChar w:fldCharType="separate"/>
            </w:r>
            <w:r>
              <w:fldChar w:fldCharType="end"/>
            </w:r>
          </w:p>
        </w:tc>
      </w:tr>
      <w:tr w:rsidR="002B6F6A" w14:paraId="4166AD21" w14:textId="77777777" w:rsidTr="00500F9D">
        <w:trPr>
          <w:cantSplit/>
          <w:trHeight w:val="905"/>
        </w:trPr>
        <w:tc>
          <w:tcPr>
            <w:tcW w:w="9684" w:type="dxa"/>
            <w:gridSpan w:val="7"/>
            <w:shd w:val="clear" w:color="auto" w:fill="auto"/>
          </w:tcPr>
          <w:p w14:paraId="3B053188" w14:textId="77777777" w:rsidR="002B6F6A" w:rsidRDefault="002B6F6A" w:rsidP="00500F9D">
            <w:pPr>
              <w:pStyle w:val="Tabletext"/>
            </w:pPr>
            <w:r>
              <w:t>Please provide details:</w:t>
            </w:r>
          </w:p>
          <w:p w14:paraId="5149F1BB" w14:textId="77777777" w:rsidR="002B6F6A" w:rsidRDefault="002B6F6A" w:rsidP="00500F9D">
            <w:pPr>
              <w:pStyle w:val="Tabletext"/>
            </w:pPr>
          </w:p>
          <w:p w14:paraId="1CCB6176" w14:textId="77777777" w:rsidR="002B6F6A" w:rsidRDefault="002B6F6A" w:rsidP="00500F9D">
            <w:pPr>
              <w:pStyle w:val="Tabletext"/>
            </w:pPr>
          </w:p>
        </w:tc>
      </w:tr>
      <w:tr w:rsidR="002B6F6A" w:rsidRPr="00137CCD" w14:paraId="4FF23442" w14:textId="77777777" w:rsidTr="00500F9D">
        <w:trPr>
          <w:cantSplit/>
        </w:trPr>
        <w:tc>
          <w:tcPr>
            <w:tcW w:w="6062" w:type="dxa"/>
            <w:gridSpan w:val="3"/>
            <w:shd w:val="clear" w:color="auto" w:fill="auto"/>
          </w:tcPr>
          <w:p w14:paraId="1B0CACD9" w14:textId="7A6BE7F7" w:rsidR="002B6F6A" w:rsidRDefault="00CF4842" w:rsidP="00500F9D">
            <w:pPr>
              <w:pStyle w:val="Tabletext"/>
            </w:pPr>
            <w:r>
              <w:t>Do you have a current administrative</w:t>
            </w:r>
            <w:r w:rsidR="00A34E44">
              <w:t>/Teaching</w:t>
            </w:r>
            <w:r>
              <w:t xml:space="preserve"> certification</w:t>
            </w:r>
            <w:r w:rsidR="002B6F6A">
              <w:t>?</w:t>
            </w:r>
          </w:p>
        </w:tc>
        <w:tc>
          <w:tcPr>
            <w:tcW w:w="904" w:type="dxa"/>
            <w:tcBorders>
              <w:right w:val="nil"/>
            </w:tcBorders>
            <w:shd w:val="clear" w:color="auto" w:fill="auto"/>
          </w:tcPr>
          <w:p w14:paraId="504FBCD9" w14:textId="77777777" w:rsidR="002B6F6A" w:rsidRPr="00137CCD" w:rsidRDefault="002B6F6A" w:rsidP="00500F9D">
            <w:pPr>
              <w:pStyle w:val="Tabletext"/>
              <w:jc w:val="center"/>
            </w:pPr>
            <w:r>
              <w:t>Yes</w:t>
            </w:r>
          </w:p>
        </w:tc>
        <w:tc>
          <w:tcPr>
            <w:tcW w:w="905" w:type="dxa"/>
            <w:tcBorders>
              <w:left w:val="nil"/>
            </w:tcBorders>
            <w:shd w:val="clear" w:color="auto" w:fill="auto"/>
          </w:tcPr>
          <w:p w14:paraId="1E0CBDA1" w14:textId="77777777" w:rsidR="002B6F6A" w:rsidRPr="00137CCD" w:rsidRDefault="002B6F6A" w:rsidP="00500F9D">
            <w:pPr>
              <w:pStyle w:val="Tabletext"/>
            </w:pPr>
            <w:r>
              <w:fldChar w:fldCharType="begin">
                <w:ffData>
                  <w:name w:val="Check1"/>
                  <w:enabled/>
                  <w:calcOnExit w:val="0"/>
                  <w:checkBox>
                    <w:sizeAuto/>
                    <w:default w:val="0"/>
                  </w:checkBox>
                </w:ffData>
              </w:fldChar>
            </w:r>
            <w:r>
              <w:instrText xml:space="preserve"> FORMCHECKBOX </w:instrText>
            </w:r>
            <w:r w:rsidR="00A85958">
              <w:fldChar w:fldCharType="separate"/>
            </w:r>
            <w:r>
              <w:fldChar w:fldCharType="end"/>
            </w:r>
          </w:p>
        </w:tc>
        <w:tc>
          <w:tcPr>
            <w:tcW w:w="904" w:type="dxa"/>
            <w:tcBorders>
              <w:right w:val="nil"/>
            </w:tcBorders>
            <w:shd w:val="clear" w:color="auto" w:fill="auto"/>
          </w:tcPr>
          <w:p w14:paraId="69D3996F" w14:textId="77777777" w:rsidR="002B6F6A" w:rsidRPr="00137CCD" w:rsidRDefault="002B6F6A" w:rsidP="00500F9D">
            <w:pPr>
              <w:pStyle w:val="Tabletext"/>
              <w:jc w:val="center"/>
            </w:pPr>
            <w:r>
              <w:t>No</w:t>
            </w:r>
          </w:p>
        </w:tc>
        <w:tc>
          <w:tcPr>
            <w:tcW w:w="909" w:type="dxa"/>
            <w:tcBorders>
              <w:left w:val="nil"/>
            </w:tcBorders>
            <w:shd w:val="clear" w:color="auto" w:fill="auto"/>
          </w:tcPr>
          <w:p w14:paraId="75B23041" w14:textId="77777777" w:rsidR="002B6F6A" w:rsidRPr="00137CCD" w:rsidRDefault="002B6F6A" w:rsidP="00500F9D">
            <w:pPr>
              <w:pStyle w:val="Tabletext"/>
            </w:pPr>
            <w:r>
              <w:fldChar w:fldCharType="begin">
                <w:ffData>
                  <w:name w:val="Check1"/>
                  <w:enabled/>
                  <w:calcOnExit w:val="0"/>
                  <w:checkBox>
                    <w:sizeAuto/>
                    <w:default w:val="0"/>
                  </w:checkBox>
                </w:ffData>
              </w:fldChar>
            </w:r>
            <w:r>
              <w:instrText xml:space="preserve"> FORMCHECKBOX </w:instrText>
            </w:r>
            <w:r w:rsidR="00A85958">
              <w:fldChar w:fldCharType="separate"/>
            </w:r>
            <w:r>
              <w:fldChar w:fldCharType="end"/>
            </w:r>
          </w:p>
        </w:tc>
      </w:tr>
    </w:tbl>
    <w:p w14:paraId="341F8F44" w14:textId="77777777" w:rsidR="002B6F6A" w:rsidRDefault="002B6F6A" w:rsidP="00AD1286"/>
    <w:p w14:paraId="19CBB18E" w14:textId="57006242" w:rsidR="002B6F6A" w:rsidRDefault="002B6F6A">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2B6F6A" w:rsidRPr="0083788B" w14:paraId="428EC135" w14:textId="77777777" w:rsidTr="002B6F6A">
        <w:trPr>
          <w:cantSplit/>
          <w:tblHeader/>
        </w:trPr>
        <w:tc>
          <w:tcPr>
            <w:tcW w:w="9684" w:type="dxa"/>
            <w:gridSpan w:val="8"/>
            <w:shd w:val="clear" w:color="auto" w:fill="00B050"/>
          </w:tcPr>
          <w:p w14:paraId="0A45E608" w14:textId="77777777" w:rsidR="002B6F6A" w:rsidRPr="0083788B" w:rsidRDefault="002B6F6A" w:rsidP="00500F9D">
            <w:pPr>
              <w:rPr>
                <w:rStyle w:val="Bold"/>
                <w:color w:val="FFFFFF"/>
              </w:rPr>
            </w:pPr>
            <w:r w:rsidRPr="0083788B">
              <w:rPr>
                <w:rStyle w:val="Bold"/>
                <w:color w:val="FFFFFF"/>
              </w:rPr>
              <w:lastRenderedPageBreak/>
              <w:t>Section 2:  Education</w:t>
            </w:r>
          </w:p>
          <w:p w14:paraId="36966433" w14:textId="66637E54" w:rsidR="002B6F6A" w:rsidRPr="0083788B" w:rsidRDefault="002B6F6A" w:rsidP="002B6F6A">
            <w:pPr>
              <w:tabs>
                <w:tab w:val="center" w:pos="4770"/>
              </w:tabs>
              <w:rPr>
                <w:color w:val="FFFFFF"/>
              </w:rPr>
            </w:pPr>
            <w:r w:rsidRPr="0083788B">
              <w:rPr>
                <w:color w:val="FFFFFF"/>
              </w:rPr>
              <w:t>Please start with most recent</w:t>
            </w:r>
            <w:r>
              <w:rPr>
                <w:color w:val="FFFFFF"/>
              </w:rPr>
              <w:tab/>
            </w:r>
          </w:p>
        </w:tc>
      </w:tr>
      <w:tr w:rsidR="002B6F6A" w14:paraId="4A7137F1" w14:textId="77777777" w:rsidTr="00500F9D">
        <w:trPr>
          <w:cantSplit/>
        </w:trPr>
        <w:tc>
          <w:tcPr>
            <w:tcW w:w="2448" w:type="dxa"/>
            <w:tcBorders>
              <w:bottom w:val="nil"/>
            </w:tcBorders>
            <w:shd w:val="clear" w:color="auto" w:fill="auto"/>
          </w:tcPr>
          <w:p w14:paraId="7996EF6F" w14:textId="77777777" w:rsidR="002B6F6A" w:rsidRDefault="002B6F6A" w:rsidP="00500F9D">
            <w:pPr>
              <w:pStyle w:val="TableHeading"/>
            </w:pPr>
            <w:r>
              <w:t xml:space="preserve">Name of </w:t>
            </w:r>
            <w:r>
              <w:br/>
              <w:t>school/college/university</w:t>
            </w:r>
          </w:p>
        </w:tc>
        <w:tc>
          <w:tcPr>
            <w:tcW w:w="1800" w:type="dxa"/>
            <w:gridSpan w:val="3"/>
            <w:tcBorders>
              <w:bottom w:val="nil"/>
            </w:tcBorders>
            <w:shd w:val="clear" w:color="auto" w:fill="auto"/>
          </w:tcPr>
          <w:p w14:paraId="2E6C65B8" w14:textId="77777777" w:rsidR="002B6F6A" w:rsidRDefault="002B6F6A" w:rsidP="00500F9D">
            <w:pPr>
              <w:pStyle w:val="TableHeading"/>
            </w:pPr>
            <w:r>
              <w:t>Dates of</w:t>
            </w:r>
            <w:r>
              <w:br/>
              <w:t>attendance</w:t>
            </w:r>
          </w:p>
        </w:tc>
        <w:tc>
          <w:tcPr>
            <w:tcW w:w="5436" w:type="dxa"/>
            <w:gridSpan w:val="4"/>
            <w:shd w:val="clear" w:color="auto" w:fill="auto"/>
          </w:tcPr>
          <w:p w14:paraId="0F870901" w14:textId="77777777" w:rsidR="002B6F6A" w:rsidRDefault="002B6F6A" w:rsidP="00500F9D">
            <w:pPr>
              <w:pStyle w:val="TableHeading"/>
              <w:jc w:val="center"/>
            </w:pPr>
            <w:r>
              <w:t>Examinations</w:t>
            </w:r>
          </w:p>
        </w:tc>
      </w:tr>
      <w:tr w:rsidR="002B6F6A" w14:paraId="4E4C2B10" w14:textId="77777777" w:rsidTr="00500F9D">
        <w:trPr>
          <w:cantSplit/>
        </w:trPr>
        <w:tc>
          <w:tcPr>
            <w:tcW w:w="2448" w:type="dxa"/>
            <w:tcBorders>
              <w:top w:val="nil"/>
            </w:tcBorders>
            <w:shd w:val="clear" w:color="auto" w:fill="auto"/>
          </w:tcPr>
          <w:p w14:paraId="747BE473" w14:textId="77777777" w:rsidR="002B6F6A" w:rsidRDefault="002B6F6A" w:rsidP="00500F9D">
            <w:pPr>
              <w:pStyle w:val="Tabletext"/>
            </w:pPr>
          </w:p>
        </w:tc>
        <w:tc>
          <w:tcPr>
            <w:tcW w:w="1800" w:type="dxa"/>
            <w:gridSpan w:val="3"/>
            <w:tcBorders>
              <w:top w:val="nil"/>
              <w:bottom w:val="single" w:sz="4" w:space="0" w:color="808080"/>
            </w:tcBorders>
            <w:shd w:val="clear" w:color="auto" w:fill="auto"/>
          </w:tcPr>
          <w:p w14:paraId="4FF8100E" w14:textId="77777777" w:rsidR="002B6F6A" w:rsidRDefault="002B6F6A" w:rsidP="00500F9D">
            <w:pPr>
              <w:pStyle w:val="Tabletext"/>
            </w:pPr>
          </w:p>
        </w:tc>
        <w:tc>
          <w:tcPr>
            <w:tcW w:w="1746" w:type="dxa"/>
            <w:tcBorders>
              <w:bottom w:val="single" w:sz="4" w:space="0" w:color="808080"/>
            </w:tcBorders>
            <w:shd w:val="clear" w:color="auto" w:fill="auto"/>
          </w:tcPr>
          <w:p w14:paraId="7A8CC1B9" w14:textId="77777777" w:rsidR="002B6F6A" w:rsidRDefault="002B6F6A" w:rsidP="00500F9D">
            <w:pPr>
              <w:pStyle w:val="Tabletext"/>
            </w:pPr>
            <w:r>
              <w:t>Subject</w:t>
            </w:r>
          </w:p>
        </w:tc>
        <w:tc>
          <w:tcPr>
            <w:tcW w:w="923" w:type="dxa"/>
            <w:tcBorders>
              <w:bottom w:val="single" w:sz="4" w:space="0" w:color="808080"/>
            </w:tcBorders>
            <w:shd w:val="clear" w:color="auto" w:fill="auto"/>
          </w:tcPr>
          <w:p w14:paraId="04F0D1D8" w14:textId="77777777" w:rsidR="002B6F6A" w:rsidRDefault="002B6F6A" w:rsidP="00500F9D">
            <w:pPr>
              <w:pStyle w:val="Tabletext"/>
            </w:pPr>
            <w:r>
              <w:t>Result</w:t>
            </w:r>
          </w:p>
        </w:tc>
        <w:tc>
          <w:tcPr>
            <w:tcW w:w="922" w:type="dxa"/>
            <w:tcBorders>
              <w:bottom w:val="single" w:sz="4" w:space="0" w:color="808080"/>
            </w:tcBorders>
            <w:shd w:val="clear" w:color="auto" w:fill="auto"/>
          </w:tcPr>
          <w:p w14:paraId="25AEF3DB" w14:textId="77777777" w:rsidR="002B6F6A" w:rsidRDefault="002B6F6A" w:rsidP="00500F9D">
            <w:pPr>
              <w:pStyle w:val="Tabletext"/>
            </w:pPr>
            <w:r>
              <w:t>Date</w:t>
            </w:r>
          </w:p>
        </w:tc>
        <w:tc>
          <w:tcPr>
            <w:tcW w:w="1845" w:type="dxa"/>
            <w:tcBorders>
              <w:bottom w:val="single" w:sz="4" w:space="0" w:color="808080"/>
            </w:tcBorders>
            <w:shd w:val="clear" w:color="auto" w:fill="auto"/>
          </w:tcPr>
          <w:p w14:paraId="43CDEEBA" w14:textId="707C1F13" w:rsidR="002B6F6A" w:rsidRDefault="00A34E44" w:rsidP="00500F9D">
            <w:pPr>
              <w:pStyle w:val="Tabletext"/>
            </w:pPr>
            <w:r>
              <w:t>Degree Earned</w:t>
            </w:r>
          </w:p>
        </w:tc>
      </w:tr>
      <w:tr w:rsidR="002B6F6A" w14:paraId="535CEAE2" w14:textId="77777777" w:rsidTr="00500F9D">
        <w:trPr>
          <w:cantSplit/>
        </w:trPr>
        <w:tc>
          <w:tcPr>
            <w:tcW w:w="2448" w:type="dxa"/>
            <w:vMerge w:val="restart"/>
            <w:shd w:val="clear" w:color="auto" w:fill="auto"/>
          </w:tcPr>
          <w:p w14:paraId="5B1CE851" w14:textId="77777777" w:rsidR="002B6F6A" w:rsidRDefault="002B6F6A" w:rsidP="00500F9D">
            <w:pPr>
              <w:pStyle w:val="Tabletext"/>
            </w:pPr>
          </w:p>
        </w:tc>
        <w:tc>
          <w:tcPr>
            <w:tcW w:w="1800" w:type="dxa"/>
            <w:gridSpan w:val="3"/>
            <w:tcBorders>
              <w:bottom w:val="nil"/>
            </w:tcBorders>
            <w:shd w:val="clear" w:color="auto" w:fill="auto"/>
          </w:tcPr>
          <w:p w14:paraId="7F094DA7" w14:textId="77777777" w:rsidR="002B6F6A" w:rsidRDefault="002B6F6A" w:rsidP="00500F9D">
            <w:pPr>
              <w:pStyle w:val="Tabletext"/>
            </w:pPr>
            <w:r>
              <w:t>From:</w:t>
            </w:r>
          </w:p>
        </w:tc>
        <w:tc>
          <w:tcPr>
            <w:tcW w:w="1746" w:type="dxa"/>
            <w:tcBorders>
              <w:bottom w:val="nil"/>
            </w:tcBorders>
            <w:shd w:val="clear" w:color="auto" w:fill="auto"/>
          </w:tcPr>
          <w:p w14:paraId="22F504E5" w14:textId="77777777" w:rsidR="002B6F6A" w:rsidRDefault="002B6F6A" w:rsidP="00500F9D">
            <w:pPr>
              <w:pStyle w:val="Tabletext"/>
            </w:pPr>
          </w:p>
        </w:tc>
        <w:tc>
          <w:tcPr>
            <w:tcW w:w="923" w:type="dxa"/>
            <w:tcBorders>
              <w:bottom w:val="nil"/>
            </w:tcBorders>
            <w:shd w:val="clear" w:color="auto" w:fill="auto"/>
          </w:tcPr>
          <w:p w14:paraId="2CC9772C" w14:textId="77777777" w:rsidR="002B6F6A" w:rsidRDefault="002B6F6A" w:rsidP="00500F9D">
            <w:pPr>
              <w:pStyle w:val="Tabletext"/>
            </w:pPr>
          </w:p>
        </w:tc>
        <w:tc>
          <w:tcPr>
            <w:tcW w:w="922" w:type="dxa"/>
            <w:tcBorders>
              <w:bottom w:val="nil"/>
            </w:tcBorders>
            <w:shd w:val="clear" w:color="auto" w:fill="auto"/>
          </w:tcPr>
          <w:p w14:paraId="47ED8C61" w14:textId="77777777" w:rsidR="002B6F6A" w:rsidRDefault="002B6F6A" w:rsidP="00500F9D">
            <w:pPr>
              <w:pStyle w:val="Tabletext"/>
            </w:pPr>
          </w:p>
        </w:tc>
        <w:tc>
          <w:tcPr>
            <w:tcW w:w="1845" w:type="dxa"/>
            <w:tcBorders>
              <w:bottom w:val="nil"/>
            </w:tcBorders>
            <w:shd w:val="clear" w:color="auto" w:fill="auto"/>
          </w:tcPr>
          <w:p w14:paraId="7F2F4452" w14:textId="77777777" w:rsidR="002B6F6A" w:rsidRDefault="002B6F6A" w:rsidP="00500F9D">
            <w:pPr>
              <w:pStyle w:val="Tabletext"/>
            </w:pPr>
          </w:p>
        </w:tc>
      </w:tr>
      <w:tr w:rsidR="002B6F6A" w14:paraId="4B5525DA" w14:textId="77777777" w:rsidTr="00500F9D">
        <w:trPr>
          <w:cantSplit/>
        </w:trPr>
        <w:tc>
          <w:tcPr>
            <w:tcW w:w="2448" w:type="dxa"/>
            <w:vMerge/>
            <w:shd w:val="clear" w:color="auto" w:fill="auto"/>
          </w:tcPr>
          <w:p w14:paraId="2EABCBED" w14:textId="77777777" w:rsidR="002B6F6A" w:rsidRDefault="002B6F6A" w:rsidP="00500F9D">
            <w:pPr>
              <w:pStyle w:val="Tabletext"/>
            </w:pPr>
          </w:p>
        </w:tc>
        <w:tc>
          <w:tcPr>
            <w:tcW w:w="1800" w:type="dxa"/>
            <w:gridSpan w:val="3"/>
            <w:tcBorders>
              <w:top w:val="nil"/>
            </w:tcBorders>
            <w:shd w:val="clear" w:color="auto" w:fill="auto"/>
          </w:tcPr>
          <w:p w14:paraId="0FBB0530"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14:paraId="14C2BDDC" w14:textId="77777777" w:rsidR="002B6F6A" w:rsidRDefault="002B6F6A" w:rsidP="00500F9D">
            <w:pPr>
              <w:pStyle w:val="Tabletext"/>
            </w:pPr>
          </w:p>
        </w:tc>
        <w:tc>
          <w:tcPr>
            <w:tcW w:w="923" w:type="dxa"/>
            <w:tcBorders>
              <w:top w:val="nil"/>
              <w:bottom w:val="nil"/>
            </w:tcBorders>
            <w:shd w:val="clear" w:color="auto" w:fill="auto"/>
          </w:tcPr>
          <w:p w14:paraId="0DFA55F9" w14:textId="77777777" w:rsidR="002B6F6A" w:rsidRDefault="002B6F6A" w:rsidP="00500F9D">
            <w:pPr>
              <w:pStyle w:val="Tabletext"/>
            </w:pPr>
          </w:p>
        </w:tc>
        <w:tc>
          <w:tcPr>
            <w:tcW w:w="922" w:type="dxa"/>
            <w:tcBorders>
              <w:top w:val="nil"/>
              <w:bottom w:val="nil"/>
            </w:tcBorders>
            <w:shd w:val="clear" w:color="auto" w:fill="auto"/>
          </w:tcPr>
          <w:p w14:paraId="57C0FC02" w14:textId="77777777" w:rsidR="002B6F6A" w:rsidRDefault="002B6F6A" w:rsidP="00500F9D">
            <w:pPr>
              <w:pStyle w:val="Tabletext"/>
            </w:pPr>
          </w:p>
        </w:tc>
        <w:tc>
          <w:tcPr>
            <w:tcW w:w="1845" w:type="dxa"/>
            <w:tcBorders>
              <w:top w:val="nil"/>
              <w:bottom w:val="nil"/>
            </w:tcBorders>
            <w:shd w:val="clear" w:color="auto" w:fill="auto"/>
          </w:tcPr>
          <w:p w14:paraId="2190CEAA" w14:textId="77777777" w:rsidR="002B6F6A" w:rsidRDefault="002B6F6A" w:rsidP="00500F9D">
            <w:pPr>
              <w:pStyle w:val="Tabletext"/>
            </w:pPr>
          </w:p>
        </w:tc>
      </w:tr>
      <w:tr w:rsidR="002B6F6A" w14:paraId="13CB8CB1" w14:textId="77777777" w:rsidTr="00500F9D">
        <w:trPr>
          <w:cantSplit/>
        </w:trPr>
        <w:tc>
          <w:tcPr>
            <w:tcW w:w="2448" w:type="dxa"/>
            <w:vMerge/>
            <w:shd w:val="clear" w:color="auto" w:fill="auto"/>
          </w:tcPr>
          <w:p w14:paraId="1C99EAB9" w14:textId="77777777" w:rsidR="002B6F6A" w:rsidRDefault="002B6F6A" w:rsidP="00500F9D">
            <w:pPr>
              <w:pStyle w:val="Tabletext"/>
            </w:pPr>
          </w:p>
        </w:tc>
        <w:tc>
          <w:tcPr>
            <w:tcW w:w="600" w:type="dxa"/>
            <w:shd w:val="clear" w:color="auto" w:fill="auto"/>
          </w:tcPr>
          <w:p w14:paraId="57CE7C78" w14:textId="77777777" w:rsidR="002B6F6A" w:rsidRDefault="002B6F6A" w:rsidP="00500F9D">
            <w:pPr>
              <w:pStyle w:val="Tabletext"/>
            </w:pPr>
          </w:p>
        </w:tc>
        <w:tc>
          <w:tcPr>
            <w:tcW w:w="600" w:type="dxa"/>
            <w:shd w:val="clear" w:color="auto" w:fill="auto"/>
          </w:tcPr>
          <w:p w14:paraId="2789E974" w14:textId="77777777" w:rsidR="002B6F6A" w:rsidRDefault="002B6F6A" w:rsidP="00500F9D">
            <w:pPr>
              <w:pStyle w:val="Tabletext"/>
            </w:pPr>
          </w:p>
        </w:tc>
        <w:tc>
          <w:tcPr>
            <w:tcW w:w="600" w:type="dxa"/>
            <w:shd w:val="clear" w:color="auto" w:fill="auto"/>
          </w:tcPr>
          <w:p w14:paraId="70CDC328" w14:textId="77777777" w:rsidR="002B6F6A" w:rsidRDefault="002B6F6A" w:rsidP="00500F9D">
            <w:pPr>
              <w:pStyle w:val="Tabletext"/>
            </w:pPr>
          </w:p>
        </w:tc>
        <w:tc>
          <w:tcPr>
            <w:tcW w:w="1746" w:type="dxa"/>
            <w:tcBorders>
              <w:top w:val="nil"/>
              <w:bottom w:val="nil"/>
            </w:tcBorders>
            <w:shd w:val="clear" w:color="auto" w:fill="auto"/>
          </w:tcPr>
          <w:p w14:paraId="20C4C254" w14:textId="77777777" w:rsidR="002B6F6A" w:rsidRDefault="002B6F6A" w:rsidP="00500F9D">
            <w:pPr>
              <w:pStyle w:val="Tabletext"/>
            </w:pPr>
          </w:p>
        </w:tc>
        <w:tc>
          <w:tcPr>
            <w:tcW w:w="923" w:type="dxa"/>
            <w:tcBorders>
              <w:top w:val="nil"/>
              <w:bottom w:val="nil"/>
            </w:tcBorders>
            <w:shd w:val="clear" w:color="auto" w:fill="auto"/>
          </w:tcPr>
          <w:p w14:paraId="375FE077" w14:textId="77777777" w:rsidR="002B6F6A" w:rsidRDefault="002B6F6A" w:rsidP="00500F9D">
            <w:pPr>
              <w:pStyle w:val="Tabletext"/>
            </w:pPr>
          </w:p>
        </w:tc>
        <w:tc>
          <w:tcPr>
            <w:tcW w:w="922" w:type="dxa"/>
            <w:tcBorders>
              <w:top w:val="nil"/>
              <w:bottom w:val="nil"/>
            </w:tcBorders>
            <w:shd w:val="clear" w:color="auto" w:fill="auto"/>
          </w:tcPr>
          <w:p w14:paraId="743307CC" w14:textId="77777777" w:rsidR="002B6F6A" w:rsidRDefault="002B6F6A" w:rsidP="00500F9D">
            <w:pPr>
              <w:pStyle w:val="Tabletext"/>
            </w:pPr>
          </w:p>
        </w:tc>
        <w:tc>
          <w:tcPr>
            <w:tcW w:w="1845" w:type="dxa"/>
            <w:tcBorders>
              <w:top w:val="nil"/>
              <w:bottom w:val="nil"/>
            </w:tcBorders>
            <w:shd w:val="clear" w:color="auto" w:fill="auto"/>
          </w:tcPr>
          <w:p w14:paraId="64BF23C1" w14:textId="77777777" w:rsidR="002B6F6A" w:rsidRDefault="002B6F6A" w:rsidP="00500F9D">
            <w:pPr>
              <w:pStyle w:val="Tabletext"/>
            </w:pPr>
          </w:p>
        </w:tc>
      </w:tr>
      <w:tr w:rsidR="002B6F6A" w14:paraId="5A90C185" w14:textId="77777777" w:rsidTr="00500F9D">
        <w:trPr>
          <w:cantSplit/>
        </w:trPr>
        <w:tc>
          <w:tcPr>
            <w:tcW w:w="2448" w:type="dxa"/>
            <w:vMerge/>
            <w:shd w:val="clear" w:color="auto" w:fill="auto"/>
          </w:tcPr>
          <w:p w14:paraId="02E11328" w14:textId="77777777" w:rsidR="002B6F6A" w:rsidRDefault="002B6F6A" w:rsidP="00500F9D">
            <w:pPr>
              <w:pStyle w:val="Tabletext"/>
            </w:pPr>
          </w:p>
        </w:tc>
        <w:tc>
          <w:tcPr>
            <w:tcW w:w="1800" w:type="dxa"/>
            <w:gridSpan w:val="3"/>
            <w:tcBorders>
              <w:bottom w:val="nil"/>
            </w:tcBorders>
            <w:shd w:val="clear" w:color="auto" w:fill="auto"/>
          </w:tcPr>
          <w:p w14:paraId="0FA8A97F" w14:textId="77777777" w:rsidR="002B6F6A" w:rsidRDefault="002B6F6A" w:rsidP="00500F9D">
            <w:pPr>
              <w:pStyle w:val="Tabletext"/>
            </w:pPr>
            <w:r>
              <w:t>To:</w:t>
            </w:r>
          </w:p>
        </w:tc>
        <w:tc>
          <w:tcPr>
            <w:tcW w:w="1746" w:type="dxa"/>
            <w:tcBorders>
              <w:top w:val="nil"/>
              <w:bottom w:val="nil"/>
            </w:tcBorders>
            <w:shd w:val="clear" w:color="auto" w:fill="auto"/>
          </w:tcPr>
          <w:p w14:paraId="547B16F3" w14:textId="77777777" w:rsidR="002B6F6A" w:rsidRDefault="002B6F6A" w:rsidP="00500F9D">
            <w:pPr>
              <w:pStyle w:val="Tabletext"/>
            </w:pPr>
          </w:p>
        </w:tc>
        <w:tc>
          <w:tcPr>
            <w:tcW w:w="923" w:type="dxa"/>
            <w:tcBorders>
              <w:top w:val="nil"/>
              <w:bottom w:val="nil"/>
            </w:tcBorders>
            <w:shd w:val="clear" w:color="auto" w:fill="auto"/>
          </w:tcPr>
          <w:p w14:paraId="112C4065" w14:textId="77777777" w:rsidR="002B6F6A" w:rsidRDefault="002B6F6A" w:rsidP="00500F9D">
            <w:pPr>
              <w:pStyle w:val="Tabletext"/>
            </w:pPr>
          </w:p>
        </w:tc>
        <w:tc>
          <w:tcPr>
            <w:tcW w:w="922" w:type="dxa"/>
            <w:tcBorders>
              <w:top w:val="nil"/>
              <w:bottom w:val="nil"/>
            </w:tcBorders>
            <w:shd w:val="clear" w:color="auto" w:fill="auto"/>
          </w:tcPr>
          <w:p w14:paraId="69AF2D8B" w14:textId="77777777" w:rsidR="002B6F6A" w:rsidRDefault="002B6F6A" w:rsidP="00500F9D">
            <w:pPr>
              <w:pStyle w:val="Tabletext"/>
            </w:pPr>
          </w:p>
        </w:tc>
        <w:tc>
          <w:tcPr>
            <w:tcW w:w="1845" w:type="dxa"/>
            <w:tcBorders>
              <w:top w:val="nil"/>
              <w:bottom w:val="nil"/>
            </w:tcBorders>
            <w:shd w:val="clear" w:color="auto" w:fill="auto"/>
          </w:tcPr>
          <w:p w14:paraId="007318F3" w14:textId="77777777" w:rsidR="002B6F6A" w:rsidRDefault="002B6F6A" w:rsidP="00500F9D">
            <w:pPr>
              <w:pStyle w:val="Tabletext"/>
            </w:pPr>
          </w:p>
        </w:tc>
      </w:tr>
      <w:tr w:rsidR="002B6F6A" w14:paraId="6150590E" w14:textId="77777777" w:rsidTr="00500F9D">
        <w:trPr>
          <w:cantSplit/>
        </w:trPr>
        <w:tc>
          <w:tcPr>
            <w:tcW w:w="2448" w:type="dxa"/>
            <w:vMerge/>
            <w:shd w:val="clear" w:color="auto" w:fill="auto"/>
          </w:tcPr>
          <w:p w14:paraId="7E5D01B3" w14:textId="77777777" w:rsidR="002B6F6A" w:rsidRDefault="002B6F6A" w:rsidP="00500F9D">
            <w:pPr>
              <w:pStyle w:val="Tabletext"/>
            </w:pPr>
          </w:p>
        </w:tc>
        <w:tc>
          <w:tcPr>
            <w:tcW w:w="1800" w:type="dxa"/>
            <w:gridSpan w:val="3"/>
            <w:tcBorders>
              <w:top w:val="nil"/>
            </w:tcBorders>
            <w:shd w:val="clear" w:color="auto" w:fill="auto"/>
          </w:tcPr>
          <w:p w14:paraId="51173B65"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14:paraId="034E65D7" w14:textId="77777777" w:rsidR="002B6F6A" w:rsidRDefault="002B6F6A" w:rsidP="00500F9D">
            <w:pPr>
              <w:pStyle w:val="Tabletext"/>
            </w:pPr>
          </w:p>
        </w:tc>
        <w:tc>
          <w:tcPr>
            <w:tcW w:w="923" w:type="dxa"/>
            <w:tcBorders>
              <w:top w:val="nil"/>
              <w:bottom w:val="nil"/>
            </w:tcBorders>
            <w:shd w:val="clear" w:color="auto" w:fill="auto"/>
          </w:tcPr>
          <w:p w14:paraId="71A59BE7" w14:textId="77777777" w:rsidR="002B6F6A" w:rsidRDefault="002B6F6A" w:rsidP="00500F9D">
            <w:pPr>
              <w:pStyle w:val="Tabletext"/>
            </w:pPr>
          </w:p>
        </w:tc>
        <w:tc>
          <w:tcPr>
            <w:tcW w:w="922" w:type="dxa"/>
            <w:tcBorders>
              <w:top w:val="nil"/>
              <w:bottom w:val="nil"/>
            </w:tcBorders>
            <w:shd w:val="clear" w:color="auto" w:fill="auto"/>
          </w:tcPr>
          <w:p w14:paraId="795AF2F7" w14:textId="77777777" w:rsidR="002B6F6A" w:rsidRDefault="002B6F6A" w:rsidP="00500F9D">
            <w:pPr>
              <w:pStyle w:val="Tabletext"/>
            </w:pPr>
          </w:p>
        </w:tc>
        <w:tc>
          <w:tcPr>
            <w:tcW w:w="1845" w:type="dxa"/>
            <w:tcBorders>
              <w:top w:val="nil"/>
              <w:bottom w:val="nil"/>
            </w:tcBorders>
            <w:shd w:val="clear" w:color="auto" w:fill="auto"/>
          </w:tcPr>
          <w:p w14:paraId="3127DCDA" w14:textId="77777777" w:rsidR="002B6F6A" w:rsidRDefault="002B6F6A" w:rsidP="00500F9D">
            <w:pPr>
              <w:pStyle w:val="Tabletext"/>
            </w:pPr>
          </w:p>
        </w:tc>
      </w:tr>
      <w:tr w:rsidR="002B6F6A" w14:paraId="45E645F0" w14:textId="77777777" w:rsidTr="00500F9D">
        <w:trPr>
          <w:cantSplit/>
        </w:trPr>
        <w:tc>
          <w:tcPr>
            <w:tcW w:w="2448" w:type="dxa"/>
            <w:vMerge/>
            <w:shd w:val="clear" w:color="auto" w:fill="auto"/>
          </w:tcPr>
          <w:p w14:paraId="62756153" w14:textId="77777777" w:rsidR="002B6F6A" w:rsidRDefault="002B6F6A" w:rsidP="00500F9D">
            <w:pPr>
              <w:pStyle w:val="Tabletext"/>
            </w:pPr>
          </w:p>
        </w:tc>
        <w:tc>
          <w:tcPr>
            <w:tcW w:w="600" w:type="dxa"/>
            <w:shd w:val="clear" w:color="auto" w:fill="auto"/>
          </w:tcPr>
          <w:p w14:paraId="4C2394ED" w14:textId="77777777" w:rsidR="002B6F6A" w:rsidRDefault="002B6F6A" w:rsidP="00500F9D">
            <w:pPr>
              <w:pStyle w:val="Tabletext"/>
            </w:pPr>
          </w:p>
        </w:tc>
        <w:tc>
          <w:tcPr>
            <w:tcW w:w="600" w:type="dxa"/>
            <w:shd w:val="clear" w:color="auto" w:fill="auto"/>
          </w:tcPr>
          <w:p w14:paraId="0C1537E5" w14:textId="77777777" w:rsidR="002B6F6A" w:rsidRDefault="002B6F6A" w:rsidP="00500F9D">
            <w:pPr>
              <w:pStyle w:val="Tabletext"/>
            </w:pPr>
          </w:p>
        </w:tc>
        <w:tc>
          <w:tcPr>
            <w:tcW w:w="600" w:type="dxa"/>
            <w:shd w:val="clear" w:color="auto" w:fill="auto"/>
          </w:tcPr>
          <w:p w14:paraId="250DFFF8" w14:textId="77777777" w:rsidR="002B6F6A" w:rsidRDefault="002B6F6A" w:rsidP="00500F9D">
            <w:pPr>
              <w:pStyle w:val="Tabletext"/>
            </w:pPr>
          </w:p>
        </w:tc>
        <w:tc>
          <w:tcPr>
            <w:tcW w:w="1746" w:type="dxa"/>
            <w:tcBorders>
              <w:top w:val="nil"/>
            </w:tcBorders>
            <w:shd w:val="clear" w:color="auto" w:fill="auto"/>
          </w:tcPr>
          <w:p w14:paraId="25219447" w14:textId="77777777" w:rsidR="002B6F6A" w:rsidRDefault="002B6F6A" w:rsidP="00500F9D">
            <w:pPr>
              <w:pStyle w:val="Tabletext"/>
            </w:pPr>
          </w:p>
        </w:tc>
        <w:tc>
          <w:tcPr>
            <w:tcW w:w="923" w:type="dxa"/>
            <w:tcBorders>
              <w:top w:val="nil"/>
            </w:tcBorders>
            <w:shd w:val="clear" w:color="auto" w:fill="auto"/>
          </w:tcPr>
          <w:p w14:paraId="144230B4" w14:textId="77777777" w:rsidR="002B6F6A" w:rsidRDefault="002B6F6A" w:rsidP="00500F9D">
            <w:pPr>
              <w:pStyle w:val="Tabletext"/>
            </w:pPr>
          </w:p>
        </w:tc>
        <w:tc>
          <w:tcPr>
            <w:tcW w:w="922" w:type="dxa"/>
            <w:tcBorders>
              <w:top w:val="nil"/>
            </w:tcBorders>
            <w:shd w:val="clear" w:color="auto" w:fill="auto"/>
          </w:tcPr>
          <w:p w14:paraId="4A5312C0" w14:textId="77777777" w:rsidR="002B6F6A" w:rsidRDefault="002B6F6A" w:rsidP="00500F9D">
            <w:pPr>
              <w:pStyle w:val="Tabletext"/>
            </w:pPr>
          </w:p>
        </w:tc>
        <w:tc>
          <w:tcPr>
            <w:tcW w:w="1845" w:type="dxa"/>
            <w:tcBorders>
              <w:top w:val="nil"/>
            </w:tcBorders>
            <w:shd w:val="clear" w:color="auto" w:fill="auto"/>
          </w:tcPr>
          <w:p w14:paraId="700333C7" w14:textId="77777777" w:rsidR="002B6F6A" w:rsidRDefault="002B6F6A" w:rsidP="00500F9D">
            <w:pPr>
              <w:pStyle w:val="Tabletext"/>
            </w:pPr>
          </w:p>
        </w:tc>
      </w:tr>
      <w:tr w:rsidR="002B6F6A" w14:paraId="3124C913" w14:textId="77777777" w:rsidTr="00500F9D">
        <w:trPr>
          <w:cantSplit/>
        </w:trPr>
        <w:tc>
          <w:tcPr>
            <w:tcW w:w="2448" w:type="dxa"/>
            <w:vMerge w:val="restart"/>
            <w:shd w:val="clear" w:color="auto" w:fill="auto"/>
          </w:tcPr>
          <w:p w14:paraId="2E15F0B7" w14:textId="77777777" w:rsidR="002B6F6A" w:rsidRDefault="002B6F6A" w:rsidP="00500F9D">
            <w:pPr>
              <w:pStyle w:val="Tabletext"/>
            </w:pPr>
          </w:p>
        </w:tc>
        <w:tc>
          <w:tcPr>
            <w:tcW w:w="1800" w:type="dxa"/>
            <w:gridSpan w:val="3"/>
            <w:tcBorders>
              <w:bottom w:val="nil"/>
            </w:tcBorders>
            <w:shd w:val="clear" w:color="auto" w:fill="auto"/>
          </w:tcPr>
          <w:p w14:paraId="1AC05EDF" w14:textId="77777777" w:rsidR="002B6F6A" w:rsidRDefault="002B6F6A" w:rsidP="00500F9D">
            <w:pPr>
              <w:pStyle w:val="Tabletext"/>
            </w:pPr>
            <w:r>
              <w:t>From:</w:t>
            </w:r>
          </w:p>
        </w:tc>
        <w:tc>
          <w:tcPr>
            <w:tcW w:w="1746" w:type="dxa"/>
            <w:tcBorders>
              <w:bottom w:val="nil"/>
            </w:tcBorders>
            <w:shd w:val="clear" w:color="auto" w:fill="auto"/>
          </w:tcPr>
          <w:p w14:paraId="610441F0" w14:textId="77777777" w:rsidR="002B6F6A" w:rsidRDefault="002B6F6A" w:rsidP="00500F9D">
            <w:pPr>
              <w:pStyle w:val="Tabletext"/>
            </w:pPr>
          </w:p>
        </w:tc>
        <w:tc>
          <w:tcPr>
            <w:tcW w:w="923" w:type="dxa"/>
            <w:tcBorders>
              <w:bottom w:val="nil"/>
            </w:tcBorders>
            <w:shd w:val="clear" w:color="auto" w:fill="auto"/>
          </w:tcPr>
          <w:p w14:paraId="7B62857A" w14:textId="77777777" w:rsidR="002B6F6A" w:rsidRDefault="002B6F6A" w:rsidP="00500F9D">
            <w:pPr>
              <w:pStyle w:val="Tabletext"/>
            </w:pPr>
          </w:p>
        </w:tc>
        <w:tc>
          <w:tcPr>
            <w:tcW w:w="922" w:type="dxa"/>
            <w:tcBorders>
              <w:bottom w:val="nil"/>
            </w:tcBorders>
            <w:shd w:val="clear" w:color="auto" w:fill="auto"/>
          </w:tcPr>
          <w:p w14:paraId="0DA78BBD" w14:textId="77777777" w:rsidR="002B6F6A" w:rsidRDefault="002B6F6A" w:rsidP="00500F9D">
            <w:pPr>
              <w:pStyle w:val="Tabletext"/>
            </w:pPr>
          </w:p>
        </w:tc>
        <w:tc>
          <w:tcPr>
            <w:tcW w:w="1845" w:type="dxa"/>
            <w:tcBorders>
              <w:bottom w:val="nil"/>
            </w:tcBorders>
            <w:shd w:val="clear" w:color="auto" w:fill="auto"/>
          </w:tcPr>
          <w:p w14:paraId="6FA89338" w14:textId="77777777" w:rsidR="002B6F6A" w:rsidRDefault="002B6F6A" w:rsidP="00500F9D">
            <w:pPr>
              <w:pStyle w:val="Tabletext"/>
            </w:pPr>
          </w:p>
        </w:tc>
      </w:tr>
      <w:tr w:rsidR="002B6F6A" w14:paraId="487748AD" w14:textId="77777777" w:rsidTr="00500F9D">
        <w:trPr>
          <w:cantSplit/>
        </w:trPr>
        <w:tc>
          <w:tcPr>
            <w:tcW w:w="2448" w:type="dxa"/>
            <w:vMerge/>
            <w:shd w:val="clear" w:color="auto" w:fill="auto"/>
          </w:tcPr>
          <w:p w14:paraId="6B42AFF2" w14:textId="77777777" w:rsidR="002B6F6A" w:rsidRDefault="002B6F6A" w:rsidP="00500F9D">
            <w:pPr>
              <w:pStyle w:val="Tabletext"/>
            </w:pPr>
          </w:p>
        </w:tc>
        <w:tc>
          <w:tcPr>
            <w:tcW w:w="1800" w:type="dxa"/>
            <w:gridSpan w:val="3"/>
            <w:tcBorders>
              <w:top w:val="nil"/>
            </w:tcBorders>
            <w:shd w:val="clear" w:color="auto" w:fill="auto"/>
          </w:tcPr>
          <w:p w14:paraId="7864D324"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14:paraId="4F051293" w14:textId="77777777" w:rsidR="002B6F6A" w:rsidRDefault="002B6F6A" w:rsidP="00500F9D">
            <w:pPr>
              <w:pStyle w:val="Tabletext"/>
            </w:pPr>
          </w:p>
        </w:tc>
        <w:tc>
          <w:tcPr>
            <w:tcW w:w="923" w:type="dxa"/>
            <w:tcBorders>
              <w:top w:val="nil"/>
              <w:bottom w:val="nil"/>
            </w:tcBorders>
            <w:shd w:val="clear" w:color="auto" w:fill="auto"/>
          </w:tcPr>
          <w:p w14:paraId="10A66D0B" w14:textId="77777777" w:rsidR="002B6F6A" w:rsidRDefault="002B6F6A" w:rsidP="00500F9D">
            <w:pPr>
              <w:pStyle w:val="Tabletext"/>
            </w:pPr>
          </w:p>
        </w:tc>
        <w:tc>
          <w:tcPr>
            <w:tcW w:w="922" w:type="dxa"/>
            <w:tcBorders>
              <w:top w:val="nil"/>
              <w:bottom w:val="nil"/>
            </w:tcBorders>
            <w:shd w:val="clear" w:color="auto" w:fill="auto"/>
          </w:tcPr>
          <w:p w14:paraId="5BB1F817" w14:textId="77777777" w:rsidR="002B6F6A" w:rsidRDefault="002B6F6A" w:rsidP="00500F9D">
            <w:pPr>
              <w:pStyle w:val="Tabletext"/>
            </w:pPr>
          </w:p>
        </w:tc>
        <w:tc>
          <w:tcPr>
            <w:tcW w:w="1845" w:type="dxa"/>
            <w:tcBorders>
              <w:top w:val="nil"/>
              <w:bottom w:val="nil"/>
            </w:tcBorders>
            <w:shd w:val="clear" w:color="auto" w:fill="auto"/>
          </w:tcPr>
          <w:p w14:paraId="558773EE" w14:textId="77777777" w:rsidR="002B6F6A" w:rsidRDefault="002B6F6A" w:rsidP="00500F9D">
            <w:pPr>
              <w:pStyle w:val="Tabletext"/>
            </w:pPr>
          </w:p>
        </w:tc>
      </w:tr>
      <w:tr w:rsidR="002B6F6A" w14:paraId="5915DCA2" w14:textId="77777777" w:rsidTr="00500F9D">
        <w:trPr>
          <w:cantSplit/>
        </w:trPr>
        <w:tc>
          <w:tcPr>
            <w:tcW w:w="2448" w:type="dxa"/>
            <w:vMerge/>
            <w:shd w:val="clear" w:color="auto" w:fill="auto"/>
          </w:tcPr>
          <w:p w14:paraId="232BFF2C" w14:textId="77777777" w:rsidR="002B6F6A" w:rsidRDefault="002B6F6A" w:rsidP="00500F9D">
            <w:pPr>
              <w:pStyle w:val="Tabletext"/>
            </w:pPr>
          </w:p>
        </w:tc>
        <w:tc>
          <w:tcPr>
            <w:tcW w:w="600" w:type="dxa"/>
            <w:shd w:val="clear" w:color="auto" w:fill="auto"/>
          </w:tcPr>
          <w:p w14:paraId="69E90B28" w14:textId="77777777" w:rsidR="002B6F6A" w:rsidRDefault="002B6F6A" w:rsidP="00500F9D">
            <w:pPr>
              <w:pStyle w:val="Tabletext"/>
            </w:pPr>
          </w:p>
        </w:tc>
        <w:tc>
          <w:tcPr>
            <w:tcW w:w="600" w:type="dxa"/>
            <w:shd w:val="clear" w:color="auto" w:fill="auto"/>
          </w:tcPr>
          <w:p w14:paraId="2C5DE502" w14:textId="77777777" w:rsidR="002B6F6A" w:rsidRDefault="002B6F6A" w:rsidP="00500F9D">
            <w:pPr>
              <w:pStyle w:val="Tabletext"/>
            </w:pPr>
          </w:p>
        </w:tc>
        <w:tc>
          <w:tcPr>
            <w:tcW w:w="600" w:type="dxa"/>
            <w:shd w:val="clear" w:color="auto" w:fill="auto"/>
          </w:tcPr>
          <w:p w14:paraId="292751A6" w14:textId="77777777" w:rsidR="002B6F6A" w:rsidRDefault="002B6F6A" w:rsidP="00500F9D">
            <w:pPr>
              <w:pStyle w:val="Tabletext"/>
            </w:pPr>
          </w:p>
        </w:tc>
        <w:tc>
          <w:tcPr>
            <w:tcW w:w="1746" w:type="dxa"/>
            <w:tcBorders>
              <w:top w:val="nil"/>
              <w:bottom w:val="nil"/>
            </w:tcBorders>
            <w:shd w:val="clear" w:color="auto" w:fill="auto"/>
          </w:tcPr>
          <w:p w14:paraId="64741190" w14:textId="77777777" w:rsidR="002B6F6A" w:rsidRDefault="002B6F6A" w:rsidP="00500F9D">
            <w:pPr>
              <w:pStyle w:val="Tabletext"/>
            </w:pPr>
          </w:p>
        </w:tc>
        <w:tc>
          <w:tcPr>
            <w:tcW w:w="923" w:type="dxa"/>
            <w:tcBorders>
              <w:top w:val="nil"/>
              <w:bottom w:val="nil"/>
            </w:tcBorders>
            <w:shd w:val="clear" w:color="auto" w:fill="auto"/>
          </w:tcPr>
          <w:p w14:paraId="53D2AD5C" w14:textId="77777777" w:rsidR="002B6F6A" w:rsidRDefault="002B6F6A" w:rsidP="00500F9D">
            <w:pPr>
              <w:pStyle w:val="Tabletext"/>
            </w:pPr>
          </w:p>
        </w:tc>
        <w:tc>
          <w:tcPr>
            <w:tcW w:w="922" w:type="dxa"/>
            <w:tcBorders>
              <w:top w:val="nil"/>
              <w:bottom w:val="nil"/>
            </w:tcBorders>
            <w:shd w:val="clear" w:color="auto" w:fill="auto"/>
          </w:tcPr>
          <w:p w14:paraId="5451796A" w14:textId="77777777" w:rsidR="002B6F6A" w:rsidRDefault="002B6F6A" w:rsidP="00500F9D">
            <w:pPr>
              <w:pStyle w:val="Tabletext"/>
            </w:pPr>
          </w:p>
        </w:tc>
        <w:tc>
          <w:tcPr>
            <w:tcW w:w="1845" w:type="dxa"/>
            <w:tcBorders>
              <w:top w:val="nil"/>
              <w:bottom w:val="nil"/>
            </w:tcBorders>
            <w:shd w:val="clear" w:color="auto" w:fill="auto"/>
          </w:tcPr>
          <w:p w14:paraId="54ABACED" w14:textId="77777777" w:rsidR="002B6F6A" w:rsidRDefault="002B6F6A" w:rsidP="00500F9D">
            <w:pPr>
              <w:pStyle w:val="Tabletext"/>
            </w:pPr>
          </w:p>
        </w:tc>
      </w:tr>
      <w:tr w:rsidR="002B6F6A" w14:paraId="4B76D937" w14:textId="77777777" w:rsidTr="00500F9D">
        <w:trPr>
          <w:cantSplit/>
        </w:trPr>
        <w:tc>
          <w:tcPr>
            <w:tcW w:w="2448" w:type="dxa"/>
            <w:vMerge/>
            <w:shd w:val="clear" w:color="auto" w:fill="auto"/>
          </w:tcPr>
          <w:p w14:paraId="36BE1934" w14:textId="77777777" w:rsidR="002B6F6A" w:rsidRDefault="002B6F6A" w:rsidP="00500F9D">
            <w:pPr>
              <w:pStyle w:val="Tabletext"/>
            </w:pPr>
          </w:p>
        </w:tc>
        <w:tc>
          <w:tcPr>
            <w:tcW w:w="1800" w:type="dxa"/>
            <w:gridSpan w:val="3"/>
            <w:tcBorders>
              <w:bottom w:val="nil"/>
            </w:tcBorders>
            <w:shd w:val="clear" w:color="auto" w:fill="auto"/>
          </w:tcPr>
          <w:p w14:paraId="35D9BE60" w14:textId="77777777" w:rsidR="002B6F6A" w:rsidRDefault="002B6F6A" w:rsidP="00500F9D">
            <w:pPr>
              <w:pStyle w:val="Tabletext"/>
            </w:pPr>
            <w:r>
              <w:t>To:</w:t>
            </w:r>
          </w:p>
        </w:tc>
        <w:tc>
          <w:tcPr>
            <w:tcW w:w="1746" w:type="dxa"/>
            <w:tcBorders>
              <w:top w:val="nil"/>
              <w:bottom w:val="nil"/>
            </w:tcBorders>
            <w:shd w:val="clear" w:color="auto" w:fill="auto"/>
          </w:tcPr>
          <w:p w14:paraId="7D694495" w14:textId="77777777" w:rsidR="002B6F6A" w:rsidRDefault="002B6F6A" w:rsidP="00500F9D">
            <w:pPr>
              <w:pStyle w:val="Tabletext"/>
            </w:pPr>
          </w:p>
        </w:tc>
        <w:tc>
          <w:tcPr>
            <w:tcW w:w="923" w:type="dxa"/>
            <w:tcBorders>
              <w:top w:val="nil"/>
              <w:bottom w:val="nil"/>
            </w:tcBorders>
            <w:shd w:val="clear" w:color="auto" w:fill="auto"/>
          </w:tcPr>
          <w:p w14:paraId="4A7914EB" w14:textId="77777777" w:rsidR="002B6F6A" w:rsidRDefault="002B6F6A" w:rsidP="00500F9D">
            <w:pPr>
              <w:pStyle w:val="Tabletext"/>
            </w:pPr>
          </w:p>
        </w:tc>
        <w:tc>
          <w:tcPr>
            <w:tcW w:w="922" w:type="dxa"/>
            <w:tcBorders>
              <w:top w:val="nil"/>
              <w:bottom w:val="nil"/>
            </w:tcBorders>
            <w:shd w:val="clear" w:color="auto" w:fill="auto"/>
          </w:tcPr>
          <w:p w14:paraId="222460E7" w14:textId="77777777" w:rsidR="002B6F6A" w:rsidRDefault="002B6F6A" w:rsidP="00500F9D">
            <w:pPr>
              <w:pStyle w:val="Tabletext"/>
            </w:pPr>
          </w:p>
        </w:tc>
        <w:tc>
          <w:tcPr>
            <w:tcW w:w="1845" w:type="dxa"/>
            <w:tcBorders>
              <w:top w:val="nil"/>
              <w:bottom w:val="nil"/>
            </w:tcBorders>
            <w:shd w:val="clear" w:color="auto" w:fill="auto"/>
          </w:tcPr>
          <w:p w14:paraId="68A6361D" w14:textId="77777777" w:rsidR="002B6F6A" w:rsidRDefault="002B6F6A" w:rsidP="00500F9D">
            <w:pPr>
              <w:pStyle w:val="Tabletext"/>
            </w:pPr>
          </w:p>
        </w:tc>
      </w:tr>
      <w:tr w:rsidR="002B6F6A" w14:paraId="64CF3A9C" w14:textId="77777777" w:rsidTr="00500F9D">
        <w:trPr>
          <w:cantSplit/>
        </w:trPr>
        <w:tc>
          <w:tcPr>
            <w:tcW w:w="2448" w:type="dxa"/>
            <w:vMerge/>
            <w:shd w:val="clear" w:color="auto" w:fill="auto"/>
          </w:tcPr>
          <w:p w14:paraId="2977F54A" w14:textId="77777777" w:rsidR="002B6F6A" w:rsidRDefault="002B6F6A" w:rsidP="00500F9D">
            <w:pPr>
              <w:pStyle w:val="Tabletext"/>
            </w:pPr>
          </w:p>
        </w:tc>
        <w:tc>
          <w:tcPr>
            <w:tcW w:w="1800" w:type="dxa"/>
            <w:gridSpan w:val="3"/>
            <w:tcBorders>
              <w:top w:val="nil"/>
            </w:tcBorders>
            <w:shd w:val="clear" w:color="auto" w:fill="auto"/>
          </w:tcPr>
          <w:p w14:paraId="7A09D758"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14:paraId="66974566" w14:textId="77777777" w:rsidR="002B6F6A" w:rsidRDefault="002B6F6A" w:rsidP="00500F9D">
            <w:pPr>
              <w:pStyle w:val="Tabletext"/>
            </w:pPr>
          </w:p>
        </w:tc>
        <w:tc>
          <w:tcPr>
            <w:tcW w:w="923" w:type="dxa"/>
            <w:tcBorders>
              <w:top w:val="nil"/>
              <w:bottom w:val="nil"/>
            </w:tcBorders>
            <w:shd w:val="clear" w:color="auto" w:fill="auto"/>
          </w:tcPr>
          <w:p w14:paraId="544E52C3" w14:textId="77777777" w:rsidR="002B6F6A" w:rsidRDefault="002B6F6A" w:rsidP="00500F9D">
            <w:pPr>
              <w:pStyle w:val="Tabletext"/>
            </w:pPr>
          </w:p>
        </w:tc>
        <w:tc>
          <w:tcPr>
            <w:tcW w:w="922" w:type="dxa"/>
            <w:tcBorders>
              <w:top w:val="nil"/>
              <w:bottom w:val="nil"/>
            </w:tcBorders>
            <w:shd w:val="clear" w:color="auto" w:fill="auto"/>
          </w:tcPr>
          <w:p w14:paraId="5BC9F494" w14:textId="77777777" w:rsidR="002B6F6A" w:rsidRDefault="002B6F6A" w:rsidP="00500F9D">
            <w:pPr>
              <w:pStyle w:val="Tabletext"/>
            </w:pPr>
          </w:p>
        </w:tc>
        <w:tc>
          <w:tcPr>
            <w:tcW w:w="1845" w:type="dxa"/>
            <w:tcBorders>
              <w:top w:val="nil"/>
              <w:bottom w:val="nil"/>
            </w:tcBorders>
            <w:shd w:val="clear" w:color="auto" w:fill="auto"/>
          </w:tcPr>
          <w:p w14:paraId="6DB8C7A0" w14:textId="77777777" w:rsidR="002B6F6A" w:rsidRDefault="002B6F6A" w:rsidP="00500F9D">
            <w:pPr>
              <w:pStyle w:val="Tabletext"/>
            </w:pPr>
          </w:p>
        </w:tc>
      </w:tr>
      <w:tr w:rsidR="002B6F6A" w14:paraId="21BD05C2" w14:textId="77777777" w:rsidTr="00500F9D">
        <w:trPr>
          <w:cantSplit/>
        </w:trPr>
        <w:tc>
          <w:tcPr>
            <w:tcW w:w="2448" w:type="dxa"/>
            <w:vMerge/>
            <w:shd w:val="clear" w:color="auto" w:fill="auto"/>
          </w:tcPr>
          <w:p w14:paraId="7D086BAD" w14:textId="77777777" w:rsidR="002B6F6A" w:rsidRDefault="002B6F6A" w:rsidP="00500F9D">
            <w:pPr>
              <w:pStyle w:val="Tabletext"/>
            </w:pPr>
          </w:p>
        </w:tc>
        <w:tc>
          <w:tcPr>
            <w:tcW w:w="600" w:type="dxa"/>
            <w:shd w:val="clear" w:color="auto" w:fill="auto"/>
          </w:tcPr>
          <w:p w14:paraId="4717D976" w14:textId="77777777" w:rsidR="002B6F6A" w:rsidRDefault="002B6F6A" w:rsidP="00500F9D">
            <w:pPr>
              <w:pStyle w:val="Tabletext"/>
            </w:pPr>
          </w:p>
        </w:tc>
        <w:tc>
          <w:tcPr>
            <w:tcW w:w="600" w:type="dxa"/>
            <w:shd w:val="clear" w:color="auto" w:fill="auto"/>
          </w:tcPr>
          <w:p w14:paraId="78FE6964" w14:textId="77777777" w:rsidR="002B6F6A" w:rsidRDefault="002B6F6A" w:rsidP="00500F9D">
            <w:pPr>
              <w:pStyle w:val="Tabletext"/>
            </w:pPr>
          </w:p>
        </w:tc>
        <w:tc>
          <w:tcPr>
            <w:tcW w:w="600" w:type="dxa"/>
            <w:shd w:val="clear" w:color="auto" w:fill="auto"/>
          </w:tcPr>
          <w:p w14:paraId="531E2640" w14:textId="77777777" w:rsidR="002B6F6A" w:rsidRDefault="002B6F6A" w:rsidP="00500F9D">
            <w:pPr>
              <w:pStyle w:val="Tabletext"/>
            </w:pPr>
          </w:p>
        </w:tc>
        <w:tc>
          <w:tcPr>
            <w:tcW w:w="1746" w:type="dxa"/>
            <w:tcBorders>
              <w:top w:val="nil"/>
            </w:tcBorders>
            <w:shd w:val="clear" w:color="auto" w:fill="auto"/>
          </w:tcPr>
          <w:p w14:paraId="46AE4815" w14:textId="77777777" w:rsidR="002B6F6A" w:rsidRDefault="002B6F6A" w:rsidP="00500F9D">
            <w:pPr>
              <w:pStyle w:val="Tabletext"/>
            </w:pPr>
          </w:p>
        </w:tc>
        <w:tc>
          <w:tcPr>
            <w:tcW w:w="923" w:type="dxa"/>
            <w:tcBorders>
              <w:top w:val="nil"/>
            </w:tcBorders>
            <w:shd w:val="clear" w:color="auto" w:fill="auto"/>
          </w:tcPr>
          <w:p w14:paraId="27101783" w14:textId="77777777" w:rsidR="002B6F6A" w:rsidRDefault="002B6F6A" w:rsidP="00500F9D">
            <w:pPr>
              <w:pStyle w:val="Tabletext"/>
            </w:pPr>
          </w:p>
        </w:tc>
        <w:tc>
          <w:tcPr>
            <w:tcW w:w="922" w:type="dxa"/>
            <w:tcBorders>
              <w:top w:val="nil"/>
            </w:tcBorders>
            <w:shd w:val="clear" w:color="auto" w:fill="auto"/>
          </w:tcPr>
          <w:p w14:paraId="2F62B3D0" w14:textId="77777777" w:rsidR="002B6F6A" w:rsidRDefault="002B6F6A" w:rsidP="00500F9D">
            <w:pPr>
              <w:pStyle w:val="Tabletext"/>
            </w:pPr>
          </w:p>
        </w:tc>
        <w:tc>
          <w:tcPr>
            <w:tcW w:w="1845" w:type="dxa"/>
            <w:tcBorders>
              <w:top w:val="nil"/>
            </w:tcBorders>
            <w:shd w:val="clear" w:color="auto" w:fill="auto"/>
          </w:tcPr>
          <w:p w14:paraId="78990761" w14:textId="77777777" w:rsidR="002B6F6A" w:rsidRDefault="002B6F6A" w:rsidP="00500F9D">
            <w:pPr>
              <w:pStyle w:val="Tabletext"/>
            </w:pPr>
          </w:p>
        </w:tc>
      </w:tr>
      <w:tr w:rsidR="002B6F6A" w14:paraId="5CE413EA" w14:textId="77777777" w:rsidTr="00500F9D">
        <w:trPr>
          <w:cantSplit/>
        </w:trPr>
        <w:tc>
          <w:tcPr>
            <w:tcW w:w="2448" w:type="dxa"/>
            <w:vMerge w:val="restart"/>
            <w:shd w:val="clear" w:color="auto" w:fill="auto"/>
          </w:tcPr>
          <w:p w14:paraId="6B929E25" w14:textId="77777777" w:rsidR="002B6F6A" w:rsidRDefault="002B6F6A" w:rsidP="00500F9D">
            <w:pPr>
              <w:pStyle w:val="Tabletext"/>
            </w:pPr>
          </w:p>
        </w:tc>
        <w:tc>
          <w:tcPr>
            <w:tcW w:w="1800" w:type="dxa"/>
            <w:gridSpan w:val="3"/>
            <w:tcBorders>
              <w:bottom w:val="nil"/>
            </w:tcBorders>
            <w:shd w:val="clear" w:color="auto" w:fill="auto"/>
          </w:tcPr>
          <w:p w14:paraId="72C9D3E5" w14:textId="77777777" w:rsidR="002B6F6A" w:rsidRDefault="002B6F6A" w:rsidP="00500F9D">
            <w:pPr>
              <w:pStyle w:val="Tabletext"/>
            </w:pPr>
            <w:r>
              <w:t>From:</w:t>
            </w:r>
          </w:p>
        </w:tc>
        <w:tc>
          <w:tcPr>
            <w:tcW w:w="1746" w:type="dxa"/>
            <w:tcBorders>
              <w:bottom w:val="nil"/>
            </w:tcBorders>
            <w:shd w:val="clear" w:color="auto" w:fill="auto"/>
          </w:tcPr>
          <w:p w14:paraId="43D2EC1B" w14:textId="77777777" w:rsidR="002B6F6A" w:rsidRDefault="002B6F6A" w:rsidP="00500F9D">
            <w:pPr>
              <w:pStyle w:val="Tabletext"/>
            </w:pPr>
          </w:p>
        </w:tc>
        <w:tc>
          <w:tcPr>
            <w:tcW w:w="923" w:type="dxa"/>
            <w:tcBorders>
              <w:bottom w:val="nil"/>
            </w:tcBorders>
            <w:shd w:val="clear" w:color="auto" w:fill="auto"/>
          </w:tcPr>
          <w:p w14:paraId="0DB8A1A7" w14:textId="77777777" w:rsidR="002B6F6A" w:rsidRDefault="002B6F6A" w:rsidP="00500F9D">
            <w:pPr>
              <w:pStyle w:val="Tabletext"/>
            </w:pPr>
          </w:p>
        </w:tc>
        <w:tc>
          <w:tcPr>
            <w:tcW w:w="922" w:type="dxa"/>
            <w:tcBorders>
              <w:bottom w:val="nil"/>
            </w:tcBorders>
            <w:shd w:val="clear" w:color="auto" w:fill="auto"/>
          </w:tcPr>
          <w:p w14:paraId="7F1E2EF9" w14:textId="77777777" w:rsidR="002B6F6A" w:rsidRDefault="002B6F6A" w:rsidP="00500F9D">
            <w:pPr>
              <w:pStyle w:val="Tabletext"/>
            </w:pPr>
          </w:p>
        </w:tc>
        <w:tc>
          <w:tcPr>
            <w:tcW w:w="1845" w:type="dxa"/>
            <w:tcBorders>
              <w:bottom w:val="nil"/>
            </w:tcBorders>
            <w:shd w:val="clear" w:color="auto" w:fill="auto"/>
          </w:tcPr>
          <w:p w14:paraId="43FD0636" w14:textId="77777777" w:rsidR="002B6F6A" w:rsidRDefault="002B6F6A" w:rsidP="00500F9D">
            <w:pPr>
              <w:pStyle w:val="Tabletext"/>
            </w:pPr>
          </w:p>
        </w:tc>
      </w:tr>
      <w:tr w:rsidR="002B6F6A" w14:paraId="2E6DD6EC" w14:textId="77777777" w:rsidTr="00500F9D">
        <w:trPr>
          <w:cantSplit/>
        </w:trPr>
        <w:tc>
          <w:tcPr>
            <w:tcW w:w="2448" w:type="dxa"/>
            <w:vMerge/>
            <w:shd w:val="clear" w:color="auto" w:fill="auto"/>
          </w:tcPr>
          <w:p w14:paraId="34DCF118" w14:textId="77777777" w:rsidR="002B6F6A" w:rsidRDefault="002B6F6A" w:rsidP="00500F9D">
            <w:pPr>
              <w:pStyle w:val="Tabletext"/>
            </w:pPr>
          </w:p>
        </w:tc>
        <w:tc>
          <w:tcPr>
            <w:tcW w:w="1800" w:type="dxa"/>
            <w:gridSpan w:val="3"/>
            <w:tcBorders>
              <w:top w:val="nil"/>
            </w:tcBorders>
            <w:shd w:val="clear" w:color="auto" w:fill="auto"/>
          </w:tcPr>
          <w:p w14:paraId="1B19ED94"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14:paraId="4CBC01A9" w14:textId="77777777" w:rsidR="002B6F6A" w:rsidRDefault="002B6F6A" w:rsidP="00500F9D">
            <w:pPr>
              <w:pStyle w:val="Tabletext"/>
            </w:pPr>
          </w:p>
        </w:tc>
        <w:tc>
          <w:tcPr>
            <w:tcW w:w="923" w:type="dxa"/>
            <w:tcBorders>
              <w:top w:val="nil"/>
              <w:bottom w:val="nil"/>
            </w:tcBorders>
            <w:shd w:val="clear" w:color="auto" w:fill="auto"/>
          </w:tcPr>
          <w:p w14:paraId="63988164" w14:textId="77777777" w:rsidR="002B6F6A" w:rsidRDefault="002B6F6A" w:rsidP="00500F9D">
            <w:pPr>
              <w:pStyle w:val="Tabletext"/>
            </w:pPr>
          </w:p>
        </w:tc>
        <w:tc>
          <w:tcPr>
            <w:tcW w:w="922" w:type="dxa"/>
            <w:tcBorders>
              <w:top w:val="nil"/>
              <w:bottom w:val="nil"/>
            </w:tcBorders>
            <w:shd w:val="clear" w:color="auto" w:fill="auto"/>
          </w:tcPr>
          <w:p w14:paraId="6CA8C0BA" w14:textId="77777777" w:rsidR="002B6F6A" w:rsidRDefault="002B6F6A" w:rsidP="00500F9D">
            <w:pPr>
              <w:pStyle w:val="Tabletext"/>
            </w:pPr>
          </w:p>
        </w:tc>
        <w:tc>
          <w:tcPr>
            <w:tcW w:w="1845" w:type="dxa"/>
            <w:tcBorders>
              <w:top w:val="nil"/>
              <w:bottom w:val="nil"/>
            </w:tcBorders>
            <w:shd w:val="clear" w:color="auto" w:fill="auto"/>
          </w:tcPr>
          <w:p w14:paraId="20F692E3" w14:textId="77777777" w:rsidR="002B6F6A" w:rsidRDefault="002B6F6A" w:rsidP="00500F9D">
            <w:pPr>
              <w:pStyle w:val="Tabletext"/>
            </w:pPr>
          </w:p>
        </w:tc>
      </w:tr>
      <w:tr w:rsidR="002B6F6A" w14:paraId="305FC478" w14:textId="77777777" w:rsidTr="00500F9D">
        <w:trPr>
          <w:cantSplit/>
        </w:trPr>
        <w:tc>
          <w:tcPr>
            <w:tcW w:w="2448" w:type="dxa"/>
            <w:vMerge/>
            <w:shd w:val="clear" w:color="auto" w:fill="auto"/>
          </w:tcPr>
          <w:p w14:paraId="46DAE803" w14:textId="77777777" w:rsidR="002B6F6A" w:rsidRDefault="002B6F6A" w:rsidP="00500F9D">
            <w:pPr>
              <w:pStyle w:val="Tabletext"/>
            </w:pPr>
          </w:p>
        </w:tc>
        <w:tc>
          <w:tcPr>
            <w:tcW w:w="600" w:type="dxa"/>
            <w:shd w:val="clear" w:color="auto" w:fill="auto"/>
          </w:tcPr>
          <w:p w14:paraId="5703917B" w14:textId="77777777" w:rsidR="002B6F6A" w:rsidRDefault="002B6F6A" w:rsidP="00500F9D">
            <w:pPr>
              <w:pStyle w:val="Tabletext"/>
            </w:pPr>
          </w:p>
        </w:tc>
        <w:tc>
          <w:tcPr>
            <w:tcW w:w="600" w:type="dxa"/>
            <w:shd w:val="clear" w:color="auto" w:fill="auto"/>
          </w:tcPr>
          <w:p w14:paraId="3EF10615" w14:textId="77777777" w:rsidR="002B6F6A" w:rsidRDefault="002B6F6A" w:rsidP="00500F9D">
            <w:pPr>
              <w:pStyle w:val="Tabletext"/>
            </w:pPr>
          </w:p>
        </w:tc>
        <w:tc>
          <w:tcPr>
            <w:tcW w:w="600" w:type="dxa"/>
            <w:shd w:val="clear" w:color="auto" w:fill="auto"/>
          </w:tcPr>
          <w:p w14:paraId="3F832AC5" w14:textId="77777777" w:rsidR="002B6F6A" w:rsidRDefault="002B6F6A" w:rsidP="00500F9D">
            <w:pPr>
              <w:pStyle w:val="Tabletext"/>
            </w:pPr>
          </w:p>
        </w:tc>
        <w:tc>
          <w:tcPr>
            <w:tcW w:w="1746" w:type="dxa"/>
            <w:tcBorders>
              <w:top w:val="nil"/>
              <w:bottom w:val="nil"/>
            </w:tcBorders>
            <w:shd w:val="clear" w:color="auto" w:fill="auto"/>
          </w:tcPr>
          <w:p w14:paraId="260CAAEC" w14:textId="77777777" w:rsidR="002B6F6A" w:rsidRDefault="002B6F6A" w:rsidP="00500F9D">
            <w:pPr>
              <w:pStyle w:val="Tabletext"/>
            </w:pPr>
          </w:p>
        </w:tc>
        <w:tc>
          <w:tcPr>
            <w:tcW w:w="923" w:type="dxa"/>
            <w:tcBorders>
              <w:top w:val="nil"/>
              <w:bottom w:val="nil"/>
            </w:tcBorders>
            <w:shd w:val="clear" w:color="auto" w:fill="auto"/>
          </w:tcPr>
          <w:p w14:paraId="4F05F407" w14:textId="77777777" w:rsidR="002B6F6A" w:rsidRDefault="002B6F6A" w:rsidP="00500F9D">
            <w:pPr>
              <w:pStyle w:val="Tabletext"/>
            </w:pPr>
          </w:p>
        </w:tc>
        <w:tc>
          <w:tcPr>
            <w:tcW w:w="922" w:type="dxa"/>
            <w:tcBorders>
              <w:top w:val="nil"/>
              <w:bottom w:val="nil"/>
            </w:tcBorders>
            <w:shd w:val="clear" w:color="auto" w:fill="auto"/>
          </w:tcPr>
          <w:p w14:paraId="326F97A5" w14:textId="77777777" w:rsidR="002B6F6A" w:rsidRDefault="002B6F6A" w:rsidP="00500F9D">
            <w:pPr>
              <w:pStyle w:val="Tabletext"/>
            </w:pPr>
          </w:p>
        </w:tc>
        <w:tc>
          <w:tcPr>
            <w:tcW w:w="1845" w:type="dxa"/>
            <w:tcBorders>
              <w:top w:val="nil"/>
              <w:bottom w:val="nil"/>
            </w:tcBorders>
            <w:shd w:val="clear" w:color="auto" w:fill="auto"/>
          </w:tcPr>
          <w:p w14:paraId="7E196C61" w14:textId="77777777" w:rsidR="002B6F6A" w:rsidRDefault="002B6F6A" w:rsidP="00500F9D">
            <w:pPr>
              <w:pStyle w:val="Tabletext"/>
            </w:pPr>
          </w:p>
        </w:tc>
      </w:tr>
      <w:tr w:rsidR="002B6F6A" w14:paraId="5AE3472F" w14:textId="77777777" w:rsidTr="00500F9D">
        <w:trPr>
          <w:cantSplit/>
        </w:trPr>
        <w:tc>
          <w:tcPr>
            <w:tcW w:w="2448" w:type="dxa"/>
            <w:vMerge/>
            <w:shd w:val="clear" w:color="auto" w:fill="auto"/>
          </w:tcPr>
          <w:p w14:paraId="6500F38D" w14:textId="77777777" w:rsidR="002B6F6A" w:rsidRDefault="002B6F6A" w:rsidP="00500F9D">
            <w:pPr>
              <w:pStyle w:val="Tabletext"/>
            </w:pPr>
          </w:p>
        </w:tc>
        <w:tc>
          <w:tcPr>
            <w:tcW w:w="1800" w:type="dxa"/>
            <w:gridSpan w:val="3"/>
            <w:tcBorders>
              <w:bottom w:val="nil"/>
            </w:tcBorders>
            <w:shd w:val="clear" w:color="auto" w:fill="auto"/>
          </w:tcPr>
          <w:p w14:paraId="708C5EC2" w14:textId="77777777" w:rsidR="002B6F6A" w:rsidRDefault="002B6F6A" w:rsidP="00500F9D">
            <w:pPr>
              <w:pStyle w:val="Tabletext"/>
            </w:pPr>
            <w:r>
              <w:t>To:</w:t>
            </w:r>
          </w:p>
        </w:tc>
        <w:tc>
          <w:tcPr>
            <w:tcW w:w="1746" w:type="dxa"/>
            <w:tcBorders>
              <w:top w:val="nil"/>
              <w:bottom w:val="nil"/>
            </w:tcBorders>
            <w:shd w:val="clear" w:color="auto" w:fill="auto"/>
          </w:tcPr>
          <w:p w14:paraId="541C1FF4" w14:textId="77777777" w:rsidR="002B6F6A" w:rsidRDefault="002B6F6A" w:rsidP="00500F9D">
            <w:pPr>
              <w:pStyle w:val="Tabletext"/>
            </w:pPr>
          </w:p>
        </w:tc>
        <w:tc>
          <w:tcPr>
            <w:tcW w:w="923" w:type="dxa"/>
            <w:tcBorders>
              <w:top w:val="nil"/>
              <w:bottom w:val="nil"/>
            </w:tcBorders>
            <w:shd w:val="clear" w:color="auto" w:fill="auto"/>
          </w:tcPr>
          <w:p w14:paraId="5602A7A2" w14:textId="77777777" w:rsidR="002B6F6A" w:rsidRDefault="002B6F6A" w:rsidP="00500F9D">
            <w:pPr>
              <w:pStyle w:val="Tabletext"/>
            </w:pPr>
          </w:p>
        </w:tc>
        <w:tc>
          <w:tcPr>
            <w:tcW w:w="922" w:type="dxa"/>
            <w:tcBorders>
              <w:top w:val="nil"/>
              <w:bottom w:val="nil"/>
            </w:tcBorders>
            <w:shd w:val="clear" w:color="auto" w:fill="auto"/>
          </w:tcPr>
          <w:p w14:paraId="3EE5E371" w14:textId="77777777" w:rsidR="002B6F6A" w:rsidRDefault="002B6F6A" w:rsidP="00500F9D">
            <w:pPr>
              <w:pStyle w:val="Tabletext"/>
            </w:pPr>
          </w:p>
        </w:tc>
        <w:tc>
          <w:tcPr>
            <w:tcW w:w="1845" w:type="dxa"/>
            <w:tcBorders>
              <w:top w:val="nil"/>
              <w:bottom w:val="nil"/>
            </w:tcBorders>
            <w:shd w:val="clear" w:color="auto" w:fill="auto"/>
          </w:tcPr>
          <w:p w14:paraId="14534DFB" w14:textId="77777777" w:rsidR="002B6F6A" w:rsidRDefault="002B6F6A" w:rsidP="00500F9D">
            <w:pPr>
              <w:pStyle w:val="Tabletext"/>
            </w:pPr>
          </w:p>
        </w:tc>
      </w:tr>
      <w:tr w:rsidR="002B6F6A" w14:paraId="2ACB14CF" w14:textId="77777777" w:rsidTr="00500F9D">
        <w:trPr>
          <w:cantSplit/>
        </w:trPr>
        <w:tc>
          <w:tcPr>
            <w:tcW w:w="2448" w:type="dxa"/>
            <w:vMerge/>
            <w:shd w:val="clear" w:color="auto" w:fill="auto"/>
          </w:tcPr>
          <w:p w14:paraId="5C2ECE55" w14:textId="77777777" w:rsidR="002B6F6A" w:rsidRDefault="002B6F6A" w:rsidP="00500F9D">
            <w:pPr>
              <w:pStyle w:val="Tabletext"/>
            </w:pPr>
          </w:p>
        </w:tc>
        <w:tc>
          <w:tcPr>
            <w:tcW w:w="1800" w:type="dxa"/>
            <w:gridSpan w:val="3"/>
            <w:tcBorders>
              <w:top w:val="nil"/>
            </w:tcBorders>
            <w:shd w:val="clear" w:color="auto" w:fill="auto"/>
          </w:tcPr>
          <w:p w14:paraId="0AAE812D"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1746" w:type="dxa"/>
            <w:tcBorders>
              <w:top w:val="nil"/>
              <w:bottom w:val="nil"/>
            </w:tcBorders>
            <w:shd w:val="clear" w:color="auto" w:fill="auto"/>
          </w:tcPr>
          <w:p w14:paraId="639E5D35" w14:textId="77777777" w:rsidR="002B6F6A" w:rsidRDefault="002B6F6A" w:rsidP="00500F9D">
            <w:pPr>
              <w:pStyle w:val="Tabletext"/>
            </w:pPr>
          </w:p>
        </w:tc>
        <w:tc>
          <w:tcPr>
            <w:tcW w:w="923" w:type="dxa"/>
            <w:tcBorders>
              <w:top w:val="nil"/>
              <w:bottom w:val="nil"/>
            </w:tcBorders>
            <w:shd w:val="clear" w:color="auto" w:fill="auto"/>
          </w:tcPr>
          <w:p w14:paraId="4D6AAD7E" w14:textId="77777777" w:rsidR="002B6F6A" w:rsidRDefault="002B6F6A" w:rsidP="00500F9D">
            <w:pPr>
              <w:pStyle w:val="Tabletext"/>
            </w:pPr>
          </w:p>
        </w:tc>
        <w:tc>
          <w:tcPr>
            <w:tcW w:w="922" w:type="dxa"/>
            <w:tcBorders>
              <w:top w:val="nil"/>
              <w:bottom w:val="nil"/>
            </w:tcBorders>
            <w:shd w:val="clear" w:color="auto" w:fill="auto"/>
          </w:tcPr>
          <w:p w14:paraId="108EA28D" w14:textId="77777777" w:rsidR="002B6F6A" w:rsidRDefault="002B6F6A" w:rsidP="00500F9D">
            <w:pPr>
              <w:pStyle w:val="Tabletext"/>
            </w:pPr>
          </w:p>
        </w:tc>
        <w:tc>
          <w:tcPr>
            <w:tcW w:w="1845" w:type="dxa"/>
            <w:tcBorders>
              <w:top w:val="nil"/>
              <w:bottom w:val="nil"/>
            </w:tcBorders>
            <w:shd w:val="clear" w:color="auto" w:fill="auto"/>
          </w:tcPr>
          <w:p w14:paraId="4AFEC4A7" w14:textId="77777777" w:rsidR="002B6F6A" w:rsidRDefault="002B6F6A" w:rsidP="00500F9D">
            <w:pPr>
              <w:pStyle w:val="Tabletext"/>
            </w:pPr>
          </w:p>
        </w:tc>
      </w:tr>
      <w:tr w:rsidR="002B6F6A" w14:paraId="6BF9BA0D" w14:textId="77777777" w:rsidTr="00500F9D">
        <w:trPr>
          <w:cantSplit/>
        </w:trPr>
        <w:tc>
          <w:tcPr>
            <w:tcW w:w="2448" w:type="dxa"/>
            <w:vMerge/>
            <w:shd w:val="clear" w:color="auto" w:fill="auto"/>
          </w:tcPr>
          <w:p w14:paraId="4BEA1061" w14:textId="77777777" w:rsidR="002B6F6A" w:rsidRDefault="002B6F6A" w:rsidP="00500F9D">
            <w:pPr>
              <w:pStyle w:val="Tabletext"/>
            </w:pPr>
          </w:p>
        </w:tc>
        <w:tc>
          <w:tcPr>
            <w:tcW w:w="600" w:type="dxa"/>
            <w:shd w:val="clear" w:color="auto" w:fill="auto"/>
          </w:tcPr>
          <w:p w14:paraId="6D834881" w14:textId="77777777" w:rsidR="002B6F6A" w:rsidRDefault="002B6F6A" w:rsidP="00500F9D">
            <w:pPr>
              <w:pStyle w:val="Tabletext"/>
            </w:pPr>
          </w:p>
        </w:tc>
        <w:tc>
          <w:tcPr>
            <w:tcW w:w="600" w:type="dxa"/>
            <w:shd w:val="clear" w:color="auto" w:fill="auto"/>
          </w:tcPr>
          <w:p w14:paraId="608172F3" w14:textId="77777777" w:rsidR="002B6F6A" w:rsidRDefault="002B6F6A" w:rsidP="00500F9D">
            <w:pPr>
              <w:pStyle w:val="Tabletext"/>
            </w:pPr>
          </w:p>
        </w:tc>
        <w:tc>
          <w:tcPr>
            <w:tcW w:w="600" w:type="dxa"/>
            <w:shd w:val="clear" w:color="auto" w:fill="auto"/>
          </w:tcPr>
          <w:p w14:paraId="6123B84E" w14:textId="77777777" w:rsidR="002B6F6A" w:rsidRDefault="002B6F6A" w:rsidP="00500F9D">
            <w:pPr>
              <w:pStyle w:val="Tabletext"/>
            </w:pPr>
          </w:p>
        </w:tc>
        <w:tc>
          <w:tcPr>
            <w:tcW w:w="1746" w:type="dxa"/>
            <w:tcBorders>
              <w:top w:val="nil"/>
            </w:tcBorders>
            <w:shd w:val="clear" w:color="auto" w:fill="auto"/>
          </w:tcPr>
          <w:p w14:paraId="326274FC" w14:textId="77777777" w:rsidR="002B6F6A" w:rsidRDefault="002B6F6A" w:rsidP="00500F9D">
            <w:pPr>
              <w:pStyle w:val="Tabletext"/>
            </w:pPr>
          </w:p>
        </w:tc>
        <w:tc>
          <w:tcPr>
            <w:tcW w:w="923" w:type="dxa"/>
            <w:tcBorders>
              <w:top w:val="nil"/>
            </w:tcBorders>
            <w:shd w:val="clear" w:color="auto" w:fill="auto"/>
          </w:tcPr>
          <w:p w14:paraId="062EA990" w14:textId="77777777" w:rsidR="002B6F6A" w:rsidRDefault="002B6F6A" w:rsidP="00500F9D">
            <w:pPr>
              <w:pStyle w:val="Tabletext"/>
            </w:pPr>
          </w:p>
        </w:tc>
        <w:tc>
          <w:tcPr>
            <w:tcW w:w="922" w:type="dxa"/>
            <w:tcBorders>
              <w:top w:val="nil"/>
            </w:tcBorders>
            <w:shd w:val="clear" w:color="auto" w:fill="auto"/>
          </w:tcPr>
          <w:p w14:paraId="472BADC3" w14:textId="77777777" w:rsidR="002B6F6A" w:rsidRDefault="002B6F6A" w:rsidP="00500F9D">
            <w:pPr>
              <w:pStyle w:val="Tabletext"/>
            </w:pPr>
          </w:p>
        </w:tc>
        <w:tc>
          <w:tcPr>
            <w:tcW w:w="1845" w:type="dxa"/>
            <w:tcBorders>
              <w:top w:val="nil"/>
            </w:tcBorders>
            <w:shd w:val="clear" w:color="auto" w:fill="auto"/>
          </w:tcPr>
          <w:p w14:paraId="71B5F15F" w14:textId="77777777" w:rsidR="002B6F6A" w:rsidRDefault="002B6F6A" w:rsidP="00500F9D">
            <w:pPr>
              <w:pStyle w:val="Tabletext"/>
            </w:pPr>
          </w:p>
        </w:tc>
      </w:tr>
    </w:tbl>
    <w:p w14:paraId="44C6660D" w14:textId="0D59D448" w:rsidR="002B6F6A" w:rsidRDefault="002B6F6A" w:rsidP="00AD1286"/>
    <w:p w14:paraId="4A3176EB" w14:textId="77777777" w:rsidR="002B6F6A" w:rsidRDefault="002B6F6A">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2B6F6A" w:rsidRPr="0083788B" w14:paraId="6A1032C1" w14:textId="77777777" w:rsidTr="002B6F6A">
        <w:trPr>
          <w:cantSplit/>
          <w:tblHeader/>
        </w:trPr>
        <w:tc>
          <w:tcPr>
            <w:tcW w:w="9684" w:type="dxa"/>
            <w:gridSpan w:val="7"/>
            <w:shd w:val="clear" w:color="auto" w:fill="00B050"/>
          </w:tcPr>
          <w:p w14:paraId="62CAD4CC" w14:textId="77777777" w:rsidR="002B6F6A" w:rsidRPr="0083788B" w:rsidRDefault="002B6F6A" w:rsidP="00500F9D">
            <w:pPr>
              <w:rPr>
                <w:rStyle w:val="Bold"/>
                <w:color w:val="FFFFFF"/>
              </w:rPr>
            </w:pPr>
            <w:r w:rsidRPr="0083788B">
              <w:rPr>
                <w:rStyle w:val="Bold"/>
                <w:color w:val="FFFFFF"/>
              </w:rPr>
              <w:lastRenderedPageBreak/>
              <w:t>Section 3:  Other vocational qualifications, skills or training</w:t>
            </w:r>
          </w:p>
          <w:p w14:paraId="1A528049" w14:textId="77777777" w:rsidR="002B6F6A" w:rsidRPr="0083788B" w:rsidRDefault="002B6F6A" w:rsidP="00500F9D">
            <w:pPr>
              <w:rPr>
                <w:color w:val="FFFFFF"/>
              </w:rPr>
            </w:pPr>
            <w:r w:rsidRPr="0083788B">
              <w:rPr>
                <w:color w:val="FFFFFF"/>
              </w:rPr>
              <w:t>Please provide details of any vocational qualifications or skills that you possess or training that you have received which you consider to be relevant to the role for which you have applied.</w:t>
            </w:r>
          </w:p>
        </w:tc>
      </w:tr>
      <w:tr w:rsidR="002B6F6A" w14:paraId="025899A4" w14:textId="77777777" w:rsidTr="00500F9D">
        <w:trPr>
          <w:cantSplit/>
        </w:trPr>
        <w:tc>
          <w:tcPr>
            <w:tcW w:w="9684" w:type="dxa"/>
            <w:gridSpan w:val="7"/>
            <w:tcBorders>
              <w:bottom w:val="single" w:sz="4" w:space="0" w:color="808080"/>
            </w:tcBorders>
            <w:shd w:val="clear" w:color="auto" w:fill="auto"/>
          </w:tcPr>
          <w:p w14:paraId="0A7805D6" w14:textId="77777777" w:rsidR="002B6F6A" w:rsidRDefault="002B6F6A" w:rsidP="00500F9D">
            <w:pPr>
              <w:pStyle w:val="Tabletext"/>
            </w:pPr>
          </w:p>
          <w:p w14:paraId="39848F8D" w14:textId="77777777" w:rsidR="002B6F6A" w:rsidRDefault="002B6F6A" w:rsidP="00500F9D">
            <w:pPr>
              <w:pStyle w:val="Tabletext"/>
            </w:pPr>
          </w:p>
          <w:p w14:paraId="2D83DF87" w14:textId="77777777" w:rsidR="002B6F6A" w:rsidRDefault="002B6F6A" w:rsidP="00500F9D">
            <w:pPr>
              <w:pStyle w:val="Tabletext"/>
            </w:pPr>
          </w:p>
          <w:p w14:paraId="37230693" w14:textId="77777777" w:rsidR="002B6F6A" w:rsidRDefault="002B6F6A" w:rsidP="00500F9D">
            <w:pPr>
              <w:pStyle w:val="Tabletext"/>
            </w:pPr>
          </w:p>
          <w:p w14:paraId="55C008A6" w14:textId="77777777" w:rsidR="002B6F6A" w:rsidRDefault="002B6F6A" w:rsidP="00500F9D">
            <w:pPr>
              <w:pStyle w:val="Tabletext"/>
            </w:pPr>
          </w:p>
          <w:p w14:paraId="43189A93" w14:textId="77777777" w:rsidR="002B6F6A" w:rsidRDefault="002B6F6A" w:rsidP="00500F9D">
            <w:pPr>
              <w:pStyle w:val="Tabletext"/>
            </w:pPr>
          </w:p>
          <w:p w14:paraId="21EEE42D" w14:textId="77777777" w:rsidR="002B6F6A" w:rsidRDefault="002B6F6A" w:rsidP="00500F9D">
            <w:pPr>
              <w:pStyle w:val="Tabletext"/>
            </w:pPr>
          </w:p>
          <w:p w14:paraId="64B465F7" w14:textId="77777777" w:rsidR="002B6F6A" w:rsidRDefault="002B6F6A" w:rsidP="00500F9D">
            <w:pPr>
              <w:pStyle w:val="Tabletext"/>
            </w:pPr>
          </w:p>
          <w:p w14:paraId="77B8A9D7" w14:textId="77777777" w:rsidR="002B6F6A" w:rsidRDefault="002B6F6A" w:rsidP="00500F9D">
            <w:pPr>
              <w:pStyle w:val="Tabletext"/>
            </w:pPr>
          </w:p>
        </w:tc>
      </w:tr>
      <w:tr w:rsidR="002B6F6A" w:rsidRPr="0083788B" w14:paraId="6707DE00" w14:textId="77777777" w:rsidTr="002B6F6A">
        <w:trPr>
          <w:cantSplit/>
          <w:tblHeader/>
        </w:trPr>
        <w:tc>
          <w:tcPr>
            <w:tcW w:w="9684" w:type="dxa"/>
            <w:gridSpan w:val="7"/>
            <w:tcBorders>
              <w:bottom w:val="single" w:sz="4" w:space="0" w:color="808080"/>
            </w:tcBorders>
            <w:shd w:val="clear" w:color="auto" w:fill="00B050"/>
          </w:tcPr>
          <w:p w14:paraId="1C0AD7DC" w14:textId="77777777" w:rsidR="002B6F6A" w:rsidRPr="0083788B" w:rsidRDefault="002B6F6A" w:rsidP="00500F9D">
            <w:pPr>
              <w:rPr>
                <w:b/>
                <w:color w:val="FFFFFF"/>
              </w:rPr>
            </w:pPr>
            <w:r w:rsidRPr="0083788B">
              <w:rPr>
                <w:rStyle w:val="Bold"/>
                <w:color w:val="FFFFFF"/>
              </w:rPr>
              <w:t>Section 4:  Employment</w:t>
            </w:r>
          </w:p>
        </w:tc>
      </w:tr>
      <w:tr w:rsidR="002B6F6A" w:rsidRPr="00051D14" w14:paraId="07BD77E7" w14:textId="77777777" w:rsidTr="00500F9D">
        <w:trPr>
          <w:cantSplit/>
        </w:trPr>
        <w:tc>
          <w:tcPr>
            <w:tcW w:w="3228" w:type="dxa"/>
            <w:tcBorders>
              <w:right w:val="nil"/>
            </w:tcBorders>
            <w:shd w:val="clear" w:color="auto" w:fill="auto"/>
          </w:tcPr>
          <w:p w14:paraId="33DC96FE" w14:textId="77777777" w:rsidR="002B6F6A" w:rsidRPr="00051D14" w:rsidRDefault="002B6F6A" w:rsidP="00500F9D">
            <w:pPr>
              <w:pStyle w:val="Tabletext"/>
            </w:pPr>
            <w:r w:rsidRPr="00051D14">
              <w:t>Current / most recent employer:</w:t>
            </w:r>
          </w:p>
        </w:tc>
        <w:tc>
          <w:tcPr>
            <w:tcW w:w="6456" w:type="dxa"/>
            <w:gridSpan w:val="6"/>
            <w:tcBorders>
              <w:left w:val="nil"/>
            </w:tcBorders>
            <w:shd w:val="clear" w:color="auto" w:fill="auto"/>
          </w:tcPr>
          <w:p w14:paraId="309964D1" w14:textId="77777777" w:rsidR="002B6F6A" w:rsidRPr="00051D14" w:rsidRDefault="002B6F6A" w:rsidP="00500F9D">
            <w:pPr>
              <w:pStyle w:val="Tabletext"/>
            </w:pPr>
          </w:p>
        </w:tc>
      </w:tr>
      <w:tr w:rsidR="002B6F6A" w:rsidRPr="00051D14" w14:paraId="32F923F8" w14:textId="77777777" w:rsidTr="00500F9D">
        <w:trPr>
          <w:cantSplit/>
        </w:trPr>
        <w:tc>
          <w:tcPr>
            <w:tcW w:w="9684" w:type="dxa"/>
            <w:gridSpan w:val="7"/>
            <w:tcBorders>
              <w:bottom w:val="single" w:sz="4" w:space="0" w:color="808080"/>
            </w:tcBorders>
            <w:shd w:val="clear" w:color="auto" w:fill="auto"/>
          </w:tcPr>
          <w:p w14:paraId="0AAD8175" w14:textId="77777777" w:rsidR="002B6F6A" w:rsidRPr="00051D14" w:rsidRDefault="002B6F6A" w:rsidP="00500F9D">
            <w:pPr>
              <w:pStyle w:val="Tabletext"/>
            </w:pPr>
            <w:r w:rsidRPr="00051D14">
              <w:t>Current / most recent employer's address:</w:t>
            </w:r>
          </w:p>
          <w:p w14:paraId="3D4C233F" w14:textId="77777777" w:rsidR="002B6F6A" w:rsidRPr="00051D14" w:rsidRDefault="002B6F6A" w:rsidP="00500F9D">
            <w:pPr>
              <w:pStyle w:val="Tabletext"/>
            </w:pPr>
          </w:p>
          <w:p w14:paraId="2CF0F524" w14:textId="77777777" w:rsidR="002B6F6A" w:rsidRPr="00051D14" w:rsidRDefault="002B6F6A" w:rsidP="00500F9D">
            <w:pPr>
              <w:pStyle w:val="Tabletext"/>
            </w:pPr>
          </w:p>
        </w:tc>
      </w:tr>
      <w:tr w:rsidR="002B6F6A" w:rsidRPr="00051D14" w14:paraId="737B378E" w14:textId="77777777" w:rsidTr="00500F9D">
        <w:trPr>
          <w:cantSplit/>
        </w:trPr>
        <w:tc>
          <w:tcPr>
            <w:tcW w:w="3228" w:type="dxa"/>
            <w:tcBorders>
              <w:right w:val="nil"/>
            </w:tcBorders>
            <w:shd w:val="clear" w:color="auto" w:fill="auto"/>
          </w:tcPr>
          <w:p w14:paraId="1AE5BC49" w14:textId="77777777" w:rsidR="002B6F6A" w:rsidRPr="00051D14" w:rsidRDefault="002B6F6A" w:rsidP="00500F9D">
            <w:pPr>
              <w:pStyle w:val="Tabletext"/>
            </w:pPr>
            <w:r w:rsidRPr="00051D14">
              <w:t>Current / most recent job title:</w:t>
            </w:r>
          </w:p>
        </w:tc>
        <w:tc>
          <w:tcPr>
            <w:tcW w:w="6456" w:type="dxa"/>
            <w:gridSpan w:val="6"/>
            <w:tcBorders>
              <w:left w:val="nil"/>
            </w:tcBorders>
            <w:shd w:val="clear" w:color="auto" w:fill="auto"/>
          </w:tcPr>
          <w:p w14:paraId="7A74F22A" w14:textId="77777777" w:rsidR="002B6F6A" w:rsidRPr="00051D14" w:rsidRDefault="002B6F6A" w:rsidP="00500F9D">
            <w:pPr>
              <w:pStyle w:val="Tabletext"/>
            </w:pPr>
          </w:p>
        </w:tc>
      </w:tr>
      <w:tr w:rsidR="002B6F6A" w:rsidRPr="00051D14" w14:paraId="02FF9434" w14:textId="77777777" w:rsidTr="00500F9D">
        <w:trPr>
          <w:cantSplit/>
        </w:trPr>
        <w:tc>
          <w:tcPr>
            <w:tcW w:w="3228" w:type="dxa"/>
            <w:shd w:val="clear" w:color="auto" w:fill="auto"/>
          </w:tcPr>
          <w:p w14:paraId="590F3DFE" w14:textId="77777777" w:rsidR="002B6F6A" w:rsidRPr="00051D14" w:rsidRDefault="002B6F6A" w:rsidP="00500F9D">
            <w:pPr>
              <w:pStyle w:val="Tabletext"/>
            </w:pPr>
            <w:r w:rsidRPr="00051D14">
              <w:t>Date started:</w:t>
            </w:r>
          </w:p>
        </w:tc>
        <w:tc>
          <w:tcPr>
            <w:tcW w:w="3228" w:type="dxa"/>
            <w:gridSpan w:val="2"/>
            <w:shd w:val="clear" w:color="auto" w:fill="auto"/>
          </w:tcPr>
          <w:p w14:paraId="38CA1968" w14:textId="77777777" w:rsidR="002B6F6A" w:rsidRPr="00051D14" w:rsidRDefault="002B6F6A" w:rsidP="00500F9D">
            <w:pPr>
              <w:pStyle w:val="Tabletext"/>
            </w:pPr>
            <w:r w:rsidRPr="00051D14">
              <w:t>Date employment ended</w:t>
            </w:r>
            <w:r w:rsidRPr="00051D14">
              <w:br/>
              <w:t>(if applicable):</w:t>
            </w:r>
          </w:p>
          <w:p w14:paraId="3C3D8658" w14:textId="77777777" w:rsidR="002B6F6A" w:rsidRPr="00051D14" w:rsidRDefault="002B6F6A" w:rsidP="00500F9D">
            <w:pPr>
              <w:pStyle w:val="Tabletext"/>
            </w:pPr>
          </w:p>
        </w:tc>
        <w:tc>
          <w:tcPr>
            <w:tcW w:w="3228" w:type="dxa"/>
            <w:gridSpan w:val="4"/>
            <w:shd w:val="clear" w:color="auto" w:fill="auto"/>
          </w:tcPr>
          <w:p w14:paraId="1F57B676" w14:textId="77777777" w:rsidR="002B6F6A" w:rsidRPr="00051D14" w:rsidRDefault="002B6F6A" w:rsidP="00500F9D">
            <w:pPr>
              <w:pStyle w:val="Tabletext"/>
            </w:pPr>
            <w:r w:rsidRPr="00051D14">
              <w:t>Current salary / salary on leaving:</w:t>
            </w:r>
          </w:p>
        </w:tc>
      </w:tr>
      <w:tr w:rsidR="002B6F6A" w:rsidRPr="00051D14" w14:paraId="39C52805" w14:textId="77777777" w:rsidTr="00500F9D">
        <w:trPr>
          <w:cantSplit/>
        </w:trPr>
        <w:tc>
          <w:tcPr>
            <w:tcW w:w="6062" w:type="dxa"/>
            <w:gridSpan w:val="2"/>
            <w:shd w:val="clear" w:color="auto" w:fill="auto"/>
          </w:tcPr>
          <w:p w14:paraId="21E53F5F" w14:textId="77777777" w:rsidR="002B6F6A" w:rsidRPr="00051D14" w:rsidRDefault="002B6F6A" w:rsidP="00500F9D">
            <w:pPr>
              <w:pStyle w:val="Tabletext"/>
            </w:pPr>
            <w:r w:rsidRPr="00051D14">
              <w:t xml:space="preserve">Do you / did you receive any employee benefits?  </w:t>
            </w:r>
          </w:p>
        </w:tc>
        <w:tc>
          <w:tcPr>
            <w:tcW w:w="904" w:type="dxa"/>
            <w:gridSpan w:val="2"/>
            <w:tcBorders>
              <w:right w:val="nil"/>
            </w:tcBorders>
            <w:shd w:val="clear" w:color="auto" w:fill="auto"/>
          </w:tcPr>
          <w:p w14:paraId="72BCE6FE" w14:textId="77777777" w:rsidR="002B6F6A" w:rsidRPr="00051D14" w:rsidRDefault="002B6F6A" w:rsidP="00500F9D">
            <w:pPr>
              <w:pStyle w:val="Tabletext"/>
              <w:jc w:val="center"/>
            </w:pPr>
            <w:r w:rsidRPr="00051D14">
              <w:t>Yes</w:t>
            </w:r>
          </w:p>
        </w:tc>
        <w:tc>
          <w:tcPr>
            <w:tcW w:w="905" w:type="dxa"/>
            <w:tcBorders>
              <w:left w:val="nil"/>
            </w:tcBorders>
            <w:shd w:val="clear" w:color="auto" w:fill="auto"/>
          </w:tcPr>
          <w:p w14:paraId="53F69A0E" w14:textId="77777777" w:rsidR="002B6F6A" w:rsidRPr="00051D14" w:rsidRDefault="002B6F6A" w:rsidP="00500F9D">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A85958">
              <w:fldChar w:fldCharType="separate"/>
            </w:r>
            <w:r w:rsidRPr="00051D14">
              <w:fldChar w:fldCharType="end"/>
            </w:r>
          </w:p>
        </w:tc>
        <w:tc>
          <w:tcPr>
            <w:tcW w:w="904" w:type="dxa"/>
            <w:tcBorders>
              <w:right w:val="nil"/>
            </w:tcBorders>
            <w:shd w:val="clear" w:color="auto" w:fill="auto"/>
          </w:tcPr>
          <w:p w14:paraId="3680E7A0" w14:textId="77777777" w:rsidR="002B6F6A" w:rsidRPr="00051D14" w:rsidRDefault="002B6F6A" w:rsidP="00500F9D">
            <w:pPr>
              <w:pStyle w:val="Tabletext"/>
              <w:jc w:val="center"/>
            </w:pPr>
            <w:r w:rsidRPr="00051D14">
              <w:t>No</w:t>
            </w:r>
          </w:p>
        </w:tc>
        <w:tc>
          <w:tcPr>
            <w:tcW w:w="909" w:type="dxa"/>
            <w:tcBorders>
              <w:left w:val="nil"/>
            </w:tcBorders>
            <w:shd w:val="clear" w:color="auto" w:fill="auto"/>
          </w:tcPr>
          <w:p w14:paraId="0A42A51E" w14:textId="77777777" w:rsidR="002B6F6A" w:rsidRPr="00051D14" w:rsidRDefault="002B6F6A" w:rsidP="00500F9D">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A85958">
              <w:fldChar w:fldCharType="separate"/>
            </w:r>
            <w:r w:rsidRPr="00051D14">
              <w:fldChar w:fldCharType="end"/>
            </w:r>
          </w:p>
        </w:tc>
      </w:tr>
      <w:tr w:rsidR="002B6F6A" w:rsidRPr="00051D14" w14:paraId="5275F8F3" w14:textId="77777777" w:rsidTr="00500F9D">
        <w:trPr>
          <w:cantSplit/>
        </w:trPr>
        <w:tc>
          <w:tcPr>
            <w:tcW w:w="9684" w:type="dxa"/>
            <w:gridSpan w:val="7"/>
            <w:shd w:val="clear" w:color="auto" w:fill="auto"/>
          </w:tcPr>
          <w:p w14:paraId="5B9D2387" w14:textId="77777777" w:rsidR="002B6F6A" w:rsidRPr="00051D14" w:rsidRDefault="002B6F6A" w:rsidP="00500F9D">
            <w:pPr>
              <w:pStyle w:val="Tabletext"/>
            </w:pPr>
            <w:r w:rsidRPr="00051D14">
              <w:t>If so, please provide details of these:</w:t>
            </w:r>
          </w:p>
          <w:p w14:paraId="3668D879" w14:textId="77777777" w:rsidR="002B6F6A" w:rsidRPr="00051D14" w:rsidRDefault="002B6F6A" w:rsidP="00500F9D">
            <w:pPr>
              <w:pStyle w:val="Tabletext"/>
            </w:pPr>
          </w:p>
          <w:p w14:paraId="6F45590B" w14:textId="77777777" w:rsidR="002B6F6A" w:rsidRPr="00051D14" w:rsidRDefault="002B6F6A" w:rsidP="00500F9D">
            <w:pPr>
              <w:pStyle w:val="Tabletext"/>
            </w:pPr>
          </w:p>
        </w:tc>
      </w:tr>
      <w:tr w:rsidR="002B6F6A" w:rsidRPr="00051D14" w14:paraId="6F0AFB77" w14:textId="77777777" w:rsidTr="00500F9D">
        <w:trPr>
          <w:cantSplit/>
        </w:trPr>
        <w:tc>
          <w:tcPr>
            <w:tcW w:w="9684" w:type="dxa"/>
            <w:gridSpan w:val="7"/>
            <w:shd w:val="clear" w:color="auto" w:fill="auto"/>
          </w:tcPr>
          <w:p w14:paraId="12DC6928" w14:textId="77777777" w:rsidR="002B6F6A" w:rsidRPr="00051D14" w:rsidRDefault="002B6F6A" w:rsidP="00500F9D">
            <w:pPr>
              <w:pStyle w:val="Tabletext"/>
            </w:pPr>
            <w:r w:rsidRPr="00051D14">
              <w:t>Reason for seeking other employment:</w:t>
            </w:r>
          </w:p>
          <w:p w14:paraId="2CBAE612" w14:textId="77777777" w:rsidR="002B6F6A" w:rsidRPr="00051D14" w:rsidRDefault="002B6F6A" w:rsidP="00500F9D">
            <w:pPr>
              <w:pStyle w:val="Tabletext"/>
            </w:pPr>
          </w:p>
          <w:p w14:paraId="1918FF68" w14:textId="77777777" w:rsidR="002B6F6A" w:rsidRPr="00051D14" w:rsidRDefault="002B6F6A" w:rsidP="00500F9D">
            <w:pPr>
              <w:pStyle w:val="Tabletext"/>
            </w:pPr>
          </w:p>
        </w:tc>
      </w:tr>
      <w:tr w:rsidR="002B6F6A" w:rsidRPr="00D66560" w14:paraId="365EF061" w14:textId="77777777" w:rsidTr="00500F9D">
        <w:trPr>
          <w:cantSplit/>
        </w:trPr>
        <w:tc>
          <w:tcPr>
            <w:tcW w:w="9684" w:type="dxa"/>
            <w:gridSpan w:val="7"/>
            <w:tcBorders>
              <w:bottom w:val="single" w:sz="4" w:space="0" w:color="808080"/>
            </w:tcBorders>
            <w:shd w:val="clear" w:color="auto" w:fill="auto"/>
          </w:tcPr>
          <w:p w14:paraId="135DF766" w14:textId="77777777" w:rsidR="002B6F6A" w:rsidRDefault="002B6F6A" w:rsidP="00500F9D">
            <w:pPr>
              <w:pStyle w:val="Tabletext"/>
            </w:pPr>
            <w:r w:rsidRPr="00051D14">
              <w:t>Please state when you would be available to take up employment if offered:</w:t>
            </w:r>
          </w:p>
          <w:p w14:paraId="16E8BE94" w14:textId="77777777" w:rsidR="002B6F6A" w:rsidRDefault="002B6F6A" w:rsidP="00500F9D">
            <w:pPr>
              <w:pStyle w:val="Tabletext"/>
            </w:pPr>
          </w:p>
          <w:p w14:paraId="79E3E1EB" w14:textId="77777777" w:rsidR="002B6F6A" w:rsidRPr="00D66560" w:rsidRDefault="002B6F6A" w:rsidP="00500F9D">
            <w:pPr>
              <w:pStyle w:val="Tabletext"/>
            </w:pPr>
          </w:p>
        </w:tc>
      </w:tr>
    </w:tbl>
    <w:p w14:paraId="18BC5D73" w14:textId="43D8B928" w:rsidR="002B6F6A" w:rsidRDefault="002B6F6A" w:rsidP="00AD1286"/>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2B6F6A" w:rsidRPr="0083788B" w14:paraId="57E4BE37" w14:textId="77777777" w:rsidTr="002B6F6A">
        <w:trPr>
          <w:cantSplit/>
          <w:tblHeader/>
        </w:trPr>
        <w:tc>
          <w:tcPr>
            <w:tcW w:w="9684" w:type="dxa"/>
            <w:gridSpan w:val="6"/>
            <w:shd w:val="clear" w:color="auto" w:fill="00B050"/>
          </w:tcPr>
          <w:p w14:paraId="186AD519" w14:textId="77777777" w:rsidR="002B6F6A" w:rsidRPr="0083788B" w:rsidRDefault="002B6F6A" w:rsidP="00500F9D">
            <w:pPr>
              <w:rPr>
                <w:rStyle w:val="Bold"/>
                <w:color w:val="FFFFFF"/>
              </w:rPr>
            </w:pPr>
            <w:r w:rsidRPr="0083788B">
              <w:rPr>
                <w:rStyle w:val="Bold"/>
                <w:color w:val="FFFFFF"/>
              </w:rPr>
              <w:lastRenderedPageBreak/>
              <w:t>Section 5:  Previous employment and / or activities since leaving secondary education</w:t>
            </w:r>
          </w:p>
          <w:p w14:paraId="557DD86D" w14:textId="77777777" w:rsidR="002B6F6A" w:rsidRPr="0083788B" w:rsidRDefault="002B6F6A" w:rsidP="00500F9D">
            <w:pPr>
              <w:rPr>
                <w:color w:val="FFFFFF"/>
              </w:rPr>
            </w:pPr>
            <w:r w:rsidRPr="0083788B">
              <w:rPr>
                <w:color w:val="FFFFFF"/>
              </w:rPr>
              <w:t>Please continue on a separate sheet if necessary</w:t>
            </w:r>
          </w:p>
        </w:tc>
      </w:tr>
      <w:tr w:rsidR="002B6F6A" w14:paraId="4CD71524" w14:textId="77777777" w:rsidTr="00500F9D">
        <w:trPr>
          <w:cantSplit/>
        </w:trPr>
        <w:tc>
          <w:tcPr>
            <w:tcW w:w="1614" w:type="dxa"/>
            <w:gridSpan w:val="3"/>
            <w:shd w:val="clear" w:color="auto" w:fill="auto"/>
          </w:tcPr>
          <w:p w14:paraId="7D621E0A" w14:textId="77777777" w:rsidR="002B6F6A" w:rsidRDefault="002B6F6A" w:rsidP="00500F9D">
            <w:pPr>
              <w:pStyle w:val="TableHeading"/>
            </w:pPr>
            <w:r>
              <w:t>Dates</w:t>
            </w:r>
          </w:p>
        </w:tc>
        <w:tc>
          <w:tcPr>
            <w:tcW w:w="2690" w:type="dxa"/>
            <w:shd w:val="clear" w:color="auto" w:fill="auto"/>
          </w:tcPr>
          <w:p w14:paraId="38277293" w14:textId="77777777" w:rsidR="002B6F6A" w:rsidRDefault="002B6F6A" w:rsidP="00500F9D">
            <w:pPr>
              <w:pStyle w:val="TableHeading"/>
            </w:pPr>
            <w:r>
              <w:t>Name and address of employer</w:t>
            </w:r>
          </w:p>
        </w:tc>
        <w:tc>
          <w:tcPr>
            <w:tcW w:w="2690" w:type="dxa"/>
            <w:shd w:val="clear" w:color="auto" w:fill="auto"/>
          </w:tcPr>
          <w:p w14:paraId="5C633E81" w14:textId="77777777" w:rsidR="002B6F6A" w:rsidRDefault="002B6F6A" w:rsidP="00500F9D">
            <w:pPr>
              <w:pStyle w:val="TableHeading"/>
            </w:pPr>
            <w:r>
              <w:t>Position held and / or duties</w:t>
            </w:r>
          </w:p>
        </w:tc>
        <w:tc>
          <w:tcPr>
            <w:tcW w:w="2690" w:type="dxa"/>
            <w:shd w:val="clear" w:color="auto" w:fill="auto"/>
          </w:tcPr>
          <w:p w14:paraId="6661B12E" w14:textId="77777777" w:rsidR="002B6F6A" w:rsidRDefault="002B6F6A" w:rsidP="00500F9D">
            <w:pPr>
              <w:pStyle w:val="TableHeading"/>
            </w:pPr>
            <w:r>
              <w:t>Reason for leaving</w:t>
            </w:r>
          </w:p>
        </w:tc>
      </w:tr>
      <w:tr w:rsidR="002B6F6A" w14:paraId="352DF054" w14:textId="77777777" w:rsidTr="00500F9D">
        <w:trPr>
          <w:cantSplit/>
        </w:trPr>
        <w:tc>
          <w:tcPr>
            <w:tcW w:w="1614" w:type="dxa"/>
            <w:gridSpan w:val="3"/>
            <w:shd w:val="clear" w:color="auto" w:fill="auto"/>
          </w:tcPr>
          <w:p w14:paraId="7252E157" w14:textId="77777777" w:rsidR="002B6F6A" w:rsidRDefault="002B6F6A" w:rsidP="00500F9D">
            <w:pPr>
              <w:pStyle w:val="Tabletext"/>
            </w:pPr>
            <w:r>
              <w:t>From:</w:t>
            </w:r>
          </w:p>
        </w:tc>
        <w:tc>
          <w:tcPr>
            <w:tcW w:w="2690" w:type="dxa"/>
            <w:vMerge w:val="restart"/>
            <w:shd w:val="clear" w:color="auto" w:fill="auto"/>
          </w:tcPr>
          <w:p w14:paraId="709BA995" w14:textId="77777777" w:rsidR="002B6F6A" w:rsidRDefault="002B6F6A" w:rsidP="00500F9D">
            <w:pPr>
              <w:pStyle w:val="Tabletext"/>
            </w:pPr>
          </w:p>
        </w:tc>
        <w:tc>
          <w:tcPr>
            <w:tcW w:w="2690" w:type="dxa"/>
            <w:vMerge w:val="restart"/>
            <w:shd w:val="clear" w:color="auto" w:fill="auto"/>
          </w:tcPr>
          <w:p w14:paraId="1EC5B763" w14:textId="77777777" w:rsidR="002B6F6A" w:rsidRDefault="002B6F6A" w:rsidP="00500F9D">
            <w:pPr>
              <w:pStyle w:val="Tabletext"/>
            </w:pPr>
          </w:p>
        </w:tc>
        <w:tc>
          <w:tcPr>
            <w:tcW w:w="2690" w:type="dxa"/>
            <w:vMerge w:val="restart"/>
            <w:shd w:val="clear" w:color="auto" w:fill="auto"/>
          </w:tcPr>
          <w:p w14:paraId="221906FE" w14:textId="77777777" w:rsidR="002B6F6A" w:rsidRDefault="002B6F6A" w:rsidP="00500F9D">
            <w:pPr>
              <w:pStyle w:val="Tabletext"/>
            </w:pPr>
          </w:p>
        </w:tc>
      </w:tr>
      <w:tr w:rsidR="002B6F6A" w14:paraId="0759AC68" w14:textId="77777777" w:rsidTr="00500F9D">
        <w:trPr>
          <w:cantSplit/>
        </w:trPr>
        <w:tc>
          <w:tcPr>
            <w:tcW w:w="1614" w:type="dxa"/>
            <w:gridSpan w:val="3"/>
            <w:shd w:val="clear" w:color="auto" w:fill="auto"/>
          </w:tcPr>
          <w:p w14:paraId="3E6986E1"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716840B3" w14:textId="77777777" w:rsidR="002B6F6A" w:rsidRDefault="002B6F6A" w:rsidP="00500F9D">
            <w:pPr>
              <w:pStyle w:val="Tabletext"/>
            </w:pPr>
          </w:p>
        </w:tc>
        <w:tc>
          <w:tcPr>
            <w:tcW w:w="2690" w:type="dxa"/>
            <w:vMerge/>
            <w:shd w:val="clear" w:color="auto" w:fill="auto"/>
          </w:tcPr>
          <w:p w14:paraId="4787007F" w14:textId="77777777" w:rsidR="002B6F6A" w:rsidRDefault="002B6F6A" w:rsidP="00500F9D">
            <w:pPr>
              <w:pStyle w:val="Tabletext"/>
            </w:pPr>
          </w:p>
        </w:tc>
        <w:tc>
          <w:tcPr>
            <w:tcW w:w="2690" w:type="dxa"/>
            <w:vMerge/>
            <w:shd w:val="clear" w:color="auto" w:fill="auto"/>
          </w:tcPr>
          <w:p w14:paraId="212AF084" w14:textId="77777777" w:rsidR="002B6F6A" w:rsidRDefault="002B6F6A" w:rsidP="00500F9D">
            <w:pPr>
              <w:pStyle w:val="Tabletext"/>
            </w:pPr>
          </w:p>
        </w:tc>
      </w:tr>
      <w:tr w:rsidR="002B6F6A" w14:paraId="484A47A2" w14:textId="77777777" w:rsidTr="00500F9D">
        <w:trPr>
          <w:cantSplit/>
        </w:trPr>
        <w:tc>
          <w:tcPr>
            <w:tcW w:w="538" w:type="dxa"/>
            <w:shd w:val="clear" w:color="auto" w:fill="auto"/>
          </w:tcPr>
          <w:p w14:paraId="1637CAF4" w14:textId="77777777" w:rsidR="002B6F6A" w:rsidRDefault="002B6F6A" w:rsidP="00500F9D">
            <w:pPr>
              <w:pStyle w:val="Tabletext"/>
            </w:pPr>
          </w:p>
        </w:tc>
        <w:tc>
          <w:tcPr>
            <w:tcW w:w="538" w:type="dxa"/>
            <w:shd w:val="clear" w:color="auto" w:fill="auto"/>
          </w:tcPr>
          <w:p w14:paraId="7571BCD1" w14:textId="77777777" w:rsidR="002B6F6A" w:rsidRDefault="002B6F6A" w:rsidP="00500F9D">
            <w:pPr>
              <w:pStyle w:val="Tabletext"/>
            </w:pPr>
          </w:p>
        </w:tc>
        <w:tc>
          <w:tcPr>
            <w:tcW w:w="538" w:type="dxa"/>
            <w:shd w:val="clear" w:color="auto" w:fill="auto"/>
          </w:tcPr>
          <w:p w14:paraId="27659763" w14:textId="77777777" w:rsidR="002B6F6A" w:rsidRDefault="002B6F6A" w:rsidP="00500F9D">
            <w:pPr>
              <w:pStyle w:val="Tabletext"/>
            </w:pPr>
          </w:p>
        </w:tc>
        <w:tc>
          <w:tcPr>
            <w:tcW w:w="2690" w:type="dxa"/>
            <w:vMerge/>
            <w:shd w:val="clear" w:color="auto" w:fill="auto"/>
          </w:tcPr>
          <w:p w14:paraId="7F6D755F" w14:textId="77777777" w:rsidR="002B6F6A" w:rsidRDefault="002B6F6A" w:rsidP="00500F9D">
            <w:pPr>
              <w:pStyle w:val="Tabletext"/>
            </w:pPr>
          </w:p>
        </w:tc>
        <w:tc>
          <w:tcPr>
            <w:tcW w:w="2690" w:type="dxa"/>
            <w:vMerge/>
            <w:shd w:val="clear" w:color="auto" w:fill="auto"/>
          </w:tcPr>
          <w:p w14:paraId="253CB77F" w14:textId="77777777" w:rsidR="002B6F6A" w:rsidRDefault="002B6F6A" w:rsidP="00500F9D">
            <w:pPr>
              <w:pStyle w:val="Tabletext"/>
            </w:pPr>
          </w:p>
        </w:tc>
        <w:tc>
          <w:tcPr>
            <w:tcW w:w="2690" w:type="dxa"/>
            <w:vMerge/>
            <w:shd w:val="clear" w:color="auto" w:fill="auto"/>
          </w:tcPr>
          <w:p w14:paraId="255851E3" w14:textId="77777777" w:rsidR="002B6F6A" w:rsidRDefault="002B6F6A" w:rsidP="00500F9D">
            <w:pPr>
              <w:pStyle w:val="Tabletext"/>
            </w:pPr>
          </w:p>
        </w:tc>
      </w:tr>
      <w:tr w:rsidR="002B6F6A" w14:paraId="7AE225CC" w14:textId="77777777" w:rsidTr="00500F9D">
        <w:trPr>
          <w:cantSplit/>
        </w:trPr>
        <w:tc>
          <w:tcPr>
            <w:tcW w:w="1614" w:type="dxa"/>
            <w:gridSpan w:val="3"/>
            <w:shd w:val="clear" w:color="auto" w:fill="auto"/>
          </w:tcPr>
          <w:p w14:paraId="64AAE758" w14:textId="77777777" w:rsidR="002B6F6A" w:rsidRDefault="002B6F6A" w:rsidP="00500F9D">
            <w:pPr>
              <w:pStyle w:val="Tabletext"/>
            </w:pPr>
            <w:r>
              <w:t>To:</w:t>
            </w:r>
          </w:p>
        </w:tc>
        <w:tc>
          <w:tcPr>
            <w:tcW w:w="2690" w:type="dxa"/>
            <w:vMerge/>
            <w:shd w:val="clear" w:color="auto" w:fill="auto"/>
          </w:tcPr>
          <w:p w14:paraId="0B79FE7A" w14:textId="77777777" w:rsidR="002B6F6A" w:rsidRDefault="002B6F6A" w:rsidP="00500F9D">
            <w:pPr>
              <w:pStyle w:val="Tabletext"/>
            </w:pPr>
          </w:p>
        </w:tc>
        <w:tc>
          <w:tcPr>
            <w:tcW w:w="2690" w:type="dxa"/>
            <w:vMerge/>
            <w:shd w:val="clear" w:color="auto" w:fill="auto"/>
          </w:tcPr>
          <w:p w14:paraId="62244A30" w14:textId="77777777" w:rsidR="002B6F6A" w:rsidRDefault="002B6F6A" w:rsidP="00500F9D">
            <w:pPr>
              <w:pStyle w:val="Tabletext"/>
            </w:pPr>
          </w:p>
        </w:tc>
        <w:tc>
          <w:tcPr>
            <w:tcW w:w="2690" w:type="dxa"/>
            <w:vMerge/>
            <w:shd w:val="clear" w:color="auto" w:fill="auto"/>
          </w:tcPr>
          <w:p w14:paraId="253EF24C" w14:textId="77777777" w:rsidR="002B6F6A" w:rsidRDefault="002B6F6A" w:rsidP="00500F9D">
            <w:pPr>
              <w:pStyle w:val="Tabletext"/>
            </w:pPr>
          </w:p>
        </w:tc>
      </w:tr>
      <w:tr w:rsidR="002B6F6A" w14:paraId="0018EE46" w14:textId="77777777" w:rsidTr="00500F9D">
        <w:trPr>
          <w:cantSplit/>
        </w:trPr>
        <w:tc>
          <w:tcPr>
            <w:tcW w:w="1614" w:type="dxa"/>
            <w:gridSpan w:val="3"/>
            <w:shd w:val="clear" w:color="auto" w:fill="auto"/>
          </w:tcPr>
          <w:p w14:paraId="50D0FB4B"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7C455392" w14:textId="77777777" w:rsidR="002B6F6A" w:rsidRDefault="002B6F6A" w:rsidP="00500F9D">
            <w:pPr>
              <w:pStyle w:val="Tabletext"/>
            </w:pPr>
          </w:p>
        </w:tc>
        <w:tc>
          <w:tcPr>
            <w:tcW w:w="2690" w:type="dxa"/>
            <w:vMerge/>
            <w:shd w:val="clear" w:color="auto" w:fill="auto"/>
          </w:tcPr>
          <w:p w14:paraId="0AA3F464" w14:textId="77777777" w:rsidR="002B6F6A" w:rsidRDefault="002B6F6A" w:rsidP="00500F9D">
            <w:pPr>
              <w:pStyle w:val="Tabletext"/>
            </w:pPr>
          </w:p>
        </w:tc>
        <w:tc>
          <w:tcPr>
            <w:tcW w:w="2690" w:type="dxa"/>
            <w:vMerge/>
            <w:shd w:val="clear" w:color="auto" w:fill="auto"/>
          </w:tcPr>
          <w:p w14:paraId="4EE3469E" w14:textId="77777777" w:rsidR="002B6F6A" w:rsidRDefault="002B6F6A" w:rsidP="00500F9D">
            <w:pPr>
              <w:pStyle w:val="Tabletext"/>
            </w:pPr>
          </w:p>
        </w:tc>
      </w:tr>
      <w:tr w:rsidR="002B6F6A" w14:paraId="681DB9EB" w14:textId="77777777" w:rsidTr="00500F9D">
        <w:trPr>
          <w:cantSplit/>
        </w:trPr>
        <w:tc>
          <w:tcPr>
            <w:tcW w:w="538" w:type="dxa"/>
            <w:shd w:val="clear" w:color="auto" w:fill="auto"/>
          </w:tcPr>
          <w:p w14:paraId="5779A2DC" w14:textId="77777777" w:rsidR="002B6F6A" w:rsidRDefault="002B6F6A" w:rsidP="00500F9D">
            <w:pPr>
              <w:pStyle w:val="Tabletext"/>
            </w:pPr>
          </w:p>
        </w:tc>
        <w:tc>
          <w:tcPr>
            <w:tcW w:w="538" w:type="dxa"/>
            <w:shd w:val="clear" w:color="auto" w:fill="auto"/>
          </w:tcPr>
          <w:p w14:paraId="7069AAEF" w14:textId="77777777" w:rsidR="002B6F6A" w:rsidRDefault="002B6F6A" w:rsidP="00500F9D">
            <w:pPr>
              <w:pStyle w:val="Tabletext"/>
            </w:pPr>
          </w:p>
        </w:tc>
        <w:tc>
          <w:tcPr>
            <w:tcW w:w="538" w:type="dxa"/>
            <w:shd w:val="clear" w:color="auto" w:fill="auto"/>
          </w:tcPr>
          <w:p w14:paraId="20CF9893" w14:textId="77777777" w:rsidR="002B6F6A" w:rsidRDefault="002B6F6A" w:rsidP="00500F9D">
            <w:pPr>
              <w:pStyle w:val="Tabletext"/>
            </w:pPr>
          </w:p>
        </w:tc>
        <w:tc>
          <w:tcPr>
            <w:tcW w:w="2690" w:type="dxa"/>
            <w:vMerge/>
            <w:shd w:val="clear" w:color="auto" w:fill="auto"/>
          </w:tcPr>
          <w:p w14:paraId="571CFBB8" w14:textId="77777777" w:rsidR="002B6F6A" w:rsidRDefault="002B6F6A" w:rsidP="00500F9D">
            <w:pPr>
              <w:pStyle w:val="Tabletext"/>
            </w:pPr>
          </w:p>
        </w:tc>
        <w:tc>
          <w:tcPr>
            <w:tcW w:w="2690" w:type="dxa"/>
            <w:vMerge/>
            <w:shd w:val="clear" w:color="auto" w:fill="auto"/>
          </w:tcPr>
          <w:p w14:paraId="0DF1A427" w14:textId="77777777" w:rsidR="002B6F6A" w:rsidRDefault="002B6F6A" w:rsidP="00500F9D">
            <w:pPr>
              <w:pStyle w:val="Tabletext"/>
            </w:pPr>
          </w:p>
        </w:tc>
        <w:tc>
          <w:tcPr>
            <w:tcW w:w="2690" w:type="dxa"/>
            <w:vMerge/>
            <w:shd w:val="clear" w:color="auto" w:fill="auto"/>
          </w:tcPr>
          <w:p w14:paraId="0A332BA3" w14:textId="77777777" w:rsidR="002B6F6A" w:rsidRDefault="002B6F6A" w:rsidP="00500F9D">
            <w:pPr>
              <w:pStyle w:val="Tabletext"/>
            </w:pPr>
          </w:p>
        </w:tc>
      </w:tr>
      <w:tr w:rsidR="002B6F6A" w14:paraId="0E384813" w14:textId="77777777" w:rsidTr="00500F9D">
        <w:trPr>
          <w:cantSplit/>
        </w:trPr>
        <w:tc>
          <w:tcPr>
            <w:tcW w:w="1614" w:type="dxa"/>
            <w:gridSpan w:val="3"/>
            <w:shd w:val="clear" w:color="auto" w:fill="auto"/>
          </w:tcPr>
          <w:p w14:paraId="577264EE" w14:textId="77777777" w:rsidR="002B6F6A" w:rsidRDefault="002B6F6A" w:rsidP="00500F9D">
            <w:pPr>
              <w:pStyle w:val="Tabletext"/>
            </w:pPr>
            <w:r>
              <w:t>From:</w:t>
            </w:r>
          </w:p>
        </w:tc>
        <w:tc>
          <w:tcPr>
            <w:tcW w:w="2690" w:type="dxa"/>
            <w:vMerge w:val="restart"/>
            <w:shd w:val="clear" w:color="auto" w:fill="auto"/>
          </w:tcPr>
          <w:p w14:paraId="5A96E244" w14:textId="77777777" w:rsidR="002B6F6A" w:rsidRDefault="002B6F6A" w:rsidP="00500F9D">
            <w:pPr>
              <w:pStyle w:val="Tabletext"/>
            </w:pPr>
          </w:p>
        </w:tc>
        <w:tc>
          <w:tcPr>
            <w:tcW w:w="2690" w:type="dxa"/>
            <w:vMerge w:val="restart"/>
            <w:shd w:val="clear" w:color="auto" w:fill="auto"/>
          </w:tcPr>
          <w:p w14:paraId="69732271" w14:textId="77777777" w:rsidR="002B6F6A" w:rsidRDefault="002B6F6A" w:rsidP="00500F9D">
            <w:pPr>
              <w:pStyle w:val="Tabletext"/>
            </w:pPr>
          </w:p>
        </w:tc>
        <w:tc>
          <w:tcPr>
            <w:tcW w:w="2690" w:type="dxa"/>
            <w:vMerge w:val="restart"/>
            <w:shd w:val="clear" w:color="auto" w:fill="auto"/>
          </w:tcPr>
          <w:p w14:paraId="00FD3DCB" w14:textId="77777777" w:rsidR="002B6F6A" w:rsidRDefault="002B6F6A" w:rsidP="00500F9D">
            <w:pPr>
              <w:pStyle w:val="Tabletext"/>
            </w:pPr>
          </w:p>
        </w:tc>
      </w:tr>
      <w:tr w:rsidR="002B6F6A" w14:paraId="15B43F20" w14:textId="77777777" w:rsidTr="00500F9D">
        <w:trPr>
          <w:cantSplit/>
        </w:trPr>
        <w:tc>
          <w:tcPr>
            <w:tcW w:w="1614" w:type="dxa"/>
            <w:gridSpan w:val="3"/>
            <w:shd w:val="clear" w:color="auto" w:fill="auto"/>
          </w:tcPr>
          <w:p w14:paraId="2031C4A4"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30518E59" w14:textId="77777777" w:rsidR="002B6F6A" w:rsidRDefault="002B6F6A" w:rsidP="00500F9D">
            <w:pPr>
              <w:pStyle w:val="Tabletext"/>
            </w:pPr>
          </w:p>
        </w:tc>
        <w:tc>
          <w:tcPr>
            <w:tcW w:w="2690" w:type="dxa"/>
            <w:vMerge/>
            <w:shd w:val="clear" w:color="auto" w:fill="auto"/>
          </w:tcPr>
          <w:p w14:paraId="43CEC875" w14:textId="77777777" w:rsidR="002B6F6A" w:rsidRDefault="002B6F6A" w:rsidP="00500F9D">
            <w:pPr>
              <w:pStyle w:val="Tabletext"/>
            </w:pPr>
          </w:p>
        </w:tc>
        <w:tc>
          <w:tcPr>
            <w:tcW w:w="2690" w:type="dxa"/>
            <w:vMerge/>
            <w:shd w:val="clear" w:color="auto" w:fill="auto"/>
          </w:tcPr>
          <w:p w14:paraId="6EED03B6" w14:textId="77777777" w:rsidR="002B6F6A" w:rsidRDefault="002B6F6A" w:rsidP="00500F9D">
            <w:pPr>
              <w:pStyle w:val="Tabletext"/>
            </w:pPr>
          </w:p>
        </w:tc>
      </w:tr>
      <w:tr w:rsidR="002B6F6A" w14:paraId="6BDDCAFD" w14:textId="77777777" w:rsidTr="00500F9D">
        <w:trPr>
          <w:cantSplit/>
        </w:trPr>
        <w:tc>
          <w:tcPr>
            <w:tcW w:w="538" w:type="dxa"/>
            <w:shd w:val="clear" w:color="auto" w:fill="auto"/>
          </w:tcPr>
          <w:p w14:paraId="3EE67894" w14:textId="77777777" w:rsidR="002B6F6A" w:rsidRDefault="002B6F6A" w:rsidP="00500F9D">
            <w:pPr>
              <w:pStyle w:val="Tabletext"/>
            </w:pPr>
          </w:p>
        </w:tc>
        <w:tc>
          <w:tcPr>
            <w:tcW w:w="538" w:type="dxa"/>
            <w:shd w:val="clear" w:color="auto" w:fill="auto"/>
          </w:tcPr>
          <w:p w14:paraId="2AACAA52" w14:textId="77777777" w:rsidR="002B6F6A" w:rsidRDefault="002B6F6A" w:rsidP="00500F9D">
            <w:pPr>
              <w:pStyle w:val="Tabletext"/>
            </w:pPr>
          </w:p>
        </w:tc>
        <w:tc>
          <w:tcPr>
            <w:tcW w:w="538" w:type="dxa"/>
            <w:shd w:val="clear" w:color="auto" w:fill="auto"/>
          </w:tcPr>
          <w:p w14:paraId="3D0EDC7D" w14:textId="77777777" w:rsidR="002B6F6A" w:rsidRDefault="002B6F6A" w:rsidP="00500F9D">
            <w:pPr>
              <w:pStyle w:val="Tabletext"/>
            </w:pPr>
          </w:p>
        </w:tc>
        <w:tc>
          <w:tcPr>
            <w:tcW w:w="2690" w:type="dxa"/>
            <w:vMerge/>
            <w:shd w:val="clear" w:color="auto" w:fill="auto"/>
          </w:tcPr>
          <w:p w14:paraId="7E2D72EF" w14:textId="77777777" w:rsidR="002B6F6A" w:rsidRDefault="002B6F6A" w:rsidP="00500F9D">
            <w:pPr>
              <w:pStyle w:val="Tabletext"/>
            </w:pPr>
          </w:p>
        </w:tc>
        <w:tc>
          <w:tcPr>
            <w:tcW w:w="2690" w:type="dxa"/>
            <w:vMerge/>
            <w:shd w:val="clear" w:color="auto" w:fill="auto"/>
          </w:tcPr>
          <w:p w14:paraId="309F3EA0" w14:textId="77777777" w:rsidR="002B6F6A" w:rsidRDefault="002B6F6A" w:rsidP="00500F9D">
            <w:pPr>
              <w:pStyle w:val="Tabletext"/>
            </w:pPr>
          </w:p>
        </w:tc>
        <w:tc>
          <w:tcPr>
            <w:tcW w:w="2690" w:type="dxa"/>
            <w:vMerge/>
            <w:shd w:val="clear" w:color="auto" w:fill="auto"/>
          </w:tcPr>
          <w:p w14:paraId="68324714" w14:textId="77777777" w:rsidR="002B6F6A" w:rsidRDefault="002B6F6A" w:rsidP="00500F9D">
            <w:pPr>
              <w:pStyle w:val="Tabletext"/>
            </w:pPr>
          </w:p>
        </w:tc>
      </w:tr>
      <w:tr w:rsidR="002B6F6A" w14:paraId="2E08AAA6" w14:textId="77777777" w:rsidTr="00500F9D">
        <w:trPr>
          <w:cantSplit/>
        </w:trPr>
        <w:tc>
          <w:tcPr>
            <w:tcW w:w="1614" w:type="dxa"/>
            <w:gridSpan w:val="3"/>
            <w:shd w:val="clear" w:color="auto" w:fill="auto"/>
          </w:tcPr>
          <w:p w14:paraId="36C14E5C" w14:textId="77777777" w:rsidR="002B6F6A" w:rsidRDefault="002B6F6A" w:rsidP="00500F9D">
            <w:pPr>
              <w:pStyle w:val="Tabletext"/>
            </w:pPr>
            <w:r>
              <w:t>To:</w:t>
            </w:r>
          </w:p>
        </w:tc>
        <w:tc>
          <w:tcPr>
            <w:tcW w:w="2690" w:type="dxa"/>
            <w:vMerge/>
            <w:shd w:val="clear" w:color="auto" w:fill="auto"/>
          </w:tcPr>
          <w:p w14:paraId="30E80267" w14:textId="77777777" w:rsidR="002B6F6A" w:rsidRDefault="002B6F6A" w:rsidP="00500F9D">
            <w:pPr>
              <w:pStyle w:val="Tabletext"/>
            </w:pPr>
          </w:p>
        </w:tc>
        <w:tc>
          <w:tcPr>
            <w:tcW w:w="2690" w:type="dxa"/>
            <w:vMerge/>
            <w:shd w:val="clear" w:color="auto" w:fill="auto"/>
          </w:tcPr>
          <w:p w14:paraId="4FB1013C" w14:textId="77777777" w:rsidR="002B6F6A" w:rsidRDefault="002B6F6A" w:rsidP="00500F9D">
            <w:pPr>
              <w:pStyle w:val="Tabletext"/>
            </w:pPr>
          </w:p>
        </w:tc>
        <w:tc>
          <w:tcPr>
            <w:tcW w:w="2690" w:type="dxa"/>
            <w:vMerge/>
            <w:shd w:val="clear" w:color="auto" w:fill="auto"/>
          </w:tcPr>
          <w:p w14:paraId="54893024" w14:textId="77777777" w:rsidR="002B6F6A" w:rsidRDefault="002B6F6A" w:rsidP="00500F9D">
            <w:pPr>
              <w:pStyle w:val="Tabletext"/>
            </w:pPr>
          </w:p>
        </w:tc>
      </w:tr>
      <w:tr w:rsidR="002B6F6A" w14:paraId="4BD272D7" w14:textId="77777777" w:rsidTr="00500F9D">
        <w:trPr>
          <w:cantSplit/>
        </w:trPr>
        <w:tc>
          <w:tcPr>
            <w:tcW w:w="1614" w:type="dxa"/>
            <w:gridSpan w:val="3"/>
            <w:shd w:val="clear" w:color="auto" w:fill="auto"/>
          </w:tcPr>
          <w:p w14:paraId="1D87666B"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6E70CE9E" w14:textId="77777777" w:rsidR="002B6F6A" w:rsidRDefault="002B6F6A" w:rsidP="00500F9D">
            <w:pPr>
              <w:pStyle w:val="Tabletext"/>
            </w:pPr>
          </w:p>
        </w:tc>
        <w:tc>
          <w:tcPr>
            <w:tcW w:w="2690" w:type="dxa"/>
            <w:vMerge/>
            <w:shd w:val="clear" w:color="auto" w:fill="auto"/>
          </w:tcPr>
          <w:p w14:paraId="78B362A1" w14:textId="77777777" w:rsidR="002B6F6A" w:rsidRDefault="002B6F6A" w:rsidP="00500F9D">
            <w:pPr>
              <w:pStyle w:val="Tabletext"/>
            </w:pPr>
          </w:p>
        </w:tc>
        <w:tc>
          <w:tcPr>
            <w:tcW w:w="2690" w:type="dxa"/>
            <w:vMerge/>
            <w:shd w:val="clear" w:color="auto" w:fill="auto"/>
          </w:tcPr>
          <w:p w14:paraId="14DBB599" w14:textId="77777777" w:rsidR="002B6F6A" w:rsidRDefault="002B6F6A" w:rsidP="00500F9D">
            <w:pPr>
              <w:pStyle w:val="Tabletext"/>
            </w:pPr>
          </w:p>
        </w:tc>
      </w:tr>
      <w:tr w:rsidR="002B6F6A" w14:paraId="1AAC286A" w14:textId="77777777" w:rsidTr="00500F9D">
        <w:trPr>
          <w:cantSplit/>
        </w:trPr>
        <w:tc>
          <w:tcPr>
            <w:tcW w:w="538" w:type="dxa"/>
            <w:shd w:val="clear" w:color="auto" w:fill="auto"/>
          </w:tcPr>
          <w:p w14:paraId="638C8E26" w14:textId="77777777" w:rsidR="002B6F6A" w:rsidRDefault="002B6F6A" w:rsidP="00500F9D">
            <w:pPr>
              <w:pStyle w:val="Tabletext"/>
            </w:pPr>
          </w:p>
        </w:tc>
        <w:tc>
          <w:tcPr>
            <w:tcW w:w="538" w:type="dxa"/>
            <w:shd w:val="clear" w:color="auto" w:fill="auto"/>
          </w:tcPr>
          <w:p w14:paraId="22364529" w14:textId="77777777" w:rsidR="002B6F6A" w:rsidRDefault="002B6F6A" w:rsidP="00500F9D">
            <w:pPr>
              <w:pStyle w:val="Tabletext"/>
            </w:pPr>
          </w:p>
        </w:tc>
        <w:tc>
          <w:tcPr>
            <w:tcW w:w="538" w:type="dxa"/>
            <w:shd w:val="clear" w:color="auto" w:fill="auto"/>
          </w:tcPr>
          <w:p w14:paraId="17080B51" w14:textId="77777777" w:rsidR="002B6F6A" w:rsidRDefault="002B6F6A" w:rsidP="00500F9D">
            <w:pPr>
              <w:pStyle w:val="Tabletext"/>
            </w:pPr>
          </w:p>
        </w:tc>
        <w:tc>
          <w:tcPr>
            <w:tcW w:w="2690" w:type="dxa"/>
            <w:vMerge/>
            <w:shd w:val="clear" w:color="auto" w:fill="auto"/>
          </w:tcPr>
          <w:p w14:paraId="2AA6D89A" w14:textId="77777777" w:rsidR="002B6F6A" w:rsidRDefault="002B6F6A" w:rsidP="00500F9D">
            <w:pPr>
              <w:pStyle w:val="Tabletext"/>
            </w:pPr>
          </w:p>
        </w:tc>
        <w:tc>
          <w:tcPr>
            <w:tcW w:w="2690" w:type="dxa"/>
            <w:vMerge/>
            <w:shd w:val="clear" w:color="auto" w:fill="auto"/>
          </w:tcPr>
          <w:p w14:paraId="5DD04BEF" w14:textId="77777777" w:rsidR="002B6F6A" w:rsidRDefault="002B6F6A" w:rsidP="00500F9D">
            <w:pPr>
              <w:pStyle w:val="Tabletext"/>
            </w:pPr>
          </w:p>
        </w:tc>
        <w:tc>
          <w:tcPr>
            <w:tcW w:w="2690" w:type="dxa"/>
            <w:vMerge/>
            <w:shd w:val="clear" w:color="auto" w:fill="auto"/>
          </w:tcPr>
          <w:p w14:paraId="1AFDEE50" w14:textId="77777777" w:rsidR="002B6F6A" w:rsidRDefault="002B6F6A" w:rsidP="00500F9D">
            <w:pPr>
              <w:pStyle w:val="Tabletext"/>
            </w:pPr>
          </w:p>
        </w:tc>
      </w:tr>
      <w:tr w:rsidR="002B6F6A" w14:paraId="48D1836C" w14:textId="77777777" w:rsidTr="00500F9D">
        <w:trPr>
          <w:cantSplit/>
        </w:trPr>
        <w:tc>
          <w:tcPr>
            <w:tcW w:w="1614" w:type="dxa"/>
            <w:gridSpan w:val="3"/>
            <w:shd w:val="clear" w:color="auto" w:fill="auto"/>
          </w:tcPr>
          <w:p w14:paraId="59972A92" w14:textId="77777777" w:rsidR="002B6F6A" w:rsidRDefault="002B6F6A" w:rsidP="00500F9D">
            <w:pPr>
              <w:pStyle w:val="Tabletext"/>
            </w:pPr>
            <w:r>
              <w:t>From:</w:t>
            </w:r>
          </w:p>
        </w:tc>
        <w:tc>
          <w:tcPr>
            <w:tcW w:w="2690" w:type="dxa"/>
            <w:vMerge w:val="restart"/>
            <w:shd w:val="clear" w:color="auto" w:fill="auto"/>
          </w:tcPr>
          <w:p w14:paraId="1749087F" w14:textId="77777777" w:rsidR="002B6F6A" w:rsidRDefault="002B6F6A" w:rsidP="00500F9D">
            <w:pPr>
              <w:pStyle w:val="Tabletext"/>
            </w:pPr>
          </w:p>
        </w:tc>
        <w:tc>
          <w:tcPr>
            <w:tcW w:w="2690" w:type="dxa"/>
            <w:vMerge w:val="restart"/>
            <w:shd w:val="clear" w:color="auto" w:fill="auto"/>
          </w:tcPr>
          <w:p w14:paraId="67D7A15D" w14:textId="77777777" w:rsidR="002B6F6A" w:rsidRDefault="002B6F6A" w:rsidP="00500F9D">
            <w:pPr>
              <w:pStyle w:val="Tabletext"/>
            </w:pPr>
          </w:p>
        </w:tc>
        <w:tc>
          <w:tcPr>
            <w:tcW w:w="2690" w:type="dxa"/>
            <w:vMerge w:val="restart"/>
            <w:shd w:val="clear" w:color="auto" w:fill="auto"/>
          </w:tcPr>
          <w:p w14:paraId="56565396" w14:textId="77777777" w:rsidR="002B6F6A" w:rsidRDefault="002B6F6A" w:rsidP="00500F9D">
            <w:pPr>
              <w:pStyle w:val="Tabletext"/>
            </w:pPr>
          </w:p>
        </w:tc>
      </w:tr>
      <w:tr w:rsidR="002B6F6A" w14:paraId="11C7C8AB" w14:textId="77777777" w:rsidTr="00500F9D">
        <w:trPr>
          <w:cantSplit/>
        </w:trPr>
        <w:tc>
          <w:tcPr>
            <w:tcW w:w="1614" w:type="dxa"/>
            <w:gridSpan w:val="3"/>
            <w:shd w:val="clear" w:color="auto" w:fill="auto"/>
          </w:tcPr>
          <w:p w14:paraId="28ABAF96"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5D7BCFCD" w14:textId="77777777" w:rsidR="002B6F6A" w:rsidRDefault="002B6F6A" w:rsidP="00500F9D">
            <w:pPr>
              <w:pStyle w:val="Tabletext"/>
            </w:pPr>
          </w:p>
        </w:tc>
        <w:tc>
          <w:tcPr>
            <w:tcW w:w="2690" w:type="dxa"/>
            <w:vMerge/>
            <w:shd w:val="clear" w:color="auto" w:fill="auto"/>
          </w:tcPr>
          <w:p w14:paraId="71DFE228" w14:textId="77777777" w:rsidR="002B6F6A" w:rsidRDefault="002B6F6A" w:rsidP="00500F9D">
            <w:pPr>
              <w:pStyle w:val="Tabletext"/>
            </w:pPr>
          </w:p>
        </w:tc>
        <w:tc>
          <w:tcPr>
            <w:tcW w:w="2690" w:type="dxa"/>
            <w:vMerge/>
            <w:shd w:val="clear" w:color="auto" w:fill="auto"/>
          </w:tcPr>
          <w:p w14:paraId="34F40DF2" w14:textId="77777777" w:rsidR="002B6F6A" w:rsidRDefault="002B6F6A" w:rsidP="00500F9D">
            <w:pPr>
              <w:pStyle w:val="Tabletext"/>
            </w:pPr>
          </w:p>
        </w:tc>
      </w:tr>
      <w:tr w:rsidR="002B6F6A" w14:paraId="12E0A675" w14:textId="77777777" w:rsidTr="00500F9D">
        <w:trPr>
          <w:cantSplit/>
        </w:trPr>
        <w:tc>
          <w:tcPr>
            <w:tcW w:w="538" w:type="dxa"/>
            <w:shd w:val="clear" w:color="auto" w:fill="auto"/>
          </w:tcPr>
          <w:p w14:paraId="386A1419" w14:textId="77777777" w:rsidR="002B6F6A" w:rsidRDefault="002B6F6A" w:rsidP="00500F9D">
            <w:pPr>
              <w:pStyle w:val="Tabletext"/>
            </w:pPr>
          </w:p>
        </w:tc>
        <w:tc>
          <w:tcPr>
            <w:tcW w:w="538" w:type="dxa"/>
            <w:shd w:val="clear" w:color="auto" w:fill="auto"/>
          </w:tcPr>
          <w:p w14:paraId="5891E3F7" w14:textId="77777777" w:rsidR="002B6F6A" w:rsidRDefault="002B6F6A" w:rsidP="00500F9D">
            <w:pPr>
              <w:pStyle w:val="Tabletext"/>
            </w:pPr>
          </w:p>
        </w:tc>
        <w:tc>
          <w:tcPr>
            <w:tcW w:w="538" w:type="dxa"/>
            <w:shd w:val="clear" w:color="auto" w:fill="auto"/>
          </w:tcPr>
          <w:p w14:paraId="6FE34F3F" w14:textId="77777777" w:rsidR="002B6F6A" w:rsidRDefault="002B6F6A" w:rsidP="00500F9D">
            <w:pPr>
              <w:pStyle w:val="Tabletext"/>
            </w:pPr>
          </w:p>
        </w:tc>
        <w:tc>
          <w:tcPr>
            <w:tcW w:w="2690" w:type="dxa"/>
            <w:vMerge/>
            <w:shd w:val="clear" w:color="auto" w:fill="auto"/>
          </w:tcPr>
          <w:p w14:paraId="7E641FE4" w14:textId="77777777" w:rsidR="002B6F6A" w:rsidRDefault="002B6F6A" w:rsidP="00500F9D">
            <w:pPr>
              <w:pStyle w:val="Tabletext"/>
            </w:pPr>
          </w:p>
        </w:tc>
        <w:tc>
          <w:tcPr>
            <w:tcW w:w="2690" w:type="dxa"/>
            <w:vMerge/>
            <w:shd w:val="clear" w:color="auto" w:fill="auto"/>
          </w:tcPr>
          <w:p w14:paraId="62285F58" w14:textId="77777777" w:rsidR="002B6F6A" w:rsidRDefault="002B6F6A" w:rsidP="00500F9D">
            <w:pPr>
              <w:pStyle w:val="Tabletext"/>
            </w:pPr>
          </w:p>
        </w:tc>
        <w:tc>
          <w:tcPr>
            <w:tcW w:w="2690" w:type="dxa"/>
            <w:vMerge/>
            <w:shd w:val="clear" w:color="auto" w:fill="auto"/>
          </w:tcPr>
          <w:p w14:paraId="41DE9400" w14:textId="77777777" w:rsidR="002B6F6A" w:rsidRDefault="002B6F6A" w:rsidP="00500F9D">
            <w:pPr>
              <w:pStyle w:val="Tabletext"/>
            </w:pPr>
          </w:p>
        </w:tc>
      </w:tr>
      <w:tr w:rsidR="002B6F6A" w14:paraId="304CE729" w14:textId="77777777" w:rsidTr="00500F9D">
        <w:trPr>
          <w:cantSplit/>
        </w:trPr>
        <w:tc>
          <w:tcPr>
            <w:tcW w:w="1614" w:type="dxa"/>
            <w:gridSpan w:val="3"/>
            <w:shd w:val="clear" w:color="auto" w:fill="auto"/>
          </w:tcPr>
          <w:p w14:paraId="4F5EA3E7" w14:textId="77777777" w:rsidR="002B6F6A" w:rsidRDefault="002B6F6A" w:rsidP="00500F9D">
            <w:pPr>
              <w:pStyle w:val="Tabletext"/>
            </w:pPr>
            <w:r>
              <w:t>To:</w:t>
            </w:r>
          </w:p>
        </w:tc>
        <w:tc>
          <w:tcPr>
            <w:tcW w:w="2690" w:type="dxa"/>
            <w:vMerge/>
            <w:shd w:val="clear" w:color="auto" w:fill="auto"/>
          </w:tcPr>
          <w:p w14:paraId="7CC2C71B" w14:textId="77777777" w:rsidR="002B6F6A" w:rsidRDefault="002B6F6A" w:rsidP="00500F9D">
            <w:pPr>
              <w:pStyle w:val="Tabletext"/>
            </w:pPr>
          </w:p>
        </w:tc>
        <w:tc>
          <w:tcPr>
            <w:tcW w:w="2690" w:type="dxa"/>
            <w:vMerge/>
            <w:shd w:val="clear" w:color="auto" w:fill="auto"/>
          </w:tcPr>
          <w:p w14:paraId="575D501E" w14:textId="77777777" w:rsidR="002B6F6A" w:rsidRDefault="002B6F6A" w:rsidP="00500F9D">
            <w:pPr>
              <w:pStyle w:val="Tabletext"/>
            </w:pPr>
          </w:p>
        </w:tc>
        <w:tc>
          <w:tcPr>
            <w:tcW w:w="2690" w:type="dxa"/>
            <w:vMerge/>
            <w:shd w:val="clear" w:color="auto" w:fill="auto"/>
          </w:tcPr>
          <w:p w14:paraId="31D76BBC" w14:textId="77777777" w:rsidR="002B6F6A" w:rsidRDefault="002B6F6A" w:rsidP="00500F9D">
            <w:pPr>
              <w:pStyle w:val="Tabletext"/>
            </w:pPr>
          </w:p>
        </w:tc>
      </w:tr>
      <w:tr w:rsidR="002B6F6A" w14:paraId="5064D8E1" w14:textId="77777777" w:rsidTr="00500F9D">
        <w:trPr>
          <w:cantSplit/>
        </w:trPr>
        <w:tc>
          <w:tcPr>
            <w:tcW w:w="1614" w:type="dxa"/>
            <w:gridSpan w:val="3"/>
            <w:shd w:val="clear" w:color="auto" w:fill="auto"/>
          </w:tcPr>
          <w:p w14:paraId="114CDDE6" w14:textId="77777777" w:rsidR="002B6F6A" w:rsidRDefault="002B6F6A" w:rsidP="00500F9D">
            <w:pPr>
              <w:pStyle w:val="Tabletext"/>
              <w:jc w:val="center"/>
            </w:pPr>
            <w:proofErr w:type="spellStart"/>
            <w:r>
              <w:t>dd</w:t>
            </w:r>
            <w:proofErr w:type="spellEnd"/>
            <w:r>
              <w:t xml:space="preserve"> / mm / </w:t>
            </w:r>
            <w:proofErr w:type="spellStart"/>
            <w:r>
              <w:t>yy</w:t>
            </w:r>
            <w:proofErr w:type="spellEnd"/>
          </w:p>
        </w:tc>
        <w:tc>
          <w:tcPr>
            <w:tcW w:w="2690" w:type="dxa"/>
            <w:vMerge/>
            <w:shd w:val="clear" w:color="auto" w:fill="auto"/>
          </w:tcPr>
          <w:p w14:paraId="4CE97767" w14:textId="77777777" w:rsidR="002B6F6A" w:rsidRDefault="002B6F6A" w:rsidP="00500F9D">
            <w:pPr>
              <w:pStyle w:val="Tabletext"/>
            </w:pPr>
          </w:p>
        </w:tc>
        <w:tc>
          <w:tcPr>
            <w:tcW w:w="2690" w:type="dxa"/>
            <w:vMerge/>
            <w:shd w:val="clear" w:color="auto" w:fill="auto"/>
          </w:tcPr>
          <w:p w14:paraId="339682C2" w14:textId="77777777" w:rsidR="002B6F6A" w:rsidRDefault="002B6F6A" w:rsidP="00500F9D">
            <w:pPr>
              <w:pStyle w:val="Tabletext"/>
            </w:pPr>
          </w:p>
        </w:tc>
        <w:tc>
          <w:tcPr>
            <w:tcW w:w="2690" w:type="dxa"/>
            <w:vMerge/>
            <w:shd w:val="clear" w:color="auto" w:fill="auto"/>
          </w:tcPr>
          <w:p w14:paraId="30232C3C" w14:textId="77777777" w:rsidR="002B6F6A" w:rsidRDefault="002B6F6A" w:rsidP="00500F9D">
            <w:pPr>
              <w:pStyle w:val="Tabletext"/>
            </w:pPr>
          </w:p>
        </w:tc>
      </w:tr>
      <w:tr w:rsidR="002B6F6A" w14:paraId="024E1F66" w14:textId="77777777" w:rsidTr="00500F9D">
        <w:trPr>
          <w:cantSplit/>
        </w:trPr>
        <w:tc>
          <w:tcPr>
            <w:tcW w:w="538" w:type="dxa"/>
            <w:shd w:val="clear" w:color="auto" w:fill="auto"/>
          </w:tcPr>
          <w:p w14:paraId="47E11CD5" w14:textId="77777777" w:rsidR="002B6F6A" w:rsidRDefault="002B6F6A" w:rsidP="00500F9D">
            <w:pPr>
              <w:pStyle w:val="Tabletext"/>
            </w:pPr>
          </w:p>
        </w:tc>
        <w:tc>
          <w:tcPr>
            <w:tcW w:w="538" w:type="dxa"/>
            <w:shd w:val="clear" w:color="auto" w:fill="auto"/>
          </w:tcPr>
          <w:p w14:paraId="221C0334" w14:textId="77777777" w:rsidR="002B6F6A" w:rsidRDefault="002B6F6A" w:rsidP="00500F9D">
            <w:pPr>
              <w:pStyle w:val="Tabletext"/>
            </w:pPr>
          </w:p>
        </w:tc>
        <w:tc>
          <w:tcPr>
            <w:tcW w:w="538" w:type="dxa"/>
            <w:shd w:val="clear" w:color="auto" w:fill="auto"/>
          </w:tcPr>
          <w:p w14:paraId="27B3A3FB" w14:textId="77777777" w:rsidR="002B6F6A" w:rsidRDefault="002B6F6A" w:rsidP="00500F9D">
            <w:pPr>
              <w:pStyle w:val="Tabletext"/>
            </w:pPr>
          </w:p>
        </w:tc>
        <w:tc>
          <w:tcPr>
            <w:tcW w:w="2690" w:type="dxa"/>
            <w:vMerge/>
            <w:shd w:val="clear" w:color="auto" w:fill="auto"/>
          </w:tcPr>
          <w:p w14:paraId="31A68F9A" w14:textId="77777777" w:rsidR="002B6F6A" w:rsidRDefault="002B6F6A" w:rsidP="00500F9D">
            <w:pPr>
              <w:pStyle w:val="Tabletext"/>
            </w:pPr>
          </w:p>
        </w:tc>
        <w:tc>
          <w:tcPr>
            <w:tcW w:w="2690" w:type="dxa"/>
            <w:vMerge/>
            <w:shd w:val="clear" w:color="auto" w:fill="auto"/>
          </w:tcPr>
          <w:p w14:paraId="5DDFE25B" w14:textId="77777777" w:rsidR="002B6F6A" w:rsidRDefault="002B6F6A" w:rsidP="00500F9D">
            <w:pPr>
              <w:pStyle w:val="Tabletext"/>
            </w:pPr>
          </w:p>
        </w:tc>
        <w:tc>
          <w:tcPr>
            <w:tcW w:w="2690" w:type="dxa"/>
            <w:vMerge/>
            <w:shd w:val="clear" w:color="auto" w:fill="auto"/>
          </w:tcPr>
          <w:p w14:paraId="70FBADF9" w14:textId="77777777" w:rsidR="002B6F6A" w:rsidRDefault="002B6F6A" w:rsidP="00500F9D">
            <w:pPr>
              <w:pStyle w:val="Tabletext"/>
            </w:pPr>
          </w:p>
        </w:tc>
      </w:tr>
    </w:tbl>
    <w:p w14:paraId="7FECF17D" w14:textId="77777777" w:rsidR="00940C3C" w:rsidRDefault="00940C3C"/>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2B6F6A" w:rsidRPr="0083788B" w14:paraId="4D4112E5" w14:textId="77777777" w:rsidTr="002B6F6A">
        <w:trPr>
          <w:cantSplit/>
          <w:tblHeader/>
        </w:trPr>
        <w:tc>
          <w:tcPr>
            <w:tcW w:w="9684" w:type="dxa"/>
            <w:shd w:val="clear" w:color="auto" w:fill="00B050"/>
          </w:tcPr>
          <w:p w14:paraId="0A173BF0" w14:textId="77777777" w:rsidR="002B6F6A" w:rsidRPr="0083788B" w:rsidRDefault="002B6F6A" w:rsidP="00500F9D">
            <w:pPr>
              <w:rPr>
                <w:rStyle w:val="Bold"/>
                <w:color w:val="FFFFFF"/>
              </w:rPr>
            </w:pPr>
            <w:r w:rsidRPr="0083788B">
              <w:rPr>
                <w:rStyle w:val="Bold"/>
                <w:color w:val="FFFFFF"/>
              </w:rPr>
              <w:t>Section 6:  Gaps in your employment</w:t>
            </w:r>
          </w:p>
          <w:p w14:paraId="38631C4A" w14:textId="176DC92B" w:rsidR="002B6F6A" w:rsidRPr="0083788B" w:rsidRDefault="002B6F6A" w:rsidP="00500F9D">
            <w:pPr>
              <w:rPr>
                <w:color w:val="FFFFFF"/>
              </w:rPr>
            </w:pPr>
            <w:r w:rsidRPr="0083788B">
              <w:rPr>
                <w:color w:val="FFFFFF"/>
              </w:rPr>
              <w:t>If there are any gaps in your employment hi</w:t>
            </w:r>
            <w:r w:rsidR="00A34E44">
              <w:rPr>
                <w:color w:val="FFFFFF"/>
              </w:rPr>
              <w:t xml:space="preserve">story, </w:t>
            </w:r>
            <w:proofErr w:type="spellStart"/>
            <w:r w:rsidR="00A34E44">
              <w:rPr>
                <w:color w:val="FFFFFF"/>
              </w:rPr>
              <w:t>eg</w:t>
            </w:r>
            <w:proofErr w:type="spellEnd"/>
            <w:r w:rsidR="00A34E44">
              <w:rPr>
                <w:color w:val="FFFFFF"/>
              </w:rPr>
              <w:t xml:space="preserve"> family responsibilities</w:t>
            </w:r>
            <w:r w:rsidRPr="0083788B">
              <w:rPr>
                <w:color w:val="FFFFFF"/>
              </w:rPr>
              <w:t>, sabbatical year, please give details and dates.</w:t>
            </w:r>
          </w:p>
        </w:tc>
      </w:tr>
      <w:tr w:rsidR="002B6F6A" w14:paraId="5A9C1267" w14:textId="77777777" w:rsidTr="00CF4842">
        <w:trPr>
          <w:cantSplit/>
          <w:trHeight w:val="1596"/>
        </w:trPr>
        <w:tc>
          <w:tcPr>
            <w:tcW w:w="9684" w:type="dxa"/>
            <w:shd w:val="clear" w:color="auto" w:fill="auto"/>
          </w:tcPr>
          <w:p w14:paraId="547ECBCF" w14:textId="77777777" w:rsidR="002B6F6A" w:rsidRDefault="002B6F6A" w:rsidP="00500F9D">
            <w:pPr>
              <w:pStyle w:val="Tabletext"/>
            </w:pPr>
          </w:p>
          <w:p w14:paraId="1F5D9E44" w14:textId="77777777" w:rsidR="002B6F6A" w:rsidRDefault="002B6F6A" w:rsidP="00500F9D">
            <w:pPr>
              <w:pStyle w:val="Tabletext"/>
            </w:pPr>
          </w:p>
          <w:p w14:paraId="658D56EA" w14:textId="77777777" w:rsidR="002B6F6A" w:rsidRDefault="002B6F6A" w:rsidP="00500F9D">
            <w:pPr>
              <w:pStyle w:val="Tabletext"/>
            </w:pPr>
          </w:p>
          <w:p w14:paraId="7A4C4265" w14:textId="77777777" w:rsidR="002B6F6A" w:rsidRDefault="002B6F6A" w:rsidP="00500F9D">
            <w:pPr>
              <w:pStyle w:val="Tabletext"/>
            </w:pPr>
          </w:p>
        </w:tc>
      </w:tr>
      <w:tr w:rsidR="00CF4842" w14:paraId="01A79F62" w14:textId="77777777" w:rsidTr="00CF4842">
        <w:trPr>
          <w:cantSplit/>
          <w:trHeight w:val="1326"/>
        </w:trPr>
        <w:tc>
          <w:tcPr>
            <w:tcW w:w="9684" w:type="dxa"/>
            <w:shd w:val="clear" w:color="auto" w:fill="00B050"/>
          </w:tcPr>
          <w:p w14:paraId="7DA8C27C" w14:textId="77777777" w:rsidR="00CF4842" w:rsidRPr="0083788B" w:rsidRDefault="00CF4842" w:rsidP="00CF4842">
            <w:pPr>
              <w:rPr>
                <w:rStyle w:val="Bold"/>
                <w:color w:val="FFFFFF"/>
              </w:rPr>
            </w:pPr>
            <w:r w:rsidRPr="0083788B">
              <w:rPr>
                <w:rStyle w:val="Bold"/>
                <w:color w:val="FFFFFF"/>
              </w:rPr>
              <w:t>Section 7:  Interests</w:t>
            </w:r>
          </w:p>
          <w:p w14:paraId="673BF15E" w14:textId="30E460B9" w:rsidR="00CF4842" w:rsidRDefault="00CF4842" w:rsidP="00CF4842">
            <w:pPr>
              <w:pStyle w:val="Tabletext"/>
            </w:pPr>
            <w:r w:rsidRPr="0083788B">
              <w:rPr>
                <w:color w:val="FFFFFF"/>
              </w:rPr>
              <w:t xml:space="preserve">Please give details of your interests, hobbies or skills - in particular any which could be of benefit to the School for the purposes of enriching its </w:t>
            </w:r>
            <w:r w:rsidR="00A34E44" w:rsidRPr="0083788B">
              <w:rPr>
                <w:color w:val="FFFFFF"/>
              </w:rPr>
              <w:t>extracurricular</w:t>
            </w:r>
            <w:r w:rsidRPr="0083788B">
              <w:rPr>
                <w:color w:val="FFFFFF"/>
              </w:rPr>
              <w:t xml:space="preserve"> activity.</w:t>
            </w:r>
          </w:p>
        </w:tc>
      </w:tr>
      <w:tr w:rsidR="00CF4842" w14:paraId="02732D1E" w14:textId="77777777" w:rsidTr="00CF4842">
        <w:trPr>
          <w:cantSplit/>
          <w:trHeight w:val="2748"/>
        </w:trPr>
        <w:tc>
          <w:tcPr>
            <w:tcW w:w="9684" w:type="dxa"/>
            <w:shd w:val="clear" w:color="auto" w:fill="auto"/>
          </w:tcPr>
          <w:p w14:paraId="145E2679" w14:textId="77777777" w:rsidR="00CF4842" w:rsidRPr="0083788B" w:rsidRDefault="00CF4842" w:rsidP="00CF4842">
            <w:pPr>
              <w:rPr>
                <w:rStyle w:val="Bold"/>
                <w:color w:val="FFFFFF"/>
              </w:rPr>
            </w:pPr>
            <w:r w:rsidRPr="0083788B">
              <w:rPr>
                <w:rStyle w:val="Bold"/>
                <w:color w:val="FFFFFF"/>
              </w:rPr>
              <w:t>Section 6:  Gaps in your employment</w:t>
            </w:r>
          </w:p>
          <w:p w14:paraId="339F5456" w14:textId="32FE646E" w:rsidR="00CF4842" w:rsidRDefault="00CF4842" w:rsidP="00CF4842">
            <w:pPr>
              <w:pStyle w:val="Tabletext"/>
            </w:pPr>
            <w:r>
              <w:rPr>
                <w:color w:val="FFFFFF"/>
              </w:rPr>
              <w:t>If there are any gaps in your</w:t>
            </w:r>
            <w:r w:rsidRPr="0083788B">
              <w:rPr>
                <w:color w:val="FFFFFF"/>
              </w:rPr>
              <w:t>looking after children, sabbatical year, please give details and dates.</w:t>
            </w:r>
          </w:p>
        </w:tc>
      </w:tr>
    </w:tbl>
    <w:p w14:paraId="7AC7757E" w14:textId="77777777" w:rsidR="002B6F6A" w:rsidRDefault="002B6F6A">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2B6F6A" w:rsidRPr="0083788B" w14:paraId="61232E09" w14:textId="77777777" w:rsidTr="002B6F6A">
        <w:trPr>
          <w:cantSplit/>
          <w:tblHeader/>
        </w:trPr>
        <w:tc>
          <w:tcPr>
            <w:tcW w:w="9684" w:type="dxa"/>
            <w:shd w:val="clear" w:color="auto" w:fill="00B050"/>
          </w:tcPr>
          <w:p w14:paraId="50F367C5" w14:textId="3F9A5E94" w:rsidR="002B6F6A" w:rsidRPr="0083788B" w:rsidRDefault="002B6F6A" w:rsidP="00500F9D">
            <w:pPr>
              <w:rPr>
                <w:rStyle w:val="Bold"/>
                <w:color w:val="FFFFFF"/>
              </w:rPr>
            </w:pPr>
            <w:r w:rsidRPr="0083788B">
              <w:rPr>
                <w:rStyle w:val="Bold"/>
                <w:color w:val="FFFFFF"/>
              </w:rPr>
              <w:t xml:space="preserve">Section </w:t>
            </w:r>
            <w:r w:rsidR="00CF4842">
              <w:rPr>
                <w:rStyle w:val="Bold"/>
                <w:color w:val="FFFFFF"/>
              </w:rPr>
              <w:t>8a: Suitability</w:t>
            </w:r>
          </w:p>
          <w:p w14:paraId="24E0DA4B" w14:textId="0E55603C" w:rsidR="002B6F6A" w:rsidRPr="0083788B" w:rsidRDefault="002B6F6A" w:rsidP="00CF4842">
            <w:pPr>
              <w:rPr>
                <w:color w:val="FFFFFF"/>
              </w:rPr>
            </w:pPr>
            <w:r w:rsidRPr="0083788B">
              <w:rPr>
                <w:color w:val="FFFFFF"/>
              </w:rPr>
              <w:t xml:space="preserve">Please </w:t>
            </w:r>
            <w:r w:rsidR="00CF4842">
              <w:rPr>
                <w:color w:val="FFFFFF"/>
              </w:rPr>
              <w:t xml:space="preserve">provide any details that you may have had with </w:t>
            </w:r>
            <w:r w:rsidR="00A34E44">
              <w:rPr>
                <w:color w:val="FFFFFF"/>
              </w:rPr>
              <w:t xml:space="preserve">teaching and/or </w:t>
            </w:r>
            <w:r w:rsidR="00CF4842">
              <w:rPr>
                <w:color w:val="FFFFFF"/>
              </w:rPr>
              <w:t>supervising STEM related learning units.  Alternatively (or in addition to), please relate any experience you may have had introducing new programs or school:</w:t>
            </w:r>
          </w:p>
        </w:tc>
      </w:tr>
      <w:tr w:rsidR="002B6F6A" w14:paraId="49D4F0C0" w14:textId="77777777" w:rsidTr="00500F9D">
        <w:trPr>
          <w:cantSplit/>
        </w:trPr>
        <w:tc>
          <w:tcPr>
            <w:tcW w:w="9684" w:type="dxa"/>
            <w:shd w:val="clear" w:color="auto" w:fill="auto"/>
          </w:tcPr>
          <w:p w14:paraId="1DA9F15A" w14:textId="77777777" w:rsidR="002B6F6A" w:rsidRDefault="002B6F6A" w:rsidP="00500F9D">
            <w:pPr>
              <w:pStyle w:val="Tabletext"/>
            </w:pPr>
          </w:p>
          <w:p w14:paraId="1B9CDA9F" w14:textId="77777777" w:rsidR="002B6F6A" w:rsidRDefault="002B6F6A" w:rsidP="00500F9D">
            <w:pPr>
              <w:pStyle w:val="Tabletext"/>
            </w:pPr>
          </w:p>
          <w:p w14:paraId="6B7BBFD4" w14:textId="77777777" w:rsidR="002B6F6A" w:rsidRDefault="002B6F6A" w:rsidP="00500F9D">
            <w:pPr>
              <w:pStyle w:val="Tabletext"/>
            </w:pPr>
          </w:p>
          <w:p w14:paraId="057B1F75" w14:textId="77777777" w:rsidR="002B6F6A" w:rsidRDefault="002B6F6A" w:rsidP="00500F9D">
            <w:pPr>
              <w:pStyle w:val="Tabletext"/>
            </w:pPr>
          </w:p>
          <w:p w14:paraId="5F726D4C" w14:textId="77777777" w:rsidR="002B6F6A" w:rsidRDefault="002B6F6A" w:rsidP="00500F9D">
            <w:pPr>
              <w:pStyle w:val="Tabletext"/>
            </w:pPr>
          </w:p>
          <w:p w14:paraId="43D7D360" w14:textId="77777777" w:rsidR="002B6F6A" w:rsidRDefault="002B6F6A" w:rsidP="00500F9D">
            <w:pPr>
              <w:pStyle w:val="Tabletext"/>
            </w:pPr>
          </w:p>
        </w:tc>
      </w:tr>
      <w:tr w:rsidR="002B6F6A" w:rsidRPr="0083788B" w14:paraId="1AF02975" w14:textId="77777777" w:rsidTr="002B6F6A">
        <w:trPr>
          <w:cantSplit/>
          <w:tblHeader/>
        </w:trPr>
        <w:tc>
          <w:tcPr>
            <w:tcW w:w="9684" w:type="dxa"/>
            <w:shd w:val="clear" w:color="auto" w:fill="00B050"/>
          </w:tcPr>
          <w:p w14:paraId="0924DEA7" w14:textId="35D1642E" w:rsidR="002B6F6A" w:rsidRPr="0083788B" w:rsidRDefault="002B6F6A" w:rsidP="00500F9D">
            <w:pPr>
              <w:rPr>
                <w:rStyle w:val="Bold"/>
                <w:color w:val="FFFFFF"/>
              </w:rPr>
            </w:pPr>
            <w:r w:rsidRPr="0083788B">
              <w:rPr>
                <w:rStyle w:val="Bold"/>
                <w:color w:val="FFFFFF"/>
              </w:rPr>
              <w:t>Section 8</w:t>
            </w:r>
            <w:r w:rsidR="00CF4842">
              <w:rPr>
                <w:rStyle w:val="Bold"/>
                <w:color w:val="FFFFFF"/>
              </w:rPr>
              <w:t>b</w:t>
            </w:r>
            <w:r w:rsidRPr="0083788B">
              <w:rPr>
                <w:rStyle w:val="Bold"/>
                <w:color w:val="FFFFFF"/>
              </w:rPr>
              <w:t>:  Suitability</w:t>
            </w:r>
          </w:p>
          <w:p w14:paraId="667E6B88" w14:textId="77777777" w:rsidR="002B6F6A" w:rsidRPr="0083788B" w:rsidRDefault="002B6F6A" w:rsidP="00500F9D">
            <w:pPr>
              <w:rPr>
                <w:color w:val="FFFFFF"/>
              </w:rPr>
            </w:pPr>
            <w:r w:rsidRPr="0083788B">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CF4842" w:rsidRPr="0083788B" w14:paraId="0EE2C3D6" w14:textId="77777777" w:rsidTr="00CF4842">
        <w:trPr>
          <w:cantSplit/>
          <w:tblHeader/>
        </w:trPr>
        <w:tc>
          <w:tcPr>
            <w:tcW w:w="9684" w:type="dxa"/>
            <w:shd w:val="clear" w:color="auto" w:fill="FFFFFF" w:themeFill="background1"/>
          </w:tcPr>
          <w:p w14:paraId="67F982FF" w14:textId="77777777" w:rsidR="00CF4842" w:rsidRDefault="00CF4842" w:rsidP="00500F9D">
            <w:pPr>
              <w:rPr>
                <w:rStyle w:val="Bold"/>
                <w:color w:val="FFFFFF"/>
              </w:rPr>
            </w:pPr>
          </w:p>
          <w:p w14:paraId="698ABDDB" w14:textId="77777777" w:rsidR="00CF4842" w:rsidRDefault="00CF4842" w:rsidP="00500F9D">
            <w:pPr>
              <w:rPr>
                <w:rStyle w:val="Bold"/>
                <w:color w:val="FFFFFF"/>
              </w:rPr>
            </w:pPr>
          </w:p>
          <w:p w14:paraId="160FFF3B" w14:textId="77777777" w:rsidR="00CF4842" w:rsidRDefault="00CF4842" w:rsidP="00500F9D">
            <w:pPr>
              <w:rPr>
                <w:rStyle w:val="Bold"/>
                <w:color w:val="FFFFFF"/>
              </w:rPr>
            </w:pPr>
          </w:p>
          <w:p w14:paraId="08B86528" w14:textId="77777777" w:rsidR="00CF4842" w:rsidRDefault="00CF4842" w:rsidP="00500F9D">
            <w:pPr>
              <w:rPr>
                <w:rStyle w:val="Bold"/>
                <w:color w:val="FFFFFF"/>
              </w:rPr>
            </w:pPr>
          </w:p>
          <w:p w14:paraId="0B18325F" w14:textId="77777777" w:rsidR="00CF4842" w:rsidRDefault="00CF4842" w:rsidP="00500F9D">
            <w:pPr>
              <w:rPr>
                <w:rStyle w:val="Bold"/>
                <w:color w:val="FFFFFF"/>
              </w:rPr>
            </w:pPr>
          </w:p>
          <w:p w14:paraId="54A98D38" w14:textId="77777777" w:rsidR="00CF4842" w:rsidRDefault="00CF4842" w:rsidP="00500F9D">
            <w:pPr>
              <w:rPr>
                <w:rStyle w:val="Bold"/>
                <w:color w:val="FFFFFF"/>
              </w:rPr>
            </w:pPr>
          </w:p>
          <w:p w14:paraId="73578AD0" w14:textId="77777777" w:rsidR="00CF4842" w:rsidRDefault="00CF4842" w:rsidP="00500F9D">
            <w:pPr>
              <w:rPr>
                <w:rStyle w:val="Bold"/>
                <w:color w:val="FFFFFF"/>
              </w:rPr>
            </w:pPr>
          </w:p>
          <w:p w14:paraId="2ADF9BDF" w14:textId="77777777" w:rsidR="00CF4842" w:rsidRDefault="00CF4842" w:rsidP="00500F9D">
            <w:pPr>
              <w:rPr>
                <w:rStyle w:val="Bold"/>
                <w:color w:val="FFFFFF"/>
              </w:rPr>
            </w:pPr>
          </w:p>
          <w:p w14:paraId="3AFA678E" w14:textId="77777777" w:rsidR="00CF4842" w:rsidRDefault="00CF4842" w:rsidP="00500F9D">
            <w:pPr>
              <w:rPr>
                <w:rStyle w:val="Bold"/>
                <w:color w:val="FFFFFF"/>
              </w:rPr>
            </w:pPr>
          </w:p>
          <w:p w14:paraId="09F2C719" w14:textId="77777777" w:rsidR="00CF4842" w:rsidRDefault="00CF4842" w:rsidP="00500F9D">
            <w:pPr>
              <w:rPr>
                <w:rStyle w:val="Bold"/>
                <w:color w:val="FFFFFF"/>
              </w:rPr>
            </w:pPr>
          </w:p>
          <w:p w14:paraId="65185990" w14:textId="77777777" w:rsidR="00CF4842" w:rsidRDefault="00CF4842" w:rsidP="00500F9D">
            <w:pPr>
              <w:rPr>
                <w:rStyle w:val="Bold"/>
                <w:color w:val="FFFFFF"/>
              </w:rPr>
            </w:pPr>
          </w:p>
          <w:p w14:paraId="54149CD4" w14:textId="77777777" w:rsidR="00CF4842" w:rsidRDefault="00CF4842" w:rsidP="00500F9D">
            <w:pPr>
              <w:rPr>
                <w:rStyle w:val="Bold"/>
                <w:color w:val="FFFFFF"/>
              </w:rPr>
            </w:pPr>
          </w:p>
          <w:p w14:paraId="4F4B17F4" w14:textId="7230C579" w:rsidR="00CF4842" w:rsidRPr="0083788B" w:rsidRDefault="00CF4842" w:rsidP="00500F9D">
            <w:pPr>
              <w:rPr>
                <w:rStyle w:val="Bold"/>
                <w:color w:val="FFFFFF"/>
              </w:rPr>
            </w:pPr>
          </w:p>
        </w:tc>
      </w:tr>
    </w:tbl>
    <w:p w14:paraId="6C4412FD" w14:textId="2BEA4221" w:rsidR="002B6F6A" w:rsidRDefault="002B6F6A">
      <w:pPr>
        <w:spacing w:after="0"/>
      </w:pPr>
    </w:p>
    <w:p w14:paraId="54F7C2D4" w14:textId="3FFA2CDC" w:rsidR="00CF4842" w:rsidRDefault="00CF4842">
      <w:pPr>
        <w:spacing w:after="0"/>
      </w:pPr>
    </w:p>
    <w:p w14:paraId="7B97D8B2" w14:textId="0B6130A2" w:rsidR="00CF4842" w:rsidRDefault="00CF4842">
      <w:pPr>
        <w:spacing w:after="0"/>
      </w:pPr>
    </w:p>
    <w:p w14:paraId="2A937605" w14:textId="76235602" w:rsidR="00CF4842" w:rsidRDefault="00CF4842">
      <w:pPr>
        <w:spacing w:after="0"/>
      </w:pPr>
    </w:p>
    <w:p w14:paraId="44A793C5" w14:textId="6BDCCEF2" w:rsidR="00CF4842" w:rsidRDefault="00CF4842">
      <w:pPr>
        <w:spacing w:after="0"/>
      </w:pPr>
    </w:p>
    <w:p w14:paraId="10FC06B7" w14:textId="2F9A4411" w:rsidR="00CF4842" w:rsidRDefault="00CF4842">
      <w:pPr>
        <w:spacing w:after="0"/>
      </w:pPr>
    </w:p>
    <w:p w14:paraId="631203A7" w14:textId="0467A768" w:rsidR="00CF4842" w:rsidRDefault="00CF4842">
      <w:pPr>
        <w:spacing w:after="0"/>
      </w:pPr>
    </w:p>
    <w:tbl>
      <w:tblPr>
        <w:tblW w:w="9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7"/>
        <w:gridCol w:w="904"/>
        <w:gridCol w:w="905"/>
        <w:gridCol w:w="904"/>
        <w:gridCol w:w="873"/>
        <w:gridCol w:w="36"/>
      </w:tblGrid>
      <w:tr w:rsidR="002B6F6A" w:rsidRPr="0083788B" w14:paraId="1A24708F" w14:textId="77777777" w:rsidTr="002835B5">
        <w:trPr>
          <w:cantSplit/>
        </w:trPr>
        <w:tc>
          <w:tcPr>
            <w:tcW w:w="9689" w:type="dxa"/>
            <w:gridSpan w:val="6"/>
            <w:shd w:val="clear" w:color="auto" w:fill="00B050"/>
          </w:tcPr>
          <w:p w14:paraId="5164913B" w14:textId="050BF4DF" w:rsidR="002B6F6A" w:rsidRPr="0083788B" w:rsidRDefault="002B6F6A" w:rsidP="002835B5">
            <w:pPr>
              <w:rPr>
                <w:b/>
                <w:color w:val="FFFFFF"/>
              </w:rPr>
            </w:pPr>
            <w:r w:rsidRPr="0083788B">
              <w:rPr>
                <w:rStyle w:val="Bold"/>
                <w:color w:val="FFFFFF"/>
              </w:rPr>
              <w:t>Section 9:  Criminal record</w:t>
            </w:r>
            <w:r>
              <w:rPr>
                <w:rStyle w:val="Bold"/>
                <w:color w:val="FFFFFF"/>
              </w:rPr>
              <w:t>s and childcare disqualification</w:t>
            </w:r>
            <w:r w:rsidR="00940C3C">
              <w:rPr>
                <w:rStyle w:val="Bold"/>
                <w:color w:val="FFFFFF"/>
              </w:rPr>
              <w:t xml:space="preserve"> (Teachers applying from the UK)</w:t>
            </w:r>
          </w:p>
        </w:tc>
      </w:tr>
      <w:tr w:rsidR="002B6F6A" w14:paraId="24C08545" w14:textId="77777777" w:rsidTr="002835B5">
        <w:trPr>
          <w:gridAfter w:val="1"/>
          <w:wAfter w:w="36" w:type="dxa"/>
          <w:cantSplit/>
        </w:trPr>
        <w:tc>
          <w:tcPr>
            <w:tcW w:w="9653" w:type="dxa"/>
            <w:gridSpan w:val="5"/>
            <w:tcBorders>
              <w:bottom w:val="nil"/>
            </w:tcBorders>
            <w:shd w:val="clear" w:color="auto" w:fill="auto"/>
          </w:tcPr>
          <w:p w14:paraId="02FED58D" w14:textId="1E303302" w:rsidR="002B6F6A" w:rsidRDefault="002B6F6A" w:rsidP="002835B5">
            <w:pPr>
              <w:pStyle w:val="Tabletext"/>
            </w:pPr>
            <w:r>
              <w:t>An offer of employment is conditional upon the School receiving an Enhanced Disclosure from the Disclosure and Barring Service (</w:t>
            </w:r>
            <w:r w:rsidRPr="00FC68D2">
              <w:rPr>
                <w:rStyle w:val="DefinitionTerm"/>
              </w:rPr>
              <w:t>DBS</w:t>
            </w:r>
            <w:r>
              <w:t xml:space="preserve">)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w:t>
            </w:r>
            <w:r w:rsidR="00940C3C">
              <w:t xml:space="preserve">in the UK </w:t>
            </w:r>
            <w:r>
              <w:t>for any person who is barred from working with children to attempt to apply for a position at the School.  If you are successful in your application you will be required to complete a DBS Disclosure Application Form</w:t>
            </w:r>
            <w:r w:rsidR="00E96006">
              <w:t xml:space="preserve"> or US equivalent</w:t>
            </w:r>
            <w:r>
              <w:t>.  Any information disclosed will be handled in accordance with any guidance and / or code of practice published by the DBS.</w:t>
            </w:r>
          </w:p>
          <w:p w14:paraId="05532D29" w14:textId="2BADF68F" w:rsidR="002B6F6A" w:rsidRDefault="002B6F6A" w:rsidP="002835B5">
            <w:pPr>
              <w:pStyle w:val="Tabletext"/>
            </w:pPr>
            <w:r>
              <w:t xml:space="preserve">The School is exempt from the Rehabilitation of Offenders Act 1974 and therefore all convictions, cautions, reprimands and final warnings (including those which would normally be considered "spent" under the Act) must be declared.  </w:t>
            </w:r>
            <w:r w:rsidRPr="00500F9D">
              <w:rPr>
                <w:b/>
              </w:rPr>
              <w:t xml:space="preserve">You </w:t>
            </w:r>
            <w:r w:rsidRPr="0013785F">
              <w:rPr>
                <w:b/>
                <w:szCs w:val="22"/>
              </w:rPr>
              <w:t xml:space="preserve">are not required to disclose a caution or conviction </w:t>
            </w:r>
            <w:r>
              <w:rPr>
                <w:b/>
                <w:szCs w:val="22"/>
              </w:rPr>
              <w:t xml:space="preserve">for an offence committed in the United Kingdom </w:t>
            </w:r>
            <w:r w:rsidRPr="0013785F">
              <w:rPr>
                <w:b/>
                <w:szCs w:val="22"/>
              </w:rPr>
              <w:t>if it has been filtered in accordance with the DBS filtering rules (see Appendix 1</w:t>
            </w:r>
            <w:r>
              <w:rPr>
                <w:b/>
                <w:szCs w:val="22"/>
              </w:rPr>
              <w:t xml:space="preserve"> to this form</w:t>
            </w:r>
            <w:r w:rsidRPr="0013785F">
              <w:rPr>
                <w:b/>
                <w:szCs w:val="22"/>
              </w:rPr>
              <w:t>)</w:t>
            </w:r>
            <w:r>
              <w:t xml:space="preserve">.  </w:t>
            </w:r>
          </w:p>
          <w:p w14:paraId="62F83471" w14:textId="77777777" w:rsidR="002B6F6A" w:rsidRDefault="002B6F6A" w:rsidP="002835B5">
            <w:pPr>
              <w:pStyle w:val="Tabletext"/>
            </w:pPr>
            <w:r>
              <w:t xml:space="preserve">In addition the Childcare Act 2006 and the Childcare (Disqualification) Regulations 2009 state that it is an offence for the School to employ anyone in connection with our early years or later years provisions with children under the age of eight who is disqualified.  This applies to normal School activities and any before or after School clubs or activities.  It is also a criminal offence for a disqualified person to provide early or later years provision or to be directly concerned in its management.  </w:t>
            </w:r>
            <w:r w:rsidRPr="00500F9D">
              <w:rPr>
                <w:b/>
              </w:rPr>
              <w:t>For further details please see Appendix 2 to this form.</w:t>
            </w:r>
          </w:p>
          <w:p w14:paraId="6700CCDF" w14:textId="77777777" w:rsidR="002B6F6A" w:rsidRDefault="002B6F6A" w:rsidP="002835B5">
            <w:pPr>
              <w:pStyle w:val="Tabletext"/>
            </w:pPr>
            <w:r>
              <w:t xml:space="preserve">It is a condition of your application that you answer the questions below.  </w:t>
            </w:r>
            <w:r w:rsidRPr="00500F9D">
              <w:rPr>
                <w:b/>
              </w:rPr>
              <w:t>Before doing so please read Appendix</w:t>
            </w:r>
            <w:r>
              <w:rPr>
                <w:b/>
              </w:rPr>
              <w:t xml:space="preserve"> </w:t>
            </w:r>
            <w:r w:rsidRPr="00500F9D">
              <w:rPr>
                <w:b/>
              </w:rPr>
              <w:t>1 and Appendix 2 to this form</w:t>
            </w:r>
            <w:r w:rsidRPr="00FC68D2">
              <w:t>.</w:t>
            </w:r>
          </w:p>
        </w:tc>
      </w:tr>
      <w:tr w:rsidR="002B6F6A" w:rsidRPr="00FC68D2" w14:paraId="43F4689A" w14:textId="77777777" w:rsidTr="002835B5">
        <w:trPr>
          <w:gridAfter w:val="1"/>
          <w:wAfter w:w="36" w:type="dxa"/>
          <w:cantSplit/>
        </w:trPr>
        <w:tc>
          <w:tcPr>
            <w:tcW w:w="6067" w:type="dxa"/>
            <w:shd w:val="clear" w:color="auto" w:fill="auto"/>
          </w:tcPr>
          <w:p w14:paraId="08C55E05" w14:textId="77777777" w:rsidR="002B6F6A" w:rsidRPr="00FC68D2" w:rsidRDefault="002B6F6A" w:rsidP="002835B5">
            <w:pPr>
              <w:pStyle w:val="Tabletext"/>
            </w:pPr>
            <w:r w:rsidRPr="00375CBB">
              <w:t xml:space="preserve">Have you been cautioned, subject to a court order, bound over, received a reprimand or warning or </w:t>
            </w:r>
            <w:r>
              <w:t xml:space="preserve">been </w:t>
            </w:r>
            <w:r w:rsidRPr="00375CBB">
              <w:t xml:space="preserve">found guilty of committing any </w:t>
            </w:r>
            <w:r>
              <w:t xml:space="preserve">criminal </w:t>
            </w:r>
            <w:r w:rsidRPr="00375CBB">
              <w:t xml:space="preserve">offence </w:t>
            </w:r>
            <w:r>
              <w:t>wh</w:t>
            </w:r>
            <w:r w:rsidRPr="00375CBB">
              <w:t>ether in the United Kingdom or in another country?</w:t>
            </w:r>
            <w:r>
              <w:t xml:space="preserve">  </w:t>
            </w:r>
            <w:r w:rsidRPr="00500F9D">
              <w:rPr>
                <w:b/>
              </w:rPr>
              <w:t xml:space="preserve">You are not required to disclose </w:t>
            </w:r>
            <w:r>
              <w:rPr>
                <w:b/>
              </w:rPr>
              <w:t xml:space="preserve">a </w:t>
            </w:r>
            <w:r w:rsidRPr="00500F9D">
              <w:rPr>
                <w:b/>
              </w:rPr>
              <w:t xml:space="preserve">caution or conviction for </w:t>
            </w:r>
            <w:r>
              <w:rPr>
                <w:b/>
              </w:rPr>
              <w:t xml:space="preserve">an </w:t>
            </w:r>
            <w:r w:rsidRPr="00500F9D">
              <w:rPr>
                <w:b/>
              </w:rPr>
              <w:t xml:space="preserve">offence </w:t>
            </w:r>
            <w:r>
              <w:rPr>
                <w:b/>
              </w:rPr>
              <w:t xml:space="preserve">committed </w:t>
            </w:r>
            <w:r w:rsidRPr="00500F9D">
              <w:rPr>
                <w:b/>
              </w:rPr>
              <w:t xml:space="preserve">in the United Kingdom which </w:t>
            </w:r>
            <w:r>
              <w:rPr>
                <w:b/>
              </w:rPr>
              <w:t>is</w:t>
            </w:r>
            <w:r w:rsidRPr="00500F9D">
              <w:rPr>
                <w:b/>
              </w:rPr>
              <w:t xml:space="preserve"> subject to the Disclosure and Barring Service filtering rules (see Appendix 1</w:t>
            </w:r>
            <w:r>
              <w:t>)</w:t>
            </w:r>
            <w:r w:rsidRPr="00133EB4">
              <w:t>.</w:t>
            </w:r>
            <w:r w:rsidRPr="00FC68D2">
              <w:t xml:space="preserve">  </w:t>
            </w:r>
          </w:p>
        </w:tc>
        <w:tc>
          <w:tcPr>
            <w:tcW w:w="904" w:type="dxa"/>
            <w:tcBorders>
              <w:right w:val="nil"/>
            </w:tcBorders>
            <w:shd w:val="clear" w:color="auto" w:fill="auto"/>
          </w:tcPr>
          <w:p w14:paraId="16B490E7" w14:textId="77777777" w:rsidR="002B6F6A" w:rsidRPr="00FC68D2" w:rsidRDefault="002B6F6A" w:rsidP="002835B5">
            <w:pPr>
              <w:pStyle w:val="Tabletext"/>
              <w:jc w:val="right"/>
            </w:pPr>
            <w:r w:rsidRPr="00FC68D2">
              <w:t>Yes</w:t>
            </w:r>
          </w:p>
        </w:tc>
        <w:tc>
          <w:tcPr>
            <w:tcW w:w="905" w:type="dxa"/>
            <w:tcBorders>
              <w:left w:val="nil"/>
            </w:tcBorders>
            <w:shd w:val="clear" w:color="auto" w:fill="auto"/>
          </w:tcPr>
          <w:p w14:paraId="2827B267" w14:textId="77777777" w:rsidR="002B6F6A" w:rsidRPr="00FC68D2" w:rsidRDefault="002B6F6A" w:rsidP="002835B5">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85958">
              <w:fldChar w:fldCharType="separate"/>
            </w:r>
            <w:r w:rsidRPr="00FC68D2">
              <w:fldChar w:fldCharType="end"/>
            </w:r>
          </w:p>
        </w:tc>
        <w:tc>
          <w:tcPr>
            <w:tcW w:w="904" w:type="dxa"/>
            <w:tcBorders>
              <w:right w:val="nil"/>
            </w:tcBorders>
            <w:shd w:val="clear" w:color="auto" w:fill="auto"/>
          </w:tcPr>
          <w:p w14:paraId="15F3F402" w14:textId="77777777" w:rsidR="002B6F6A" w:rsidRPr="00FC68D2" w:rsidRDefault="002B6F6A" w:rsidP="002835B5">
            <w:pPr>
              <w:pStyle w:val="Tabletext"/>
              <w:jc w:val="right"/>
            </w:pPr>
            <w:r w:rsidRPr="00FC68D2">
              <w:t>No</w:t>
            </w:r>
          </w:p>
        </w:tc>
        <w:tc>
          <w:tcPr>
            <w:tcW w:w="873" w:type="dxa"/>
            <w:tcBorders>
              <w:left w:val="nil"/>
            </w:tcBorders>
            <w:shd w:val="clear" w:color="auto" w:fill="auto"/>
          </w:tcPr>
          <w:p w14:paraId="4AE4BB5B" w14:textId="77777777" w:rsidR="002B6F6A" w:rsidRPr="00FC68D2" w:rsidRDefault="002B6F6A" w:rsidP="002835B5">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85958">
              <w:fldChar w:fldCharType="separate"/>
            </w:r>
            <w:r w:rsidRPr="00FC68D2">
              <w:fldChar w:fldCharType="end"/>
            </w:r>
          </w:p>
        </w:tc>
      </w:tr>
      <w:tr w:rsidR="002B6F6A" w:rsidRPr="00FC68D2" w14:paraId="15496AEA" w14:textId="77777777" w:rsidTr="002835B5">
        <w:trPr>
          <w:gridAfter w:val="1"/>
          <w:wAfter w:w="36" w:type="dxa"/>
          <w:cantSplit/>
        </w:trPr>
        <w:tc>
          <w:tcPr>
            <w:tcW w:w="6067" w:type="dxa"/>
            <w:shd w:val="clear" w:color="auto" w:fill="auto"/>
          </w:tcPr>
          <w:p w14:paraId="125DADEC" w14:textId="77777777" w:rsidR="002B6F6A" w:rsidRPr="00FC68D2" w:rsidRDefault="002B6F6A" w:rsidP="002835B5">
            <w:pPr>
              <w:pStyle w:val="Tabletext"/>
            </w:pPr>
            <w:r w:rsidRPr="00FC68D2">
              <w:t>Is there any relevant court action pending against you?</w:t>
            </w:r>
          </w:p>
        </w:tc>
        <w:tc>
          <w:tcPr>
            <w:tcW w:w="904" w:type="dxa"/>
            <w:tcBorders>
              <w:right w:val="nil"/>
            </w:tcBorders>
            <w:shd w:val="clear" w:color="auto" w:fill="auto"/>
          </w:tcPr>
          <w:p w14:paraId="2EE5DF46" w14:textId="77777777" w:rsidR="002B6F6A" w:rsidRPr="00FC68D2" w:rsidRDefault="002B6F6A" w:rsidP="002835B5">
            <w:pPr>
              <w:pStyle w:val="Tabletext"/>
              <w:jc w:val="right"/>
            </w:pPr>
            <w:r w:rsidRPr="00FC68D2">
              <w:t>Yes</w:t>
            </w:r>
          </w:p>
        </w:tc>
        <w:tc>
          <w:tcPr>
            <w:tcW w:w="905" w:type="dxa"/>
            <w:tcBorders>
              <w:left w:val="nil"/>
            </w:tcBorders>
            <w:shd w:val="clear" w:color="auto" w:fill="auto"/>
          </w:tcPr>
          <w:p w14:paraId="43B33E2C" w14:textId="77777777" w:rsidR="002B6F6A" w:rsidRPr="00FC68D2" w:rsidRDefault="002B6F6A" w:rsidP="002835B5">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85958">
              <w:fldChar w:fldCharType="separate"/>
            </w:r>
            <w:r w:rsidRPr="00FC68D2">
              <w:fldChar w:fldCharType="end"/>
            </w:r>
          </w:p>
        </w:tc>
        <w:tc>
          <w:tcPr>
            <w:tcW w:w="904" w:type="dxa"/>
            <w:tcBorders>
              <w:right w:val="nil"/>
            </w:tcBorders>
            <w:shd w:val="clear" w:color="auto" w:fill="auto"/>
          </w:tcPr>
          <w:p w14:paraId="4E64EB3C" w14:textId="77777777" w:rsidR="002B6F6A" w:rsidRPr="00FC68D2" w:rsidRDefault="002B6F6A" w:rsidP="002835B5">
            <w:pPr>
              <w:pStyle w:val="Tabletext"/>
              <w:jc w:val="right"/>
            </w:pPr>
            <w:r w:rsidRPr="00FC68D2">
              <w:t>No</w:t>
            </w:r>
          </w:p>
        </w:tc>
        <w:tc>
          <w:tcPr>
            <w:tcW w:w="873" w:type="dxa"/>
            <w:tcBorders>
              <w:left w:val="nil"/>
            </w:tcBorders>
            <w:shd w:val="clear" w:color="auto" w:fill="auto"/>
          </w:tcPr>
          <w:p w14:paraId="10A1410E" w14:textId="77777777" w:rsidR="002B6F6A" w:rsidRPr="00FC68D2" w:rsidRDefault="002B6F6A" w:rsidP="002835B5">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85958">
              <w:fldChar w:fldCharType="separate"/>
            </w:r>
            <w:r w:rsidRPr="00FC68D2">
              <w:fldChar w:fldCharType="end"/>
            </w:r>
          </w:p>
        </w:tc>
      </w:tr>
      <w:tr w:rsidR="002B6F6A" w:rsidRPr="00FC68D2" w14:paraId="62E923A2" w14:textId="77777777" w:rsidTr="002835B5">
        <w:trPr>
          <w:gridAfter w:val="1"/>
          <w:wAfter w:w="36" w:type="dxa"/>
          <w:cantSplit/>
        </w:trPr>
        <w:tc>
          <w:tcPr>
            <w:tcW w:w="9653" w:type="dxa"/>
            <w:gridSpan w:val="5"/>
            <w:shd w:val="clear" w:color="auto" w:fill="auto"/>
          </w:tcPr>
          <w:p w14:paraId="3C9748A8" w14:textId="77777777" w:rsidR="002B6F6A" w:rsidRDefault="002B6F6A" w:rsidP="002835B5">
            <w:pPr>
              <w:pStyle w:val="Tabletext"/>
            </w:pPr>
            <w:r w:rsidRPr="00456EA7">
              <w:t>If answering "YES</w:t>
            </w:r>
            <w:r>
              <w:t>"</w:t>
            </w:r>
            <w:r w:rsidRPr="00456EA7">
              <w:t xml:space="preserve"> to any of the above, please provide </w:t>
            </w:r>
            <w:r>
              <w:t xml:space="preserve">the following information </w:t>
            </w:r>
            <w:r w:rsidRPr="00456EA7">
              <w:t>on a separate sheet and send thi</w:t>
            </w:r>
            <w:r>
              <w:t>s in a sealed envelope marked "c</w:t>
            </w:r>
            <w:r w:rsidRPr="00456EA7">
              <w:t xml:space="preserve">onfidential" with your </w:t>
            </w:r>
            <w:r>
              <w:t>application form:</w:t>
            </w:r>
          </w:p>
          <w:p w14:paraId="12CB30F9" w14:textId="77777777" w:rsidR="002B6F6A" w:rsidRDefault="002B6F6A" w:rsidP="002835B5">
            <w:pPr>
              <w:pStyle w:val="Level1Heading"/>
              <w:numPr>
                <w:ilvl w:val="0"/>
                <w:numId w:val="2"/>
              </w:numPr>
              <w:tabs>
                <w:tab w:val="left" w:pos="0"/>
              </w:tabs>
              <w:ind w:hanging="720"/>
              <w:rPr>
                <w:b w:val="0"/>
                <w:sz w:val="22"/>
                <w:szCs w:val="22"/>
              </w:rPr>
            </w:pPr>
            <w:r w:rsidRPr="00C0588C">
              <w:rPr>
                <w:b w:val="0"/>
                <w:sz w:val="22"/>
                <w:szCs w:val="22"/>
              </w:rPr>
              <w:t>details of the order, restriction, conviction or caution and the date that this was made;</w:t>
            </w:r>
          </w:p>
          <w:p w14:paraId="18226F11" w14:textId="77777777" w:rsidR="002B6F6A" w:rsidRPr="00BF68DE" w:rsidRDefault="002B6F6A" w:rsidP="002835B5">
            <w:pPr>
              <w:pStyle w:val="Level1Heading"/>
              <w:numPr>
                <w:ilvl w:val="0"/>
                <w:numId w:val="2"/>
              </w:numPr>
              <w:tabs>
                <w:tab w:val="left" w:pos="0"/>
              </w:tabs>
              <w:ind w:hanging="720"/>
            </w:pPr>
            <w:r w:rsidRPr="00C0588C">
              <w:rPr>
                <w:b w:val="0"/>
                <w:sz w:val="22"/>
                <w:szCs w:val="22"/>
              </w:rPr>
              <w:t>the relevant court or body and the sentence, if any, which was imposed; and</w:t>
            </w:r>
          </w:p>
          <w:p w14:paraId="7C0B91E6" w14:textId="77777777" w:rsidR="002B6F6A" w:rsidRPr="00FC68D2" w:rsidRDefault="002B6F6A" w:rsidP="002835B5">
            <w:pPr>
              <w:pStyle w:val="Level1Heading"/>
              <w:numPr>
                <w:ilvl w:val="0"/>
                <w:numId w:val="2"/>
              </w:numPr>
              <w:tabs>
                <w:tab w:val="left" w:pos="0"/>
              </w:tabs>
              <w:ind w:hanging="720"/>
            </w:pPr>
            <w:r w:rsidRPr="00C0588C">
              <w:rPr>
                <w:b w:val="0"/>
                <w:sz w:val="22"/>
                <w:szCs w:val="22"/>
              </w:rPr>
              <w:t>a copy of the relevant order or conviction.</w:t>
            </w:r>
          </w:p>
        </w:tc>
      </w:tr>
    </w:tbl>
    <w:p w14:paraId="5A3BD149" w14:textId="1BDFD05A" w:rsidR="002B6F6A" w:rsidRDefault="002B6F6A" w:rsidP="00AD1286"/>
    <w:p w14:paraId="7448C08B" w14:textId="77777777" w:rsidR="002B6F6A" w:rsidRDefault="002B6F6A">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2B6F6A" w:rsidRPr="0083788B" w14:paraId="6684D5DF" w14:textId="77777777" w:rsidTr="002B6F6A">
        <w:trPr>
          <w:cantSplit/>
          <w:tblHeader/>
        </w:trPr>
        <w:tc>
          <w:tcPr>
            <w:tcW w:w="9684" w:type="dxa"/>
            <w:gridSpan w:val="8"/>
            <w:shd w:val="clear" w:color="auto" w:fill="00B050"/>
          </w:tcPr>
          <w:p w14:paraId="38658E3D" w14:textId="77777777" w:rsidR="002B6F6A" w:rsidRPr="0083788B" w:rsidRDefault="002B6F6A" w:rsidP="00500F9D">
            <w:pPr>
              <w:rPr>
                <w:rStyle w:val="Bold"/>
                <w:color w:val="FFFFFF"/>
              </w:rPr>
            </w:pPr>
            <w:r w:rsidRPr="0083788B">
              <w:rPr>
                <w:rStyle w:val="Bold"/>
                <w:color w:val="FFFFFF"/>
              </w:rPr>
              <w:t>Section 10:  References</w:t>
            </w:r>
          </w:p>
          <w:p w14:paraId="2B0E8158" w14:textId="77777777" w:rsidR="002B6F6A" w:rsidRPr="00F14C10" w:rsidRDefault="002B6F6A" w:rsidP="00500F9D">
            <w:pPr>
              <w:rPr>
                <w:b/>
                <w:color w:val="FFFFFF"/>
              </w:rPr>
            </w:pPr>
            <w:r w:rsidRPr="00F14C10">
              <w:rPr>
                <w:b/>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2B6F6A" w:rsidRPr="0097554C" w14:paraId="3255A7D2" w14:textId="77777777" w:rsidTr="00500F9D">
        <w:trPr>
          <w:cantSplit/>
        </w:trPr>
        <w:tc>
          <w:tcPr>
            <w:tcW w:w="4842" w:type="dxa"/>
            <w:gridSpan w:val="4"/>
            <w:tcBorders>
              <w:bottom w:val="nil"/>
            </w:tcBorders>
            <w:shd w:val="clear" w:color="auto" w:fill="auto"/>
          </w:tcPr>
          <w:p w14:paraId="110DC21A" w14:textId="77777777" w:rsidR="002B6F6A" w:rsidRDefault="002B6F6A" w:rsidP="00500F9D">
            <w:pPr>
              <w:pStyle w:val="TableHeading"/>
            </w:pPr>
            <w:r>
              <w:t>Referee 1</w:t>
            </w:r>
          </w:p>
        </w:tc>
        <w:tc>
          <w:tcPr>
            <w:tcW w:w="4842" w:type="dxa"/>
            <w:gridSpan w:val="4"/>
            <w:tcBorders>
              <w:bottom w:val="nil"/>
            </w:tcBorders>
            <w:shd w:val="clear" w:color="auto" w:fill="auto"/>
          </w:tcPr>
          <w:p w14:paraId="57DC1D1C" w14:textId="77777777" w:rsidR="002B6F6A" w:rsidRDefault="002B6F6A" w:rsidP="00500F9D">
            <w:pPr>
              <w:pStyle w:val="TableHeading"/>
            </w:pPr>
            <w:r>
              <w:t>Referee 2</w:t>
            </w:r>
          </w:p>
        </w:tc>
      </w:tr>
      <w:tr w:rsidR="002B6F6A" w:rsidRPr="0083788B" w14:paraId="5F8F1F8D" w14:textId="77777777" w:rsidTr="00500F9D">
        <w:trPr>
          <w:cantSplit/>
        </w:trPr>
        <w:tc>
          <w:tcPr>
            <w:tcW w:w="4842" w:type="dxa"/>
            <w:gridSpan w:val="4"/>
            <w:tcBorders>
              <w:top w:val="nil"/>
              <w:bottom w:val="nil"/>
            </w:tcBorders>
            <w:shd w:val="clear" w:color="auto" w:fill="auto"/>
          </w:tcPr>
          <w:p w14:paraId="1B13E54E" w14:textId="77777777" w:rsidR="002B6F6A" w:rsidRDefault="002B6F6A" w:rsidP="00500F9D">
            <w:pPr>
              <w:pStyle w:val="Tabletext"/>
            </w:pPr>
            <w:r>
              <w:t>Name:</w:t>
            </w:r>
          </w:p>
        </w:tc>
        <w:tc>
          <w:tcPr>
            <w:tcW w:w="4842" w:type="dxa"/>
            <w:gridSpan w:val="4"/>
            <w:tcBorders>
              <w:top w:val="nil"/>
              <w:bottom w:val="nil"/>
            </w:tcBorders>
            <w:shd w:val="clear" w:color="auto" w:fill="auto"/>
          </w:tcPr>
          <w:p w14:paraId="655095C9" w14:textId="77777777" w:rsidR="002B6F6A" w:rsidRDefault="002B6F6A" w:rsidP="00500F9D">
            <w:pPr>
              <w:pStyle w:val="Tabletext"/>
            </w:pPr>
            <w:r>
              <w:t>Name:</w:t>
            </w:r>
          </w:p>
        </w:tc>
      </w:tr>
      <w:tr w:rsidR="002B6F6A" w:rsidRPr="0083788B" w14:paraId="1B286C4F" w14:textId="77777777" w:rsidTr="00500F9D">
        <w:trPr>
          <w:cantSplit/>
        </w:trPr>
        <w:tc>
          <w:tcPr>
            <w:tcW w:w="4842" w:type="dxa"/>
            <w:gridSpan w:val="4"/>
            <w:tcBorders>
              <w:top w:val="nil"/>
              <w:bottom w:val="nil"/>
            </w:tcBorders>
            <w:shd w:val="clear" w:color="auto" w:fill="auto"/>
          </w:tcPr>
          <w:p w14:paraId="10BA54C5" w14:textId="77777777" w:rsidR="002B6F6A" w:rsidRDefault="002B6F6A" w:rsidP="00500F9D">
            <w:pPr>
              <w:pStyle w:val="Tabletext"/>
            </w:pPr>
            <w:r>
              <w:t>Organisation:</w:t>
            </w:r>
          </w:p>
        </w:tc>
        <w:tc>
          <w:tcPr>
            <w:tcW w:w="4842" w:type="dxa"/>
            <w:gridSpan w:val="4"/>
            <w:tcBorders>
              <w:top w:val="nil"/>
              <w:bottom w:val="nil"/>
            </w:tcBorders>
            <w:shd w:val="clear" w:color="auto" w:fill="auto"/>
          </w:tcPr>
          <w:p w14:paraId="5752B64C" w14:textId="77777777" w:rsidR="002B6F6A" w:rsidRDefault="002B6F6A" w:rsidP="00500F9D">
            <w:pPr>
              <w:pStyle w:val="Tabletext"/>
            </w:pPr>
            <w:r>
              <w:t>Organisation:</w:t>
            </w:r>
          </w:p>
        </w:tc>
      </w:tr>
      <w:tr w:rsidR="002B6F6A" w:rsidRPr="0083788B" w14:paraId="7E78B432" w14:textId="77777777" w:rsidTr="00500F9D">
        <w:trPr>
          <w:cantSplit/>
        </w:trPr>
        <w:tc>
          <w:tcPr>
            <w:tcW w:w="4842" w:type="dxa"/>
            <w:gridSpan w:val="4"/>
            <w:tcBorders>
              <w:top w:val="nil"/>
              <w:bottom w:val="nil"/>
            </w:tcBorders>
            <w:shd w:val="clear" w:color="auto" w:fill="auto"/>
          </w:tcPr>
          <w:p w14:paraId="78CFDF59" w14:textId="77777777" w:rsidR="002B6F6A" w:rsidRDefault="002B6F6A" w:rsidP="00500F9D">
            <w:pPr>
              <w:pStyle w:val="Tabletext"/>
            </w:pPr>
            <w:r>
              <w:t>Address:</w:t>
            </w:r>
          </w:p>
        </w:tc>
        <w:tc>
          <w:tcPr>
            <w:tcW w:w="4842" w:type="dxa"/>
            <w:gridSpan w:val="4"/>
            <w:tcBorders>
              <w:top w:val="nil"/>
              <w:bottom w:val="nil"/>
            </w:tcBorders>
            <w:shd w:val="clear" w:color="auto" w:fill="auto"/>
          </w:tcPr>
          <w:p w14:paraId="59B85291" w14:textId="77777777" w:rsidR="002B6F6A" w:rsidRDefault="002B6F6A" w:rsidP="00500F9D">
            <w:pPr>
              <w:pStyle w:val="Tabletext"/>
            </w:pPr>
            <w:r>
              <w:t>Address:</w:t>
            </w:r>
          </w:p>
          <w:p w14:paraId="0F445A9F" w14:textId="77777777" w:rsidR="002B6F6A" w:rsidRDefault="002B6F6A" w:rsidP="00500F9D">
            <w:pPr>
              <w:pStyle w:val="Tabletext"/>
            </w:pPr>
          </w:p>
          <w:p w14:paraId="4C554659" w14:textId="77777777" w:rsidR="002B6F6A" w:rsidRDefault="002B6F6A" w:rsidP="00500F9D">
            <w:pPr>
              <w:pStyle w:val="Tabletext"/>
            </w:pPr>
          </w:p>
        </w:tc>
      </w:tr>
      <w:tr w:rsidR="002B6F6A" w:rsidRPr="0083788B" w14:paraId="4202CE26" w14:textId="77777777" w:rsidTr="00500F9D">
        <w:trPr>
          <w:cantSplit/>
        </w:trPr>
        <w:tc>
          <w:tcPr>
            <w:tcW w:w="4842" w:type="dxa"/>
            <w:gridSpan w:val="4"/>
            <w:tcBorders>
              <w:top w:val="nil"/>
              <w:bottom w:val="nil"/>
            </w:tcBorders>
            <w:shd w:val="clear" w:color="auto" w:fill="auto"/>
          </w:tcPr>
          <w:p w14:paraId="77A5E9A2" w14:textId="77777777" w:rsidR="002B6F6A" w:rsidRDefault="002B6F6A" w:rsidP="00500F9D">
            <w:pPr>
              <w:pStyle w:val="Tabletext"/>
            </w:pPr>
            <w:r>
              <w:t>Telephone number:</w:t>
            </w:r>
          </w:p>
        </w:tc>
        <w:tc>
          <w:tcPr>
            <w:tcW w:w="4842" w:type="dxa"/>
            <w:gridSpan w:val="4"/>
            <w:tcBorders>
              <w:top w:val="nil"/>
              <w:bottom w:val="nil"/>
            </w:tcBorders>
            <w:shd w:val="clear" w:color="auto" w:fill="auto"/>
          </w:tcPr>
          <w:p w14:paraId="3300D547" w14:textId="77777777" w:rsidR="002B6F6A" w:rsidRDefault="002B6F6A" w:rsidP="00500F9D">
            <w:pPr>
              <w:pStyle w:val="Tabletext"/>
            </w:pPr>
            <w:r>
              <w:t>Telephone number:</w:t>
            </w:r>
          </w:p>
        </w:tc>
      </w:tr>
      <w:tr w:rsidR="002B6F6A" w:rsidRPr="0083788B" w14:paraId="201B3829" w14:textId="77777777" w:rsidTr="00500F9D">
        <w:trPr>
          <w:cantSplit/>
        </w:trPr>
        <w:tc>
          <w:tcPr>
            <w:tcW w:w="4842" w:type="dxa"/>
            <w:gridSpan w:val="4"/>
            <w:tcBorders>
              <w:top w:val="nil"/>
              <w:bottom w:val="single" w:sz="4" w:space="0" w:color="808080"/>
            </w:tcBorders>
            <w:shd w:val="clear" w:color="auto" w:fill="auto"/>
          </w:tcPr>
          <w:p w14:paraId="00AB5AFB" w14:textId="77777777" w:rsidR="002B6F6A" w:rsidRDefault="002B6F6A" w:rsidP="00500F9D">
            <w:pPr>
              <w:pStyle w:val="Tabletext"/>
            </w:pPr>
            <w:r>
              <w:t>Occupation:</w:t>
            </w:r>
          </w:p>
        </w:tc>
        <w:tc>
          <w:tcPr>
            <w:tcW w:w="4842" w:type="dxa"/>
            <w:gridSpan w:val="4"/>
            <w:tcBorders>
              <w:top w:val="nil"/>
              <w:bottom w:val="single" w:sz="4" w:space="0" w:color="808080"/>
            </w:tcBorders>
            <w:shd w:val="clear" w:color="auto" w:fill="auto"/>
          </w:tcPr>
          <w:p w14:paraId="48CDF41F" w14:textId="77777777" w:rsidR="002B6F6A" w:rsidRDefault="002B6F6A" w:rsidP="00500F9D">
            <w:pPr>
              <w:pStyle w:val="Tabletext"/>
            </w:pPr>
            <w:r>
              <w:t>Occupation:</w:t>
            </w:r>
          </w:p>
        </w:tc>
      </w:tr>
      <w:tr w:rsidR="002B6F6A" w:rsidRPr="0083788B" w14:paraId="57688D5B" w14:textId="77777777" w:rsidTr="00500F9D">
        <w:trPr>
          <w:cantSplit/>
        </w:trPr>
        <w:tc>
          <w:tcPr>
            <w:tcW w:w="4842" w:type="dxa"/>
            <w:gridSpan w:val="4"/>
            <w:tcBorders>
              <w:bottom w:val="nil"/>
            </w:tcBorders>
            <w:shd w:val="clear" w:color="auto" w:fill="auto"/>
          </w:tcPr>
          <w:p w14:paraId="4F46353D" w14:textId="77777777" w:rsidR="002B6F6A" w:rsidRDefault="002B6F6A" w:rsidP="00500F9D">
            <w:pPr>
              <w:pStyle w:val="Tabletext"/>
            </w:pPr>
            <w:r>
              <w:t>May we contact prior to Interview?</w:t>
            </w:r>
          </w:p>
        </w:tc>
        <w:tc>
          <w:tcPr>
            <w:tcW w:w="4842" w:type="dxa"/>
            <w:gridSpan w:val="4"/>
            <w:tcBorders>
              <w:bottom w:val="nil"/>
            </w:tcBorders>
            <w:shd w:val="clear" w:color="auto" w:fill="auto"/>
          </w:tcPr>
          <w:p w14:paraId="537555C7" w14:textId="77777777" w:rsidR="002B6F6A" w:rsidRDefault="002B6F6A" w:rsidP="00500F9D">
            <w:pPr>
              <w:pStyle w:val="Tabletext"/>
            </w:pPr>
            <w:r>
              <w:t>May we contact prior to interview?</w:t>
            </w:r>
          </w:p>
        </w:tc>
      </w:tr>
      <w:tr w:rsidR="002B6F6A" w:rsidRPr="0083788B" w14:paraId="5780D3B4" w14:textId="77777777" w:rsidTr="00500F9D">
        <w:trPr>
          <w:cantSplit/>
        </w:trPr>
        <w:tc>
          <w:tcPr>
            <w:tcW w:w="1210" w:type="dxa"/>
            <w:tcBorders>
              <w:top w:val="nil"/>
              <w:bottom w:val="single" w:sz="4" w:space="0" w:color="808080"/>
              <w:right w:val="nil"/>
            </w:tcBorders>
            <w:shd w:val="clear" w:color="auto" w:fill="auto"/>
          </w:tcPr>
          <w:p w14:paraId="6103C2A2" w14:textId="77777777" w:rsidR="002B6F6A" w:rsidRDefault="002B6F6A" w:rsidP="00500F9D">
            <w:pPr>
              <w:pStyle w:val="Tabletext"/>
              <w:jc w:val="right"/>
            </w:pPr>
            <w:r>
              <w:t>Yes</w:t>
            </w:r>
          </w:p>
        </w:tc>
        <w:tc>
          <w:tcPr>
            <w:tcW w:w="1211" w:type="dxa"/>
            <w:tcBorders>
              <w:top w:val="nil"/>
              <w:left w:val="nil"/>
              <w:bottom w:val="single" w:sz="4" w:space="0" w:color="808080"/>
              <w:right w:val="nil"/>
            </w:tcBorders>
            <w:shd w:val="clear" w:color="auto" w:fill="auto"/>
          </w:tcPr>
          <w:p w14:paraId="684EB43D" w14:textId="77777777" w:rsidR="002B6F6A" w:rsidRDefault="002B6F6A" w:rsidP="00500F9D">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85958">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2E657DE0" w14:textId="77777777" w:rsidR="002B6F6A" w:rsidRDefault="002B6F6A" w:rsidP="00500F9D">
            <w:pPr>
              <w:pStyle w:val="Tabletext"/>
              <w:jc w:val="right"/>
            </w:pPr>
            <w:r>
              <w:t>No</w:t>
            </w:r>
          </w:p>
        </w:tc>
        <w:tc>
          <w:tcPr>
            <w:tcW w:w="1211" w:type="dxa"/>
            <w:tcBorders>
              <w:top w:val="nil"/>
              <w:left w:val="nil"/>
              <w:bottom w:val="single" w:sz="4" w:space="0" w:color="808080"/>
            </w:tcBorders>
            <w:shd w:val="clear" w:color="auto" w:fill="auto"/>
          </w:tcPr>
          <w:p w14:paraId="069ABB91" w14:textId="77777777" w:rsidR="002B6F6A" w:rsidRDefault="002B6F6A" w:rsidP="00500F9D">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85958">
              <w:fldChar w:fldCharType="separate"/>
            </w:r>
            <w:r w:rsidRPr="00FC68D2">
              <w:fldChar w:fldCharType="end"/>
            </w:r>
          </w:p>
        </w:tc>
        <w:tc>
          <w:tcPr>
            <w:tcW w:w="1210" w:type="dxa"/>
            <w:tcBorders>
              <w:top w:val="nil"/>
              <w:bottom w:val="single" w:sz="4" w:space="0" w:color="808080"/>
              <w:right w:val="nil"/>
            </w:tcBorders>
            <w:shd w:val="clear" w:color="auto" w:fill="auto"/>
          </w:tcPr>
          <w:p w14:paraId="791A5E33" w14:textId="77777777" w:rsidR="002B6F6A" w:rsidRDefault="002B6F6A" w:rsidP="00500F9D">
            <w:pPr>
              <w:pStyle w:val="Tabletext"/>
              <w:jc w:val="right"/>
            </w:pPr>
            <w:r>
              <w:t>Yes</w:t>
            </w:r>
          </w:p>
        </w:tc>
        <w:tc>
          <w:tcPr>
            <w:tcW w:w="1211" w:type="dxa"/>
            <w:tcBorders>
              <w:top w:val="nil"/>
              <w:left w:val="nil"/>
              <w:bottom w:val="single" w:sz="4" w:space="0" w:color="808080"/>
              <w:right w:val="nil"/>
            </w:tcBorders>
            <w:shd w:val="clear" w:color="auto" w:fill="auto"/>
          </w:tcPr>
          <w:p w14:paraId="039CB109" w14:textId="77777777" w:rsidR="002B6F6A" w:rsidRDefault="002B6F6A" w:rsidP="00500F9D">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85958">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2D4045F7" w14:textId="77777777" w:rsidR="002B6F6A" w:rsidRDefault="002B6F6A" w:rsidP="00500F9D">
            <w:pPr>
              <w:pStyle w:val="Tabletext"/>
              <w:jc w:val="right"/>
            </w:pPr>
            <w:r>
              <w:t>No</w:t>
            </w:r>
          </w:p>
        </w:tc>
        <w:tc>
          <w:tcPr>
            <w:tcW w:w="1211" w:type="dxa"/>
            <w:tcBorders>
              <w:top w:val="nil"/>
              <w:left w:val="nil"/>
              <w:bottom w:val="single" w:sz="4" w:space="0" w:color="808080"/>
            </w:tcBorders>
            <w:shd w:val="clear" w:color="auto" w:fill="auto"/>
          </w:tcPr>
          <w:p w14:paraId="15C8E834" w14:textId="77777777" w:rsidR="002B6F6A" w:rsidRDefault="002B6F6A" w:rsidP="00500F9D">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A85958">
              <w:fldChar w:fldCharType="separate"/>
            </w:r>
            <w:r w:rsidRPr="00FC68D2">
              <w:fldChar w:fldCharType="end"/>
            </w:r>
          </w:p>
        </w:tc>
      </w:tr>
      <w:tr w:rsidR="002B6F6A" w:rsidRPr="0083788B" w14:paraId="1F7B5338" w14:textId="77777777" w:rsidTr="00940C3C">
        <w:trPr>
          <w:cantSplit/>
          <w:tblHeader/>
        </w:trPr>
        <w:tc>
          <w:tcPr>
            <w:tcW w:w="9684" w:type="dxa"/>
            <w:gridSpan w:val="8"/>
            <w:tcBorders>
              <w:bottom w:val="single" w:sz="4" w:space="0" w:color="808080"/>
            </w:tcBorders>
            <w:shd w:val="clear" w:color="auto" w:fill="00B050"/>
          </w:tcPr>
          <w:p w14:paraId="04467ECE" w14:textId="77777777" w:rsidR="002B6F6A" w:rsidRPr="0083788B" w:rsidRDefault="002B6F6A" w:rsidP="00500F9D">
            <w:pPr>
              <w:rPr>
                <w:b/>
                <w:color w:val="FFFFFF"/>
              </w:rPr>
            </w:pPr>
            <w:r w:rsidRPr="0083788B">
              <w:rPr>
                <w:rStyle w:val="Bold"/>
                <w:color w:val="FFFFFF"/>
              </w:rPr>
              <w:t>Section 11:  Recruitment</w:t>
            </w:r>
          </w:p>
        </w:tc>
      </w:tr>
      <w:tr w:rsidR="002B6F6A" w:rsidRPr="0083788B" w14:paraId="66AF7D6C" w14:textId="77777777" w:rsidTr="00940C3C">
        <w:trPr>
          <w:cantSplit/>
          <w:trHeight w:val="4116"/>
        </w:trPr>
        <w:tc>
          <w:tcPr>
            <w:tcW w:w="9684" w:type="dxa"/>
            <w:gridSpan w:val="8"/>
            <w:tcBorders>
              <w:bottom w:val="single" w:sz="4" w:space="0" w:color="auto"/>
            </w:tcBorders>
            <w:shd w:val="clear" w:color="auto" w:fill="auto"/>
          </w:tcPr>
          <w:p w14:paraId="59344F87" w14:textId="2A38C007" w:rsidR="002B6F6A" w:rsidRDefault="002B6F6A" w:rsidP="00500F9D">
            <w:pPr>
              <w:pStyle w:val="Tabletext"/>
            </w:pPr>
            <w:r>
              <w:t>It is the School's policy to employ the best qualified personnel and to provide equal opportunity for the advancement of employees including promotion and training</w:t>
            </w:r>
            <w:r w:rsidR="00393D6C">
              <w:t>.</w:t>
            </w:r>
            <w:r>
              <w:t xml:space="preserve">  All new appointments are subject to a probationary period. </w:t>
            </w:r>
          </w:p>
          <w:p w14:paraId="46DBD31F" w14:textId="77777777" w:rsidR="002B6F6A" w:rsidRDefault="002B6F6A" w:rsidP="00500F9D">
            <w:pPr>
              <w:pStyle w:val="Tabletext"/>
            </w:pPr>
            <w:r>
              <w:t>The School is committed to safeguarding and promoting the welfare of children and young people and expects all staff and volunteers to share this commitment.</w:t>
            </w:r>
          </w:p>
          <w:p w14:paraId="63D662EB" w14:textId="77777777" w:rsidR="002B6F6A" w:rsidRDefault="002B6F6A" w:rsidP="002B6F6A">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14:paraId="329DB181" w14:textId="77777777" w:rsidR="002B6F6A" w:rsidRDefault="002B6F6A" w:rsidP="00500F9D">
            <w:pPr>
              <w:pStyle w:val="Tabletext"/>
            </w:pPr>
          </w:p>
        </w:tc>
      </w:tr>
    </w:tbl>
    <w:p w14:paraId="3AF4A79F" w14:textId="77777777" w:rsidR="002B6F6A" w:rsidRDefault="002B6F6A"/>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2B6F6A" w:rsidRPr="0083788B" w14:paraId="6929329D" w14:textId="77777777" w:rsidTr="002B6F6A">
        <w:trPr>
          <w:cantSplit/>
          <w:tblHeader/>
        </w:trPr>
        <w:tc>
          <w:tcPr>
            <w:tcW w:w="9684" w:type="dxa"/>
            <w:gridSpan w:val="3"/>
            <w:shd w:val="clear" w:color="auto" w:fill="00B050"/>
          </w:tcPr>
          <w:p w14:paraId="03DDA5AB" w14:textId="77777777" w:rsidR="002B6F6A" w:rsidRPr="0083788B" w:rsidRDefault="002B6F6A" w:rsidP="00500F9D">
            <w:pPr>
              <w:rPr>
                <w:b/>
                <w:color w:val="FFFFFF"/>
              </w:rPr>
            </w:pPr>
            <w:r w:rsidRPr="0083788B">
              <w:rPr>
                <w:rStyle w:val="Bold"/>
                <w:color w:val="FFFFFF"/>
              </w:rPr>
              <w:t>Section 12:  Declaration</w:t>
            </w:r>
          </w:p>
        </w:tc>
      </w:tr>
      <w:tr w:rsidR="002B6F6A" w:rsidRPr="0083788B" w14:paraId="345FD413" w14:textId="77777777" w:rsidTr="00500F9D">
        <w:trPr>
          <w:cantSplit/>
        </w:trPr>
        <w:tc>
          <w:tcPr>
            <w:tcW w:w="9684" w:type="dxa"/>
            <w:gridSpan w:val="3"/>
            <w:tcBorders>
              <w:bottom w:val="nil"/>
            </w:tcBorders>
            <w:shd w:val="clear" w:color="auto" w:fill="auto"/>
          </w:tcPr>
          <w:p w14:paraId="6C87924A" w14:textId="77777777" w:rsidR="002B6F6A" w:rsidRPr="006E5F6C" w:rsidRDefault="002B6F6A" w:rsidP="00500F9D">
            <w:pPr>
              <w:pStyle w:val="TableBullet"/>
              <w:rPr>
                <w:rStyle w:val="Bold"/>
              </w:rPr>
            </w:pPr>
            <w:r w:rsidRPr="006E5F6C">
              <w:rPr>
                <w:rStyle w:val="Bold"/>
              </w:rPr>
              <w:t>I confirm that the information I have given on this application form is true and correct to the best of my knowledge.</w:t>
            </w:r>
          </w:p>
          <w:p w14:paraId="2804183F" w14:textId="7C57E7F1" w:rsidR="002B6F6A" w:rsidRDefault="002B6F6A" w:rsidP="00500F9D">
            <w:pPr>
              <w:pStyle w:val="TableBullet"/>
              <w:rPr>
                <w:rStyle w:val="Bold"/>
              </w:rPr>
            </w:pPr>
            <w:r w:rsidRPr="006E5F6C">
              <w:rPr>
                <w:rStyle w:val="Bold"/>
              </w:rPr>
              <w:t>I confirm that I am not on the Children's Barred List, disqualified from working with children or subject to sanctio</w:t>
            </w:r>
            <w:r w:rsidR="00AD02ED">
              <w:rPr>
                <w:rStyle w:val="Bold"/>
              </w:rPr>
              <w:t>ns imposed by a regulatory body or the U.S. Equivalent.</w:t>
            </w:r>
          </w:p>
          <w:p w14:paraId="4022EA00" w14:textId="64B11737" w:rsidR="002B6F6A" w:rsidRPr="00A708CA" w:rsidRDefault="002B6F6A" w:rsidP="00500F9D">
            <w:pPr>
              <w:pStyle w:val="TableBullet"/>
              <w:rPr>
                <w:rStyle w:val="Bold"/>
                <w:b w:val="0"/>
              </w:rPr>
            </w:pPr>
            <w:r w:rsidRPr="00BB0ABC">
              <w:rPr>
                <w:rStyle w:val="Bold"/>
              </w:rPr>
              <w:t xml:space="preserve">I confirm </w:t>
            </w:r>
            <w:r w:rsidRPr="00500F9D">
              <w:rPr>
                <w:b/>
              </w:rPr>
              <w:t>that I am not subject to a direction under section 142 of the Education Act 2002 or section 128 of the Education and Skills Act 2008 which prohibits, disqualifies or restricts me from teaching or being involved in the management of an independent school</w:t>
            </w:r>
            <w:r w:rsidR="00AD02ED">
              <w:rPr>
                <w:b/>
              </w:rPr>
              <w:t xml:space="preserve"> or the U.S. equivalent.</w:t>
            </w:r>
          </w:p>
          <w:p w14:paraId="1677D5EC" w14:textId="77777777" w:rsidR="002B6F6A" w:rsidRPr="006E5F6C" w:rsidRDefault="002B6F6A" w:rsidP="00500F9D">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14:paraId="0E5682FF" w14:textId="77777777" w:rsidR="002B6F6A" w:rsidRPr="006E5F6C" w:rsidRDefault="002B6F6A" w:rsidP="00500F9D">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14:paraId="27EC3652" w14:textId="77777777" w:rsidR="002B6F6A" w:rsidRPr="006E5F6C" w:rsidRDefault="002B6F6A" w:rsidP="00500F9D">
            <w:pPr>
              <w:pStyle w:val="TableBullet"/>
              <w:rPr>
                <w:rStyle w:val="Bold"/>
              </w:rPr>
            </w:pPr>
            <w:r w:rsidRPr="006E5F6C">
              <w:rPr>
                <w:rStyle w:val="Bold"/>
              </w:rPr>
              <w:t>I consent to the School making direct contact with the people specified as my referees to verify the reference.</w:t>
            </w:r>
          </w:p>
          <w:p w14:paraId="2BECBEC8" w14:textId="77777777" w:rsidR="002B6F6A" w:rsidRDefault="002B6F6A" w:rsidP="00500F9D">
            <w:pPr>
              <w:pStyle w:val="Tabletext"/>
            </w:pPr>
          </w:p>
        </w:tc>
      </w:tr>
      <w:tr w:rsidR="002B6F6A" w14:paraId="22FD849D" w14:textId="77777777" w:rsidTr="00500F9D">
        <w:trPr>
          <w:cantSplit/>
        </w:trPr>
        <w:tc>
          <w:tcPr>
            <w:tcW w:w="1818" w:type="dxa"/>
            <w:tcBorders>
              <w:top w:val="nil"/>
              <w:bottom w:val="nil"/>
              <w:right w:val="nil"/>
            </w:tcBorders>
            <w:shd w:val="clear" w:color="auto" w:fill="auto"/>
          </w:tcPr>
          <w:p w14:paraId="5B57B970" w14:textId="77777777" w:rsidR="002B6F6A" w:rsidRPr="008E15B2" w:rsidRDefault="002B6F6A" w:rsidP="00500F9D">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4F71E40A" w14:textId="77777777" w:rsidR="002B6F6A" w:rsidRDefault="002B6F6A" w:rsidP="00500F9D">
            <w:pPr>
              <w:pStyle w:val="Tabletext"/>
            </w:pPr>
          </w:p>
        </w:tc>
        <w:tc>
          <w:tcPr>
            <w:tcW w:w="1505" w:type="dxa"/>
            <w:tcBorders>
              <w:top w:val="nil"/>
              <w:left w:val="nil"/>
              <w:bottom w:val="nil"/>
            </w:tcBorders>
            <w:shd w:val="clear" w:color="auto" w:fill="auto"/>
          </w:tcPr>
          <w:p w14:paraId="5F46321E" w14:textId="77777777" w:rsidR="002B6F6A" w:rsidRDefault="002B6F6A" w:rsidP="00500F9D">
            <w:pPr>
              <w:pStyle w:val="Tabletext"/>
            </w:pPr>
          </w:p>
        </w:tc>
      </w:tr>
      <w:tr w:rsidR="002B6F6A" w14:paraId="44C0DE0A" w14:textId="77777777" w:rsidTr="00500F9D">
        <w:trPr>
          <w:cantSplit/>
        </w:trPr>
        <w:tc>
          <w:tcPr>
            <w:tcW w:w="1818" w:type="dxa"/>
            <w:tcBorders>
              <w:top w:val="nil"/>
              <w:bottom w:val="nil"/>
              <w:right w:val="nil"/>
            </w:tcBorders>
            <w:shd w:val="clear" w:color="auto" w:fill="auto"/>
          </w:tcPr>
          <w:p w14:paraId="72D53B19" w14:textId="77777777" w:rsidR="002B6F6A" w:rsidRPr="008E15B2" w:rsidRDefault="002B6F6A" w:rsidP="00500F9D">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14:paraId="79491388" w14:textId="77777777" w:rsidR="002B6F6A" w:rsidRDefault="002B6F6A" w:rsidP="00500F9D">
            <w:pPr>
              <w:pStyle w:val="Tabletext"/>
            </w:pPr>
          </w:p>
        </w:tc>
        <w:tc>
          <w:tcPr>
            <w:tcW w:w="1505" w:type="dxa"/>
            <w:tcBorders>
              <w:top w:val="nil"/>
              <w:left w:val="nil"/>
              <w:bottom w:val="nil"/>
            </w:tcBorders>
            <w:shd w:val="clear" w:color="auto" w:fill="auto"/>
          </w:tcPr>
          <w:p w14:paraId="037F4684" w14:textId="77777777" w:rsidR="002B6F6A" w:rsidRDefault="002B6F6A" w:rsidP="00500F9D">
            <w:pPr>
              <w:pStyle w:val="Tabletext"/>
            </w:pPr>
          </w:p>
        </w:tc>
      </w:tr>
      <w:tr w:rsidR="002B6F6A" w14:paraId="7CAA1BED" w14:textId="77777777" w:rsidTr="00500F9D">
        <w:trPr>
          <w:cantSplit/>
        </w:trPr>
        <w:tc>
          <w:tcPr>
            <w:tcW w:w="9684" w:type="dxa"/>
            <w:gridSpan w:val="3"/>
            <w:tcBorders>
              <w:top w:val="nil"/>
              <w:bottom w:val="single" w:sz="4" w:space="0" w:color="808080"/>
            </w:tcBorders>
            <w:shd w:val="clear" w:color="auto" w:fill="auto"/>
          </w:tcPr>
          <w:p w14:paraId="3613064B" w14:textId="77777777" w:rsidR="002B6F6A" w:rsidRDefault="002B6F6A" w:rsidP="00500F9D">
            <w:pPr>
              <w:pStyle w:val="Tabletext"/>
              <w:rPr>
                <w:b/>
              </w:rPr>
            </w:pPr>
          </w:p>
          <w:p w14:paraId="12E52ADD" w14:textId="77777777" w:rsidR="002B6F6A" w:rsidRPr="00F34D22" w:rsidRDefault="002B6F6A" w:rsidP="00500F9D">
            <w:pPr>
              <w:pStyle w:val="Tabletext"/>
              <w:rPr>
                <w:b/>
              </w:rPr>
            </w:pPr>
            <w:r w:rsidRPr="00F34D22">
              <w:rPr>
                <w:b/>
              </w:rPr>
              <w:t xml:space="preserve">Where this form is submitted electronically </w:t>
            </w:r>
            <w:r>
              <w:rPr>
                <w:b/>
              </w:rPr>
              <w:t xml:space="preserve">and </w:t>
            </w:r>
            <w:r w:rsidRPr="00F34D22">
              <w:rPr>
                <w:b/>
              </w:rPr>
              <w:t>without signa</w:t>
            </w:r>
            <w:r>
              <w:rPr>
                <w:b/>
              </w:rPr>
              <w:t xml:space="preserve">ture, electronic receipt of this form by the School will be deemed equivalent to submission of a signed version and will constitute confirmation of the declaration at Section 12.  </w:t>
            </w:r>
          </w:p>
        </w:tc>
      </w:tr>
    </w:tbl>
    <w:p w14:paraId="433C5FF1" w14:textId="7A29FC61" w:rsidR="002B6F6A" w:rsidRDefault="002B6F6A" w:rsidP="00AD1286"/>
    <w:p w14:paraId="37C40302" w14:textId="77777777" w:rsidR="002B6F6A" w:rsidRDefault="002B6F6A">
      <w:pPr>
        <w:spacing w:after="0"/>
      </w:pPr>
      <w:r>
        <w:br w:type="page"/>
      </w:r>
    </w:p>
    <w:p w14:paraId="015AA9E8" w14:textId="77777777" w:rsidR="002B6F6A" w:rsidRDefault="002B6F6A" w:rsidP="002B6F6A">
      <w:pPr>
        <w:pStyle w:val="Heading1"/>
      </w:pPr>
      <w:bookmarkStart w:id="1" w:name="_Ref370807933"/>
      <w:r>
        <w:t>Appendix 1</w:t>
      </w:r>
    </w:p>
    <w:p w14:paraId="0E34CFB9" w14:textId="77777777" w:rsidR="002B6F6A" w:rsidRDefault="002B6F6A" w:rsidP="002B6F6A">
      <w:pPr>
        <w:pStyle w:val="Heading1"/>
      </w:pPr>
      <w:r>
        <w:t>Spent convictions and the DBS filtering rules</w:t>
      </w:r>
      <w:bookmarkEnd w:id="1"/>
    </w:p>
    <w:p w14:paraId="1B11A6A8" w14:textId="77777777" w:rsidR="002B6F6A" w:rsidRDefault="002B6F6A" w:rsidP="002B6F6A">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2B6F6A" w:rsidRPr="0083788B" w14:paraId="29076A0D" w14:textId="77777777" w:rsidTr="00500F9D">
        <w:trPr>
          <w:cantSplit/>
        </w:trPr>
        <w:tc>
          <w:tcPr>
            <w:tcW w:w="6456" w:type="dxa"/>
            <w:shd w:val="clear" w:color="auto" w:fill="auto"/>
          </w:tcPr>
          <w:p w14:paraId="0F332DB9" w14:textId="77777777" w:rsidR="002B6F6A" w:rsidRDefault="002B6F6A" w:rsidP="00500F9D">
            <w:pPr>
              <w:pStyle w:val="TableHeading"/>
            </w:pPr>
            <w:r>
              <w:t>Sentence</w:t>
            </w:r>
          </w:p>
        </w:tc>
        <w:tc>
          <w:tcPr>
            <w:tcW w:w="3228" w:type="dxa"/>
            <w:gridSpan w:val="2"/>
            <w:shd w:val="clear" w:color="auto" w:fill="auto"/>
          </w:tcPr>
          <w:p w14:paraId="396DD442" w14:textId="77777777" w:rsidR="002B6F6A" w:rsidRPr="0003656D" w:rsidRDefault="002B6F6A" w:rsidP="00500F9D">
            <w:pPr>
              <w:pStyle w:val="TableHeading"/>
              <w:rPr>
                <w:rStyle w:val="SinglespacedChar"/>
              </w:rPr>
            </w:pPr>
            <w:r>
              <w:t xml:space="preserve">Rehabilitation period </w:t>
            </w:r>
          </w:p>
          <w:p w14:paraId="4574B318" w14:textId="77777777" w:rsidR="002B6F6A" w:rsidRPr="0003656D" w:rsidRDefault="002B6F6A" w:rsidP="00500F9D">
            <w:pPr>
              <w:pStyle w:val="Tabletext"/>
            </w:pPr>
            <w:r>
              <w:t>(in all cases the period commences from the date of the conviction)</w:t>
            </w:r>
          </w:p>
        </w:tc>
      </w:tr>
      <w:tr w:rsidR="002B6F6A" w:rsidRPr="0083788B" w14:paraId="26A8F010" w14:textId="77777777" w:rsidTr="00500F9D">
        <w:trPr>
          <w:cantSplit/>
        </w:trPr>
        <w:tc>
          <w:tcPr>
            <w:tcW w:w="6456" w:type="dxa"/>
            <w:shd w:val="clear" w:color="auto" w:fill="auto"/>
          </w:tcPr>
          <w:p w14:paraId="1C7C2F65" w14:textId="77777777" w:rsidR="002B6F6A" w:rsidRDefault="002B6F6A" w:rsidP="00500F9D">
            <w:pPr>
              <w:pStyle w:val="Tabletext"/>
            </w:pPr>
          </w:p>
        </w:tc>
        <w:tc>
          <w:tcPr>
            <w:tcW w:w="1614" w:type="dxa"/>
            <w:shd w:val="clear" w:color="auto" w:fill="auto"/>
          </w:tcPr>
          <w:p w14:paraId="6332F1C8" w14:textId="77777777" w:rsidR="002B6F6A" w:rsidRDefault="002B6F6A" w:rsidP="00500F9D">
            <w:pPr>
              <w:pStyle w:val="TableHeading"/>
            </w:pPr>
            <w:r>
              <w:t>Aged over 18 at the time of the conviction</w:t>
            </w:r>
          </w:p>
        </w:tc>
        <w:tc>
          <w:tcPr>
            <w:tcW w:w="1614" w:type="dxa"/>
            <w:shd w:val="clear" w:color="auto" w:fill="auto"/>
          </w:tcPr>
          <w:p w14:paraId="3472796C" w14:textId="77777777" w:rsidR="002B6F6A" w:rsidRDefault="002B6F6A" w:rsidP="00500F9D">
            <w:pPr>
              <w:pStyle w:val="TableHeading"/>
            </w:pPr>
            <w:r>
              <w:t>Aged under 18 at the time of the conviction</w:t>
            </w:r>
          </w:p>
        </w:tc>
      </w:tr>
      <w:tr w:rsidR="002B6F6A" w:rsidRPr="0083788B" w14:paraId="6AE80F34" w14:textId="77777777" w:rsidTr="00500F9D">
        <w:trPr>
          <w:cantSplit/>
        </w:trPr>
        <w:tc>
          <w:tcPr>
            <w:tcW w:w="6456" w:type="dxa"/>
            <w:shd w:val="clear" w:color="auto" w:fill="auto"/>
          </w:tcPr>
          <w:p w14:paraId="3A0E68C2" w14:textId="77777777" w:rsidR="002B6F6A" w:rsidRPr="0090288A" w:rsidRDefault="002B6F6A" w:rsidP="00500F9D">
            <w:r w:rsidRPr="0090288A">
              <w:t>Prison sentence for a term exceeding 6 months but less than 2.5 years</w:t>
            </w:r>
          </w:p>
        </w:tc>
        <w:tc>
          <w:tcPr>
            <w:tcW w:w="1614" w:type="dxa"/>
            <w:shd w:val="clear" w:color="auto" w:fill="auto"/>
          </w:tcPr>
          <w:p w14:paraId="55D5B73D" w14:textId="77777777" w:rsidR="002B6F6A" w:rsidRPr="00492B91" w:rsidRDefault="002B6F6A" w:rsidP="00500F9D">
            <w:r w:rsidRPr="00492B91">
              <w:t xml:space="preserve">10 years </w:t>
            </w:r>
          </w:p>
        </w:tc>
        <w:tc>
          <w:tcPr>
            <w:tcW w:w="1614" w:type="dxa"/>
            <w:shd w:val="clear" w:color="auto" w:fill="auto"/>
          </w:tcPr>
          <w:p w14:paraId="02E3740F" w14:textId="77777777" w:rsidR="002B6F6A" w:rsidRPr="002B44A7" w:rsidRDefault="002B6F6A" w:rsidP="00500F9D">
            <w:r w:rsidRPr="002B44A7">
              <w:t>5 years</w:t>
            </w:r>
          </w:p>
        </w:tc>
      </w:tr>
      <w:tr w:rsidR="002B6F6A" w:rsidRPr="0083788B" w14:paraId="68E2B69C" w14:textId="77777777" w:rsidTr="00500F9D">
        <w:trPr>
          <w:cantSplit/>
        </w:trPr>
        <w:tc>
          <w:tcPr>
            <w:tcW w:w="6456" w:type="dxa"/>
            <w:shd w:val="clear" w:color="auto" w:fill="auto"/>
          </w:tcPr>
          <w:p w14:paraId="639C4117" w14:textId="77777777" w:rsidR="002B6F6A" w:rsidRPr="0090288A" w:rsidRDefault="002B6F6A" w:rsidP="00500F9D">
            <w:r w:rsidRPr="0090288A">
              <w:t>Prison sentence for a term of 6 months or less</w:t>
            </w:r>
          </w:p>
        </w:tc>
        <w:tc>
          <w:tcPr>
            <w:tcW w:w="1614" w:type="dxa"/>
            <w:shd w:val="clear" w:color="auto" w:fill="auto"/>
          </w:tcPr>
          <w:p w14:paraId="7C7A0238" w14:textId="77777777" w:rsidR="002B6F6A" w:rsidRPr="00492B91" w:rsidRDefault="002B6F6A" w:rsidP="00500F9D">
            <w:r w:rsidRPr="00492B91">
              <w:t>7 years</w:t>
            </w:r>
          </w:p>
        </w:tc>
        <w:tc>
          <w:tcPr>
            <w:tcW w:w="1614" w:type="dxa"/>
            <w:shd w:val="clear" w:color="auto" w:fill="auto"/>
          </w:tcPr>
          <w:p w14:paraId="6FB409A3" w14:textId="77777777" w:rsidR="002B6F6A" w:rsidRPr="002B44A7" w:rsidRDefault="002B6F6A" w:rsidP="00500F9D">
            <w:r w:rsidRPr="002B44A7">
              <w:t>3.5 years</w:t>
            </w:r>
          </w:p>
        </w:tc>
      </w:tr>
      <w:tr w:rsidR="002B6F6A" w:rsidRPr="0083788B" w14:paraId="788C71EB" w14:textId="77777777" w:rsidTr="00500F9D">
        <w:trPr>
          <w:cantSplit/>
        </w:trPr>
        <w:tc>
          <w:tcPr>
            <w:tcW w:w="6456" w:type="dxa"/>
            <w:shd w:val="clear" w:color="auto" w:fill="auto"/>
          </w:tcPr>
          <w:p w14:paraId="5C847D60" w14:textId="77777777" w:rsidR="002B6F6A" w:rsidRPr="0090288A" w:rsidRDefault="002B6F6A" w:rsidP="00500F9D">
            <w:r w:rsidRPr="0090288A">
              <w:t>Fines, probation, compensation, community service, reparation orders, curfew orders</w:t>
            </w:r>
          </w:p>
        </w:tc>
        <w:tc>
          <w:tcPr>
            <w:tcW w:w="1614" w:type="dxa"/>
            <w:shd w:val="clear" w:color="auto" w:fill="auto"/>
          </w:tcPr>
          <w:p w14:paraId="61CAABA2" w14:textId="77777777" w:rsidR="002B6F6A" w:rsidRPr="00492B91" w:rsidRDefault="002B6F6A" w:rsidP="00500F9D">
            <w:r w:rsidRPr="00492B91">
              <w:t>5 years</w:t>
            </w:r>
          </w:p>
        </w:tc>
        <w:tc>
          <w:tcPr>
            <w:tcW w:w="1614" w:type="dxa"/>
            <w:shd w:val="clear" w:color="auto" w:fill="auto"/>
          </w:tcPr>
          <w:p w14:paraId="372744F0" w14:textId="77777777" w:rsidR="002B6F6A" w:rsidRPr="002B44A7" w:rsidRDefault="002B6F6A" w:rsidP="00500F9D">
            <w:r w:rsidRPr="002B44A7">
              <w:t>2.5 years</w:t>
            </w:r>
          </w:p>
        </w:tc>
      </w:tr>
      <w:tr w:rsidR="002B6F6A" w:rsidRPr="0083788B" w14:paraId="35029D36" w14:textId="77777777" w:rsidTr="00500F9D">
        <w:trPr>
          <w:cantSplit/>
        </w:trPr>
        <w:tc>
          <w:tcPr>
            <w:tcW w:w="6456" w:type="dxa"/>
            <w:shd w:val="clear" w:color="auto" w:fill="auto"/>
          </w:tcPr>
          <w:p w14:paraId="3EFB3031" w14:textId="77777777" w:rsidR="002B6F6A" w:rsidRDefault="002B6F6A" w:rsidP="00500F9D">
            <w:r w:rsidRPr="0090288A">
              <w:t>Absolute discharge</w:t>
            </w:r>
          </w:p>
        </w:tc>
        <w:tc>
          <w:tcPr>
            <w:tcW w:w="1614" w:type="dxa"/>
            <w:shd w:val="clear" w:color="auto" w:fill="auto"/>
          </w:tcPr>
          <w:p w14:paraId="4574B053" w14:textId="77777777" w:rsidR="002B6F6A" w:rsidRPr="00492B91" w:rsidRDefault="002B6F6A" w:rsidP="00500F9D">
            <w:r w:rsidRPr="00492B91">
              <w:t>6 months</w:t>
            </w:r>
          </w:p>
        </w:tc>
        <w:tc>
          <w:tcPr>
            <w:tcW w:w="1614" w:type="dxa"/>
            <w:shd w:val="clear" w:color="auto" w:fill="auto"/>
          </w:tcPr>
          <w:p w14:paraId="289D48E7" w14:textId="77777777" w:rsidR="002B6F6A" w:rsidRDefault="002B6F6A" w:rsidP="00500F9D">
            <w:r w:rsidRPr="002B44A7">
              <w:t>6 months</w:t>
            </w:r>
          </w:p>
        </w:tc>
      </w:tr>
    </w:tbl>
    <w:p w14:paraId="4055EB8C" w14:textId="77777777" w:rsidR="002B6F6A" w:rsidRDefault="002B6F6A" w:rsidP="002B6F6A">
      <w:pPr>
        <w:pStyle w:val="Singlespaced"/>
      </w:pPr>
    </w:p>
    <w:p w14:paraId="3B3A25EA" w14:textId="77777777" w:rsidR="002B6F6A" w:rsidRDefault="002B6F6A" w:rsidP="002B6F6A">
      <w:r w:rsidRPr="00710B91">
        <w:t>Prison sentences of more than two and a half years are never considered spent</w:t>
      </w:r>
      <w:r>
        <w:t>.</w:t>
      </w:r>
    </w:p>
    <w:p w14:paraId="40CD437F" w14:textId="77777777" w:rsidR="002B6F6A" w:rsidRDefault="002B6F6A" w:rsidP="002B6F6A">
      <w:pPr>
        <w:pStyle w:val="Heading2"/>
      </w:pPr>
      <w:r>
        <w:t>Filtering rules</w:t>
      </w:r>
    </w:p>
    <w:p w14:paraId="1DA32F8A" w14:textId="77777777" w:rsidR="002B6F6A" w:rsidRDefault="002B6F6A" w:rsidP="002B6F6A">
      <w:r>
        <w:t>You are not required to disclose information about spent criminal convictions for offences committed in the United Kingdom if you were over 18 years of age at the time of the offence and:</w:t>
      </w:r>
    </w:p>
    <w:p w14:paraId="186370CA" w14:textId="77777777" w:rsidR="002B6F6A" w:rsidRDefault="002B6F6A" w:rsidP="002B6F6A">
      <w:pPr>
        <w:pStyle w:val="ListBullet"/>
      </w:pPr>
      <w:r>
        <w:t>11 years have elapsed since the date of conviction;</w:t>
      </w:r>
    </w:p>
    <w:p w14:paraId="39EABCF1" w14:textId="77777777" w:rsidR="002B6F6A" w:rsidRDefault="002B6F6A" w:rsidP="002B6F6A">
      <w:pPr>
        <w:pStyle w:val="ListBullet"/>
      </w:pPr>
      <w:r>
        <w:t>it is your only offence;</w:t>
      </w:r>
    </w:p>
    <w:p w14:paraId="7D5F2EEE" w14:textId="77777777" w:rsidR="002B6F6A" w:rsidRDefault="002B6F6A" w:rsidP="002B6F6A">
      <w:pPr>
        <w:pStyle w:val="ListBullet"/>
      </w:pPr>
      <w:r>
        <w:t>it did not result in a custodial sentence; and</w:t>
      </w:r>
    </w:p>
    <w:p w14:paraId="4798684E" w14:textId="77777777" w:rsidR="002B6F6A" w:rsidRDefault="002B6F6A" w:rsidP="002B6F6A">
      <w:pPr>
        <w:pStyle w:val="ListBullet"/>
      </w:pPr>
      <w:r>
        <w:t>it does not appear on the list of "specified offences".</w:t>
      </w:r>
      <w:r>
        <w:br/>
      </w:r>
    </w:p>
    <w:p w14:paraId="3CE65E50" w14:textId="77777777" w:rsidR="002B6F6A" w:rsidRDefault="002B6F6A" w:rsidP="002B6F6A">
      <w: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14:paraId="6CBD0511" w14:textId="77777777" w:rsidR="002B6F6A" w:rsidRDefault="002B6F6A" w:rsidP="002B6F6A">
      <w:r>
        <w:t>You are not required to disclose information about a spent criminal conviction if you were under 18 years of age at the time of the offence and:</w:t>
      </w:r>
    </w:p>
    <w:p w14:paraId="2A784D7F" w14:textId="77777777" w:rsidR="002B6F6A" w:rsidRDefault="002B6F6A" w:rsidP="002B6F6A">
      <w:pPr>
        <w:pStyle w:val="ListBullet"/>
      </w:pPr>
      <w:r>
        <w:t xml:space="preserve">five and a half years have elapsed since the date of conviction; </w:t>
      </w:r>
    </w:p>
    <w:p w14:paraId="6441BF66" w14:textId="77777777" w:rsidR="002B6F6A" w:rsidRDefault="002B6F6A" w:rsidP="002B6F6A">
      <w:pPr>
        <w:pStyle w:val="ListBullet"/>
      </w:pPr>
      <w:r>
        <w:t xml:space="preserve">it is your only offence; </w:t>
      </w:r>
    </w:p>
    <w:p w14:paraId="4958AA15" w14:textId="77777777" w:rsidR="002B6F6A" w:rsidRDefault="002B6F6A" w:rsidP="002B6F6A">
      <w:pPr>
        <w:pStyle w:val="ListBullet"/>
      </w:pPr>
      <w:r>
        <w:t>it did not result in a custodial sentence; and</w:t>
      </w:r>
    </w:p>
    <w:p w14:paraId="6981D566" w14:textId="77777777" w:rsidR="002B6F6A" w:rsidRDefault="002B6F6A" w:rsidP="002B6F6A">
      <w:pPr>
        <w:pStyle w:val="ListBullet"/>
      </w:pPr>
      <w:r>
        <w:t>it does not appear on the list of "specified offences".</w:t>
      </w:r>
      <w:r>
        <w:br/>
      </w:r>
    </w:p>
    <w:p w14:paraId="34E487DE" w14:textId="77777777" w:rsidR="002B6F6A" w:rsidRDefault="002B6F6A" w:rsidP="002B6F6A">
      <w:r>
        <w:t>You are not required to disclose information about a spent caution if you were under 18 years of age at the time of the offence and two years has elapsed since the date it was issued, and provided it does not appear on the list of "specified offences".</w:t>
      </w:r>
    </w:p>
    <w:p w14:paraId="3E3D1302" w14:textId="77777777" w:rsidR="002B6F6A" w:rsidRDefault="002B6F6A" w:rsidP="002B6F6A">
      <w:r>
        <w:t xml:space="preserve">The list of "specified offences" that will always be disclosed can be found at: </w:t>
      </w:r>
    </w:p>
    <w:p w14:paraId="480F18E1" w14:textId="77777777" w:rsidR="002B6F6A" w:rsidRPr="00710B91" w:rsidRDefault="00A85958" w:rsidP="002B6F6A">
      <w:hyperlink r:id="rId8" w:history="1">
        <w:r w:rsidR="002B6F6A" w:rsidRPr="00070B06">
          <w:rPr>
            <w:rStyle w:val="Hyperlink"/>
          </w:rPr>
          <w:t>https://www.gov.uk/government/publications/dbs-list-of-offences-that-will-never-be-filtered-from-a-criminal-record-check</w:t>
        </w:r>
      </w:hyperlink>
      <w:r w:rsidR="002B6F6A">
        <w:t xml:space="preserve">. </w:t>
      </w:r>
    </w:p>
    <w:p w14:paraId="063A51D3" w14:textId="77777777" w:rsidR="002B6F6A" w:rsidRDefault="002B6F6A" w:rsidP="002B6F6A"/>
    <w:p w14:paraId="0661B637" w14:textId="77777777" w:rsidR="002B6F6A" w:rsidRDefault="002B6F6A" w:rsidP="002B6F6A"/>
    <w:p w14:paraId="6D98160C" w14:textId="77777777" w:rsidR="002B6F6A" w:rsidRDefault="002B6F6A" w:rsidP="002B6F6A"/>
    <w:p w14:paraId="7E92C1CB" w14:textId="77777777" w:rsidR="002B6F6A" w:rsidRDefault="002B6F6A" w:rsidP="002B6F6A"/>
    <w:p w14:paraId="5F217744" w14:textId="77777777" w:rsidR="002B6F6A" w:rsidRDefault="002B6F6A" w:rsidP="002B6F6A"/>
    <w:p w14:paraId="21E9428C" w14:textId="77777777" w:rsidR="002B6F6A" w:rsidRDefault="002B6F6A" w:rsidP="002B6F6A"/>
    <w:p w14:paraId="0CAABC58" w14:textId="77777777" w:rsidR="002B6F6A" w:rsidRDefault="002B6F6A" w:rsidP="002B6F6A"/>
    <w:p w14:paraId="0D083A63" w14:textId="77777777" w:rsidR="002B6F6A" w:rsidRDefault="002B6F6A" w:rsidP="002B6F6A"/>
    <w:p w14:paraId="0FB4A735" w14:textId="77777777" w:rsidR="002B6F6A" w:rsidRDefault="002B6F6A" w:rsidP="002B6F6A"/>
    <w:p w14:paraId="207F5B6C" w14:textId="77777777" w:rsidR="002B6F6A" w:rsidRDefault="002B6F6A" w:rsidP="002B6F6A"/>
    <w:p w14:paraId="50E2F66E" w14:textId="77777777" w:rsidR="002B6F6A" w:rsidRDefault="002B6F6A" w:rsidP="002B6F6A"/>
    <w:p w14:paraId="2E14BCA5" w14:textId="77777777" w:rsidR="002B6F6A" w:rsidRDefault="002B6F6A" w:rsidP="002B6F6A"/>
    <w:p w14:paraId="6C95C1E2" w14:textId="77777777" w:rsidR="002B6F6A" w:rsidRDefault="002B6F6A" w:rsidP="002B6F6A"/>
    <w:p w14:paraId="483BE0EE" w14:textId="77777777" w:rsidR="002B6F6A" w:rsidRDefault="002B6F6A" w:rsidP="002B6F6A"/>
    <w:p w14:paraId="3C30DE9B" w14:textId="77777777" w:rsidR="002B6F6A" w:rsidRDefault="002B6F6A" w:rsidP="002B6F6A"/>
    <w:p w14:paraId="39D8B979" w14:textId="77777777" w:rsidR="002B6F6A" w:rsidRDefault="002B6F6A" w:rsidP="002B6F6A"/>
    <w:p w14:paraId="4A5036A4" w14:textId="77777777" w:rsidR="002B6F6A" w:rsidRDefault="002B6F6A" w:rsidP="002B6F6A"/>
    <w:p w14:paraId="024D09B3" w14:textId="77777777" w:rsidR="002B6F6A" w:rsidRDefault="002B6F6A" w:rsidP="002B6F6A"/>
    <w:p w14:paraId="6079BC84" w14:textId="77777777" w:rsidR="002B6F6A" w:rsidRDefault="002B6F6A" w:rsidP="002B6F6A"/>
    <w:p w14:paraId="3941FF67" w14:textId="77777777" w:rsidR="002B6F6A" w:rsidRDefault="002B6F6A" w:rsidP="002B6F6A"/>
    <w:p w14:paraId="33EFEF08" w14:textId="77777777" w:rsidR="002B6F6A" w:rsidRDefault="002B6F6A" w:rsidP="002B6F6A"/>
    <w:p w14:paraId="16B1CCDE" w14:textId="77777777" w:rsidR="002B6F6A" w:rsidRDefault="002B6F6A" w:rsidP="002B6F6A"/>
    <w:p w14:paraId="3E0D14A6" w14:textId="77777777" w:rsidR="002B6F6A" w:rsidRDefault="002B6F6A" w:rsidP="002B6F6A"/>
    <w:p w14:paraId="16DE0065" w14:textId="77777777" w:rsidR="002B6F6A" w:rsidRDefault="002B6F6A" w:rsidP="002B6F6A"/>
    <w:p w14:paraId="5DC1DF3B" w14:textId="77777777" w:rsidR="002B6F6A" w:rsidRDefault="002B6F6A" w:rsidP="002B6F6A"/>
    <w:p w14:paraId="4E808068" w14:textId="77777777" w:rsidR="002B6F6A" w:rsidRPr="00500F9D" w:rsidRDefault="002B6F6A" w:rsidP="002B6F6A">
      <w:pPr>
        <w:rPr>
          <w:b/>
          <w:sz w:val="24"/>
        </w:rPr>
      </w:pPr>
      <w:r w:rsidRPr="00500F9D">
        <w:rPr>
          <w:b/>
          <w:sz w:val="24"/>
        </w:rPr>
        <w:t>Appendix 2</w:t>
      </w:r>
    </w:p>
    <w:p w14:paraId="32CAEB20" w14:textId="77777777" w:rsidR="002B6F6A" w:rsidRDefault="002B6F6A" w:rsidP="002B6F6A">
      <w:pPr>
        <w:rPr>
          <w:b/>
          <w:sz w:val="24"/>
        </w:rPr>
      </w:pPr>
      <w:r w:rsidRPr="00500F9D">
        <w:rPr>
          <w:b/>
          <w:sz w:val="24"/>
        </w:rPr>
        <w:t>Childcare disqualification requirements</w:t>
      </w:r>
    </w:p>
    <w:p w14:paraId="2DAB0032" w14:textId="77777777" w:rsidR="002B6F6A" w:rsidRDefault="002B6F6A" w:rsidP="002B6F6A">
      <w:pPr>
        <w:pStyle w:val="Level1Heading"/>
        <w:numPr>
          <w:ilvl w:val="0"/>
          <w:numId w:val="0"/>
        </w:numPr>
        <w:tabs>
          <w:tab w:val="left" w:pos="0"/>
        </w:tabs>
        <w:rPr>
          <w:szCs w:val="22"/>
        </w:rPr>
      </w:pPr>
      <w:r w:rsidRPr="00DC6796">
        <w:rPr>
          <w:b w:val="0"/>
          <w:sz w:val="22"/>
          <w:szCs w:val="22"/>
        </w:rPr>
        <w:t xml:space="preserve">The </w:t>
      </w:r>
      <w:r>
        <w:rPr>
          <w:b w:val="0"/>
          <w:sz w:val="22"/>
          <w:szCs w:val="22"/>
        </w:rPr>
        <w:t xml:space="preserve">Childcare </w:t>
      </w:r>
      <w:r w:rsidRPr="00DC6796">
        <w:rPr>
          <w:b w:val="0"/>
          <w:sz w:val="22"/>
          <w:szCs w:val="22"/>
        </w:rPr>
        <w:t>Act</w:t>
      </w:r>
      <w:r>
        <w:rPr>
          <w:b w:val="0"/>
          <w:sz w:val="22"/>
          <w:szCs w:val="22"/>
        </w:rPr>
        <w:t xml:space="preserve"> 2006</w:t>
      </w:r>
      <w:r w:rsidRPr="00DC6796">
        <w:rPr>
          <w:b w:val="0"/>
          <w:sz w:val="22"/>
          <w:szCs w:val="22"/>
        </w:rPr>
        <w:t xml:space="preserve"> </w:t>
      </w:r>
      <w:r>
        <w:rPr>
          <w:b w:val="0"/>
          <w:sz w:val="22"/>
          <w:szCs w:val="22"/>
        </w:rPr>
        <w:t xml:space="preserve">(the </w:t>
      </w:r>
      <w:r w:rsidRPr="00DC6796">
        <w:rPr>
          <w:sz w:val="22"/>
          <w:szCs w:val="22"/>
        </w:rPr>
        <w:t>Act</w:t>
      </w:r>
      <w:r>
        <w:rPr>
          <w:b w:val="0"/>
          <w:sz w:val="22"/>
          <w:szCs w:val="22"/>
        </w:rPr>
        <w:t xml:space="preserve">) </w:t>
      </w:r>
      <w:r w:rsidRPr="00DC6796">
        <w:rPr>
          <w:b w:val="0"/>
          <w:sz w:val="22"/>
          <w:szCs w:val="22"/>
        </w:rPr>
        <w:t xml:space="preserve">and the </w:t>
      </w:r>
      <w:r>
        <w:rPr>
          <w:b w:val="0"/>
          <w:sz w:val="22"/>
          <w:szCs w:val="22"/>
        </w:rPr>
        <w:t xml:space="preserve">Childcare (Disqualification) </w:t>
      </w:r>
      <w:r w:rsidRPr="00DC6796">
        <w:rPr>
          <w:b w:val="0"/>
          <w:sz w:val="22"/>
          <w:szCs w:val="22"/>
        </w:rPr>
        <w:t xml:space="preserve">Regulations </w:t>
      </w:r>
      <w:r>
        <w:rPr>
          <w:b w:val="0"/>
          <w:sz w:val="22"/>
          <w:szCs w:val="22"/>
        </w:rPr>
        <w:t xml:space="preserve">2009 (the </w:t>
      </w:r>
      <w:r w:rsidRPr="00DC6796">
        <w:rPr>
          <w:sz w:val="22"/>
          <w:szCs w:val="22"/>
        </w:rPr>
        <w:t>Regulations</w:t>
      </w:r>
      <w:r>
        <w:rPr>
          <w:b w:val="0"/>
          <w:sz w:val="22"/>
          <w:szCs w:val="22"/>
        </w:rPr>
        <w:t xml:space="preserve">) </w:t>
      </w:r>
      <w:r w:rsidRPr="00DC6796">
        <w:rPr>
          <w:b w:val="0"/>
          <w:sz w:val="22"/>
          <w:szCs w:val="22"/>
        </w:rPr>
        <w:t xml:space="preserve">state that it is an offence for the School to employ anyone in connection with our early years or later years provisions with children </w:t>
      </w:r>
      <w:r>
        <w:rPr>
          <w:b w:val="0"/>
          <w:sz w:val="22"/>
          <w:szCs w:val="22"/>
        </w:rPr>
        <w:t xml:space="preserve">under the age </w:t>
      </w:r>
      <w:r w:rsidRPr="00DC6796">
        <w:rPr>
          <w:b w:val="0"/>
          <w:sz w:val="22"/>
          <w:szCs w:val="22"/>
        </w:rPr>
        <w:t>eight who is disqualified.  This applies to normal School activities and any before or after School clubs or activities.  It is also a criminal offence for a disqualified person to provide early or later years provision or to be directly concerned in its management.</w:t>
      </w:r>
    </w:p>
    <w:p w14:paraId="14334247" w14:textId="77777777" w:rsidR="002B6F6A" w:rsidRDefault="002B6F6A" w:rsidP="002B6F6A">
      <w:pPr>
        <w:pStyle w:val="Tabletext"/>
      </w:pPr>
      <w:r>
        <w:t xml:space="preserve">The criteria for which a person will be disqualified from working in connection with early or later years provision are set out in the Regulations.  They are not only that a person is barred from working with children (by inclusion on the Children's Barred List) but also include: </w:t>
      </w:r>
    </w:p>
    <w:p w14:paraId="0D82558B" w14:textId="77777777" w:rsidR="002B6F6A" w:rsidRDefault="002B6F6A" w:rsidP="002B6F6A">
      <w:pPr>
        <w:pStyle w:val="Tabletext"/>
        <w:ind w:left="720" w:hanging="720"/>
      </w:pPr>
      <w:r>
        <w:t>•</w:t>
      </w:r>
      <w:r>
        <w:tab/>
        <w:t>having been cautioned for, or convicted of certain criminal offences including violent and sexual criminal offences against children and adults;</w:t>
      </w:r>
    </w:p>
    <w:p w14:paraId="5C186E5E" w14:textId="77777777" w:rsidR="002B6F6A" w:rsidRDefault="002B6F6A" w:rsidP="002B6F6A">
      <w:pPr>
        <w:pStyle w:val="Tabletext"/>
        <w:ind w:left="720" w:hanging="720"/>
      </w:pPr>
      <w:r>
        <w:t>•</w:t>
      </w:r>
      <w:r>
        <w:tab/>
        <w:t>various grounds relating to the care of children, including where an order is made in respect of a child under the person's care;</w:t>
      </w:r>
    </w:p>
    <w:p w14:paraId="304EE0D2" w14:textId="77777777" w:rsidR="002B6F6A" w:rsidRDefault="002B6F6A" w:rsidP="002B6F6A">
      <w:pPr>
        <w:pStyle w:val="Tabletext"/>
      </w:pPr>
      <w:r>
        <w:t>•</w:t>
      </w:r>
      <w:r>
        <w:tab/>
        <w:t xml:space="preserve">having had registration refused or cancelled in relation to childcare or children's homes; </w:t>
      </w:r>
    </w:p>
    <w:p w14:paraId="5D139581" w14:textId="77777777" w:rsidR="002B6F6A" w:rsidRDefault="002B6F6A" w:rsidP="002B6F6A">
      <w:pPr>
        <w:pStyle w:val="Tabletext"/>
      </w:pPr>
      <w:r>
        <w:t>•</w:t>
      </w:r>
      <w:r>
        <w:tab/>
        <w:t>having been disqualified from private fostering; or</w:t>
      </w:r>
    </w:p>
    <w:p w14:paraId="535B5F10" w14:textId="77777777" w:rsidR="002B6F6A" w:rsidRDefault="002B6F6A" w:rsidP="002B6F6A">
      <w:pPr>
        <w:pStyle w:val="Tabletext"/>
        <w:ind w:left="720" w:hanging="720"/>
      </w:pPr>
      <w:r>
        <w:t>•</w:t>
      </w:r>
      <w:r>
        <w:tab/>
        <w:t xml:space="preserve">living in the same household as another person who is disqualified from registration for early or later years provision, or living in a household where a disqualified person is employed (disqualification by association).  A person does not, however, commit an offence if they do not know, or have no reasonable grounds for believing, that they live in the same household as a disqualified person, or in a household where a disqualified person is employed.  Initial advice from the DfE is that a household will be deemed as anyone sharing "living space", including the use of a shared kitchen.  The responsibility on individuals is to provide the School with information about people in their household "to the best of their knowledge".  This means that a person who lives in a shared house, renting with others, will not be expected to request this information from those with whom they are not overly familiar.  </w:t>
      </w:r>
    </w:p>
    <w:p w14:paraId="735AC38C" w14:textId="77777777" w:rsidR="002B6F6A" w:rsidRDefault="002B6F6A" w:rsidP="002B6F6A">
      <w:pPr>
        <w:pStyle w:val="Tabletext"/>
      </w:pPr>
      <w:r w:rsidRPr="001D2A1E">
        <w:t>As a School we take great pride in the pastoral care we provide and we consider it necessary that all staff are available to support all of our children.  The School therefore asks all job applicants who are invited for interview to complete a Self-Declaration Form confirming whether they meet any of the criteria for disqualification.  The School will consider any information disclosed before deciding whether to proceed with an interview.  The School reserves the right to reject the application of any person who is disqualified from working in connection with early or later years provision.  An interview will not proceed if the School has not received a completed Self-Declaration Form in advance.</w:t>
      </w:r>
      <w:r>
        <w:t xml:space="preserve">  </w:t>
      </w:r>
    </w:p>
    <w:p w14:paraId="7C0CD0C9" w14:textId="77777777" w:rsidR="002B6F6A" w:rsidRDefault="002B6F6A" w:rsidP="002B6F6A">
      <w:pPr>
        <w:pStyle w:val="Tabletext"/>
      </w:pPr>
      <w:r>
        <w:t xml:space="preserve">Applicants to the School who have any criminal records information to disclose about themselves, or anyone in their household, must also provide the following information: </w:t>
      </w:r>
    </w:p>
    <w:p w14:paraId="12B2A3D6" w14:textId="77777777" w:rsidR="002B6F6A" w:rsidRDefault="002B6F6A" w:rsidP="002B6F6A">
      <w:pPr>
        <w:pStyle w:val="Tabletext"/>
      </w:pPr>
      <w:r>
        <w:t>•</w:t>
      </w:r>
      <w:r>
        <w:tab/>
        <w:t>details of the order, restriction, conviction or caution and the date that this was made;</w:t>
      </w:r>
    </w:p>
    <w:p w14:paraId="6A44031C" w14:textId="77777777" w:rsidR="002B6F6A" w:rsidRDefault="002B6F6A" w:rsidP="002B6F6A">
      <w:pPr>
        <w:pStyle w:val="Tabletext"/>
      </w:pPr>
      <w:r>
        <w:t>•</w:t>
      </w:r>
      <w:r>
        <w:tab/>
        <w:t>the relevant court or body and the sentence, if any, which was imposed; and</w:t>
      </w:r>
    </w:p>
    <w:p w14:paraId="4E38361E" w14:textId="77777777" w:rsidR="002B6F6A" w:rsidRDefault="002B6F6A" w:rsidP="002B6F6A">
      <w:pPr>
        <w:pStyle w:val="Tabletext"/>
      </w:pPr>
      <w:r>
        <w:t>•</w:t>
      </w:r>
      <w:r>
        <w:tab/>
        <w:t xml:space="preserve">a copy of the relevant order or conviction. </w:t>
      </w:r>
    </w:p>
    <w:p w14:paraId="496D1E23" w14:textId="4F84E363" w:rsidR="00B9739C" w:rsidRDefault="002B6F6A" w:rsidP="00940C3C">
      <w:pPr>
        <w:pStyle w:val="Tabletext"/>
        <w:rPr>
          <w:szCs w:val="22"/>
        </w:rPr>
      </w:pPr>
      <w:r w:rsidRPr="00500F9D">
        <w:rPr>
          <w:b/>
          <w:szCs w:val="22"/>
        </w:rPr>
        <w:t xml:space="preserve">Applicants are not required to disclose a caution or conviction </w:t>
      </w:r>
      <w:r>
        <w:rPr>
          <w:b/>
          <w:szCs w:val="22"/>
        </w:rPr>
        <w:t xml:space="preserve">for an offence committed in the United Kingdom </w:t>
      </w:r>
      <w:r w:rsidRPr="00500F9D">
        <w:rPr>
          <w:b/>
          <w:szCs w:val="22"/>
        </w:rPr>
        <w:t>if it has been filtered in accordance with the DBS filtering rules (see Appendix 1)</w:t>
      </w:r>
      <w:r>
        <w:rPr>
          <w:szCs w:val="22"/>
        </w:rPr>
        <w:t xml:space="preserve">.  </w:t>
      </w:r>
      <w:r w:rsidRPr="00500F9D">
        <w:rPr>
          <w:szCs w:val="22"/>
        </w:rPr>
        <w:t>A person who discloses information which appears to disqualify them from working in early or later years provision may apply to Ofsted for a waiver of the disqualification.  However, the School cannot appoint any person who is currently disqualified.</w:t>
      </w:r>
    </w:p>
    <w:p w14:paraId="3814381D" w14:textId="77777777" w:rsidR="00B9739C" w:rsidRDefault="00B9739C">
      <w:pPr>
        <w:spacing w:after="0"/>
        <w:rPr>
          <w:szCs w:val="22"/>
        </w:rPr>
      </w:pPr>
      <w:r>
        <w:rPr>
          <w:szCs w:val="22"/>
        </w:rPr>
        <w:br w:type="page"/>
      </w:r>
    </w:p>
    <w:p w14:paraId="4A894C76" w14:textId="77777777" w:rsidR="00B9739C" w:rsidRDefault="00B9739C" w:rsidP="00B9739C">
      <w:pPr>
        <w:pStyle w:val="BodyText"/>
        <w:jc w:val="both"/>
        <w:rPr>
          <w:b/>
          <w:sz w:val="28"/>
          <w:szCs w:val="28"/>
        </w:rPr>
      </w:pPr>
      <w:r>
        <w:rPr>
          <w:b/>
          <w:sz w:val="28"/>
          <w:szCs w:val="28"/>
        </w:rPr>
        <w:t>Self-D</w:t>
      </w:r>
      <w:r w:rsidRPr="009204C5">
        <w:rPr>
          <w:b/>
          <w:sz w:val="28"/>
          <w:szCs w:val="28"/>
        </w:rPr>
        <w:t>eclaration</w:t>
      </w:r>
      <w:r>
        <w:rPr>
          <w:b/>
          <w:sz w:val="28"/>
          <w:szCs w:val="28"/>
        </w:rPr>
        <w:t xml:space="preserve"> Form</w:t>
      </w:r>
    </w:p>
    <w:p w14:paraId="1047351E" w14:textId="77777777" w:rsidR="00B9739C" w:rsidRPr="009204C5" w:rsidRDefault="00B9739C" w:rsidP="00B9739C">
      <w:pPr>
        <w:pStyle w:val="BodyText"/>
        <w:jc w:val="both"/>
        <w:rPr>
          <w:b/>
          <w:sz w:val="28"/>
          <w:szCs w:val="28"/>
        </w:rPr>
      </w:pPr>
      <w:r>
        <w:rPr>
          <w:b/>
          <w:sz w:val="28"/>
          <w:szCs w:val="28"/>
        </w:rPr>
        <w:t>Childcare disqualification requirements</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7578"/>
        <w:gridCol w:w="720"/>
        <w:gridCol w:w="729"/>
      </w:tblGrid>
      <w:tr w:rsidR="00B9739C" w14:paraId="372727FB" w14:textId="77777777" w:rsidTr="00500F9D">
        <w:tc>
          <w:tcPr>
            <w:tcW w:w="9027" w:type="dxa"/>
            <w:gridSpan w:val="3"/>
            <w:shd w:val="clear" w:color="auto" w:fill="auto"/>
          </w:tcPr>
          <w:p w14:paraId="16CD891B" w14:textId="77777777" w:rsidR="00B9739C" w:rsidRDefault="00B9739C" w:rsidP="00500F9D">
            <w:pPr>
              <w:jc w:val="both"/>
            </w:pPr>
            <w:r>
              <w:t>Name………………………………………………………………………</w:t>
            </w:r>
          </w:p>
          <w:p w14:paraId="6611960A" w14:textId="77777777" w:rsidR="00B9739C" w:rsidRDefault="00B9739C" w:rsidP="00500F9D">
            <w:pPr>
              <w:jc w:val="both"/>
            </w:pPr>
            <w:r>
              <w:t>Position………………………………………………………………….</w:t>
            </w:r>
          </w:p>
          <w:p w14:paraId="4BB5F78A" w14:textId="14157288" w:rsidR="00B9739C" w:rsidRDefault="00B9739C" w:rsidP="00500F9D">
            <w:pPr>
              <w:jc w:val="both"/>
            </w:pPr>
            <w:r>
              <w:t xml:space="preserve">Please answer all of the questions below and then sign and date the declaration at the end of this form.  </w:t>
            </w:r>
          </w:p>
          <w:p w14:paraId="1EE65748" w14:textId="77777777" w:rsidR="00B9739C" w:rsidRDefault="00B9739C" w:rsidP="00500F9D">
            <w:pPr>
              <w:jc w:val="both"/>
            </w:pPr>
            <w:r>
              <w:t>Please circle either Yes or No for each question on this form.  If you circle Yes to any question then you must provide the following information in writing:</w:t>
            </w:r>
          </w:p>
          <w:p w14:paraId="05AF1916" w14:textId="77777777" w:rsidR="00B9739C" w:rsidRDefault="00B9739C" w:rsidP="00500F9D">
            <w:pPr>
              <w:jc w:val="both"/>
            </w:pPr>
            <w:r>
              <w:t>1</w:t>
            </w:r>
            <w:r>
              <w:tab/>
              <w:t>Details of the order, restriction, conviction or caution and the date that this was made;</w:t>
            </w:r>
          </w:p>
          <w:p w14:paraId="29620FC0" w14:textId="77777777" w:rsidR="00B9739C" w:rsidRDefault="00B9739C" w:rsidP="00500F9D">
            <w:pPr>
              <w:jc w:val="both"/>
            </w:pPr>
            <w:r>
              <w:t>2</w:t>
            </w:r>
            <w:r>
              <w:tab/>
              <w:t>The relevant court or body and the sentence, if any, which was imposed; and</w:t>
            </w:r>
          </w:p>
          <w:p w14:paraId="3202F96A" w14:textId="77777777" w:rsidR="00B9739C" w:rsidRDefault="00B9739C" w:rsidP="00500F9D">
            <w:pPr>
              <w:ind w:left="720" w:hanging="720"/>
              <w:jc w:val="both"/>
            </w:pPr>
            <w:r>
              <w:t>3</w:t>
            </w:r>
            <w:r>
              <w:tab/>
              <w:t>Provide a copy of the relevant order or conviction.</w:t>
            </w:r>
          </w:p>
        </w:tc>
      </w:tr>
      <w:tr w:rsidR="00B9739C" w14:paraId="5F453E3B" w14:textId="77777777" w:rsidTr="00500F9D">
        <w:tc>
          <w:tcPr>
            <w:tcW w:w="7578" w:type="dxa"/>
            <w:shd w:val="clear" w:color="auto" w:fill="auto"/>
          </w:tcPr>
          <w:p w14:paraId="7435A52B" w14:textId="77777777" w:rsidR="00B9739C" w:rsidRDefault="00B9739C" w:rsidP="00500F9D">
            <w:pPr>
              <w:jc w:val="both"/>
            </w:pPr>
            <w:r w:rsidRPr="00456A5B">
              <w:t xml:space="preserve">Have you </w:t>
            </w:r>
            <w:r>
              <w:t xml:space="preserve">ever </w:t>
            </w:r>
            <w:r w:rsidRPr="00456A5B">
              <w:t xml:space="preserve">been cautioned, subject to a court order, bound over, received a reprimand or warning or found guilty of committing any </w:t>
            </w:r>
            <w:r>
              <w:t xml:space="preserve">criminal </w:t>
            </w:r>
            <w:r w:rsidRPr="00456A5B">
              <w:t xml:space="preserve">offence </w:t>
            </w:r>
            <w:r w:rsidRPr="000D20B4">
              <w:t>whether in the United Kingdom or in another country</w:t>
            </w:r>
            <w:r w:rsidRPr="00456A5B">
              <w:t>?</w:t>
            </w:r>
            <w:r>
              <w:t xml:space="preserve">  You are not required to disclose cautions or convictions for offences in the United Kingdom which are subject to the Disclosure and Barring Service filtering rules.  Further information on the filtering is contained in the School's Recruitment Procedure.</w:t>
            </w:r>
          </w:p>
        </w:tc>
        <w:tc>
          <w:tcPr>
            <w:tcW w:w="720" w:type="dxa"/>
            <w:shd w:val="clear" w:color="auto" w:fill="auto"/>
          </w:tcPr>
          <w:p w14:paraId="490E4C6B" w14:textId="77777777" w:rsidR="00B9739C" w:rsidRDefault="00B9739C" w:rsidP="00500F9D">
            <w:r w:rsidRPr="00745EFF">
              <w:t>Yes</w:t>
            </w:r>
          </w:p>
        </w:tc>
        <w:tc>
          <w:tcPr>
            <w:tcW w:w="729" w:type="dxa"/>
            <w:shd w:val="clear" w:color="auto" w:fill="auto"/>
          </w:tcPr>
          <w:p w14:paraId="449690FE" w14:textId="77777777" w:rsidR="00B9739C" w:rsidRDefault="00B9739C" w:rsidP="00500F9D">
            <w:r w:rsidRPr="0020745D">
              <w:t>No</w:t>
            </w:r>
          </w:p>
        </w:tc>
      </w:tr>
      <w:tr w:rsidR="00B9739C" w14:paraId="38E8B0AB" w14:textId="77777777" w:rsidTr="00500F9D">
        <w:tc>
          <w:tcPr>
            <w:tcW w:w="7578" w:type="dxa"/>
            <w:shd w:val="clear" w:color="auto" w:fill="auto"/>
          </w:tcPr>
          <w:p w14:paraId="7E715517" w14:textId="77777777" w:rsidR="00B9739C" w:rsidRPr="00456A5B" w:rsidRDefault="00B9739C" w:rsidP="00500F9D">
            <w:pPr>
              <w:jc w:val="both"/>
            </w:pPr>
            <w:r>
              <w:t>Have you been cautioned for, or convicted of, any offences against children whether in the United Kingdom or in another country?</w:t>
            </w:r>
          </w:p>
        </w:tc>
        <w:tc>
          <w:tcPr>
            <w:tcW w:w="720" w:type="dxa"/>
            <w:shd w:val="clear" w:color="auto" w:fill="auto"/>
          </w:tcPr>
          <w:p w14:paraId="5CDA56A1" w14:textId="77777777" w:rsidR="00B9739C" w:rsidRDefault="00B9739C" w:rsidP="00500F9D">
            <w:r w:rsidRPr="00745EFF">
              <w:t>Yes</w:t>
            </w:r>
          </w:p>
        </w:tc>
        <w:tc>
          <w:tcPr>
            <w:tcW w:w="729" w:type="dxa"/>
            <w:shd w:val="clear" w:color="auto" w:fill="auto"/>
          </w:tcPr>
          <w:p w14:paraId="3F3A4152" w14:textId="77777777" w:rsidR="00B9739C" w:rsidRDefault="00B9739C" w:rsidP="00500F9D">
            <w:r w:rsidRPr="0020745D">
              <w:t>No</w:t>
            </w:r>
          </w:p>
        </w:tc>
      </w:tr>
      <w:tr w:rsidR="00B9739C" w14:paraId="34A7279E" w14:textId="77777777" w:rsidTr="00500F9D">
        <w:tc>
          <w:tcPr>
            <w:tcW w:w="7578" w:type="dxa"/>
            <w:shd w:val="clear" w:color="auto" w:fill="auto"/>
          </w:tcPr>
          <w:p w14:paraId="51CE6DB5" w14:textId="77777777" w:rsidR="00B9739C" w:rsidRDefault="00B9739C" w:rsidP="00500F9D">
            <w:pPr>
              <w:jc w:val="both"/>
            </w:pPr>
            <w:r>
              <w:t xml:space="preserve">To the best of your knowledge has anyone living or working in your household been cautioned for, or convicted of any offences against children </w:t>
            </w:r>
            <w:r w:rsidRPr="000D20B4">
              <w:t>whether in the United Kingdom or in another country</w:t>
            </w:r>
            <w:r>
              <w:t>?</w:t>
            </w:r>
          </w:p>
        </w:tc>
        <w:tc>
          <w:tcPr>
            <w:tcW w:w="720" w:type="dxa"/>
            <w:shd w:val="clear" w:color="auto" w:fill="auto"/>
          </w:tcPr>
          <w:p w14:paraId="77538D92" w14:textId="77777777" w:rsidR="00B9739C" w:rsidRDefault="00B9739C" w:rsidP="00500F9D">
            <w:r w:rsidRPr="00745EFF">
              <w:t>Yes</w:t>
            </w:r>
          </w:p>
        </w:tc>
        <w:tc>
          <w:tcPr>
            <w:tcW w:w="729" w:type="dxa"/>
            <w:shd w:val="clear" w:color="auto" w:fill="auto"/>
          </w:tcPr>
          <w:p w14:paraId="5B6B0B8E" w14:textId="77777777" w:rsidR="00B9739C" w:rsidRDefault="00B9739C" w:rsidP="00500F9D">
            <w:r w:rsidRPr="0020745D">
              <w:t>No</w:t>
            </w:r>
          </w:p>
        </w:tc>
      </w:tr>
      <w:tr w:rsidR="00B9739C" w14:paraId="5342661C" w14:textId="77777777" w:rsidTr="00500F9D">
        <w:tc>
          <w:tcPr>
            <w:tcW w:w="7578" w:type="dxa"/>
            <w:shd w:val="clear" w:color="auto" w:fill="auto"/>
          </w:tcPr>
          <w:p w14:paraId="0BA7BADC" w14:textId="77777777" w:rsidR="00B9739C" w:rsidRDefault="00B9739C" w:rsidP="00500F9D">
            <w:pPr>
              <w:jc w:val="both"/>
            </w:pPr>
            <w:r>
              <w:t xml:space="preserve">Have you been cautioned for or convicted of any offences against adults </w:t>
            </w:r>
            <w:r w:rsidRPr="000D20B4">
              <w:t>whether in the United Kingdom or in another country</w:t>
            </w:r>
            <w:r>
              <w:t>?</w:t>
            </w:r>
          </w:p>
        </w:tc>
        <w:tc>
          <w:tcPr>
            <w:tcW w:w="720" w:type="dxa"/>
            <w:shd w:val="clear" w:color="auto" w:fill="auto"/>
          </w:tcPr>
          <w:p w14:paraId="3CB830F6" w14:textId="77777777" w:rsidR="00B9739C" w:rsidRDefault="00B9739C" w:rsidP="00500F9D">
            <w:r w:rsidRPr="00745EFF">
              <w:t>Yes</w:t>
            </w:r>
          </w:p>
        </w:tc>
        <w:tc>
          <w:tcPr>
            <w:tcW w:w="729" w:type="dxa"/>
            <w:shd w:val="clear" w:color="auto" w:fill="auto"/>
          </w:tcPr>
          <w:p w14:paraId="013B1933" w14:textId="77777777" w:rsidR="00B9739C" w:rsidRDefault="00B9739C" w:rsidP="00500F9D">
            <w:r w:rsidRPr="0020745D">
              <w:t>No</w:t>
            </w:r>
          </w:p>
        </w:tc>
      </w:tr>
      <w:tr w:rsidR="00B9739C" w14:paraId="125296EB" w14:textId="77777777" w:rsidTr="00500F9D">
        <w:tc>
          <w:tcPr>
            <w:tcW w:w="7578" w:type="dxa"/>
            <w:shd w:val="clear" w:color="auto" w:fill="auto"/>
          </w:tcPr>
          <w:p w14:paraId="35541CEF" w14:textId="77777777" w:rsidR="00B9739C" w:rsidRDefault="00B9739C" w:rsidP="00500F9D">
            <w:r w:rsidRPr="007838B3">
              <w:t xml:space="preserve">To the best of your knowledge has anyone living or working in your household been </w:t>
            </w:r>
            <w:r>
              <w:t xml:space="preserve">cautioned for or </w:t>
            </w:r>
            <w:r w:rsidRPr="007838B3">
              <w:t xml:space="preserve">convicted of any offences against </w:t>
            </w:r>
            <w:r>
              <w:t xml:space="preserve">adults </w:t>
            </w:r>
            <w:r w:rsidRPr="000D20B4">
              <w:t>whether in the United Kingdom or in another country</w:t>
            </w:r>
            <w:r w:rsidRPr="007838B3">
              <w:t>?</w:t>
            </w:r>
          </w:p>
        </w:tc>
        <w:tc>
          <w:tcPr>
            <w:tcW w:w="720" w:type="dxa"/>
            <w:shd w:val="clear" w:color="auto" w:fill="auto"/>
          </w:tcPr>
          <w:p w14:paraId="76E6DD2E" w14:textId="77777777" w:rsidR="00B9739C" w:rsidRDefault="00B9739C" w:rsidP="00500F9D">
            <w:r w:rsidRPr="00745EFF">
              <w:t>Yes</w:t>
            </w:r>
          </w:p>
        </w:tc>
        <w:tc>
          <w:tcPr>
            <w:tcW w:w="729" w:type="dxa"/>
            <w:shd w:val="clear" w:color="auto" w:fill="auto"/>
          </w:tcPr>
          <w:p w14:paraId="11C01E2E" w14:textId="77777777" w:rsidR="00B9739C" w:rsidRDefault="00B9739C" w:rsidP="00500F9D">
            <w:r w:rsidRPr="0020745D">
              <w:t>No</w:t>
            </w:r>
          </w:p>
        </w:tc>
      </w:tr>
      <w:tr w:rsidR="00B9739C" w14:paraId="2FC843A8" w14:textId="77777777" w:rsidTr="00500F9D">
        <w:tc>
          <w:tcPr>
            <w:tcW w:w="7578" w:type="dxa"/>
            <w:shd w:val="clear" w:color="auto" w:fill="auto"/>
          </w:tcPr>
          <w:p w14:paraId="05745E70" w14:textId="77777777" w:rsidR="00B9739C" w:rsidRDefault="00B9739C" w:rsidP="00500F9D">
            <w:pPr>
              <w:jc w:val="both"/>
            </w:pPr>
            <w:r>
              <w:t xml:space="preserve">Have you ever been barred from working with children? </w:t>
            </w:r>
          </w:p>
        </w:tc>
        <w:tc>
          <w:tcPr>
            <w:tcW w:w="720" w:type="dxa"/>
            <w:shd w:val="clear" w:color="auto" w:fill="auto"/>
          </w:tcPr>
          <w:p w14:paraId="5C57907B" w14:textId="77777777" w:rsidR="00B9739C" w:rsidRDefault="00B9739C" w:rsidP="00500F9D">
            <w:r w:rsidRPr="00745EFF">
              <w:t>Yes</w:t>
            </w:r>
          </w:p>
        </w:tc>
        <w:tc>
          <w:tcPr>
            <w:tcW w:w="729" w:type="dxa"/>
            <w:shd w:val="clear" w:color="auto" w:fill="auto"/>
          </w:tcPr>
          <w:p w14:paraId="264E9574" w14:textId="77777777" w:rsidR="00B9739C" w:rsidRDefault="00B9739C" w:rsidP="00500F9D">
            <w:r w:rsidRPr="0020745D">
              <w:t>No</w:t>
            </w:r>
          </w:p>
        </w:tc>
      </w:tr>
      <w:tr w:rsidR="00B9739C" w14:paraId="24D4DA0C" w14:textId="77777777" w:rsidTr="00500F9D">
        <w:tc>
          <w:tcPr>
            <w:tcW w:w="7578" w:type="dxa"/>
            <w:shd w:val="clear" w:color="auto" w:fill="auto"/>
          </w:tcPr>
          <w:p w14:paraId="30D84692" w14:textId="77777777" w:rsidR="00B9739C" w:rsidRDefault="00B9739C" w:rsidP="00500F9D">
            <w:pPr>
              <w:jc w:val="both"/>
            </w:pPr>
            <w:r w:rsidRPr="000B5A34">
              <w:t xml:space="preserve">To the best of your knowledge has anyone living or working in your household </w:t>
            </w:r>
            <w:r>
              <w:t xml:space="preserve">ever </w:t>
            </w:r>
            <w:r w:rsidRPr="000B5A34">
              <w:t xml:space="preserve">been </w:t>
            </w:r>
            <w:r>
              <w:t>barred from working with children</w:t>
            </w:r>
            <w:r w:rsidRPr="000B5A34">
              <w:t>?</w:t>
            </w:r>
          </w:p>
        </w:tc>
        <w:tc>
          <w:tcPr>
            <w:tcW w:w="720" w:type="dxa"/>
            <w:shd w:val="clear" w:color="auto" w:fill="auto"/>
          </w:tcPr>
          <w:p w14:paraId="74180DE7" w14:textId="77777777" w:rsidR="00B9739C" w:rsidRDefault="00B9739C" w:rsidP="00500F9D">
            <w:r w:rsidRPr="00745EFF">
              <w:t>Yes</w:t>
            </w:r>
          </w:p>
        </w:tc>
        <w:tc>
          <w:tcPr>
            <w:tcW w:w="729" w:type="dxa"/>
            <w:shd w:val="clear" w:color="auto" w:fill="auto"/>
          </w:tcPr>
          <w:p w14:paraId="59DA3FF7" w14:textId="77777777" w:rsidR="00B9739C" w:rsidRDefault="00B9739C" w:rsidP="00500F9D">
            <w:r w:rsidRPr="0020745D">
              <w:t>No</w:t>
            </w:r>
          </w:p>
        </w:tc>
      </w:tr>
      <w:tr w:rsidR="00B9739C" w14:paraId="245E4D5B" w14:textId="77777777" w:rsidTr="00500F9D">
        <w:tc>
          <w:tcPr>
            <w:tcW w:w="7578" w:type="dxa"/>
            <w:shd w:val="clear" w:color="auto" w:fill="auto"/>
          </w:tcPr>
          <w:p w14:paraId="14BDC6BE" w14:textId="77777777" w:rsidR="00B9739C" w:rsidRPr="000B5A34" w:rsidRDefault="00B9739C" w:rsidP="00500F9D">
            <w:pPr>
              <w:jc w:val="both"/>
            </w:pPr>
            <w:r>
              <w:t>Have your children ever been taken into care?</w:t>
            </w:r>
          </w:p>
        </w:tc>
        <w:tc>
          <w:tcPr>
            <w:tcW w:w="720" w:type="dxa"/>
            <w:shd w:val="clear" w:color="auto" w:fill="auto"/>
          </w:tcPr>
          <w:p w14:paraId="4F7E2C55" w14:textId="77777777" w:rsidR="00B9739C" w:rsidRDefault="00B9739C" w:rsidP="00500F9D">
            <w:r w:rsidRPr="00745EFF">
              <w:t>Yes</w:t>
            </w:r>
          </w:p>
        </w:tc>
        <w:tc>
          <w:tcPr>
            <w:tcW w:w="729" w:type="dxa"/>
            <w:shd w:val="clear" w:color="auto" w:fill="auto"/>
          </w:tcPr>
          <w:p w14:paraId="36779365" w14:textId="77777777" w:rsidR="00B9739C" w:rsidRDefault="00B9739C" w:rsidP="00500F9D">
            <w:r w:rsidRPr="0020745D">
              <w:t>No</w:t>
            </w:r>
          </w:p>
        </w:tc>
      </w:tr>
      <w:tr w:rsidR="00B9739C" w14:paraId="16764382" w14:textId="77777777" w:rsidTr="00500F9D">
        <w:tc>
          <w:tcPr>
            <w:tcW w:w="7578" w:type="dxa"/>
            <w:shd w:val="clear" w:color="auto" w:fill="auto"/>
          </w:tcPr>
          <w:p w14:paraId="50CA505C" w14:textId="77777777" w:rsidR="00B9739C" w:rsidRDefault="00B9739C" w:rsidP="00500F9D">
            <w:pPr>
              <w:jc w:val="both"/>
            </w:pPr>
            <w:r w:rsidRPr="000B5A34">
              <w:t xml:space="preserve">To the best of your knowledge has anyone living or working in your household </w:t>
            </w:r>
            <w:r>
              <w:t>ever had their children taken into care</w:t>
            </w:r>
            <w:r w:rsidRPr="000B5A34">
              <w:t>?</w:t>
            </w:r>
          </w:p>
        </w:tc>
        <w:tc>
          <w:tcPr>
            <w:tcW w:w="720" w:type="dxa"/>
            <w:shd w:val="clear" w:color="auto" w:fill="auto"/>
          </w:tcPr>
          <w:p w14:paraId="7C79AB04" w14:textId="77777777" w:rsidR="00B9739C" w:rsidRDefault="00B9739C" w:rsidP="00500F9D">
            <w:r w:rsidRPr="00745EFF">
              <w:t>Yes</w:t>
            </w:r>
          </w:p>
        </w:tc>
        <w:tc>
          <w:tcPr>
            <w:tcW w:w="729" w:type="dxa"/>
            <w:shd w:val="clear" w:color="auto" w:fill="auto"/>
          </w:tcPr>
          <w:p w14:paraId="62A2B13C" w14:textId="77777777" w:rsidR="00B9739C" w:rsidRDefault="00B9739C" w:rsidP="00500F9D">
            <w:r w:rsidRPr="0020745D">
              <w:t>No</w:t>
            </w:r>
          </w:p>
        </w:tc>
      </w:tr>
      <w:tr w:rsidR="00B9739C" w14:paraId="584068CC" w14:textId="77777777" w:rsidTr="00500F9D">
        <w:tc>
          <w:tcPr>
            <w:tcW w:w="7578" w:type="dxa"/>
            <w:shd w:val="clear" w:color="auto" w:fill="auto"/>
          </w:tcPr>
          <w:p w14:paraId="52089D9B" w14:textId="77777777" w:rsidR="00B9739C" w:rsidRDefault="00B9739C" w:rsidP="00500F9D">
            <w:pPr>
              <w:jc w:val="both"/>
            </w:pPr>
            <w:r>
              <w:t>Have your children ever been the subject of child protection or child care order?</w:t>
            </w:r>
          </w:p>
        </w:tc>
        <w:tc>
          <w:tcPr>
            <w:tcW w:w="720" w:type="dxa"/>
            <w:shd w:val="clear" w:color="auto" w:fill="auto"/>
          </w:tcPr>
          <w:p w14:paraId="2F9312CF" w14:textId="77777777" w:rsidR="00B9739C" w:rsidRDefault="00B9739C" w:rsidP="00500F9D">
            <w:r w:rsidRPr="00745EFF">
              <w:t>Yes</w:t>
            </w:r>
          </w:p>
        </w:tc>
        <w:tc>
          <w:tcPr>
            <w:tcW w:w="729" w:type="dxa"/>
            <w:shd w:val="clear" w:color="auto" w:fill="auto"/>
          </w:tcPr>
          <w:p w14:paraId="38455E53" w14:textId="77777777" w:rsidR="00B9739C" w:rsidRDefault="00B9739C" w:rsidP="00500F9D">
            <w:r w:rsidRPr="0020745D">
              <w:t>No</w:t>
            </w:r>
          </w:p>
        </w:tc>
      </w:tr>
      <w:tr w:rsidR="00B9739C" w14:paraId="6C6E2BA4" w14:textId="77777777" w:rsidTr="00500F9D">
        <w:tc>
          <w:tcPr>
            <w:tcW w:w="7578" w:type="dxa"/>
            <w:shd w:val="clear" w:color="auto" w:fill="auto"/>
          </w:tcPr>
          <w:p w14:paraId="3A01415C" w14:textId="77777777" w:rsidR="00B9739C" w:rsidRDefault="00B9739C" w:rsidP="00500F9D">
            <w:pPr>
              <w:jc w:val="both"/>
            </w:pPr>
            <w:r w:rsidRPr="00B270E0">
              <w:t>To the best of your knowledge ha</w:t>
            </w:r>
            <w:r>
              <w:t xml:space="preserve">ve the children of </w:t>
            </w:r>
            <w:r w:rsidRPr="00B270E0">
              <w:t xml:space="preserve">anyone living or working in your household </w:t>
            </w:r>
            <w:r>
              <w:t>ever been subject to a child protection or child care order?</w:t>
            </w:r>
          </w:p>
        </w:tc>
        <w:tc>
          <w:tcPr>
            <w:tcW w:w="720" w:type="dxa"/>
            <w:shd w:val="clear" w:color="auto" w:fill="auto"/>
          </w:tcPr>
          <w:p w14:paraId="5D354BCC" w14:textId="77777777" w:rsidR="00B9739C" w:rsidRDefault="00B9739C" w:rsidP="00500F9D">
            <w:r w:rsidRPr="00745EFF">
              <w:t>Yes</w:t>
            </w:r>
          </w:p>
        </w:tc>
        <w:tc>
          <w:tcPr>
            <w:tcW w:w="729" w:type="dxa"/>
            <w:shd w:val="clear" w:color="auto" w:fill="auto"/>
          </w:tcPr>
          <w:p w14:paraId="60A9C818" w14:textId="77777777" w:rsidR="00B9739C" w:rsidRDefault="00B9739C" w:rsidP="00500F9D">
            <w:r w:rsidRPr="0020745D">
              <w:t>No</w:t>
            </w:r>
          </w:p>
        </w:tc>
      </w:tr>
      <w:tr w:rsidR="00B9739C" w14:paraId="38142A5B" w14:textId="77777777" w:rsidTr="00500F9D">
        <w:tc>
          <w:tcPr>
            <w:tcW w:w="7578" w:type="dxa"/>
            <w:shd w:val="clear" w:color="auto" w:fill="auto"/>
          </w:tcPr>
          <w:p w14:paraId="598D1422" w14:textId="77777777" w:rsidR="00B9739C" w:rsidRPr="00B270E0" w:rsidRDefault="00B9739C" w:rsidP="00500F9D">
            <w:pPr>
              <w:jc w:val="both"/>
            </w:pPr>
            <w:r>
              <w:t xml:space="preserve">Have you ever been subject to a prohibition or restriction in relation to the private fostering of children or any application for private fostering? </w:t>
            </w:r>
          </w:p>
        </w:tc>
        <w:tc>
          <w:tcPr>
            <w:tcW w:w="720" w:type="dxa"/>
            <w:shd w:val="clear" w:color="auto" w:fill="auto"/>
          </w:tcPr>
          <w:p w14:paraId="144A4960" w14:textId="77777777" w:rsidR="00B9739C" w:rsidRPr="00745EFF" w:rsidRDefault="00B9739C" w:rsidP="00500F9D">
            <w:r>
              <w:t>Yes</w:t>
            </w:r>
          </w:p>
        </w:tc>
        <w:tc>
          <w:tcPr>
            <w:tcW w:w="729" w:type="dxa"/>
            <w:shd w:val="clear" w:color="auto" w:fill="auto"/>
          </w:tcPr>
          <w:p w14:paraId="00EDA65F" w14:textId="77777777" w:rsidR="00B9739C" w:rsidRPr="0020745D" w:rsidRDefault="00B9739C" w:rsidP="00500F9D">
            <w:r>
              <w:t>No</w:t>
            </w:r>
          </w:p>
        </w:tc>
      </w:tr>
      <w:tr w:rsidR="00B9739C" w14:paraId="236493D8" w14:textId="77777777" w:rsidTr="00500F9D">
        <w:tc>
          <w:tcPr>
            <w:tcW w:w="7578" w:type="dxa"/>
            <w:shd w:val="clear" w:color="auto" w:fill="auto"/>
          </w:tcPr>
          <w:p w14:paraId="78A9C677" w14:textId="77777777" w:rsidR="00B9739C" w:rsidRPr="00B270E0" w:rsidRDefault="00B9739C" w:rsidP="00500F9D">
            <w:pPr>
              <w:jc w:val="both"/>
            </w:pPr>
            <w:r>
              <w:t xml:space="preserve">To the best of your knowledge has anyone living or working in your household ever been subject to a prohibition or restriction in relation to the private fostering of children or any application for private fostering? </w:t>
            </w:r>
          </w:p>
        </w:tc>
        <w:tc>
          <w:tcPr>
            <w:tcW w:w="720" w:type="dxa"/>
            <w:shd w:val="clear" w:color="auto" w:fill="auto"/>
          </w:tcPr>
          <w:p w14:paraId="242FADA1" w14:textId="77777777" w:rsidR="00B9739C" w:rsidRPr="00745EFF" w:rsidRDefault="00B9739C" w:rsidP="00500F9D">
            <w:r>
              <w:t>Yes</w:t>
            </w:r>
          </w:p>
        </w:tc>
        <w:tc>
          <w:tcPr>
            <w:tcW w:w="729" w:type="dxa"/>
            <w:shd w:val="clear" w:color="auto" w:fill="auto"/>
          </w:tcPr>
          <w:p w14:paraId="5424D0A1" w14:textId="77777777" w:rsidR="00B9739C" w:rsidRPr="0020745D" w:rsidRDefault="00B9739C" w:rsidP="00500F9D">
            <w:r>
              <w:t>No</w:t>
            </w:r>
          </w:p>
        </w:tc>
      </w:tr>
      <w:tr w:rsidR="00B9739C" w14:paraId="07F9C55F" w14:textId="77777777" w:rsidTr="00500F9D">
        <w:tc>
          <w:tcPr>
            <w:tcW w:w="9027" w:type="dxa"/>
            <w:gridSpan w:val="3"/>
            <w:shd w:val="clear" w:color="auto" w:fill="auto"/>
          </w:tcPr>
          <w:p w14:paraId="648899C3" w14:textId="35897B7E" w:rsidR="00B9739C" w:rsidRDefault="00B9739C" w:rsidP="00500F9D">
            <w:pPr>
              <w:jc w:val="both"/>
            </w:pPr>
            <w:r>
              <w:t xml:space="preserve">I confirm that I have completed this form to the best of my knowledge and that I have not knowingly withheld any relevant information.  I understand that a failure to disclose relevant information now, or the providing of false information, may result in the termination of my employment or the withdrawal of an offer of employment.  I understand that knowingly working in early or later years provision whilst disqualified is a criminal offence.  </w:t>
            </w:r>
          </w:p>
          <w:p w14:paraId="677FB4F0" w14:textId="77777777" w:rsidR="00B9739C" w:rsidRDefault="00B9739C" w:rsidP="00500F9D">
            <w:pPr>
              <w:jc w:val="both"/>
            </w:pPr>
            <w:r>
              <w:t xml:space="preserve">I understand that I am under an on-going duty to disclose to the School any change in my circumstances which results in my being disqualified from working in early or later years provision including becoming disqualified by association.  </w:t>
            </w:r>
          </w:p>
          <w:p w14:paraId="294D58FE" w14:textId="77777777" w:rsidR="00B9739C" w:rsidRDefault="00B9739C" w:rsidP="00500F9D">
            <w:pPr>
              <w:jc w:val="both"/>
            </w:pPr>
            <w:r>
              <w:t xml:space="preserve">I consent to the School retaining this Self-Declaration Form, and any other relevant information disclosed, on my confidential personnel file for the duration of my employment and for as long as is reasonably necessary after my employment ends. </w:t>
            </w:r>
          </w:p>
          <w:p w14:paraId="3AD8E5E4" w14:textId="77777777" w:rsidR="00B9739C" w:rsidRPr="00B71E98" w:rsidRDefault="00B9739C" w:rsidP="00500F9D">
            <w:pPr>
              <w:jc w:val="both"/>
              <w:rPr>
                <w:b/>
              </w:rPr>
            </w:pPr>
          </w:p>
          <w:p w14:paraId="2DF81E11" w14:textId="77777777" w:rsidR="00B9739C" w:rsidRPr="00B71E98" w:rsidRDefault="00B9739C" w:rsidP="00500F9D">
            <w:pPr>
              <w:jc w:val="both"/>
              <w:rPr>
                <w:b/>
              </w:rPr>
            </w:pPr>
            <w:r w:rsidRPr="00B71E98">
              <w:rPr>
                <w:b/>
              </w:rPr>
              <w:t>Signature ………………………………………………….</w:t>
            </w:r>
          </w:p>
          <w:p w14:paraId="22A63B88" w14:textId="77777777" w:rsidR="00B9739C" w:rsidRPr="00B71E98" w:rsidRDefault="00B9739C" w:rsidP="00500F9D">
            <w:pPr>
              <w:jc w:val="both"/>
              <w:rPr>
                <w:b/>
              </w:rPr>
            </w:pPr>
          </w:p>
          <w:p w14:paraId="5E46A393" w14:textId="77777777" w:rsidR="00B9739C" w:rsidRPr="00B71E98" w:rsidRDefault="00B9739C" w:rsidP="00500F9D">
            <w:pPr>
              <w:jc w:val="both"/>
              <w:rPr>
                <w:b/>
              </w:rPr>
            </w:pPr>
            <w:r w:rsidRPr="00B71E98">
              <w:rPr>
                <w:b/>
              </w:rPr>
              <w:t>Position…………………………………………………….</w:t>
            </w:r>
          </w:p>
          <w:p w14:paraId="56FE3011" w14:textId="77777777" w:rsidR="00B9739C" w:rsidRPr="00B71E98" w:rsidRDefault="00B9739C" w:rsidP="00500F9D">
            <w:pPr>
              <w:jc w:val="both"/>
              <w:rPr>
                <w:b/>
              </w:rPr>
            </w:pPr>
          </w:p>
          <w:p w14:paraId="7086EB11" w14:textId="77777777" w:rsidR="00B9739C" w:rsidRPr="00B71E98" w:rsidRDefault="00B9739C" w:rsidP="00500F9D">
            <w:pPr>
              <w:jc w:val="both"/>
              <w:rPr>
                <w:szCs w:val="22"/>
              </w:rPr>
            </w:pPr>
            <w:r w:rsidRPr="00B71E98">
              <w:rPr>
                <w:b/>
              </w:rPr>
              <w:t>Date …………………………………………………………</w:t>
            </w:r>
          </w:p>
          <w:p w14:paraId="02F4E4CA" w14:textId="77777777" w:rsidR="00B9739C" w:rsidRDefault="00B9739C" w:rsidP="00500F9D">
            <w:pPr>
              <w:jc w:val="both"/>
            </w:pPr>
          </w:p>
        </w:tc>
      </w:tr>
    </w:tbl>
    <w:p w14:paraId="52DEFC60" w14:textId="77777777" w:rsidR="002B6F6A" w:rsidRPr="00AD1286" w:rsidRDefault="002B6F6A" w:rsidP="00940C3C">
      <w:pPr>
        <w:pStyle w:val="Tabletext"/>
      </w:pPr>
    </w:p>
    <w:sectPr w:rsidR="002B6F6A" w:rsidRPr="00AD1286" w:rsidSect="003D45E9">
      <w:headerReference w:type="default" r:id="rId9"/>
      <w:pgSz w:w="11900" w:h="16820"/>
      <w:pgMar w:top="2410" w:right="1127" w:bottom="284" w:left="1276"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B66A1" w14:textId="77777777" w:rsidR="00E8497B" w:rsidRDefault="00E8497B" w:rsidP="00614210">
      <w:r>
        <w:separator/>
      </w:r>
    </w:p>
  </w:endnote>
  <w:endnote w:type="continuationSeparator" w:id="0">
    <w:p w14:paraId="4877439A" w14:textId="77777777" w:rsidR="00E8497B" w:rsidRDefault="00E8497B" w:rsidP="0061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EE79C" w14:textId="77777777" w:rsidR="00E8497B" w:rsidRDefault="00E8497B" w:rsidP="00614210">
      <w:r>
        <w:separator/>
      </w:r>
    </w:p>
  </w:footnote>
  <w:footnote w:type="continuationSeparator" w:id="0">
    <w:p w14:paraId="2F8813E9" w14:textId="77777777" w:rsidR="00E8497B" w:rsidRDefault="00E8497B" w:rsidP="0061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02864" w14:textId="77777777" w:rsidR="00614210" w:rsidRDefault="007E14AA">
    <w:pPr>
      <w:pStyle w:val="Header"/>
    </w:pPr>
    <w:r w:rsidRPr="007E14AA">
      <w:rPr>
        <w:noProof/>
        <w:lang w:val="en-GB" w:eastAsia="en-GB"/>
      </w:rPr>
      <w:drawing>
        <wp:anchor distT="0" distB="0" distL="114300" distR="114300" simplePos="0" relativeHeight="251657215" behindDoc="1" locked="0" layoutInCell="1" allowOverlap="1" wp14:anchorId="0C5D6ED4" wp14:editId="01A21B36">
          <wp:simplePos x="0" y="0"/>
          <wp:positionH relativeFrom="page">
            <wp:align>right</wp:align>
          </wp:positionH>
          <wp:positionV relativeFrom="paragraph">
            <wp:posOffset>-31750</wp:posOffset>
          </wp:positionV>
          <wp:extent cx="7595235" cy="10750412"/>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95235" cy="107504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A8"/>
    <w:rsid w:val="00043868"/>
    <w:rsid w:val="000B65E8"/>
    <w:rsid w:val="000F2FA8"/>
    <w:rsid w:val="0015648F"/>
    <w:rsid w:val="001946FB"/>
    <w:rsid w:val="001A1BE9"/>
    <w:rsid w:val="002676BB"/>
    <w:rsid w:val="002835B5"/>
    <w:rsid w:val="002B6F6A"/>
    <w:rsid w:val="0037027C"/>
    <w:rsid w:val="00393D6C"/>
    <w:rsid w:val="003D45E9"/>
    <w:rsid w:val="004637E2"/>
    <w:rsid w:val="004861EF"/>
    <w:rsid w:val="005130A8"/>
    <w:rsid w:val="0055585F"/>
    <w:rsid w:val="005575FC"/>
    <w:rsid w:val="00614210"/>
    <w:rsid w:val="00640796"/>
    <w:rsid w:val="006A2766"/>
    <w:rsid w:val="006B69B0"/>
    <w:rsid w:val="006E2D75"/>
    <w:rsid w:val="007055FC"/>
    <w:rsid w:val="007D629E"/>
    <w:rsid w:val="007E14AA"/>
    <w:rsid w:val="00940C3C"/>
    <w:rsid w:val="00982DC2"/>
    <w:rsid w:val="009F1399"/>
    <w:rsid w:val="00A34E44"/>
    <w:rsid w:val="00A635FE"/>
    <w:rsid w:val="00A65C53"/>
    <w:rsid w:val="00A71F37"/>
    <w:rsid w:val="00A85958"/>
    <w:rsid w:val="00AD02ED"/>
    <w:rsid w:val="00AD1286"/>
    <w:rsid w:val="00B172E6"/>
    <w:rsid w:val="00B912A9"/>
    <w:rsid w:val="00B9739C"/>
    <w:rsid w:val="00BC3226"/>
    <w:rsid w:val="00C828CE"/>
    <w:rsid w:val="00CD5B7E"/>
    <w:rsid w:val="00CF4842"/>
    <w:rsid w:val="00DB5CF5"/>
    <w:rsid w:val="00E8497B"/>
    <w:rsid w:val="00E96006"/>
    <w:rsid w:val="00EC40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5A36C6"/>
  <w14:defaultImageDpi w14:val="300"/>
  <w15:docId w15:val="{F55A5F18-79AF-41F2-B97C-077907C5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FA8"/>
    <w:pPr>
      <w:spacing w:after="200"/>
    </w:pPr>
    <w:rPr>
      <w:rFonts w:ascii="Calibri" w:eastAsia="Times New Roman" w:hAnsi="Calibri" w:cs="Times New Roman"/>
      <w:sz w:val="22"/>
      <w:szCs w:val="20"/>
      <w:lang w:val="en-GB"/>
    </w:rPr>
  </w:style>
  <w:style w:type="paragraph" w:styleId="Heading1">
    <w:name w:val="heading 1"/>
    <w:basedOn w:val="Normal"/>
    <w:next w:val="Normal"/>
    <w:link w:val="Heading1Char"/>
    <w:qFormat/>
    <w:rsid w:val="002B6F6A"/>
    <w:pPr>
      <w:keepNext/>
      <w:outlineLvl w:val="0"/>
    </w:pPr>
    <w:rPr>
      <w:b/>
      <w:sz w:val="24"/>
      <w:szCs w:val="24"/>
    </w:rPr>
  </w:style>
  <w:style w:type="paragraph" w:styleId="Heading2">
    <w:name w:val="heading 2"/>
    <w:basedOn w:val="Normal"/>
    <w:next w:val="Normal"/>
    <w:link w:val="Heading2Char"/>
    <w:qFormat/>
    <w:rsid w:val="002B6F6A"/>
    <w:pPr>
      <w:keepNext/>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2E6"/>
    <w:pPr>
      <w:spacing w:after="0"/>
    </w:pPr>
    <w:rPr>
      <w:rFonts w:ascii="Lucida Grande" w:eastAsiaTheme="minorEastAsia" w:hAnsi="Lucida Grande" w:cstheme="minorBidi"/>
      <w:sz w:val="18"/>
      <w:szCs w:val="18"/>
      <w:lang w:val="en-US"/>
    </w:rPr>
  </w:style>
  <w:style w:type="character" w:customStyle="1" w:styleId="BalloonTextChar">
    <w:name w:val="Balloon Text Char"/>
    <w:basedOn w:val="DefaultParagraphFont"/>
    <w:link w:val="BalloonText"/>
    <w:uiPriority w:val="99"/>
    <w:semiHidden/>
    <w:rsid w:val="00B172E6"/>
    <w:rPr>
      <w:rFonts w:ascii="Lucida Grande" w:hAnsi="Lucida Grande"/>
      <w:sz w:val="18"/>
      <w:szCs w:val="18"/>
    </w:rPr>
  </w:style>
  <w:style w:type="paragraph" w:styleId="Header">
    <w:name w:val="header"/>
    <w:basedOn w:val="Normal"/>
    <w:link w:val="HeaderChar"/>
    <w:uiPriority w:val="99"/>
    <w:unhideWhenUsed/>
    <w:rsid w:val="00614210"/>
    <w:pPr>
      <w:tabs>
        <w:tab w:val="center" w:pos="4320"/>
        <w:tab w:val="right" w:pos="8640"/>
      </w:tabs>
      <w:spacing w:after="0"/>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614210"/>
  </w:style>
  <w:style w:type="paragraph" w:styleId="Footer">
    <w:name w:val="footer"/>
    <w:basedOn w:val="Normal"/>
    <w:link w:val="FooterChar"/>
    <w:uiPriority w:val="99"/>
    <w:unhideWhenUsed/>
    <w:rsid w:val="00614210"/>
    <w:pPr>
      <w:tabs>
        <w:tab w:val="center" w:pos="4320"/>
        <w:tab w:val="right" w:pos="8640"/>
      </w:tabs>
      <w:spacing w:after="0"/>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614210"/>
  </w:style>
  <w:style w:type="character" w:styleId="CommentReference">
    <w:name w:val="annotation reference"/>
    <w:basedOn w:val="DefaultParagraphFont"/>
    <w:uiPriority w:val="99"/>
    <w:semiHidden/>
    <w:unhideWhenUsed/>
    <w:rsid w:val="006A2766"/>
    <w:rPr>
      <w:sz w:val="16"/>
      <w:szCs w:val="16"/>
    </w:rPr>
  </w:style>
  <w:style w:type="paragraph" w:styleId="CommentText">
    <w:name w:val="annotation text"/>
    <w:basedOn w:val="Normal"/>
    <w:link w:val="CommentTextChar"/>
    <w:uiPriority w:val="99"/>
    <w:semiHidden/>
    <w:unhideWhenUsed/>
    <w:rsid w:val="006A2766"/>
    <w:pPr>
      <w:spacing w:after="0"/>
    </w:pPr>
    <w:rPr>
      <w:rFonts w:asciiTheme="minorHAnsi" w:eastAsiaTheme="minorEastAsia" w:hAnsiTheme="minorHAnsi" w:cstheme="minorBidi"/>
      <w:sz w:val="20"/>
      <w:lang w:val="en-US"/>
    </w:rPr>
  </w:style>
  <w:style w:type="character" w:customStyle="1" w:styleId="CommentTextChar">
    <w:name w:val="Comment Text Char"/>
    <w:basedOn w:val="DefaultParagraphFont"/>
    <w:link w:val="CommentText"/>
    <w:uiPriority w:val="99"/>
    <w:semiHidden/>
    <w:rsid w:val="006A2766"/>
    <w:rPr>
      <w:sz w:val="20"/>
      <w:szCs w:val="20"/>
    </w:rPr>
  </w:style>
  <w:style w:type="paragraph" w:styleId="CommentSubject">
    <w:name w:val="annotation subject"/>
    <w:basedOn w:val="CommentText"/>
    <w:next w:val="CommentText"/>
    <w:link w:val="CommentSubjectChar"/>
    <w:uiPriority w:val="99"/>
    <w:semiHidden/>
    <w:unhideWhenUsed/>
    <w:rsid w:val="006A2766"/>
    <w:rPr>
      <w:b/>
      <w:bCs/>
    </w:rPr>
  </w:style>
  <w:style w:type="character" w:customStyle="1" w:styleId="CommentSubjectChar">
    <w:name w:val="Comment Subject Char"/>
    <w:basedOn w:val="CommentTextChar"/>
    <w:link w:val="CommentSubject"/>
    <w:uiPriority w:val="99"/>
    <w:semiHidden/>
    <w:rsid w:val="006A2766"/>
    <w:rPr>
      <w:b/>
      <w:bCs/>
      <w:sz w:val="20"/>
      <w:szCs w:val="20"/>
    </w:rPr>
  </w:style>
  <w:style w:type="paragraph" w:styleId="Title">
    <w:name w:val="Title"/>
    <w:basedOn w:val="Normal"/>
    <w:next w:val="Normal"/>
    <w:link w:val="TitleChar"/>
    <w:qFormat/>
    <w:rsid w:val="000F2FA8"/>
    <w:pPr>
      <w:spacing w:after="480"/>
      <w:contextualSpacing/>
    </w:pPr>
    <w:rPr>
      <w:rFonts w:cs="Arial"/>
      <w:b/>
      <w:sz w:val="28"/>
      <w:szCs w:val="28"/>
    </w:rPr>
  </w:style>
  <w:style w:type="character" w:customStyle="1" w:styleId="TitleChar">
    <w:name w:val="Title Char"/>
    <w:basedOn w:val="DefaultParagraphFont"/>
    <w:link w:val="Title"/>
    <w:rsid w:val="000F2FA8"/>
    <w:rPr>
      <w:rFonts w:ascii="Calibri" w:eastAsia="Times New Roman" w:hAnsi="Calibri" w:cs="Arial"/>
      <w:b/>
      <w:sz w:val="28"/>
      <w:szCs w:val="28"/>
      <w:lang w:val="en-GB"/>
    </w:rPr>
  </w:style>
  <w:style w:type="character" w:customStyle="1" w:styleId="Bold">
    <w:name w:val="Bold"/>
    <w:rsid w:val="000F2FA8"/>
    <w:rPr>
      <w:b/>
    </w:rPr>
  </w:style>
  <w:style w:type="paragraph" w:customStyle="1" w:styleId="TableHeading">
    <w:name w:val="Table Heading"/>
    <w:basedOn w:val="Tabletext"/>
    <w:next w:val="Tabletext"/>
    <w:rsid w:val="000F2FA8"/>
    <w:rPr>
      <w:b/>
      <w:sz w:val="21"/>
    </w:rPr>
  </w:style>
  <w:style w:type="paragraph" w:customStyle="1" w:styleId="Tabletext">
    <w:name w:val="Table text"/>
    <w:basedOn w:val="Normal"/>
    <w:rsid w:val="000F2FA8"/>
    <w:pPr>
      <w:spacing w:after="120"/>
    </w:pPr>
  </w:style>
  <w:style w:type="character" w:customStyle="1" w:styleId="Paragraphheading">
    <w:name w:val="Paragraph heading"/>
    <w:rsid w:val="000F2FA8"/>
    <w:rPr>
      <w:b/>
    </w:rPr>
  </w:style>
  <w:style w:type="character" w:customStyle="1" w:styleId="DefinitionTerm">
    <w:name w:val="Definition Term"/>
    <w:rsid w:val="002B6F6A"/>
    <w:rPr>
      <w:b/>
      <w:color w:val="auto"/>
    </w:rPr>
  </w:style>
  <w:style w:type="paragraph" w:customStyle="1" w:styleId="Level1Heading">
    <w:name w:val="Level 1 Heading"/>
    <w:basedOn w:val="BodyText"/>
    <w:next w:val="Level2Number"/>
    <w:rsid w:val="002B6F6A"/>
    <w:pPr>
      <w:keepNext/>
      <w:numPr>
        <w:numId w:val="1"/>
      </w:numPr>
      <w:tabs>
        <w:tab w:val="clear" w:pos="720"/>
        <w:tab w:val="num" w:pos="360"/>
      </w:tabs>
      <w:spacing w:after="200"/>
      <w:ind w:left="0" w:firstLine="0"/>
      <w:outlineLvl w:val="0"/>
    </w:pPr>
    <w:rPr>
      <w:b/>
      <w:sz w:val="24"/>
      <w:szCs w:val="24"/>
    </w:rPr>
  </w:style>
  <w:style w:type="paragraph" w:customStyle="1" w:styleId="Level2Number">
    <w:name w:val="Level 2 Number"/>
    <w:basedOn w:val="BodyText"/>
    <w:rsid w:val="002B6F6A"/>
    <w:pPr>
      <w:numPr>
        <w:ilvl w:val="1"/>
        <w:numId w:val="1"/>
      </w:numPr>
      <w:tabs>
        <w:tab w:val="clear" w:pos="720"/>
        <w:tab w:val="num" w:pos="360"/>
      </w:tabs>
      <w:spacing w:after="200"/>
      <w:ind w:left="0" w:firstLine="0"/>
    </w:pPr>
  </w:style>
  <w:style w:type="paragraph" w:customStyle="1" w:styleId="Level3Number">
    <w:name w:val="Level 3 Number"/>
    <w:basedOn w:val="BodyText"/>
    <w:rsid w:val="002B6F6A"/>
    <w:pPr>
      <w:numPr>
        <w:ilvl w:val="2"/>
        <w:numId w:val="1"/>
      </w:numPr>
      <w:tabs>
        <w:tab w:val="clear" w:pos="1440"/>
        <w:tab w:val="num" w:pos="360"/>
      </w:tabs>
      <w:spacing w:after="200"/>
      <w:ind w:left="0" w:firstLine="0"/>
    </w:pPr>
  </w:style>
  <w:style w:type="paragraph" w:customStyle="1" w:styleId="Level4Number">
    <w:name w:val="Level 4 Number"/>
    <w:basedOn w:val="BodyText"/>
    <w:rsid w:val="002B6F6A"/>
    <w:pPr>
      <w:numPr>
        <w:ilvl w:val="3"/>
        <w:numId w:val="1"/>
      </w:numPr>
      <w:tabs>
        <w:tab w:val="clear" w:pos="2160"/>
        <w:tab w:val="num" w:pos="360"/>
      </w:tabs>
      <w:spacing w:after="200"/>
      <w:ind w:left="0" w:firstLine="0"/>
    </w:pPr>
  </w:style>
  <w:style w:type="paragraph" w:customStyle="1" w:styleId="Level5Number">
    <w:name w:val="Level 5 Number"/>
    <w:basedOn w:val="BodyText"/>
    <w:rsid w:val="002B6F6A"/>
    <w:pPr>
      <w:numPr>
        <w:ilvl w:val="4"/>
        <w:numId w:val="1"/>
      </w:numPr>
      <w:tabs>
        <w:tab w:val="clear" w:pos="2880"/>
        <w:tab w:val="num" w:pos="360"/>
      </w:tabs>
      <w:spacing w:after="200"/>
      <w:ind w:left="0" w:firstLine="0"/>
    </w:pPr>
  </w:style>
  <w:style w:type="paragraph" w:customStyle="1" w:styleId="Level6Number">
    <w:name w:val="Level 6 Number"/>
    <w:basedOn w:val="BodyText"/>
    <w:rsid w:val="002B6F6A"/>
    <w:pPr>
      <w:numPr>
        <w:ilvl w:val="5"/>
        <w:numId w:val="1"/>
      </w:numPr>
      <w:tabs>
        <w:tab w:val="clear" w:pos="3600"/>
        <w:tab w:val="num" w:pos="360"/>
      </w:tabs>
      <w:spacing w:after="200"/>
      <w:ind w:left="0" w:firstLine="0"/>
    </w:pPr>
  </w:style>
  <w:style w:type="paragraph" w:customStyle="1" w:styleId="Level7Number">
    <w:name w:val="Level 7 Number"/>
    <w:basedOn w:val="BodyText"/>
    <w:rsid w:val="002B6F6A"/>
    <w:pPr>
      <w:numPr>
        <w:ilvl w:val="6"/>
        <w:numId w:val="1"/>
      </w:numPr>
      <w:tabs>
        <w:tab w:val="clear" w:pos="4320"/>
        <w:tab w:val="num" w:pos="360"/>
      </w:tabs>
      <w:spacing w:after="200"/>
      <w:ind w:left="0" w:firstLine="0"/>
    </w:pPr>
  </w:style>
  <w:style w:type="paragraph" w:customStyle="1" w:styleId="Level8Number">
    <w:name w:val="Level 8 Number"/>
    <w:basedOn w:val="BodyText"/>
    <w:rsid w:val="002B6F6A"/>
    <w:pPr>
      <w:numPr>
        <w:ilvl w:val="7"/>
        <w:numId w:val="1"/>
      </w:numPr>
      <w:tabs>
        <w:tab w:val="clear" w:pos="5040"/>
        <w:tab w:val="num" w:pos="360"/>
      </w:tabs>
      <w:spacing w:after="200"/>
      <w:ind w:left="0" w:firstLine="0"/>
    </w:pPr>
  </w:style>
  <w:style w:type="paragraph" w:customStyle="1" w:styleId="Level9Number">
    <w:name w:val="Level 9 Number"/>
    <w:basedOn w:val="BodyText"/>
    <w:rsid w:val="002B6F6A"/>
    <w:pPr>
      <w:numPr>
        <w:ilvl w:val="8"/>
        <w:numId w:val="1"/>
      </w:numPr>
      <w:tabs>
        <w:tab w:val="clear" w:pos="5760"/>
        <w:tab w:val="num" w:pos="360"/>
      </w:tabs>
      <w:spacing w:after="200"/>
      <w:ind w:left="0" w:firstLine="0"/>
    </w:pPr>
  </w:style>
  <w:style w:type="paragraph" w:styleId="BodyText">
    <w:name w:val="Body Text"/>
    <w:basedOn w:val="Normal"/>
    <w:link w:val="BodyTextChar"/>
    <w:uiPriority w:val="99"/>
    <w:semiHidden/>
    <w:unhideWhenUsed/>
    <w:rsid w:val="002B6F6A"/>
    <w:pPr>
      <w:spacing w:after="120"/>
    </w:pPr>
  </w:style>
  <w:style w:type="character" w:customStyle="1" w:styleId="BodyTextChar">
    <w:name w:val="Body Text Char"/>
    <w:basedOn w:val="DefaultParagraphFont"/>
    <w:link w:val="BodyText"/>
    <w:uiPriority w:val="99"/>
    <w:semiHidden/>
    <w:rsid w:val="002B6F6A"/>
    <w:rPr>
      <w:rFonts w:ascii="Calibri" w:eastAsia="Times New Roman" w:hAnsi="Calibri" w:cs="Times New Roman"/>
      <w:sz w:val="22"/>
      <w:szCs w:val="20"/>
      <w:lang w:val="en-GB"/>
    </w:rPr>
  </w:style>
  <w:style w:type="paragraph" w:customStyle="1" w:styleId="TableBullet">
    <w:name w:val="Table Bullet"/>
    <w:basedOn w:val="Tabletext"/>
    <w:rsid w:val="002B6F6A"/>
    <w:pPr>
      <w:numPr>
        <w:numId w:val="3"/>
      </w:numPr>
    </w:pPr>
  </w:style>
  <w:style w:type="character" w:customStyle="1" w:styleId="Heading1Char">
    <w:name w:val="Heading 1 Char"/>
    <w:basedOn w:val="DefaultParagraphFont"/>
    <w:link w:val="Heading1"/>
    <w:rsid w:val="002B6F6A"/>
    <w:rPr>
      <w:rFonts w:ascii="Calibri" w:eastAsia="Times New Roman" w:hAnsi="Calibri" w:cs="Times New Roman"/>
      <w:b/>
      <w:lang w:val="en-GB"/>
    </w:rPr>
  </w:style>
  <w:style w:type="character" w:customStyle="1" w:styleId="Heading2Char">
    <w:name w:val="Heading 2 Char"/>
    <w:basedOn w:val="DefaultParagraphFont"/>
    <w:link w:val="Heading2"/>
    <w:rsid w:val="002B6F6A"/>
    <w:rPr>
      <w:rFonts w:ascii="Calibri" w:eastAsia="Times New Roman" w:hAnsi="Calibri" w:cs="Times New Roman"/>
      <w:b/>
      <w:sz w:val="22"/>
      <w:szCs w:val="22"/>
      <w:lang w:val="en-GB"/>
    </w:rPr>
  </w:style>
  <w:style w:type="character" w:styleId="Hyperlink">
    <w:name w:val="Hyperlink"/>
    <w:semiHidden/>
    <w:rsid w:val="002B6F6A"/>
    <w:rPr>
      <w:color w:val="E31B23"/>
      <w:szCs w:val="22"/>
    </w:rPr>
  </w:style>
  <w:style w:type="paragraph" w:styleId="ListBullet">
    <w:name w:val="List Bullet"/>
    <w:basedOn w:val="Normal"/>
    <w:rsid w:val="002B6F6A"/>
    <w:pPr>
      <w:numPr>
        <w:numId w:val="4"/>
      </w:numPr>
      <w:spacing w:after="120"/>
    </w:pPr>
  </w:style>
  <w:style w:type="paragraph" w:styleId="ListBullet2">
    <w:name w:val="List Bullet 2"/>
    <w:basedOn w:val="Normal"/>
    <w:rsid w:val="002B6F6A"/>
    <w:pPr>
      <w:numPr>
        <w:ilvl w:val="1"/>
        <w:numId w:val="4"/>
      </w:numPr>
      <w:spacing w:after="120"/>
    </w:pPr>
  </w:style>
  <w:style w:type="paragraph" w:customStyle="1" w:styleId="Singlespaced">
    <w:name w:val="Single spaced"/>
    <w:basedOn w:val="Normal"/>
    <w:link w:val="SinglespacedChar"/>
    <w:rsid w:val="002B6F6A"/>
    <w:pPr>
      <w:spacing w:after="0"/>
    </w:pPr>
    <w:rPr>
      <w:szCs w:val="22"/>
    </w:rPr>
  </w:style>
  <w:style w:type="character" w:customStyle="1" w:styleId="SinglespacedChar">
    <w:name w:val="Single spaced Char"/>
    <w:link w:val="Singlespaced"/>
    <w:rsid w:val="002B6F6A"/>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ocuments\Custom%20Office%20Templates\A4_Portrait_New%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82BE-6275-429D-A885-48759330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A4_Portrait_New 2016</Template>
  <TotalTime>1</TotalTime>
  <Pages>14</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Leeming</dc:creator>
  <cp:keywords/>
  <dc:description/>
  <cp:lastModifiedBy>Brailey, Conor</cp:lastModifiedBy>
  <cp:revision>2</cp:revision>
  <dcterms:created xsi:type="dcterms:W3CDTF">2017-12-18T09:11:00Z</dcterms:created>
  <dcterms:modified xsi:type="dcterms:W3CDTF">2017-12-18T09:11:00Z</dcterms:modified>
</cp:coreProperties>
</file>