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E4" w:rsidRPr="00577AB0" w:rsidRDefault="00D513E4" w:rsidP="00890996">
      <w:pPr>
        <w:rPr>
          <w:rFonts w:ascii="Calibri" w:hAnsi="Calibri" w:cs="Calibri"/>
          <w:b/>
          <w:sz w:val="16"/>
          <w:lang w:val="en-GB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7501"/>
      </w:tblGrid>
      <w:tr w:rsidR="00C76B52" w:rsidRPr="00577AB0" w:rsidTr="00C62D2D">
        <w:trPr>
          <w:trHeight w:val="443"/>
        </w:trPr>
        <w:tc>
          <w:tcPr>
            <w:tcW w:w="3686" w:type="dxa"/>
            <w:shd w:val="clear" w:color="auto" w:fill="D9D9D9"/>
            <w:vAlign w:val="center"/>
          </w:tcPr>
          <w:p w:rsidR="00A44114" w:rsidRPr="00C62D2D" w:rsidRDefault="00A44114" w:rsidP="00C62D2D">
            <w:pPr>
              <w:rPr>
                <w:rFonts w:ascii="Calibri" w:hAnsi="Calibri" w:cs="Calibri"/>
                <w:b/>
                <w:i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Post for which you are applying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A44114" w:rsidRPr="00B71411" w:rsidRDefault="00A44114" w:rsidP="00C62D2D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C76B52" w:rsidRPr="00577AB0" w:rsidTr="00C62D2D">
        <w:trPr>
          <w:trHeight w:val="421"/>
        </w:trPr>
        <w:tc>
          <w:tcPr>
            <w:tcW w:w="3686" w:type="dxa"/>
            <w:shd w:val="clear" w:color="auto" w:fill="D9D9D9"/>
            <w:vAlign w:val="center"/>
          </w:tcPr>
          <w:p w:rsidR="00A44114" w:rsidRPr="00C62D2D" w:rsidRDefault="00A44114" w:rsidP="00C62D2D">
            <w:pPr>
              <w:rPr>
                <w:rFonts w:ascii="Calibri" w:hAnsi="Calibri" w:cs="Calibri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Date from which you are available to take up duty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A44114" w:rsidRPr="00B71411" w:rsidRDefault="00A44114" w:rsidP="00C62D2D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A44114" w:rsidRPr="00577AB0" w:rsidRDefault="00A44114" w:rsidP="003C3CE4">
      <w:pPr>
        <w:rPr>
          <w:rFonts w:ascii="Calibri" w:hAnsi="Calibri" w:cs="Calibri"/>
          <w:b/>
          <w:u w:val="single"/>
        </w:rPr>
      </w:pPr>
    </w:p>
    <w:p w:rsidR="00A44114" w:rsidRPr="00577AB0" w:rsidRDefault="00C76B52" w:rsidP="00B5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SECTION 1</w:t>
      </w:r>
    </w:p>
    <w:p w:rsidR="00FF6812" w:rsidRDefault="00FF6812" w:rsidP="003C3CE4">
      <w:pPr>
        <w:rPr>
          <w:rFonts w:ascii="Calibri" w:hAnsi="Calibri" w:cs="Calibri"/>
          <w:b/>
          <w:lang w:val="en-GB"/>
        </w:rPr>
      </w:pPr>
    </w:p>
    <w:p w:rsidR="0002056B" w:rsidRPr="00577AB0" w:rsidRDefault="00FF6812" w:rsidP="003C3CE4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1. </w:t>
      </w:r>
      <w:r w:rsidR="00A44114" w:rsidRPr="00577AB0">
        <w:rPr>
          <w:rFonts w:ascii="Calibri" w:hAnsi="Calibri" w:cs="Calibri"/>
          <w:b/>
          <w:lang w:val="en-GB"/>
        </w:rPr>
        <w:t>Personal D</w:t>
      </w:r>
      <w:r w:rsidR="00545D80" w:rsidRPr="00577AB0">
        <w:rPr>
          <w:rFonts w:ascii="Calibri" w:hAnsi="Calibri" w:cs="Calibri"/>
          <w:b/>
          <w:lang w:val="en-GB"/>
        </w:rPr>
        <w:t>etails</w:t>
      </w:r>
    </w:p>
    <w:tbl>
      <w:tblPr>
        <w:tblW w:w="11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Name in full (block capitals – surname first)</w:t>
            </w:r>
            <w:r w:rsidRPr="00577AB0">
              <w:rPr>
                <w:rFonts w:ascii="Calibri" w:hAnsi="Calibri" w:cs="Calibri"/>
                <w:sz w:val="16"/>
                <w:lang w:val="en-GB"/>
              </w:rPr>
              <w:tab/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Maiden name</w:t>
            </w:r>
            <w:r w:rsidR="00890996"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 (if applicable)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96744A" w:rsidP="0096744A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Date of birth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96744A" w:rsidP="00545D80">
            <w:pPr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lang w:val="en-GB"/>
              </w:rPr>
              <w:t>Place of b</w:t>
            </w:r>
            <w:r w:rsidRPr="0096744A">
              <w:rPr>
                <w:rFonts w:ascii="Calibri" w:hAnsi="Calibri" w:cs="Calibri"/>
                <w:b/>
                <w:sz w:val="16"/>
                <w:lang w:val="en-GB"/>
              </w:rPr>
              <w:t>irth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96744A" w:rsidRPr="00577AB0" w:rsidRDefault="0096744A" w:rsidP="00545D80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96744A">
              <w:rPr>
                <w:rFonts w:ascii="Calibri" w:hAnsi="Calibri" w:cs="Calibri"/>
                <w:b/>
                <w:sz w:val="16"/>
                <w:lang w:val="en-GB"/>
              </w:rPr>
              <w:t>Nationality</w:t>
            </w:r>
          </w:p>
        </w:tc>
        <w:tc>
          <w:tcPr>
            <w:tcW w:w="7229" w:type="dxa"/>
            <w:vAlign w:val="center"/>
          </w:tcPr>
          <w:p w:rsidR="0096744A" w:rsidRPr="00577AB0" w:rsidRDefault="0096744A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96744A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Current 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a</w:t>
            </w: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ddress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9D4DC5" w:rsidP="0096744A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Home 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t</w:t>
            </w:r>
            <w:r w:rsidR="00545D80" w:rsidRPr="00577AB0">
              <w:rPr>
                <w:rFonts w:ascii="Calibri" w:hAnsi="Calibri" w:cs="Calibri"/>
                <w:b/>
                <w:sz w:val="16"/>
                <w:lang w:val="en-GB"/>
              </w:rPr>
              <w:t>elephone/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m</w:t>
            </w: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obile/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f</w:t>
            </w:r>
            <w:r w:rsidR="00545D80" w:rsidRPr="00577AB0">
              <w:rPr>
                <w:rFonts w:ascii="Calibri" w:hAnsi="Calibri" w:cs="Calibri"/>
                <w:b/>
                <w:sz w:val="16"/>
                <w:lang w:val="en-GB"/>
              </w:rPr>
              <w:t>ax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E-mail</w:t>
            </w:r>
            <w:r w:rsidR="0002056B" w:rsidRPr="00577AB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address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A44114" w:rsidP="00545D80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Skype address*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Marital</w:t>
            </w:r>
            <w:r w:rsidR="00A44114" w:rsidRPr="00577AB0">
              <w:rPr>
                <w:rFonts w:ascii="Calibri" w:hAnsi="Calibri" w:cs="Calibri"/>
                <w:b/>
                <w:sz w:val="16"/>
                <w:lang w:val="en-GB"/>
              </w:rPr>
              <w:t>/Partnership</w:t>
            </w: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 status</w:t>
            </w:r>
          </w:p>
        </w:tc>
        <w:tc>
          <w:tcPr>
            <w:tcW w:w="7229" w:type="dxa"/>
            <w:vAlign w:val="center"/>
          </w:tcPr>
          <w:p w:rsidR="00545D80" w:rsidRPr="00577AB0" w:rsidRDefault="00545D80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545D80" w:rsidRPr="00577AB0" w:rsidTr="00A137B3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545D80" w:rsidRPr="00577AB0" w:rsidRDefault="00545D80" w:rsidP="00577AB0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If married</w:t>
            </w:r>
            <w:r w:rsidR="00A44114" w:rsidRPr="00577AB0">
              <w:rPr>
                <w:rFonts w:ascii="Calibri" w:hAnsi="Calibri" w:cs="Calibri"/>
                <w:b/>
                <w:sz w:val="16"/>
                <w:lang w:val="en-GB"/>
              </w:rPr>
              <w:t>/partnered</w:t>
            </w: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, state full name, profession of spouse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/partner</w:t>
            </w: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, number of children, with names and ages</w:t>
            </w:r>
            <w:r w:rsidR="00577AB0"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25134" w:rsidRPr="00577AB0" w:rsidRDefault="00525134" w:rsidP="00545D80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3D7591" w:rsidRPr="00577AB0" w:rsidRDefault="003D7591" w:rsidP="003D7591">
      <w:pPr>
        <w:tabs>
          <w:tab w:val="left" w:pos="270"/>
        </w:tabs>
        <w:rPr>
          <w:rFonts w:ascii="Calibri" w:hAnsi="Calibri" w:cs="Calibri"/>
          <w:sz w:val="16"/>
          <w:szCs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*</w:t>
      </w:r>
      <w:r w:rsidR="00A44114" w:rsidRPr="00577AB0">
        <w:rPr>
          <w:rFonts w:ascii="Calibri" w:hAnsi="Calibri" w:cs="Calibri"/>
          <w:b/>
          <w:sz w:val="16"/>
          <w:szCs w:val="16"/>
        </w:rPr>
        <w:t>Skype</w:t>
      </w:r>
      <w:r w:rsidR="00B71411">
        <w:rPr>
          <w:rFonts w:ascii="Calibri" w:hAnsi="Calibri" w:cs="Calibri"/>
          <w:b/>
          <w:sz w:val="16"/>
          <w:szCs w:val="16"/>
        </w:rPr>
        <w:t xml:space="preserve"> – </w:t>
      </w:r>
      <w:r w:rsidRPr="00577AB0">
        <w:rPr>
          <w:rFonts w:ascii="Calibri" w:hAnsi="Calibri" w:cs="Calibri"/>
          <w:sz w:val="16"/>
          <w:szCs w:val="16"/>
          <w:lang w:val="en-GB"/>
        </w:rPr>
        <w:t>BST may request you to ‘atten</w:t>
      </w:r>
      <w:r w:rsidR="0015030B">
        <w:rPr>
          <w:rFonts w:ascii="Calibri" w:hAnsi="Calibri" w:cs="Calibri"/>
          <w:sz w:val="16"/>
          <w:szCs w:val="16"/>
          <w:lang w:val="en-GB"/>
        </w:rPr>
        <w:t>d’ a preliminary interview via i</w:t>
      </w:r>
      <w:r w:rsidRPr="00577AB0">
        <w:rPr>
          <w:rFonts w:ascii="Calibri" w:hAnsi="Calibri" w:cs="Calibri"/>
          <w:sz w:val="16"/>
          <w:szCs w:val="16"/>
          <w:lang w:val="en-GB"/>
        </w:rPr>
        <w:t>nternet video conferenc</w:t>
      </w:r>
      <w:r w:rsidR="00DE5FF2" w:rsidRPr="00577AB0">
        <w:rPr>
          <w:rFonts w:ascii="Calibri" w:hAnsi="Calibri" w:cs="Calibri"/>
          <w:sz w:val="16"/>
          <w:szCs w:val="16"/>
          <w:lang w:val="en-GB"/>
        </w:rPr>
        <w:t>ing</w:t>
      </w:r>
      <w:r w:rsidR="00B71411">
        <w:rPr>
          <w:rFonts w:ascii="Calibri" w:hAnsi="Calibri" w:cs="Calibri"/>
          <w:sz w:val="16"/>
          <w:szCs w:val="16"/>
          <w:lang w:val="en-GB"/>
        </w:rPr>
        <w:t>,</w:t>
      </w:r>
      <w:r w:rsidRPr="00577AB0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B71411">
        <w:rPr>
          <w:rFonts w:ascii="Calibri" w:hAnsi="Calibri" w:cs="Calibri"/>
          <w:sz w:val="16"/>
          <w:szCs w:val="16"/>
          <w:lang w:val="en-GB"/>
        </w:rPr>
        <w:t>w</w:t>
      </w:r>
      <w:r w:rsidRPr="00577AB0">
        <w:rPr>
          <w:rFonts w:ascii="Calibri" w:hAnsi="Calibri" w:cs="Calibri"/>
          <w:sz w:val="16"/>
          <w:szCs w:val="16"/>
          <w:lang w:val="en-GB"/>
        </w:rPr>
        <w:t xml:space="preserve">e use Skype for </w:t>
      </w:r>
      <w:r w:rsidR="00B71411">
        <w:rPr>
          <w:rFonts w:ascii="Calibri" w:hAnsi="Calibri" w:cs="Calibri"/>
          <w:sz w:val="16"/>
          <w:szCs w:val="16"/>
          <w:lang w:val="en-GB"/>
        </w:rPr>
        <w:t>this</w:t>
      </w:r>
      <w:r w:rsidR="0096744A" w:rsidRPr="00577AB0">
        <w:rPr>
          <w:rFonts w:ascii="Calibri" w:hAnsi="Calibri" w:cs="Calibri"/>
          <w:sz w:val="16"/>
          <w:szCs w:val="16"/>
          <w:lang w:val="en-GB"/>
        </w:rPr>
        <w:t>.</w:t>
      </w:r>
    </w:p>
    <w:p w:rsidR="00A44114" w:rsidRPr="00577AB0" w:rsidRDefault="00A44114" w:rsidP="003C3CE4">
      <w:pPr>
        <w:rPr>
          <w:rFonts w:ascii="Calibri" w:hAnsi="Calibri" w:cs="Calibri"/>
          <w:sz w:val="16"/>
          <w:lang w:val="en-GB"/>
        </w:rPr>
      </w:pPr>
    </w:p>
    <w:p w:rsidR="0096744A" w:rsidRPr="00577AB0" w:rsidRDefault="00FF6812" w:rsidP="003C3CE4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2. </w:t>
      </w:r>
      <w:r w:rsidR="0096744A" w:rsidRPr="00577AB0">
        <w:rPr>
          <w:rFonts w:ascii="Calibri" w:hAnsi="Calibri" w:cs="Calibri"/>
          <w:b/>
          <w:lang w:val="en-GB"/>
        </w:rPr>
        <w:t>Teaching Qualifications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7230"/>
      </w:tblGrid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Do you have a teaching qualification recognised in England and Wales?</w:t>
            </w: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If yes, what qualification do you have?</w:t>
            </w: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How long have you taught since qualifying as a teacher? </w:t>
            </w: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Have you ever taught in Great Britain? </w:t>
            </w: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If yes, for how long?</w:t>
            </w: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69" w:type="dxa"/>
            <w:shd w:val="clear" w:color="auto" w:fill="D9D9D9"/>
            <w:vAlign w:val="center"/>
          </w:tcPr>
          <w:p w:rsidR="0096744A" w:rsidRPr="00577AB0" w:rsidRDefault="00C76B52" w:rsidP="00B5371E">
            <w:pPr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lang w:val="en-GB"/>
              </w:rPr>
              <w:t>UK Teaching Qualification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 Ref. No</w:t>
            </w:r>
            <w:r w:rsidR="0096744A" w:rsidRPr="00577AB0">
              <w:rPr>
                <w:rFonts w:ascii="Calibri" w:hAnsi="Calibri" w:cs="Calibri"/>
                <w:sz w:val="16"/>
                <w:lang w:val="en-GB"/>
              </w:rPr>
              <w:t xml:space="preserve">.  (or national equivalent) and </w:t>
            </w:r>
            <w:r w:rsidR="0096744A" w:rsidRPr="00577AB0">
              <w:rPr>
                <w:rFonts w:ascii="Calibri" w:hAnsi="Calibri" w:cs="Calibri"/>
                <w:b/>
                <w:sz w:val="16"/>
                <w:lang w:val="en-GB"/>
              </w:rPr>
              <w:t>date of qualification</w:t>
            </w:r>
          </w:p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7230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96744A" w:rsidRPr="00577AB0" w:rsidRDefault="0096744A" w:rsidP="003C3CE4">
      <w:pPr>
        <w:rPr>
          <w:rFonts w:ascii="Calibri" w:hAnsi="Calibri" w:cs="Calibri"/>
          <w:sz w:val="16"/>
          <w:lang w:val="en-GB"/>
        </w:rPr>
      </w:pPr>
    </w:p>
    <w:p w:rsidR="0096744A" w:rsidRPr="00577AB0" w:rsidRDefault="00FF6812" w:rsidP="0096744A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3. </w:t>
      </w:r>
      <w:r w:rsidR="0096744A" w:rsidRPr="00577AB0">
        <w:rPr>
          <w:rFonts w:ascii="Calibri" w:hAnsi="Calibri" w:cs="Calibri"/>
          <w:b/>
          <w:lang w:val="en-GB"/>
        </w:rPr>
        <w:t>Education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118"/>
        <w:gridCol w:w="3260"/>
        <w:gridCol w:w="2127"/>
      </w:tblGrid>
      <w:tr w:rsidR="00C76B5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jc w:val="center"/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Institution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jc w:val="center"/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Qualifications gained</w:t>
            </w:r>
            <w:r w:rsidR="00C62D2D">
              <w:rPr>
                <w:rFonts w:ascii="Calibri" w:hAnsi="Calibri" w:cs="Calibri"/>
                <w:b/>
                <w:sz w:val="16"/>
                <w:lang w:val="en-GB"/>
              </w:rPr>
              <w:t xml:space="preserve"> (with Grades)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jc w:val="center"/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Dates of attendance</w:t>
            </w:r>
          </w:p>
        </w:tc>
      </w:tr>
      <w:tr w:rsidR="00FF681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School (including O Level/GCSE and A-level)</w:t>
            </w:r>
          </w:p>
        </w:tc>
        <w:tc>
          <w:tcPr>
            <w:tcW w:w="3118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College/University</w:t>
            </w:r>
          </w:p>
        </w:tc>
        <w:tc>
          <w:tcPr>
            <w:tcW w:w="3118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Teaching</w:t>
            </w:r>
            <w:r w:rsidR="00C76B52">
              <w:rPr>
                <w:rFonts w:ascii="Calibri" w:hAnsi="Calibri" w:cs="Calibri"/>
                <w:b/>
                <w:sz w:val="16"/>
                <w:lang w:val="en-GB"/>
              </w:rPr>
              <w:t xml:space="preserve"> Qualification</w:t>
            </w:r>
          </w:p>
        </w:tc>
        <w:tc>
          <w:tcPr>
            <w:tcW w:w="3118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Graduate Degree/NCSL Qualification</w:t>
            </w:r>
          </w:p>
        </w:tc>
        <w:tc>
          <w:tcPr>
            <w:tcW w:w="3118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FF6812">
        <w:trPr>
          <w:trHeight w:val="425"/>
        </w:trPr>
        <w:tc>
          <w:tcPr>
            <w:tcW w:w="2694" w:type="dxa"/>
            <w:shd w:val="clear" w:color="auto" w:fill="D9D9D9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Recent courses attended</w:t>
            </w:r>
          </w:p>
        </w:tc>
        <w:tc>
          <w:tcPr>
            <w:tcW w:w="3118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6744A" w:rsidRPr="00B71411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761339" w:rsidRDefault="00761339" w:rsidP="0096744A">
      <w:pPr>
        <w:rPr>
          <w:rFonts w:ascii="Calibri" w:hAnsi="Calibri" w:cs="Calibri"/>
          <w:b/>
          <w:sz w:val="16"/>
          <w:lang w:val="en-GB"/>
        </w:rPr>
      </w:pPr>
    </w:p>
    <w:p w:rsidR="00761339" w:rsidRDefault="00761339">
      <w:pPr>
        <w:rPr>
          <w:rFonts w:ascii="Calibri" w:hAnsi="Calibri" w:cs="Calibri"/>
          <w:b/>
          <w:sz w:val="16"/>
          <w:lang w:val="en-GB"/>
        </w:rPr>
      </w:pPr>
      <w:r>
        <w:rPr>
          <w:rFonts w:ascii="Calibri" w:hAnsi="Calibri" w:cs="Calibri"/>
          <w:b/>
          <w:sz w:val="16"/>
          <w:lang w:val="en-GB"/>
        </w:rPr>
        <w:br w:type="page"/>
      </w:r>
    </w:p>
    <w:p w:rsidR="0096744A" w:rsidRPr="00577AB0" w:rsidRDefault="0096744A" w:rsidP="00B5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b/>
          <w:lang w:val="en-GB"/>
        </w:rPr>
      </w:pPr>
      <w:r w:rsidRPr="00577AB0">
        <w:rPr>
          <w:rFonts w:ascii="Calibri" w:hAnsi="Calibri" w:cs="Calibri"/>
          <w:b/>
          <w:lang w:val="en-GB"/>
        </w:rPr>
        <w:lastRenderedPageBreak/>
        <w:t>SECTION 2</w:t>
      </w:r>
    </w:p>
    <w:p w:rsidR="00FF6812" w:rsidRDefault="00FF6812" w:rsidP="003C3CE4">
      <w:pPr>
        <w:rPr>
          <w:rFonts w:ascii="Calibri" w:hAnsi="Calibri" w:cs="Calibri"/>
          <w:b/>
          <w:lang w:val="en-GB"/>
        </w:rPr>
      </w:pPr>
    </w:p>
    <w:p w:rsidR="003C3CE4" w:rsidRPr="00577AB0" w:rsidRDefault="00FF6812" w:rsidP="003C3CE4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1. </w:t>
      </w:r>
      <w:r w:rsidR="00A44114" w:rsidRPr="00577AB0">
        <w:rPr>
          <w:rFonts w:ascii="Calibri" w:hAnsi="Calibri" w:cs="Calibri"/>
          <w:b/>
          <w:lang w:val="en-GB"/>
        </w:rPr>
        <w:t>Employment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Current employment </w:t>
            </w:r>
          </w:p>
          <w:p w:rsidR="00A44114" w:rsidRPr="00577AB0" w:rsidRDefault="0096744A" w:rsidP="0096744A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sz w:val="16"/>
                <w:lang w:val="en-GB"/>
              </w:rPr>
              <w:t>(Name, p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 xml:space="preserve">ostal </w:t>
            </w:r>
            <w:r w:rsidRPr="00577AB0">
              <w:rPr>
                <w:rFonts w:ascii="Calibri" w:hAnsi="Calibri" w:cs="Calibri"/>
                <w:sz w:val="16"/>
                <w:lang w:val="en-GB"/>
              </w:rPr>
              <w:t>a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>ddress</w:t>
            </w:r>
            <w:r w:rsidR="00C76B52">
              <w:rPr>
                <w:rFonts w:ascii="Calibri" w:hAnsi="Calibri" w:cs="Calibri"/>
                <w:sz w:val="16"/>
                <w:lang w:val="en-GB"/>
              </w:rPr>
              <w:t>, t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>el</w:t>
            </w:r>
            <w:r w:rsidR="00C76B52">
              <w:rPr>
                <w:rFonts w:ascii="Calibri" w:hAnsi="Calibri" w:cs="Calibri"/>
                <w:sz w:val="16"/>
                <w:lang w:val="en-GB"/>
              </w:rPr>
              <w:t>ephone</w:t>
            </w:r>
            <w:r w:rsidRPr="00577AB0">
              <w:rPr>
                <w:rFonts w:ascii="Calibri" w:hAnsi="Calibri" w:cs="Calibri"/>
                <w:sz w:val="16"/>
                <w:lang w:val="en-GB"/>
              </w:rPr>
              <w:t xml:space="preserve"> n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 xml:space="preserve">umber, </w:t>
            </w:r>
            <w:r w:rsidRPr="00577AB0">
              <w:rPr>
                <w:rFonts w:ascii="Calibri" w:hAnsi="Calibri" w:cs="Calibri"/>
                <w:sz w:val="16"/>
                <w:lang w:val="en-GB"/>
              </w:rPr>
              <w:t>w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>ebsite)</w:t>
            </w:r>
            <w:r w:rsidR="00A44114" w:rsidRPr="00577AB0">
              <w:rPr>
                <w:rFonts w:ascii="Calibri" w:hAnsi="Calibri" w:cs="Calibri"/>
                <w:sz w:val="16"/>
                <w:lang w:val="en-GB"/>
              </w:rPr>
              <w:tab/>
            </w:r>
          </w:p>
        </w:tc>
        <w:tc>
          <w:tcPr>
            <w:tcW w:w="7229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Current post held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96744A" w:rsidP="0096744A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Salary in Sterling 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Point on UK Pay Scale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96744A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96744A" w:rsidRPr="00577AB0" w:rsidRDefault="0096744A" w:rsidP="0096744A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Type of school </w:t>
            </w:r>
          </w:p>
          <w:p w:rsidR="0096744A" w:rsidRPr="00577AB0" w:rsidRDefault="0096744A" w:rsidP="0096744A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sz w:val="16"/>
                <w:lang w:val="en-GB"/>
              </w:rPr>
              <w:t>(Primary, Secondary, Maintained, Independent)</w:t>
            </w:r>
          </w:p>
        </w:tc>
        <w:tc>
          <w:tcPr>
            <w:tcW w:w="7229" w:type="dxa"/>
            <w:vAlign w:val="center"/>
          </w:tcPr>
          <w:p w:rsidR="0096744A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96744A" w:rsidP="00B5371E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Number of students on roll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44114" w:rsidRPr="00577AB0" w:rsidTr="00577AB0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A44114" w:rsidRPr="00577AB0" w:rsidRDefault="00A44114" w:rsidP="0096744A">
            <w:pPr>
              <w:rPr>
                <w:rFonts w:ascii="Calibri" w:hAnsi="Calibri" w:cs="Calibri"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 xml:space="preserve">Date appointed </w:t>
            </w:r>
          </w:p>
        </w:tc>
        <w:tc>
          <w:tcPr>
            <w:tcW w:w="722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A44114" w:rsidRPr="00577AB0" w:rsidRDefault="00A44114" w:rsidP="003C3CE4">
      <w:pPr>
        <w:rPr>
          <w:rFonts w:ascii="Calibri" w:hAnsi="Calibri" w:cs="Calibri"/>
          <w:sz w:val="16"/>
          <w:lang w:val="en-GB"/>
        </w:rPr>
      </w:pPr>
    </w:p>
    <w:p w:rsidR="0096744A" w:rsidRPr="00577AB0" w:rsidRDefault="0096744A" w:rsidP="003C3CE4">
      <w:pPr>
        <w:rPr>
          <w:rFonts w:ascii="Calibri" w:hAnsi="Calibri" w:cs="Calibri"/>
          <w:b/>
          <w:lang w:val="en-GB"/>
        </w:rPr>
      </w:pPr>
    </w:p>
    <w:p w:rsidR="00A44114" w:rsidRPr="00577AB0" w:rsidRDefault="00FF6812" w:rsidP="003C3CE4">
      <w:pPr>
        <w:rPr>
          <w:rFonts w:ascii="Calibri" w:hAnsi="Calibri" w:cs="Calibri"/>
          <w:sz w:val="16"/>
          <w:lang w:val="en-GB"/>
        </w:rPr>
      </w:pPr>
      <w:r>
        <w:rPr>
          <w:rFonts w:ascii="Calibri" w:hAnsi="Calibri" w:cs="Calibri"/>
          <w:b/>
          <w:lang w:val="en-GB"/>
        </w:rPr>
        <w:t xml:space="preserve">2. </w:t>
      </w:r>
      <w:r w:rsidR="00A44114" w:rsidRPr="00577AB0">
        <w:rPr>
          <w:rFonts w:ascii="Calibri" w:hAnsi="Calibri" w:cs="Calibri"/>
          <w:b/>
          <w:lang w:val="en-GB"/>
        </w:rPr>
        <w:t>Previous Teaching Experience</w:t>
      </w:r>
      <w:r w:rsidR="00A44114" w:rsidRPr="00577AB0">
        <w:rPr>
          <w:rFonts w:ascii="Calibri" w:hAnsi="Calibri" w:cs="Calibri"/>
          <w:sz w:val="16"/>
          <w:lang w:val="en-GB"/>
        </w:rPr>
        <w:t xml:space="preserve"> (most recent first)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3119"/>
        <w:gridCol w:w="1843"/>
        <w:gridCol w:w="1417"/>
        <w:gridCol w:w="1276"/>
        <w:gridCol w:w="1276"/>
      </w:tblGrid>
      <w:tr w:rsidR="00C76B52" w:rsidRPr="00577AB0" w:rsidTr="00577AB0">
        <w:trPr>
          <w:trHeight w:val="282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A44114" w:rsidRPr="00577AB0" w:rsidRDefault="00A44114" w:rsidP="00B5371E">
            <w:pPr>
              <w:spacing w:before="100" w:beforeAutospacing="1"/>
              <w:jc w:val="center"/>
              <w:rPr>
                <w:rFonts w:ascii="Calibri" w:hAnsi="Calibri" w:cs="Calibri"/>
                <w:b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Type of School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44114" w:rsidRPr="00577AB0" w:rsidRDefault="00A44114" w:rsidP="00B5371E">
            <w:pPr>
              <w:spacing w:before="100" w:beforeAutospacing="1"/>
              <w:jc w:val="center"/>
              <w:rPr>
                <w:rFonts w:ascii="Calibri" w:hAnsi="Calibri" w:cs="Calibri"/>
                <w:b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Country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A44114" w:rsidRPr="00577AB0" w:rsidRDefault="00A44114" w:rsidP="00A44114">
            <w:pPr>
              <w:spacing w:before="100" w:beforeAutospacing="1"/>
              <w:jc w:val="center"/>
              <w:rPr>
                <w:rFonts w:ascii="Calibri" w:hAnsi="Calibri" w:cs="Calibri"/>
                <w:b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Name of School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b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Post Held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No. on roll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b/>
              </w:rPr>
            </w:pPr>
            <w:r w:rsidRPr="00577AB0">
              <w:rPr>
                <w:rFonts w:ascii="Calibri" w:hAnsi="Calibri" w:cs="Calibri"/>
                <w:b/>
                <w:sz w:val="16"/>
              </w:rPr>
              <w:t>Dates</w:t>
            </w:r>
          </w:p>
        </w:tc>
      </w:tr>
      <w:tr w:rsidR="00C76B52" w:rsidRPr="00577AB0" w:rsidTr="00577AB0">
        <w:trPr>
          <w:trHeight w:val="244"/>
        </w:trPr>
        <w:tc>
          <w:tcPr>
            <w:tcW w:w="1418" w:type="dxa"/>
            <w:vMerge/>
            <w:shd w:val="clear" w:color="auto" w:fill="D9D9D9"/>
          </w:tcPr>
          <w:p w:rsidR="00A44114" w:rsidRPr="00577AB0" w:rsidRDefault="00A44114" w:rsidP="00B5371E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A44114" w:rsidRPr="00577AB0" w:rsidRDefault="00A44114" w:rsidP="00B5371E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:rsidR="00A44114" w:rsidRPr="00577AB0" w:rsidRDefault="00A44114" w:rsidP="00B5371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7AB0">
              <w:rPr>
                <w:rFonts w:ascii="Calibri" w:hAnsi="Calibri" w:cs="Calibri"/>
                <w:sz w:val="16"/>
                <w:szCs w:val="16"/>
              </w:rPr>
              <w:t>From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44114" w:rsidRPr="00577AB0" w:rsidRDefault="00A44114" w:rsidP="00B537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7AB0">
              <w:rPr>
                <w:rFonts w:ascii="Calibri" w:hAnsi="Calibri" w:cs="Calibri"/>
                <w:sz w:val="16"/>
                <w:szCs w:val="16"/>
              </w:rPr>
              <w:t>To</w:t>
            </w:r>
          </w:p>
        </w:tc>
      </w:tr>
      <w:tr w:rsidR="00A44114" w:rsidRPr="00577AB0" w:rsidTr="00A44114">
        <w:trPr>
          <w:trHeight w:val="282"/>
        </w:trPr>
        <w:tc>
          <w:tcPr>
            <w:tcW w:w="1418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114" w:rsidRPr="00577AB0" w:rsidTr="00A44114">
        <w:trPr>
          <w:trHeight w:val="282"/>
        </w:trPr>
        <w:tc>
          <w:tcPr>
            <w:tcW w:w="1418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114" w:rsidRPr="00577AB0" w:rsidTr="00A44114">
        <w:trPr>
          <w:trHeight w:val="270"/>
        </w:trPr>
        <w:tc>
          <w:tcPr>
            <w:tcW w:w="1418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114" w:rsidRPr="00577AB0" w:rsidTr="00A44114">
        <w:trPr>
          <w:trHeight w:val="282"/>
        </w:trPr>
        <w:tc>
          <w:tcPr>
            <w:tcW w:w="1418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4114" w:rsidRPr="00577AB0" w:rsidTr="00A44114">
        <w:trPr>
          <w:trHeight w:val="282"/>
        </w:trPr>
        <w:tc>
          <w:tcPr>
            <w:tcW w:w="1418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4114" w:rsidRPr="00577AB0" w:rsidRDefault="00A44114" w:rsidP="00B537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4114" w:rsidRPr="00577AB0" w:rsidRDefault="00A44114" w:rsidP="003C3CE4">
      <w:pPr>
        <w:rPr>
          <w:rFonts w:ascii="Calibri" w:hAnsi="Calibri" w:cs="Calibri"/>
          <w:sz w:val="16"/>
          <w:lang w:val="en-GB"/>
        </w:rPr>
      </w:pPr>
    </w:p>
    <w:p w:rsidR="00A44114" w:rsidRPr="00577AB0" w:rsidRDefault="00A44114">
      <w:pPr>
        <w:rPr>
          <w:rFonts w:ascii="Calibri" w:hAnsi="Calibri" w:cs="Calibri"/>
          <w:sz w:val="16"/>
          <w:lang w:val="en-GB"/>
        </w:rPr>
      </w:pPr>
    </w:p>
    <w:p w:rsidR="007644CD" w:rsidRPr="00577AB0" w:rsidRDefault="00FF6812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3. </w:t>
      </w:r>
      <w:r w:rsidR="007644CD" w:rsidRPr="00577AB0">
        <w:rPr>
          <w:rFonts w:ascii="Calibri" w:hAnsi="Calibri" w:cs="Calibri"/>
          <w:b/>
          <w:lang w:val="en-GB"/>
        </w:rPr>
        <w:t xml:space="preserve">Personal interests, including </w:t>
      </w:r>
      <w:r w:rsidR="0088630B" w:rsidRPr="00577AB0">
        <w:rPr>
          <w:rFonts w:ascii="Calibri" w:hAnsi="Calibri" w:cs="Calibri"/>
          <w:b/>
          <w:lang w:val="en-GB"/>
        </w:rPr>
        <w:t>extracurricular</w:t>
      </w:r>
      <w:r w:rsidR="007644CD" w:rsidRPr="00577AB0">
        <w:rPr>
          <w:rFonts w:ascii="Calibri" w:hAnsi="Calibri" w:cs="Calibri"/>
          <w:b/>
          <w:lang w:val="en-GB"/>
        </w:rPr>
        <w:t xml:space="preserve"> activities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02056B" w:rsidRPr="00577AB0" w:rsidTr="00C62D2D">
        <w:trPr>
          <w:trHeight w:val="2981"/>
        </w:trPr>
        <w:tc>
          <w:tcPr>
            <w:tcW w:w="11199" w:type="dxa"/>
          </w:tcPr>
          <w:p w:rsidR="0002056B" w:rsidRDefault="0002056B" w:rsidP="00C62D2D">
            <w:pPr>
              <w:rPr>
                <w:rFonts w:ascii="Calibri" w:hAnsi="Calibri" w:cs="Calibri"/>
                <w:sz w:val="16"/>
                <w:lang w:val="en-GB"/>
              </w:rPr>
            </w:pPr>
          </w:p>
          <w:p w:rsidR="00C62D2D" w:rsidRPr="00577AB0" w:rsidRDefault="00C62D2D" w:rsidP="00C62D2D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02056B" w:rsidRPr="00577AB0" w:rsidRDefault="0002056B">
      <w:pPr>
        <w:rPr>
          <w:rFonts w:ascii="Calibri" w:hAnsi="Calibri" w:cs="Calibri"/>
          <w:sz w:val="16"/>
          <w:lang w:val="en-GB"/>
        </w:rPr>
      </w:pPr>
    </w:p>
    <w:p w:rsidR="0002056B" w:rsidRPr="00577AB0" w:rsidRDefault="0002056B">
      <w:pPr>
        <w:rPr>
          <w:rFonts w:ascii="Calibri" w:hAnsi="Calibri" w:cs="Calibri"/>
          <w:sz w:val="16"/>
          <w:lang w:val="en-GB"/>
        </w:rPr>
      </w:pPr>
    </w:p>
    <w:p w:rsidR="007644CD" w:rsidRPr="00577AB0" w:rsidRDefault="00FF681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4. </w:t>
      </w:r>
      <w:r w:rsidR="007644CD" w:rsidRPr="00577AB0">
        <w:rPr>
          <w:rFonts w:ascii="Calibri" w:hAnsi="Calibri" w:cs="Calibri"/>
          <w:b/>
          <w:lang w:val="en-GB"/>
        </w:rPr>
        <w:t>Details of any signific</w:t>
      </w:r>
      <w:r w:rsidR="006C12FB" w:rsidRPr="00577AB0">
        <w:rPr>
          <w:rFonts w:ascii="Calibri" w:hAnsi="Calibri" w:cs="Calibri"/>
          <w:b/>
          <w:lang w:val="en-GB"/>
        </w:rPr>
        <w:t>ant illness during last 3 years, including d</w:t>
      </w:r>
      <w:r w:rsidR="007644CD" w:rsidRPr="00577AB0">
        <w:rPr>
          <w:rFonts w:ascii="Calibri" w:hAnsi="Calibri" w:cs="Calibri"/>
          <w:b/>
          <w:lang w:val="en-GB"/>
        </w:rPr>
        <w:t xml:space="preserve">ays off sick in last </w:t>
      </w:r>
      <w:r w:rsidR="004A05F0" w:rsidRPr="00577AB0">
        <w:rPr>
          <w:rFonts w:ascii="Calibri" w:hAnsi="Calibri" w:cs="Calibri"/>
          <w:b/>
          <w:lang w:val="en-GB"/>
        </w:rPr>
        <w:t>12 months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5A3A10" w:rsidRPr="00577AB0" w:rsidTr="00C62D2D">
        <w:trPr>
          <w:trHeight w:val="892"/>
        </w:trPr>
        <w:tc>
          <w:tcPr>
            <w:tcW w:w="11199" w:type="dxa"/>
          </w:tcPr>
          <w:p w:rsidR="005A3A10" w:rsidRDefault="005A3A10" w:rsidP="00C62D2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C62D2D" w:rsidRPr="00577AB0" w:rsidRDefault="00C62D2D" w:rsidP="00C62D2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</w:tbl>
    <w:p w:rsidR="006C12FB" w:rsidRDefault="006C12FB">
      <w:pPr>
        <w:rPr>
          <w:rFonts w:ascii="Calibri" w:hAnsi="Calibri" w:cs="Calibri"/>
          <w:sz w:val="16"/>
          <w:szCs w:val="16"/>
          <w:lang w:val="en-GB"/>
        </w:rPr>
      </w:pPr>
    </w:p>
    <w:p w:rsidR="005A3A10" w:rsidRPr="00577AB0" w:rsidRDefault="00C62D2D">
      <w:pPr>
        <w:rPr>
          <w:rFonts w:ascii="Calibri" w:hAnsi="Calibri" w:cs="Calibri"/>
          <w:sz w:val="16"/>
          <w:szCs w:val="16"/>
          <w:lang w:val="en-GB"/>
        </w:rPr>
      </w:pPr>
      <w:r>
        <w:rPr>
          <w:rFonts w:ascii="Calibri" w:hAnsi="Calibri" w:cs="Calibri"/>
          <w:sz w:val="16"/>
          <w:szCs w:val="16"/>
          <w:lang w:val="en-GB"/>
        </w:rPr>
        <w:br w:type="page"/>
      </w:r>
    </w:p>
    <w:p w:rsidR="00577AB0" w:rsidRPr="00577AB0" w:rsidRDefault="00577AB0" w:rsidP="00B5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b/>
          <w:lang w:val="en-GB"/>
        </w:rPr>
      </w:pPr>
      <w:r w:rsidRPr="00577AB0">
        <w:rPr>
          <w:rFonts w:ascii="Calibri" w:hAnsi="Calibri" w:cs="Calibri"/>
          <w:b/>
          <w:lang w:val="en-GB"/>
        </w:rPr>
        <w:lastRenderedPageBreak/>
        <w:t>S</w:t>
      </w:r>
      <w:r w:rsidR="00C76B52">
        <w:rPr>
          <w:rFonts w:ascii="Calibri" w:hAnsi="Calibri" w:cs="Calibri"/>
          <w:b/>
          <w:lang w:val="en-GB"/>
        </w:rPr>
        <w:t>ECTION 3</w:t>
      </w:r>
    </w:p>
    <w:p w:rsidR="00B52F4E" w:rsidRPr="00577AB0" w:rsidRDefault="00FF6812" w:rsidP="0061540D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1. </w:t>
      </w:r>
      <w:r w:rsidR="00B52F4E" w:rsidRPr="00577AB0">
        <w:rPr>
          <w:rFonts w:ascii="Calibri" w:hAnsi="Calibri" w:cs="Calibri"/>
          <w:b/>
          <w:lang w:val="en-GB"/>
        </w:rPr>
        <w:t>Referees</w:t>
      </w:r>
    </w:p>
    <w:p w:rsidR="00B52F4E" w:rsidRPr="00577AB0" w:rsidRDefault="00B52F4E">
      <w:pPr>
        <w:rPr>
          <w:rFonts w:ascii="Calibri" w:hAnsi="Calibri" w:cs="Calibri"/>
          <w:b/>
          <w:sz w:val="16"/>
          <w:lang w:val="en-GB"/>
        </w:rPr>
      </w:pPr>
    </w:p>
    <w:p w:rsidR="0002056B" w:rsidRPr="00577AB0" w:rsidRDefault="007644CD" w:rsidP="004D64E7">
      <w:pP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b/>
          <w:sz w:val="16"/>
          <w:lang w:val="en-GB"/>
        </w:rPr>
        <w:t>Referees:</w:t>
      </w:r>
      <w:r w:rsidRPr="00577AB0">
        <w:rPr>
          <w:rFonts w:ascii="Calibri" w:hAnsi="Calibri" w:cs="Calibri"/>
          <w:sz w:val="16"/>
          <w:lang w:val="en-GB"/>
        </w:rPr>
        <w:t xml:space="preserve"> (</w:t>
      </w:r>
      <w:r w:rsidR="008F3EC5">
        <w:rPr>
          <w:rFonts w:ascii="Calibri" w:hAnsi="Calibri" w:cs="Calibri"/>
          <w:sz w:val="16"/>
          <w:lang w:val="en-GB"/>
        </w:rPr>
        <w:t xml:space="preserve">must </w:t>
      </w:r>
      <w:r w:rsidR="00514F95" w:rsidRPr="00577AB0">
        <w:rPr>
          <w:rFonts w:ascii="Calibri" w:hAnsi="Calibri" w:cs="Calibri"/>
          <w:sz w:val="16"/>
          <w:lang w:val="en-GB"/>
        </w:rPr>
        <w:t>be</w:t>
      </w:r>
      <w:r w:rsidR="00553696" w:rsidRPr="00577AB0">
        <w:rPr>
          <w:rFonts w:ascii="Calibri" w:hAnsi="Calibri" w:cs="Calibri"/>
          <w:sz w:val="16"/>
          <w:lang w:val="en-GB"/>
        </w:rPr>
        <w:t xml:space="preserve"> </w:t>
      </w:r>
      <w:r w:rsidR="00577AB0" w:rsidRPr="00577AB0">
        <w:rPr>
          <w:rFonts w:ascii="Calibri" w:hAnsi="Calibri" w:cs="Calibri"/>
          <w:sz w:val="16"/>
          <w:lang w:val="en-GB"/>
        </w:rPr>
        <w:t>c</w:t>
      </w:r>
      <w:r w:rsidR="0088630B" w:rsidRPr="00577AB0">
        <w:rPr>
          <w:rFonts w:ascii="Calibri" w:hAnsi="Calibri" w:cs="Calibri"/>
          <w:sz w:val="16"/>
          <w:lang w:val="en-GB"/>
        </w:rPr>
        <w:t>urrent</w:t>
      </w:r>
      <w:r w:rsidR="00577AB0" w:rsidRPr="00577AB0">
        <w:rPr>
          <w:rFonts w:ascii="Calibri" w:hAnsi="Calibri" w:cs="Calibri"/>
          <w:sz w:val="16"/>
          <w:lang w:val="en-GB"/>
        </w:rPr>
        <w:t xml:space="preserve"> and p</w:t>
      </w:r>
      <w:r w:rsidR="00553696" w:rsidRPr="00577AB0">
        <w:rPr>
          <w:rFonts w:ascii="Calibri" w:hAnsi="Calibri" w:cs="Calibri"/>
          <w:sz w:val="16"/>
          <w:lang w:val="en-GB"/>
        </w:rPr>
        <w:t>revious</w:t>
      </w:r>
      <w:r w:rsidRPr="00577AB0">
        <w:rPr>
          <w:rFonts w:ascii="Calibri" w:hAnsi="Calibri" w:cs="Calibri"/>
          <w:sz w:val="16"/>
          <w:lang w:val="en-GB"/>
        </w:rPr>
        <w:t xml:space="preserve"> </w:t>
      </w:r>
      <w:r w:rsidR="0088630B" w:rsidRPr="00577AB0">
        <w:rPr>
          <w:rFonts w:ascii="Calibri" w:hAnsi="Calibri" w:cs="Calibri"/>
          <w:sz w:val="16"/>
          <w:lang w:val="en-GB"/>
        </w:rPr>
        <w:t xml:space="preserve">Head </w:t>
      </w:r>
      <w:r w:rsidR="008F3EC5">
        <w:rPr>
          <w:rFonts w:ascii="Calibri" w:hAnsi="Calibri" w:cs="Calibri"/>
          <w:sz w:val="16"/>
          <w:lang w:val="en-GB"/>
        </w:rPr>
        <w:t>of School</w:t>
      </w:r>
      <w:r w:rsidRPr="00577AB0">
        <w:rPr>
          <w:rFonts w:ascii="Calibri" w:hAnsi="Calibri" w:cs="Calibri"/>
          <w:sz w:val="16"/>
          <w:lang w:val="en-GB"/>
        </w:rPr>
        <w:t xml:space="preserve">).  </w:t>
      </w:r>
    </w:p>
    <w:p w:rsidR="0002056B" w:rsidRPr="00577AB0" w:rsidRDefault="0002056B" w:rsidP="004D64E7">
      <w:pPr>
        <w:rPr>
          <w:rFonts w:ascii="Calibri" w:hAnsi="Calibri" w:cs="Calibri"/>
          <w:sz w:val="16"/>
          <w:lang w:val="en-GB"/>
        </w:rPr>
      </w:pPr>
    </w:p>
    <w:p w:rsidR="0002056B" w:rsidRPr="00577AB0" w:rsidRDefault="0002056B" w:rsidP="004D64E7">
      <w:pP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May we take up these references now?</w:t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  <w:t>Yes / No</w:t>
      </w:r>
    </w:p>
    <w:p w:rsidR="00534990" w:rsidRPr="00577AB0" w:rsidRDefault="006C12FB" w:rsidP="00275931">
      <w:pPr>
        <w:rPr>
          <w:rFonts w:ascii="Calibri" w:hAnsi="Calibri" w:cs="Calibri"/>
          <w:b/>
          <w:sz w:val="16"/>
          <w:lang w:val="en-GB"/>
        </w:rPr>
      </w:pPr>
      <w:r w:rsidRPr="00577AB0">
        <w:rPr>
          <w:rFonts w:ascii="Calibri" w:hAnsi="Calibri" w:cs="Calibri"/>
          <w:b/>
          <w:sz w:val="16"/>
          <w:lang w:val="en-GB"/>
        </w:rPr>
        <w:br/>
      </w:r>
      <w:r w:rsidR="0041106C" w:rsidRPr="00577AB0">
        <w:rPr>
          <w:rFonts w:ascii="Calibri" w:hAnsi="Calibri" w:cs="Calibri"/>
          <w:b/>
          <w:sz w:val="16"/>
          <w:lang w:val="en-GB"/>
        </w:rPr>
        <w:t xml:space="preserve">Referee </w:t>
      </w:r>
      <w:r w:rsidR="00AD3044" w:rsidRPr="00577AB0">
        <w:rPr>
          <w:rFonts w:ascii="Calibri" w:hAnsi="Calibri" w:cs="Calibri"/>
          <w:b/>
          <w:sz w:val="16"/>
          <w:lang w:val="en-GB"/>
        </w:rPr>
        <w:t>A</w:t>
      </w:r>
    </w:p>
    <w:p w:rsidR="0002056B" w:rsidRPr="00577AB0" w:rsidRDefault="0002056B" w:rsidP="00275931">
      <w:pPr>
        <w:rPr>
          <w:rFonts w:ascii="Calibri" w:hAnsi="Calibri" w:cs="Calibri"/>
          <w:sz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214"/>
      </w:tblGrid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Name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Position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FF6812" w:rsidRPr="00577AB0" w:rsidRDefault="00FF6812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lang w:val="en-GB"/>
              </w:rPr>
              <w:t>School name</w:t>
            </w:r>
          </w:p>
        </w:tc>
        <w:tc>
          <w:tcPr>
            <w:tcW w:w="9214" w:type="dxa"/>
            <w:vAlign w:val="center"/>
          </w:tcPr>
          <w:p w:rsidR="00FF6812" w:rsidRPr="00577AB0" w:rsidRDefault="00FF6812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Address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Telephone/Fax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AD3044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Email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FF6812" w:rsidRDefault="00FF6812" w:rsidP="00275931">
      <w:pPr>
        <w:rPr>
          <w:rFonts w:ascii="Calibri" w:hAnsi="Calibri" w:cs="Calibri"/>
          <w:b/>
          <w:sz w:val="16"/>
          <w:lang w:val="en-GB"/>
        </w:rPr>
      </w:pPr>
    </w:p>
    <w:p w:rsidR="00FF6812" w:rsidRPr="00577AB0" w:rsidRDefault="00FF6812" w:rsidP="00275931">
      <w:pPr>
        <w:rPr>
          <w:rFonts w:ascii="Calibri" w:hAnsi="Calibri" w:cs="Calibri"/>
          <w:b/>
          <w:sz w:val="16"/>
          <w:lang w:val="en-GB"/>
        </w:rPr>
      </w:pPr>
    </w:p>
    <w:p w:rsidR="00B52F4E" w:rsidRPr="00577AB0" w:rsidRDefault="0041106C" w:rsidP="00275931">
      <w:pPr>
        <w:rPr>
          <w:rFonts w:ascii="Calibri" w:hAnsi="Calibri" w:cs="Calibri"/>
          <w:b/>
          <w:sz w:val="16"/>
          <w:lang w:val="en-GB"/>
        </w:rPr>
      </w:pPr>
      <w:r w:rsidRPr="00577AB0">
        <w:rPr>
          <w:rFonts w:ascii="Calibri" w:hAnsi="Calibri" w:cs="Calibri"/>
          <w:b/>
          <w:sz w:val="16"/>
          <w:lang w:val="en-GB"/>
        </w:rPr>
        <w:t>Referee B</w:t>
      </w:r>
    </w:p>
    <w:p w:rsidR="0002056B" w:rsidRPr="00577AB0" w:rsidRDefault="0002056B" w:rsidP="00275931">
      <w:pPr>
        <w:rPr>
          <w:rFonts w:ascii="Calibri" w:hAnsi="Calibri" w:cs="Calibri"/>
          <w:sz w:val="16"/>
          <w:lang w:val="en-GB"/>
        </w:rPr>
      </w:pP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 xml:space="preserve">Name </w:t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br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Status</w:t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br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Address</w:t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 xml:space="preserve">     </w:t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Phone / Fax</w:t>
      </w:r>
      <w:r w:rsidRPr="00577AB0">
        <w:rPr>
          <w:rFonts w:ascii="Calibri" w:hAnsi="Calibri" w:cs="Calibri"/>
          <w:sz w:val="16"/>
          <w:lang w:val="en-GB"/>
        </w:rPr>
        <w:br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sz w:val="16"/>
          <w:lang w:val="en-GB"/>
        </w:rPr>
        <w:tab/>
      </w:r>
      <w:r w:rsidRPr="00577AB0">
        <w:rPr>
          <w:rFonts w:ascii="Calibri" w:hAnsi="Calibri" w:cs="Calibri"/>
          <w:lang w:val="en-GB"/>
        </w:rPr>
        <w:t xml:space="preserve">  </w:t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E-mail</w:t>
      </w:r>
    </w:p>
    <w:p w:rsidR="00534990" w:rsidRPr="00577AB0" w:rsidRDefault="00534990" w:rsidP="00534990">
      <w:pPr>
        <w:framePr w:w="3280" w:h="1081" w:hSpace="180" w:wrap="around" w:vAnchor="text" w:hAnchor="page" w:x="140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214"/>
      </w:tblGrid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Name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Position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FF6812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FF6812" w:rsidRPr="00577AB0" w:rsidRDefault="00FF6812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lang w:val="en-GB"/>
              </w:rPr>
              <w:t>School name</w:t>
            </w:r>
          </w:p>
        </w:tc>
        <w:tc>
          <w:tcPr>
            <w:tcW w:w="9214" w:type="dxa"/>
            <w:vAlign w:val="center"/>
          </w:tcPr>
          <w:p w:rsidR="00FF6812" w:rsidRPr="00577AB0" w:rsidRDefault="00FF6812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Address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Telephone/Fax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AD3044" w:rsidRPr="00577AB0" w:rsidTr="00577AB0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AD3044" w:rsidRPr="00577AB0" w:rsidRDefault="00AD3044" w:rsidP="00CF1496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577AB0">
              <w:rPr>
                <w:rFonts w:ascii="Calibri" w:hAnsi="Calibri" w:cs="Calibri"/>
                <w:b/>
                <w:sz w:val="16"/>
                <w:lang w:val="en-GB"/>
              </w:rPr>
              <w:t>Email</w:t>
            </w:r>
          </w:p>
        </w:tc>
        <w:tc>
          <w:tcPr>
            <w:tcW w:w="9214" w:type="dxa"/>
            <w:vAlign w:val="center"/>
          </w:tcPr>
          <w:p w:rsidR="00AD3044" w:rsidRPr="00577AB0" w:rsidRDefault="00AD3044" w:rsidP="00890996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B52F4E" w:rsidRPr="00577AB0" w:rsidRDefault="00B52F4E" w:rsidP="00275931">
      <w:pPr>
        <w:rPr>
          <w:rFonts w:ascii="Calibri" w:hAnsi="Calibri" w:cs="Calibri"/>
          <w:sz w:val="16"/>
          <w:lang w:val="en-GB"/>
        </w:rPr>
      </w:pPr>
    </w:p>
    <w:p w:rsidR="00890996" w:rsidRPr="00577AB0" w:rsidRDefault="00890996" w:rsidP="00275931">
      <w:pPr>
        <w:rPr>
          <w:rFonts w:ascii="Calibri" w:hAnsi="Calibri" w:cs="Calibri"/>
          <w:sz w:val="16"/>
          <w:lang w:val="en-GB"/>
        </w:rPr>
      </w:pPr>
    </w:p>
    <w:p w:rsidR="007644CD" w:rsidRDefault="00B71411">
      <w:pPr>
        <w:rPr>
          <w:rFonts w:ascii="Calibri" w:hAnsi="Calibri" w:cs="Calibri"/>
          <w:b/>
          <w:lang w:val="en-GB"/>
        </w:rPr>
      </w:pPr>
      <w:r w:rsidRPr="00B71411">
        <w:rPr>
          <w:rFonts w:ascii="Calibri" w:hAnsi="Calibri" w:cs="Calibri"/>
          <w:b/>
          <w:lang w:val="en-GB"/>
        </w:rPr>
        <w:t>2. Availability</w:t>
      </w:r>
    </w:p>
    <w:p w:rsidR="00B71411" w:rsidRPr="00B71411" w:rsidRDefault="00B71411">
      <w:pPr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214"/>
      </w:tblGrid>
      <w:tr w:rsidR="00B71411" w:rsidRPr="00577AB0" w:rsidTr="005F1C5B">
        <w:trPr>
          <w:trHeight w:val="425"/>
        </w:trPr>
        <w:tc>
          <w:tcPr>
            <w:tcW w:w="1701" w:type="dxa"/>
            <w:shd w:val="clear" w:color="auto" w:fill="D9D9D9"/>
            <w:vAlign w:val="center"/>
          </w:tcPr>
          <w:p w:rsidR="00B71411" w:rsidRPr="00577AB0" w:rsidRDefault="00B71411" w:rsidP="005F1C5B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 w:rsidRPr="00B7141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Please indicate any dates you are </w:t>
            </w:r>
            <w:r w:rsidRPr="0015030B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 xml:space="preserve">not </w:t>
            </w:r>
            <w:r w:rsidRPr="00B71411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available for interview</w:t>
            </w:r>
          </w:p>
        </w:tc>
        <w:tc>
          <w:tcPr>
            <w:tcW w:w="9214" w:type="dxa"/>
            <w:vAlign w:val="center"/>
          </w:tcPr>
          <w:p w:rsidR="00B71411" w:rsidRPr="00577AB0" w:rsidRDefault="00B71411" w:rsidP="005F1C5B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C76B52" w:rsidRDefault="00C76B52">
      <w:pPr>
        <w:rPr>
          <w:rFonts w:ascii="Calibri" w:hAnsi="Calibri" w:cs="Calibri"/>
          <w:sz w:val="16"/>
          <w:lang w:val="en-GB"/>
        </w:rPr>
      </w:pPr>
    </w:p>
    <w:p w:rsidR="008F3EC5" w:rsidRDefault="008F3EC5">
      <w:pPr>
        <w:rPr>
          <w:rFonts w:ascii="Calibri" w:hAnsi="Calibri" w:cs="Calibri"/>
          <w:sz w:val="16"/>
          <w:lang w:val="en-GB"/>
        </w:rPr>
      </w:pPr>
      <w:r>
        <w:rPr>
          <w:rFonts w:ascii="Calibri" w:hAnsi="Calibri" w:cs="Calibri"/>
          <w:sz w:val="16"/>
          <w:lang w:val="en-GB"/>
        </w:rPr>
        <w:br w:type="page"/>
      </w:r>
    </w:p>
    <w:p w:rsidR="00761339" w:rsidRDefault="00761339">
      <w:pPr>
        <w:rPr>
          <w:rFonts w:ascii="Calibri" w:hAnsi="Calibri" w:cs="Calibri"/>
          <w:sz w:val="16"/>
          <w:lang w:val="en-GB"/>
        </w:rPr>
      </w:pPr>
    </w:p>
    <w:p w:rsidR="00B37CE4" w:rsidRPr="00577AB0" w:rsidRDefault="00B37CE4" w:rsidP="00B3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b/>
          <w:lang w:val="en-GB"/>
        </w:rPr>
      </w:pPr>
      <w:r w:rsidRPr="00577AB0">
        <w:rPr>
          <w:rFonts w:ascii="Calibri" w:hAnsi="Calibri" w:cs="Calibri"/>
          <w:b/>
          <w:lang w:val="en-GB"/>
        </w:rPr>
        <w:t>S</w:t>
      </w:r>
      <w:r>
        <w:rPr>
          <w:rFonts w:ascii="Calibri" w:hAnsi="Calibri" w:cs="Calibri"/>
          <w:b/>
          <w:lang w:val="en-GB"/>
        </w:rPr>
        <w:t>ECTION 4</w:t>
      </w:r>
    </w:p>
    <w:p w:rsidR="00B71411" w:rsidRDefault="00B71411">
      <w:pPr>
        <w:rPr>
          <w:rFonts w:ascii="Calibri" w:hAnsi="Calibri" w:cs="Calibri"/>
          <w:sz w:val="16"/>
          <w:lang w:val="en-GB"/>
        </w:rPr>
      </w:pPr>
    </w:p>
    <w:p w:rsidR="00761339" w:rsidRPr="00761339" w:rsidRDefault="00761339" w:rsidP="00761339">
      <w:pPr>
        <w:rPr>
          <w:rFonts w:asciiTheme="minorHAnsi" w:hAnsiTheme="minorHAnsi"/>
          <w:color w:val="000080"/>
          <w:sz w:val="16"/>
          <w:szCs w:val="16"/>
        </w:rPr>
      </w:pPr>
      <w:r w:rsidRPr="00761339">
        <w:rPr>
          <w:rFonts w:asciiTheme="minorHAnsi" w:hAnsiTheme="minorHAnsi"/>
          <w:sz w:val="16"/>
          <w:szCs w:val="16"/>
        </w:rPr>
        <w:t xml:space="preserve">This post is covered by the </w:t>
      </w:r>
      <w:r w:rsidRPr="00761339">
        <w:rPr>
          <w:rFonts w:asciiTheme="minorHAnsi" w:hAnsiTheme="minorHAnsi"/>
          <w:b/>
          <w:bCs/>
          <w:sz w:val="16"/>
          <w:szCs w:val="16"/>
        </w:rPr>
        <w:t>Rehabilitation of Offenders Act 1974 (Exceptions) Order 1975</w:t>
      </w:r>
      <w:r w:rsidRPr="00761339">
        <w:rPr>
          <w:rFonts w:asciiTheme="minorHAnsi" w:hAnsiTheme="minorHAnsi"/>
          <w:sz w:val="16"/>
          <w:szCs w:val="16"/>
        </w:rPr>
        <w:t xml:space="preserve"> because it is a post which involves working directly with children or young people.  You are therefore required to declare whether you have any criminal convictions (or cautions or bind-overs) including those which are </w:t>
      </w:r>
      <w:r w:rsidRPr="00761339">
        <w:rPr>
          <w:rFonts w:asciiTheme="minorHAnsi" w:hAnsiTheme="minorHAnsi"/>
          <w:b/>
          <w:bCs/>
          <w:sz w:val="16"/>
          <w:szCs w:val="16"/>
        </w:rPr>
        <w:t>“spent”</w:t>
      </w:r>
      <w:r w:rsidRPr="00761339">
        <w:rPr>
          <w:rFonts w:asciiTheme="minorHAnsi" w:hAnsiTheme="minorHAnsi"/>
          <w:sz w:val="16"/>
          <w:szCs w:val="16"/>
        </w:rPr>
        <w:t xml:space="preserve">.  The amendments to the Exceptions Order 1975 (2013) provide that certain spent convictions and cautions are 'protected' and are not subject to disclosure to employers , and cannot be taken into account. Guidance and criteria on the filtering of these cautions and convictions can be found on the Disclosure and Barring Service website:  </w:t>
      </w:r>
      <w:hyperlink r:id="rId9" w:history="1">
        <w:r w:rsidRPr="00761339">
          <w:rPr>
            <w:rStyle w:val="Hyperlink"/>
            <w:rFonts w:asciiTheme="minorHAnsi" w:hAnsiTheme="minorHAnsi"/>
            <w:sz w:val="16"/>
            <w:szCs w:val="16"/>
          </w:rPr>
          <w:t>https://www.gov.uk/government/uploads/system/uploads/attachment_data/file/240164/Filtering_guidance_v1_5.pdf</w:t>
        </w:r>
      </w:hyperlink>
      <w:r w:rsidRPr="00761339">
        <w:rPr>
          <w:rFonts w:asciiTheme="minorHAnsi" w:hAnsiTheme="minorHAnsi"/>
          <w:color w:val="000080"/>
          <w:sz w:val="16"/>
          <w:szCs w:val="16"/>
        </w:rPr>
        <w:t xml:space="preserve"> </w:t>
      </w:r>
    </w:p>
    <w:p w:rsidR="00761339" w:rsidRPr="00761339" w:rsidRDefault="00761339">
      <w:pPr>
        <w:rPr>
          <w:rFonts w:ascii="Calibri" w:hAnsi="Calibri" w:cs="Calibri"/>
          <w:sz w:val="1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979"/>
      </w:tblGrid>
      <w:tr w:rsidR="00B37CE4" w:rsidRPr="00577AB0" w:rsidTr="008F3EC5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761339" w:rsidRPr="00761339" w:rsidRDefault="00761339" w:rsidP="00761339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61339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</w:rPr>
              <w:t>Do you have any convictions, cautions, reprimands or final warnings that are not "protected" as defined by the Rehabilitation of Offenders Act 1974 (Exceptions) Order 1975 (as amended in 2013)</w:t>
            </w:r>
            <w:r w:rsidR="008F3EC5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</w:rPr>
              <w:t xml:space="preserve"> – or equivalent in other countries in which you have lived?</w:t>
            </w:r>
          </w:p>
          <w:p w:rsidR="00B37CE4" w:rsidRPr="00F44E2C" w:rsidRDefault="00B37CE4" w:rsidP="0092626C">
            <w:pPr>
              <w:rPr>
                <w:rFonts w:ascii="Calibri" w:hAnsi="Calibri" w:cs="Calibri"/>
                <w:sz w:val="16"/>
                <w:lang w:val="en-GB"/>
              </w:rPr>
            </w:pPr>
            <w:r w:rsidRPr="00F44E2C">
              <w:rPr>
                <w:rFonts w:ascii="Calibri" w:hAnsi="Calibri" w:cs="Calibri"/>
                <w:sz w:val="16"/>
                <w:lang w:val="en-GB"/>
              </w:rPr>
              <w:t>If yes please give details here.</w:t>
            </w:r>
          </w:p>
        </w:tc>
        <w:tc>
          <w:tcPr>
            <w:tcW w:w="6979" w:type="dxa"/>
            <w:vAlign w:val="center"/>
          </w:tcPr>
          <w:p w:rsidR="00B37CE4" w:rsidRPr="00577AB0" w:rsidRDefault="00B37CE4" w:rsidP="0092626C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B37CE4" w:rsidRPr="00577AB0" w:rsidTr="008F3EC5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B37CE4" w:rsidRPr="00F44E2C" w:rsidRDefault="00761339" w:rsidP="0092626C">
            <w:pPr>
              <w:rPr>
                <w:rFonts w:ascii="Calibri" w:hAnsi="Calibri" w:cs="Calibri"/>
                <w:sz w:val="16"/>
                <w:lang w:val="en-GB"/>
              </w:rPr>
            </w:pPr>
            <w:r w:rsidRPr="00761339">
              <w:rPr>
                <w:rFonts w:asciiTheme="minorHAnsi" w:hAnsiTheme="minorHAnsi" w:cs="Arial"/>
                <w:b/>
                <w:sz w:val="16"/>
                <w:szCs w:val="16"/>
              </w:rPr>
              <w:t>Are you included in any list of people barred from working with children by the Disclosure and Barring Service (DBS) or the NCTL (National College of Teaching and Leadership)</w:t>
            </w:r>
            <w:r w:rsidR="008F3EC5">
              <w:rPr>
                <w:rFonts w:asciiTheme="minorHAnsi" w:eastAsia="Calibri" w:hAnsiTheme="minorHAnsi" w:cs="Arial"/>
                <w:b/>
                <w:color w:val="000000"/>
                <w:sz w:val="16"/>
                <w:szCs w:val="16"/>
              </w:rPr>
              <w:t xml:space="preserve"> – or equivalent in other countries in which you have lived</w:t>
            </w:r>
            <w:r w:rsidRPr="00761339">
              <w:rPr>
                <w:rFonts w:asciiTheme="minorHAnsi" w:hAnsiTheme="minorHAnsi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="00B37CE4" w:rsidRPr="00F44E2C">
              <w:rPr>
                <w:rFonts w:ascii="Calibri" w:hAnsi="Calibri" w:cs="Calibri"/>
                <w:sz w:val="16"/>
                <w:lang w:val="en-GB"/>
              </w:rPr>
              <w:t>If yes please give details here.</w:t>
            </w:r>
          </w:p>
        </w:tc>
        <w:tc>
          <w:tcPr>
            <w:tcW w:w="6979" w:type="dxa"/>
            <w:vAlign w:val="center"/>
          </w:tcPr>
          <w:p w:rsidR="00B37CE4" w:rsidRPr="00577AB0" w:rsidRDefault="00B37CE4" w:rsidP="0092626C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8F3EC5" w:rsidRPr="00577AB0" w:rsidTr="008F3EC5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8F3EC5" w:rsidRPr="008F3EC5" w:rsidRDefault="008F3EC5" w:rsidP="008F3EC5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sz w:val="16"/>
                <w:szCs w:val="16"/>
                <w:lang w:val="en-GB" w:eastAsia="ja-JP"/>
              </w:rPr>
            </w:pPr>
            <w:r w:rsidRPr="008F3EC5">
              <w:rPr>
                <w:rFonts w:asciiTheme="minorHAnsi" w:hAnsiTheme="minorHAnsi" w:cs="HelveticaNeue-Bold"/>
                <w:b/>
                <w:bCs/>
                <w:sz w:val="16"/>
                <w:szCs w:val="16"/>
                <w:lang w:val="en-GB" w:eastAsia="ja-JP"/>
              </w:rPr>
              <w:t xml:space="preserve">Do you consider yourself disabled? </w:t>
            </w:r>
          </w:p>
          <w:p w:rsidR="008F3EC5" w:rsidRPr="008F3EC5" w:rsidRDefault="008F3EC5" w:rsidP="008F3EC5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</w:pPr>
            <w:r w:rsidRPr="008F3EC5"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  <w:t>(The Disability Discrimination Act says that this would be “a substantial or long ter</w:t>
            </w:r>
            <w:r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  <w:t xml:space="preserve">m physical or mental impairment </w:t>
            </w:r>
            <w:r w:rsidRPr="008F3EC5"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  <w:t>or health issue which could adversely affect your ability to carry on normal day to day activity”)</w:t>
            </w:r>
          </w:p>
          <w:p w:rsidR="008F3EC5" w:rsidRPr="008F3EC5" w:rsidRDefault="008F3EC5" w:rsidP="008F3E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3EC5"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  <w:t xml:space="preserve">If </w:t>
            </w:r>
            <w:r w:rsidRPr="008F3EC5">
              <w:rPr>
                <w:rFonts w:asciiTheme="minorHAnsi" w:hAnsiTheme="minorHAnsi" w:cs="HelveticaNeue"/>
                <w:b/>
                <w:sz w:val="16"/>
                <w:szCs w:val="16"/>
                <w:lang w:val="en-GB" w:eastAsia="ja-JP"/>
              </w:rPr>
              <w:t>yes</w:t>
            </w:r>
            <w:r w:rsidRPr="008F3EC5">
              <w:rPr>
                <w:rFonts w:asciiTheme="minorHAnsi" w:hAnsiTheme="minorHAnsi" w:cs="HelveticaNeue"/>
                <w:sz w:val="16"/>
                <w:szCs w:val="16"/>
                <w:lang w:val="en-GB" w:eastAsia="ja-JP"/>
              </w:rPr>
              <w:t>, please state the nature of your disability</w:t>
            </w:r>
          </w:p>
          <w:p w:rsidR="008F3EC5" w:rsidRPr="00761339" w:rsidRDefault="008F3EC5" w:rsidP="008F3EC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979" w:type="dxa"/>
            <w:vAlign w:val="center"/>
          </w:tcPr>
          <w:p w:rsidR="008F3EC5" w:rsidRPr="00577AB0" w:rsidRDefault="008F3EC5" w:rsidP="0092626C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  <w:tr w:rsidR="00761339" w:rsidRPr="00577AB0" w:rsidTr="008F3EC5">
        <w:trPr>
          <w:trHeight w:val="425"/>
        </w:trPr>
        <w:tc>
          <w:tcPr>
            <w:tcW w:w="3936" w:type="dxa"/>
            <w:shd w:val="clear" w:color="auto" w:fill="D9D9D9"/>
            <w:vAlign w:val="center"/>
          </w:tcPr>
          <w:p w:rsidR="00761339" w:rsidRPr="00577AB0" w:rsidRDefault="00761339" w:rsidP="0092626C">
            <w:pPr>
              <w:rPr>
                <w:rFonts w:ascii="Calibri" w:hAnsi="Calibri" w:cs="Calibri"/>
                <w:b/>
                <w:sz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lang w:val="en-GB"/>
              </w:rPr>
              <w:t xml:space="preserve">Visa Status and validity period </w:t>
            </w:r>
            <w:r w:rsidRPr="00A137B3">
              <w:rPr>
                <w:rFonts w:ascii="Calibri" w:hAnsi="Calibri" w:cs="Calibri"/>
                <w:sz w:val="16"/>
                <w:lang w:val="en-GB"/>
              </w:rPr>
              <w:t>(if currently in Japan)</w:t>
            </w:r>
          </w:p>
        </w:tc>
        <w:tc>
          <w:tcPr>
            <w:tcW w:w="6979" w:type="dxa"/>
            <w:vAlign w:val="center"/>
          </w:tcPr>
          <w:p w:rsidR="00761339" w:rsidRPr="00577AB0" w:rsidRDefault="00761339" w:rsidP="0092626C">
            <w:pPr>
              <w:rPr>
                <w:rFonts w:ascii="Calibri" w:hAnsi="Calibri" w:cs="Calibri"/>
                <w:sz w:val="16"/>
                <w:lang w:val="en-GB"/>
              </w:rPr>
            </w:pPr>
          </w:p>
        </w:tc>
      </w:tr>
    </w:tbl>
    <w:p w:rsidR="00B37CE4" w:rsidRDefault="00B37CE4">
      <w:pPr>
        <w:rPr>
          <w:rFonts w:ascii="Calibri" w:hAnsi="Calibri" w:cs="Calibri"/>
          <w:sz w:val="16"/>
        </w:rPr>
      </w:pPr>
    </w:p>
    <w:p w:rsidR="0073489F" w:rsidRDefault="0073489F">
      <w:pPr>
        <w:rPr>
          <w:rFonts w:ascii="Calibri" w:hAnsi="Calibri" w:cs="Calibri"/>
          <w:sz w:val="16"/>
        </w:rPr>
      </w:pPr>
    </w:p>
    <w:p w:rsidR="0073489F" w:rsidRDefault="0073489F" w:rsidP="0073489F">
      <w:pPr>
        <w:pStyle w:val="ListParagrap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Please note</w:t>
      </w:r>
    </w:p>
    <w:p w:rsidR="0073489F" w:rsidRDefault="0073489F" w:rsidP="0073489F">
      <w:pPr>
        <w:pStyle w:val="ListParagraph"/>
        <w:rPr>
          <w:rFonts w:asciiTheme="minorHAnsi" w:hAnsiTheme="minorHAnsi" w:cs="Arial"/>
          <w:sz w:val="16"/>
          <w:szCs w:val="16"/>
        </w:rPr>
      </w:pPr>
    </w:p>
    <w:p w:rsidR="00761339" w:rsidRPr="0073489F" w:rsidRDefault="00761339" w:rsidP="0073489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</w:rPr>
      </w:pPr>
      <w:r w:rsidRPr="0073489F">
        <w:rPr>
          <w:rFonts w:asciiTheme="minorHAnsi" w:hAnsiTheme="minorHAnsi" w:cs="Arial"/>
          <w:sz w:val="16"/>
          <w:szCs w:val="16"/>
        </w:rPr>
        <w:t xml:space="preserve">If your application is successful, prior to taking up your post, you will be required to undergo a </w:t>
      </w:r>
      <w:r w:rsidRPr="0073489F">
        <w:rPr>
          <w:rFonts w:asciiTheme="minorHAnsi" w:hAnsiTheme="minorHAnsi" w:cs="Arial"/>
          <w:b/>
          <w:bCs/>
          <w:sz w:val="16"/>
          <w:szCs w:val="16"/>
        </w:rPr>
        <w:t>Formal Disclosure</w:t>
      </w:r>
      <w:r w:rsidRPr="0073489F">
        <w:rPr>
          <w:rFonts w:asciiTheme="minorHAnsi" w:hAnsiTheme="minorHAnsi" w:cs="Arial"/>
          <w:sz w:val="16"/>
          <w:szCs w:val="16"/>
        </w:rPr>
        <w:t xml:space="preserve"> process through the </w:t>
      </w:r>
      <w:r w:rsidRPr="0073489F">
        <w:rPr>
          <w:rFonts w:asciiTheme="minorHAnsi" w:hAnsiTheme="minorHAnsi" w:cs="Arial"/>
          <w:b/>
          <w:bCs/>
          <w:sz w:val="16"/>
          <w:szCs w:val="16"/>
        </w:rPr>
        <w:t xml:space="preserve">Disclosure and Barring Service </w:t>
      </w:r>
      <w:r w:rsidRPr="0073489F">
        <w:rPr>
          <w:rFonts w:asciiTheme="minorHAnsi" w:hAnsiTheme="minorHAnsi" w:cs="Arial"/>
          <w:bCs/>
          <w:sz w:val="16"/>
          <w:szCs w:val="16"/>
        </w:rPr>
        <w:t>(previously CRB)</w:t>
      </w:r>
      <w:r w:rsidRPr="0073489F">
        <w:rPr>
          <w:rFonts w:asciiTheme="minorHAnsi" w:hAnsiTheme="minorHAnsi" w:cs="Arial"/>
          <w:sz w:val="16"/>
          <w:szCs w:val="16"/>
        </w:rPr>
        <w:t>.  This will require you to complete a separate DBS application form and to provide a range of more than one piece of documentary evidence of your identity.</w:t>
      </w:r>
    </w:p>
    <w:p w:rsidR="00761339" w:rsidRPr="0073489F" w:rsidRDefault="00761339">
      <w:pPr>
        <w:rPr>
          <w:rFonts w:asciiTheme="minorHAnsi" w:hAnsiTheme="minorHAnsi" w:cs="Calibri"/>
          <w:sz w:val="16"/>
          <w:szCs w:val="16"/>
        </w:rPr>
      </w:pPr>
    </w:p>
    <w:p w:rsidR="00761339" w:rsidRPr="0073489F" w:rsidRDefault="00761339" w:rsidP="0073489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</w:rPr>
      </w:pPr>
      <w:r w:rsidRPr="0073489F">
        <w:rPr>
          <w:rFonts w:asciiTheme="minorHAnsi" w:hAnsiTheme="minorHAnsi" w:cs="Arial"/>
          <w:sz w:val="16"/>
          <w:szCs w:val="16"/>
        </w:rPr>
        <w:t xml:space="preserve">Although a criminal record </w:t>
      </w:r>
      <w:r w:rsidRPr="0073489F">
        <w:rPr>
          <w:rFonts w:asciiTheme="minorHAnsi" w:hAnsiTheme="minorHAnsi" w:cs="Arial"/>
          <w:b/>
          <w:bCs/>
          <w:sz w:val="16"/>
          <w:szCs w:val="16"/>
        </w:rPr>
        <w:t>involving offences against children</w:t>
      </w:r>
      <w:r w:rsidRPr="0073489F">
        <w:rPr>
          <w:rFonts w:asciiTheme="minorHAnsi" w:hAnsiTheme="minorHAnsi" w:cs="Arial"/>
          <w:sz w:val="16"/>
          <w:szCs w:val="16"/>
        </w:rPr>
        <w:t xml:space="preserve"> is likely to debar you from appointment of this type of post, the existence of other criminal convictions will not necessarily be a bar to employment.</w:t>
      </w:r>
    </w:p>
    <w:p w:rsidR="00761339" w:rsidRPr="0073489F" w:rsidRDefault="00761339" w:rsidP="00761339">
      <w:pPr>
        <w:rPr>
          <w:rFonts w:asciiTheme="minorHAnsi" w:hAnsiTheme="minorHAnsi" w:cs="Arial"/>
          <w:sz w:val="16"/>
          <w:szCs w:val="16"/>
        </w:rPr>
      </w:pPr>
    </w:p>
    <w:p w:rsidR="00761339" w:rsidRPr="0073489F" w:rsidRDefault="00761339" w:rsidP="0073489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</w:rPr>
      </w:pPr>
      <w:r w:rsidRPr="0073489F">
        <w:rPr>
          <w:rFonts w:asciiTheme="minorHAnsi" w:hAnsiTheme="minorHAnsi" w:cs="Arial"/>
          <w:sz w:val="16"/>
          <w:szCs w:val="16"/>
        </w:rPr>
        <w:t>Any criminal record information arising out of the disclosure process will be discussed with you before any final decision is made about your employment.</w:t>
      </w:r>
    </w:p>
    <w:p w:rsidR="00B37CE4" w:rsidRPr="00761339" w:rsidRDefault="00B37CE4">
      <w:pPr>
        <w:rPr>
          <w:rFonts w:ascii="Calibri" w:hAnsi="Calibri" w:cs="Calibri"/>
          <w:sz w:val="16"/>
        </w:rPr>
      </w:pPr>
    </w:p>
    <w:p w:rsidR="00B37CE4" w:rsidRPr="00577AB0" w:rsidRDefault="00B37CE4">
      <w:pPr>
        <w:rPr>
          <w:rFonts w:ascii="Calibri" w:hAnsi="Calibri" w:cs="Calibri"/>
          <w:sz w:val="16"/>
          <w:lang w:val="en-GB"/>
        </w:rPr>
      </w:pPr>
    </w:p>
    <w:p w:rsidR="0096744A" w:rsidRPr="00577AB0" w:rsidRDefault="0096744A">
      <w:pP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Your application should include:</w:t>
      </w:r>
    </w:p>
    <w:p w:rsidR="0096744A" w:rsidRPr="00577AB0" w:rsidRDefault="0096744A" w:rsidP="00577AB0">
      <w:pPr>
        <w:numPr>
          <w:ilvl w:val="0"/>
          <w:numId w:val="3"/>
        </w:numP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>Full letter of application</w:t>
      </w:r>
    </w:p>
    <w:p w:rsidR="0096744A" w:rsidRPr="00577AB0" w:rsidRDefault="00577AB0" w:rsidP="00577AB0">
      <w:pPr>
        <w:numPr>
          <w:ilvl w:val="0"/>
          <w:numId w:val="3"/>
        </w:numPr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sz w:val="16"/>
          <w:lang w:val="en-GB"/>
        </w:rPr>
        <w:t xml:space="preserve">Completed </w:t>
      </w:r>
      <w:r w:rsidR="0096744A" w:rsidRPr="00577AB0">
        <w:rPr>
          <w:rFonts w:ascii="Calibri" w:hAnsi="Calibri" w:cs="Calibri"/>
          <w:sz w:val="16"/>
          <w:lang w:val="en-GB"/>
        </w:rPr>
        <w:t>BST Employment Application Form</w:t>
      </w:r>
    </w:p>
    <w:p w:rsidR="0096744A" w:rsidRPr="00C62D2D" w:rsidRDefault="0096744A" w:rsidP="00577AB0">
      <w:pPr>
        <w:numPr>
          <w:ilvl w:val="0"/>
          <w:numId w:val="3"/>
        </w:numPr>
        <w:rPr>
          <w:rFonts w:ascii="Calibri" w:hAnsi="Calibri" w:cs="Calibri"/>
          <w:sz w:val="16"/>
          <w:lang w:val="en-GB"/>
        </w:rPr>
      </w:pPr>
      <w:r w:rsidRPr="00C62D2D">
        <w:rPr>
          <w:rFonts w:ascii="Calibri" w:hAnsi="Calibri" w:cs="Calibri"/>
          <w:sz w:val="16"/>
          <w:lang w:val="en-GB"/>
        </w:rPr>
        <w:t>CV</w:t>
      </w:r>
    </w:p>
    <w:p w:rsidR="0096744A" w:rsidRPr="00577AB0" w:rsidRDefault="00FF6812" w:rsidP="00577AB0">
      <w:pPr>
        <w:numPr>
          <w:ilvl w:val="0"/>
          <w:numId w:val="3"/>
        </w:numPr>
        <w:rPr>
          <w:rFonts w:ascii="Calibri" w:hAnsi="Calibri" w:cs="Calibri"/>
          <w:sz w:val="16"/>
          <w:lang w:val="en-GB"/>
        </w:rPr>
      </w:pPr>
      <w:r>
        <w:rPr>
          <w:rFonts w:ascii="Calibri" w:hAnsi="Calibri" w:cs="Calibri"/>
          <w:sz w:val="16"/>
          <w:lang w:val="en-GB"/>
        </w:rPr>
        <w:t>Recent p</w:t>
      </w:r>
      <w:r w:rsidR="0096744A" w:rsidRPr="00577AB0">
        <w:rPr>
          <w:rFonts w:ascii="Calibri" w:hAnsi="Calibri" w:cs="Calibri"/>
          <w:sz w:val="16"/>
          <w:lang w:val="en-GB"/>
        </w:rPr>
        <w:t>hotograph</w:t>
      </w:r>
    </w:p>
    <w:p w:rsidR="0096744A" w:rsidRPr="00577AB0" w:rsidRDefault="0096744A">
      <w:pPr>
        <w:rPr>
          <w:rFonts w:ascii="Calibri" w:hAnsi="Calibri" w:cs="Calibri"/>
          <w:sz w:val="16"/>
          <w:lang w:val="en-GB"/>
        </w:rPr>
      </w:pPr>
    </w:p>
    <w:p w:rsidR="007644CD" w:rsidRPr="00577AB0" w:rsidRDefault="004A05F0" w:rsidP="00577AB0">
      <w:pPr>
        <w:pStyle w:val="BodyText"/>
        <w:jc w:val="center"/>
        <w:rPr>
          <w:rFonts w:ascii="Calibri" w:hAnsi="Calibri" w:cs="Calibri"/>
          <w:sz w:val="16"/>
          <w:lang w:val="en-GB"/>
        </w:rPr>
      </w:pPr>
      <w:r w:rsidRPr="00577AB0">
        <w:rPr>
          <w:rFonts w:ascii="Calibri" w:hAnsi="Calibri" w:cs="Calibri"/>
          <w:b/>
          <w:sz w:val="16"/>
          <w:u w:val="single"/>
          <w:lang w:val="en-GB"/>
        </w:rPr>
        <w:t xml:space="preserve">Only complete applications, including all the </w:t>
      </w:r>
      <w:r w:rsidR="002A6FB0" w:rsidRPr="00577AB0">
        <w:rPr>
          <w:rFonts w:ascii="Calibri" w:hAnsi="Calibri" w:cs="Calibri"/>
          <w:b/>
          <w:sz w:val="16"/>
          <w:u w:val="single"/>
          <w:lang w:val="en-GB"/>
        </w:rPr>
        <w:t>documents listed above, will be considered</w:t>
      </w:r>
      <w:r w:rsidR="002A6FB0" w:rsidRPr="00577AB0">
        <w:rPr>
          <w:rFonts w:ascii="Calibri" w:hAnsi="Calibri" w:cs="Calibri"/>
          <w:sz w:val="16"/>
          <w:lang w:val="en-GB"/>
        </w:rPr>
        <w:t>.</w:t>
      </w:r>
      <w:r w:rsidR="00553696" w:rsidRPr="00577AB0">
        <w:rPr>
          <w:rFonts w:ascii="Calibri" w:hAnsi="Calibri" w:cs="Calibri"/>
          <w:sz w:val="16"/>
          <w:lang w:val="en-GB"/>
        </w:rPr>
        <w:t xml:space="preserve"> </w:t>
      </w:r>
      <w:r w:rsidR="007644CD" w:rsidRPr="00577AB0">
        <w:rPr>
          <w:rFonts w:ascii="Calibri" w:hAnsi="Calibri" w:cs="Calibri"/>
          <w:sz w:val="16"/>
          <w:lang w:val="en-GB"/>
        </w:rPr>
        <w:t>It should be understood that nothing in this form constitutes a contract.</w:t>
      </w:r>
    </w:p>
    <w:p w:rsidR="003D7591" w:rsidRPr="00577AB0" w:rsidRDefault="003D7591">
      <w:pPr>
        <w:pStyle w:val="BodyText"/>
        <w:rPr>
          <w:rFonts w:ascii="Calibri" w:hAnsi="Calibri" w:cs="Calibri"/>
          <w:sz w:val="16"/>
          <w:lang w:val="en-GB"/>
        </w:rPr>
      </w:pPr>
    </w:p>
    <w:p w:rsidR="003D7591" w:rsidRPr="00577AB0" w:rsidRDefault="003D7591">
      <w:pPr>
        <w:pStyle w:val="BodyText"/>
        <w:rPr>
          <w:rFonts w:ascii="Calibri" w:hAnsi="Calibri" w:cs="Calibri"/>
          <w:sz w:val="16"/>
          <w:lang w:val="en-GB"/>
        </w:rPr>
      </w:pPr>
    </w:p>
    <w:p w:rsidR="00AD712E" w:rsidRPr="00C62D2D" w:rsidRDefault="00AD712E" w:rsidP="00AD712E">
      <w:pPr>
        <w:pStyle w:val="Footer"/>
        <w:jc w:val="center"/>
        <w:rPr>
          <w:rFonts w:ascii="Calibri" w:hAnsi="Calibri" w:cs="Calibri"/>
          <w:sz w:val="16"/>
          <w:szCs w:val="16"/>
        </w:rPr>
      </w:pPr>
      <w:r w:rsidRPr="00C62D2D">
        <w:rPr>
          <w:rFonts w:ascii="Calibri" w:hAnsi="Calibri" w:cs="Calibri"/>
          <w:sz w:val="16"/>
          <w:szCs w:val="16"/>
        </w:rPr>
        <w:t xml:space="preserve">Thank you for your interest in BST.  Please return </w:t>
      </w:r>
      <w:r w:rsidR="00C76B52" w:rsidRPr="00C62D2D">
        <w:rPr>
          <w:rFonts w:ascii="Calibri" w:hAnsi="Calibri" w:cs="Calibri"/>
          <w:sz w:val="16"/>
          <w:szCs w:val="16"/>
        </w:rPr>
        <w:t xml:space="preserve">your application </w:t>
      </w:r>
      <w:r w:rsidRPr="00C62D2D">
        <w:rPr>
          <w:rFonts w:ascii="Calibri" w:hAnsi="Calibri" w:cs="Calibri"/>
          <w:sz w:val="16"/>
          <w:szCs w:val="16"/>
        </w:rPr>
        <w:t xml:space="preserve">to </w:t>
      </w:r>
      <w:hyperlink r:id="rId10" w:history="1">
        <w:r w:rsidR="00A06275" w:rsidRPr="00C62D2D">
          <w:rPr>
            <w:rStyle w:val="Hyperlink"/>
            <w:rFonts w:ascii="Calibri" w:hAnsi="Calibri" w:cs="Calibri"/>
            <w:sz w:val="16"/>
            <w:szCs w:val="16"/>
          </w:rPr>
          <w:t>bstrecruit@bst.ac.jp</w:t>
        </w:r>
      </w:hyperlink>
    </w:p>
    <w:p w:rsidR="003D7591" w:rsidRPr="00C62D2D" w:rsidRDefault="003D7591">
      <w:pPr>
        <w:pStyle w:val="BodyText"/>
        <w:rPr>
          <w:rFonts w:ascii="Calibri" w:hAnsi="Calibri" w:cs="Calibri"/>
          <w:sz w:val="16"/>
          <w:szCs w:val="16"/>
        </w:rPr>
      </w:pPr>
    </w:p>
    <w:p w:rsidR="003D7591" w:rsidRPr="00C62D2D" w:rsidRDefault="003D7591">
      <w:pPr>
        <w:pStyle w:val="BodyText"/>
        <w:rPr>
          <w:rFonts w:ascii="Calibri" w:hAnsi="Calibri" w:cs="Calibri"/>
          <w:sz w:val="16"/>
          <w:szCs w:val="16"/>
          <w:lang w:val="en-GB"/>
        </w:rPr>
      </w:pPr>
    </w:p>
    <w:p w:rsidR="003D7591" w:rsidRPr="00C62D2D" w:rsidRDefault="003D7591" w:rsidP="003D7591">
      <w:pPr>
        <w:ind w:right="1260" w:firstLine="1260"/>
        <w:jc w:val="center"/>
        <w:rPr>
          <w:rFonts w:ascii="Calibri" w:hAnsi="Calibri" w:cs="Calibri"/>
          <w:b/>
          <w:sz w:val="16"/>
          <w:szCs w:val="16"/>
        </w:rPr>
      </w:pPr>
      <w:r w:rsidRPr="00C62D2D">
        <w:rPr>
          <w:rFonts w:ascii="Calibri" w:hAnsi="Calibri" w:cs="Calibri"/>
          <w:b/>
          <w:sz w:val="16"/>
          <w:szCs w:val="16"/>
        </w:rPr>
        <w:t>The British School in Tokyo</w:t>
      </w:r>
    </w:p>
    <w:p w:rsidR="003D7591" w:rsidRPr="00C62D2D" w:rsidRDefault="003D7591" w:rsidP="003D7591">
      <w:pPr>
        <w:ind w:right="1260" w:firstLine="1260"/>
        <w:jc w:val="center"/>
        <w:rPr>
          <w:rFonts w:ascii="Calibri" w:hAnsi="Calibri" w:cs="Calibri"/>
          <w:sz w:val="16"/>
          <w:szCs w:val="16"/>
        </w:rPr>
      </w:pPr>
      <w:r w:rsidRPr="00C62D2D">
        <w:rPr>
          <w:rFonts w:ascii="Calibri" w:hAnsi="Calibri" w:cs="Calibri"/>
          <w:sz w:val="16"/>
          <w:szCs w:val="16"/>
        </w:rPr>
        <w:t>1-21-18 Shibuya, Shibuya-ku</w:t>
      </w:r>
    </w:p>
    <w:p w:rsidR="003D7591" w:rsidRPr="00C62D2D" w:rsidRDefault="003D7591" w:rsidP="003D7591">
      <w:pPr>
        <w:ind w:right="1260" w:firstLine="1260"/>
        <w:jc w:val="center"/>
        <w:rPr>
          <w:rFonts w:ascii="Calibri" w:hAnsi="Calibri" w:cs="Calibri"/>
          <w:sz w:val="16"/>
          <w:szCs w:val="16"/>
        </w:rPr>
      </w:pPr>
      <w:r w:rsidRPr="00C62D2D">
        <w:rPr>
          <w:rFonts w:ascii="Calibri" w:hAnsi="Calibri" w:cs="Calibri"/>
          <w:sz w:val="16"/>
          <w:szCs w:val="16"/>
        </w:rPr>
        <w:t>Tokyo 150-0002 Japan</w:t>
      </w:r>
    </w:p>
    <w:p w:rsidR="003D7591" w:rsidRPr="00C62D2D" w:rsidRDefault="003D7591" w:rsidP="003D7591">
      <w:pPr>
        <w:ind w:right="1260" w:firstLine="1260"/>
        <w:jc w:val="center"/>
        <w:rPr>
          <w:rFonts w:ascii="Calibri" w:hAnsi="Calibri" w:cs="Calibri"/>
          <w:sz w:val="16"/>
          <w:szCs w:val="16"/>
        </w:rPr>
      </w:pPr>
      <w:r w:rsidRPr="00C62D2D">
        <w:rPr>
          <w:rFonts w:ascii="Calibri" w:hAnsi="Calibri" w:cs="Calibri"/>
          <w:sz w:val="16"/>
          <w:szCs w:val="16"/>
        </w:rPr>
        <w:t>T: +81-3-5467-4321 F: +81-3-5467-4322</w:t>
      </w:r>
    </w:p>
    <w:p w:rsidR="003D7591" w:rsidRPr="00C62D2D" w:rsidRDefault="009201D9" w:rsidP="003D7591">
      <w:pPr>
        <w:ind w:right="1260" w:firstLine="1260"/>
        <w:jc w:val="center"/>
        <w:rPr>
          <w:rFonts w:ascii="Calibri" w:hAnsi="Calibri" w:cs="Calibri"/>
          <w:sz w:val="16"/>
          <w:szCs w:val="16"/>
        </w:rPr>
      </w:pPr>
      <w:hyperlink r:id="rId11" w:history="1">
        <w:r w:rsidR="003D7591" w:rsidRPr="00C62D2D">
          <w:rPr>
            <w:rStyle w:val="Hyperlink"/>
            <w:rFonts w:ascii="Calibri" w:hAnsi="Calibri" w:cs="Calibri"/>
            <w:sz w:val="16"/>
            <w:szCs w:val="16"/>
          </w:rPr>
          <w:t>www.bst.ac.jp</w:t>
        </w:r>
      </w:hyperlink>
      <w:r w:rsidR="003D7591" w:rsidRPr="00C62D2D">
        <w:rPr>
          <w:rFonts w:ascii="Calibri" w:hAnsi="Calibri" w:cs="Calibri"/>
          <w:sz w:val="16"/>
          <w:szCs w:val="16"/>
        </w:rPr>
        <w:t xml:space="preserve"> </w:t>
      </w:r>
    </w:p>
    <w:p w:rsidR="003D7591" w:rsidRPr="00C62D2D" w:rsidRDefault="003D7591">
      <w:pPr>
        <w:pStyle w:val="BodyText"/>
        <w:rPr>
          <w:rFonts w:ascii="Calibri" w:hAnsi="Calibri" w:cs="Calibri"/>
          <w:sz w:val="16"/>
          <w:szCs w:val="16"/>
        </w:rPr>
      </w:pPr>
    </w:p>
    <w:sectPr w:rsidR="003D7591" w:rsidRPr="00C62D2D" w:rsidSect="0002056B">
      <w:headerReference w:type="default" r:id="rId12"/>
      <w:footerReference w:type="default" r:id="rId13"/>
      <w:pgSz w:w="11909" w:h="16834" w:code="9"/>
      <w:pgMar w:top="851" w:right="427" w:bottom="576" w:left="403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21" w:rsidRDefault="00317B21">
      <w:r>
        <w:separator/>
      </w:r>
    </w:p>
  </w:endnote>
  <w:endnote w:type="continuationSeparator" w:id="0">
    <w:p w:rsidR="00317B21" w:rsidRDefault="0031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B0" w:rsidRPr="00577AB0" w:rsidRDefault="00577AB0" w:rsidP="00577AB0">
    <w:pPr>
      <w:pStyle w:val="Footer"/>
      <w:pBdr>
        <w:top w:val="single" w:sz="4" w:space="1" w:color="D9D9D9"/>
      </w:pBdr>
      <w:rPr>
        <w:rFonts w:ascii="Calibri" w:hAnsi="Calibri" w:cs="Calibri"/>
        <w:b/>
        <w:bCs/>
        <w:sz w:val="16"/>
        <w:szCs w:val="16"/>
      </w:rPr>
    </w:pPr>
    <w:r w:rsidRPr="00577AB0">
      <w:rPr>
        <w:rFonts w:ascii="Calibri" w:hAnsi="Calibri" w:cs="Calibri"/>
        <w:sz w:val="16"/>
        <w:szCs w:val="16"/>
      </w:rPr>
      <w:fldChar w:fldCharType="begin"/>
    </w:r>
    <w:r w:rsidRPr="00577AB0">
      <w:rPr>
        <w:rFonts w:ascii="Calibri" w:hAnsi="Calibri" w:cs="Calibri"/>
        <w:sz w:val="16"/>
        <w:szCs w:val="16"/>
      </w:rPr>
      <w:instrText xml:space="preserve"> PAGE   \* MERGEFORMAT </w:instrText>
    </w:r>
    <w:r w:rsidRPr="00577AB0">
      <w:rPr>
        <w:rFonts w:ascii="Calibri" w:hAnsi="Calibri" w:cs="Calibri"/>
        <w:sz w:val="16"/>
        <w:szCs w:val="16"/>
      </w:rPr>
      <w:fldChar w:fldCharType="separate"/>
    </w:r>
    <w:r w:rsidR="009201D9" w:rsidRPr="009201D9">
      <w:rPr>
        <w:rFonts w:ascii="Calibri" w:hAnsi="Calibri" w:cs="Calibri"/>
        <w:b/>
        <w:bCs/>
        <w:noProof/>
        <w:sz w:val="16"/>
        <w:szCs w:val="16"/>
      </w:rPr>
      <w:t>1</w:t>
    </w:r>
    <w:r w:rsidRPr="00577AB0">
      <w:rPr>
        <w:rFonts w:ascii="Calibri" w:hAnsi="Calibri" w:cs="Calibri"/>
        <w:b/>
        <w:bCs/>
        <w:noProof/>
        <w:sz w:val="16"/>
        <w:szCs w:val="16"/>
      </w:rPr>
      <w:fldChar w:fldCharType="end"/>
    </w:r>
    <w:r w:rsidRPr="00577AB0">
      <w:rPr>
        <w:rFonts w:ascii="Calibri" w:hAnsi="Calibri" w:cs="Calibri"/>
        <w:b/>
        <w:bCs/>
        <w:sz w:val="16"/>
        <w:szCs w:val="16"/>
      </w:rPr>
      <w:t xml:space="preserve"> | </w:t>
    </w:r>
    <w:r w:rsidRPr="00577AB0">
      <w:rPr>
        <w:rFonts w:ascii="Calibri" w:hAnsi="Calibri" w:cs="Calibri"/>
        <w:color w:val="808080"/>
        <w:spacing w:val="60"/>
        <w:sz w:val="16"/>
        <w:szCs w:val="16"/>
      </w:rPr>
      <w:t>Page</w:t>
    </w:r>
  </w:p>
  <w:p w:rsidR="005773DD" w:rsidRPr="00582746" w:rsidRDefault="005773DD" w:rsidP="0058274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21" w:rsidRDefault="00317B21">
      <w:r>
        <w:separator/>
      </w:r>
    </w:p>
  </w:footnote>
  <w:footnote w:type="continuationSeparator" w:id="0">
    <w:p w:rsidR="00317B21" w:rsidRDefault="0031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D" w:rsidRPr="00577AB0" w:rsidRDefault="00C62D2D" w:rsidP="00577AB0">
    <w:pPr>
      <w:pStyle w:val="Heading1"/>
      <w:ind w:left="2268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noProof/>
        <w:sz w:val="24"/>
        <w:szCs w:val="24"/>
        <w:lang w:val="en-GB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-334010</wp:posOffset>
          </wp:positionV>
          <wp:extent cx="991870" cy="673100"/>
          <wp:effectExtent l="0" t="0" r="0" b="0"/>
          <wp:wrapNone/>
          <wp:docPr id="2" name="Picture 2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44A" w:rsidRPr="00577AB0">
      <w:rPr>
        <w:rFonts w:ascii="Calibri" w:hAnsi="Calibri" w:cs="Calibri"/>
        <w:b/>
        <w:sz w:val="24"/>
        <w:szCs w:val="24"/>
      </w:rPr>
      <w:t xml:space="preserve">BST Employment </w:t>
    </w:r>
    <w:r w:rsidR="00D513E4" w:rsidRPr="00577AB0">
      <w:rPr>
        <w:rFonts w:ascii="Calibri" w:hAnsi="Calibri" w:cs="Calibri"/>
        <w:b/>
        <w:sz w:val="24"/>
        <w:szCs w:val="24"/>
      </w:rPr>
      <w:t>Application Form</w:t>
    </w:r>
  </w:p>
  <w:p w:rsidR="005773DD" w:rsidRDefault="005773DD">
    <w:pPr>
      <w:pStyle w:val="Header"/>
    </w:pPr>
  </w:p>
  <w:p w:rsidR="00577AB0" w:rsidRDefault="0057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36"/>
    <w:multiLevelType w:val="hybridMultilevel"/>
    <w:tmpl w:val="3A98305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49FB5A63"/>
    <w:multiLevelType w:val="hybridMultilevel"/>
    <w:tmpl w:val="73C23870"/>
    <w:lvl w:ilvl="0" w:tplc="FA845FA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4282"/>
    <w:multiLevelType w:val="hybridMultilevel"/>
    <w:tmpl w:val="E14A5D3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A55BD"/>
    <w:multiLevelType w:val="hybridMultilevel"/>
    <w:tmpl w:val="E5EA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0C10"/>
    <w:multiLevelType w:val="hybridMultilevel"/>
    <w:tmpl w:val="F8BE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D"/>
    <w:rsid w:val="00001681"/>
    <w:rsid w:val="0002056B"/>
    <w:rsid w:val="00030239"/>
    <w:rsid w:val="000372C3"/>
    <w:rsid w:val="00100AAE"/>
    <w:rsid w:val="00127198"/>
    <w:rsid w:val="0015030B"/>
    <w:rsid w:val="0017416B"/>
    <w:rsid w:val="00275931"/>
    <w:rsid w:val="002A6FB0"/>
    <w:rsid w:val="00317B21"/>
    <w:rsid w:val="00320E92"/>
    <w:rsid w:val="003C3CE4"/>
    <w:rsid w:val="003D7591"/>
    <w:rsid w:val="003E0CC6"/>
    <w:rsid w:val="0041106C"/>
    <w:rsid w:val="004244EE"/>
    <w:rsid w:val="00426DA8"/>
    <w:rsid w:val="00431E68"/>
    <w:rsid w:val="00457ADD"/>
    <w:rsid w:val="004668BE"/>
    <w:rsid w:val="004A05F0"/>
    <w:rsid w:val="004C2EAC"/>
    <w:rsid w:val="004D64E7"/>
    <w:rsid w:val="004F1767"/>
    <w:rsid w:val="004F5D95"/>
    <w:rsid w:val="00514F95"/>
    <w:rsid w:val="00525134"/>
    <w:rsid w:val="00534990"/>
    <w:rsid w:val="00545D80"/>
    <w:rsid w:val="00553696"/>
    <w:rsid w:val="00567CB2"/>
    <w:rsid w:val="005773DD"/>
    <w:rsid w:val="00577AB0"/>
    <w:rsid w:val="00582746"/>
    <w:rsid w:val="00596CEC"/>
    <w:rsid w:val="005A3A10"/>
    <w:rsid w:val="005F662F"/>
    <w:rsid w:val="0061540D"/>
    <w:rsid w:val="00622D65"/>
    <w:rsid w:val="00652C30"/>
    <w:rsid w:val="00663923"/>
    <w:rsid w:val="00666E97"/>
    <w:rsid w:val="006C12FB"/>
    <w:rsid w:val="006F5268"/>
    <w:rsid w:val="0073489F"/>
    <w:rsid w:val="0075292D"/>
    <w:rsid w:val="0075710E"/>
    <w:rsid w:val="00761339"/>
    <w:rsid w:val="007644CD"/>
    <w:rsid w:val="007C0CBC"/>
    <w:rsid w:val="007F53B2"/>
    <w:rsid w:val="0088630B"/>
    <w:rsid w:val="00890996"/>
    <w:rsid w:val="008E6027"/>
    <w:rsid w:val="008F3EC5"/>
    <w:rsid w:val="008F6741"/>
    <w:rsid w:val="0091017C"/>
    <w:rsid w:val="009201D9"/>
    <w:rsid w:val="009475FE"/>
    <w:rsid w:val="0096744A"/>
    <w:rsid w:val="00973826"/>
    <w:rsid w:val="00987B2E"/>
    <w:rsid w:val="009A717F"/>
    <w:rsid w:val="009D4DC5"/>
    <w:rsid w:val="009D7B61"/>
    <w:rsid w:val="00A06275"/>
    <w:rsid w:val="00A137B3"/>
    <w:rsid w:val="00A44114"/>
    <w:rsid w:val="00AB08B9"/>
    <w:rsid w:val="00AB1E63"/>
    <w:rsid w:val="00AD3044"/>
    <w:rsid w:val="00AD712E"/>
    <w:rsid w:val="00AF43AD"/>
    <w:rsid w:val="00B0535B"/>
    <w:rsid w:val="00B37CE4"/>
    <w:rsid w:val="00B52F4E"/>
    <w:rsid w:val="00B5371E"/>
    <w:rsid w:val="00B71411"/>
    <w:rsid w:val="00B9014A"/>
    <w:rsid w:val="00BB3553"/>
    <w:rsid w:val="00BC2899"/>
    <w:rsid w:val="00BF6C31"/>
    <w:rsid w:val="00C55356"/>
    <w:rsid w:val="00C62D2D"/>
    <w:rsid w:val="00C763EF"/>
    <w:rsid w:val="00C76B52"/>
    <w:rsid w:val="00C83C61"/>
    <w:rsid w:val="00CD0196"/>
    <w:rsid w:val="00CD2B8E"/>
    <w:rsid w:val="00CF1496"/>
    <w:rsid w:val="00D21718"/>
    <w:rsid w:val="00D513E4"/>
    <w:rsid w:val="00D70D25"/>
    <w:rsid w:val="00DD73FC"/>
    <w:rsid w:val="00DE5FF2"/>
    <w:rsid w:val="00E24D19"/>
    <w:rsid w:val="00E86113"/>
    <w:rsid w:val="00E91E3A"/>
    <w:rsid w:val="00EA4FA6"/>
    <w:rsid w:val="00ED2398"/>
    <w:rsid w:val="00F06D2A"/>
    <w:rsid w:val="00F44E2C"/>
    <w:rsid w:val="00F62E23"/>
    <w:rsid w:val="00F86B45"/>
    <w:rsid w:val="00FC3A5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A6"/>
    <w:rPr>
      <w:lang w:val="en-US" w:eastAsia="en-US"/>
    </w:rPr>
  </w:style>
  <w:style w:type="paragraph" w:styleId="Heading1">
    <w:name w:val="heading 1"/>
    <w:basedOn w:val="Normal"/>
    <w:next w:val="Normal"/>
    <w:qFormat/>
    <w:rsid w:val="003C3CE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C2EAC"/>
    <w:rPr>
      <w:color w:val="0000FF"/>
      <w:u w:val="single"/>
    </w:rPr>
  </w:style>
  <w:style w:type="table" w:styleId="TableGrid">
    <w:name w:val="Table Grid"/>
    <w:basedOn w:val="TableNormal"/>
    <w:uiPriority w:val="59"/>
    <w:rsid w:val="00AD3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712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3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A6"/>
    <w:rPr>
      <w:lang w:val="en-US" w:eastAsia="en-US"/>
    </w:rPr>
  </w:style>
  <w:style w:type="paragraph" w:styleId="Heading1">
    <w:name w:val="heading 1"/>
    <w:basedOn w:val="Normal"/>
    <w:next w:val="Normal"/>
    <w:qFormat/>
    <w:rsid w:val="003C3CE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C2EAC"/>
    <w:rPr>
      <w:color w:val="0000FF"/>
      <w:u w:val="single"/>
    </w:rPr>
  </w:style>
  <w:style w:type="table" w:styleId="TableGrid">
    <w:name w:val="Table Grid"/>
    <w:basedOn w:val="TableNormal"/>
    <w:uiPriority w:val="59"/>
    <w:rsid w:val="00AD3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712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141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t.ac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trecruit@bst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240164/Filtering_guidance_v1_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9F91-DFAA-4DC7-948B-B8A4F85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Recent Courses attended (with dates)</vt:lpstr>
    </vt:vector>
  </TitlesOfParts>
  <Company/>
  <LinksUpToDate>false</LinksUpToDate>
  <CharactersWithSpaces>5419</CharactersWithSpaces>
  <SharedDoc>false</SharedDoc>
  <HLinks>
    <vt:vector size="12" baseType="variant"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http://www.bst.ac.jp/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mailto:bstrecruit@bst.ac.jp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Recent Courses attended (with dates)</dc:title>
  <dc:creator>BRITISH SCHOOL</dc:creator>
  <cp:lastModifiedBy>Justin Bowdidge</cp:lastModifiedBy>
  <cp:revision>2</cp:revision>
  <cp:lastPrinted>2014-01-09T01:45:00Z</cp:lastPrinted>
  <dcterms:created xsi:type="dcterms:W3CDTF">2016-09-02T07:16:00Z</dcterms:created>
  <dcterms:modified xsi:type="dcterms:W3CDTF">2016-09-02T07:16:00Z</dcterms:modified>
</cp:coreProperties>
</file>