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60" w:rsidRPr="00E51293" w:rsidRDefault="00387560" w:rsidP="00387560">
      <w:pPr>
        <w:jc w:val="center"/>
        <w:rPr>
          <w:rFonts w:ascii="Arial" w:hAnsi="Arial" w:cs="Arial"/>
          <w:b/>
          <w:szCs w:val="24"/>
        </w:rPr>
      </w:pPr>
      <w:bookmarkStart w:id="0" w:name="_GoBack"/>
      <w:bookmarkEnd w:id="0"/>
      <w:r w:rsidRPr="00E51293">
        <w:rPr>
          <w:rFonts w:ascii="Arial" w:hAnsi="Arial" w:cs="Arial"/>
          <w:b/>
          <w:szCs w:val="24"/>
        </w:rPr>
        <w:t>LONDON BOROUGH OF ENFIELD</w:t>
      </w:r>
    </w:p>
    <w:p w:rsidR="00387560" w:rsidRPr="00E51293" w:rsidRDefault="00387560" w:rsidP="00387560">
      <w:pPr>
        <w:jc w:val="center"/>
        <w:rPr>
          <w:rFonts w:ascii="Arial" w:hAnsi="Arial" w:cs="Arial"/>
          <w:b/>
          <w:szCs w:val="24"/>
        </w:rPr>
      </w:pPr>
    </w:p>
    <w:p w:rsidR="00936A2E" w:rsidRPr="00E51293" w:rsidRDefault="00387560" w:rsidP="00387560">
      <w:pPr>
        <w:jc w:val="center"/>
        <w:rPr>
          <w:rFonts w:ascii="Arial" w:hAnsi="Arial" w:cs="Arial"/>
          <w:b/>
          <w:sz w:val="28"/>
          <w:szCs w:val="28"/>
        </w:rPr>
      </w:pPr>
      <w:r w:rsidRPr="00E51293">
        <w:rPr>
          <w:rFonts w:ascii="Arial" w:hAnsi="Arial" w:cs="Arial"/>
          <w:b/>
          <w:sz w:val="28"/>
          <w:szCs w:val="28"/>
        </w:rPr>
        <w:t>DECLARATION OF UNSPENT AND RELEVANT</w:t>
      </w:r>
    </w:p>
    <w:p w:rsidR="00387560" w:rsidRPr="00E51293" w:rsidRDefault="00387560" w:rsidP="00387560">
      <w:pPr>
        <w:jc w:val="center"/>
        <w:rPr>
          <w:rFonts w:ascii="Arial" w:hAnsi="Arial" w:cs="Arial"/>
          <w:b/>
          <w:szCs w:val="24"/>
        </w:rPr>
      </w:pPr>
      <w:r w:rsidRPr="00E51293">
        <w:rPr>
          <w:rFonts w:ascii="Arial" w:hAnsi="Arial" w:cs="Arial"/>
          <w:b/>
          <w:sz w:val="28"/>
          <w:szCs w:val="28"/>
        </w:rPr>
        <w:t>SPENT CRIMINAL OFFENCES</w:t>
      </w:r>
    </w:p>
    <w:p w:rsidR="00387560" w:rsidRPr="00E51293" w:rsidRDefault="00387560" w:rsidP="00387560">
      <w:pPr>
        <w:jc w:val="center"/>
        <w:rPr>
          <w:rFonts w:ascii="Arial" w:hAnsi="Arial" w:cs="Arial"/>
          <w:b/>
          <w:szCs w:val="24"/>
        </w:rPr>
      </w:pP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BEFORE COMPLETING THIS FORM</w:t>
      </w: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PLEASE READ THE FOLLOWING NOTES CAREFULLY</w:t>
      </w:r>
    </w:p>
    <w:p w:rsidR="00387560" w:rsidRPr="00E51293" w:rsidRDefault="00387560" w:rsidP="00387560">
      <w:pPr>
        <w:jc w:val="center"/>
        <w:rPr>
          <w:rFonts w:ascii="Arial" w:hAnsi="Arial" w:cs="Arial"/>
          <w:b/>
          <w:sz w:val="22"/>
          <w:u w:val="single"/>
        </w:rPr>
      </w:pPr>
    </w:p>
    <w:p w:rsidR="00387560" w:rsidRPr="00E51293" w:rsidRDefault="00387560" w:rsidP="00387560">
      <w:pPr>
        <w:jc w:val="both"/>
        <w:rPr>
          <w:rFonts w:ascii="Arial" w:hAnsi="Arial" w:cs="Arial"/>
          <w:sz w:val="22"/>
        </w:rPr>
      </w:pPr>
      <w:r w:rsidRPr="00E51293">
        <w:rPr>
          <w:rFonts w:ascii="Arial" w:hAnsi="Arial" w:cs="Arial"/>
          <w:sz w:val="22"/>
        </w:rPr>
        <w:t xml:space="preserve">It is the policy of this Council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w:t>
      </w:r>
      <w:r w:rsidR="008C7D4D" w:rsidRPr="00E51293">
        <w:rPr>
          <w:rFonts w:ascii="Arial" w:hAnsi="Arial" w:cs="Arial"/>
          <w:sz w:val="22"/>
        </w:rPr>
        <w:t>relevance to the post for which you are applying.  In many cases, a particular conviction will be of no relevance and so can be discounted for the purposes of your application.  In assessing your suitability for a post, the Council and the School comply with the Code of Practice recommended by the Disclosure and Barring Service.</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Because of the nature of the work for which you are applying, this post is exempt from the provisions of Section 4(2)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The Council, or School, will use information provided by the Disclosure and Barring Service when assessing your suitability for such jobs.  In the event of employment, any failure to disclose such convictions could result in dismissal or disciplinary action by the Council or the School.  Any information you give us about convictions will be kept confidential and will only be considered in relation to the job for which you are applying.</w:t>
      </w:r>
    </w:p>
    <w:p w:rsidR="00975DC4" w:rsidRPr="00E51293" w:rsidRDefault="00975DC4" w:rsidP="00387560">
      <w:pPr>
        <w:jc w:val="both"/>
        <w:rPr>
          <w:rFonts w:ascii="Arial" w:hAnsi="Arial" w:cs="Arial"/>
          <w:sz w:val="22"/>
        </w:rPr>
      </w:pPr>
    </w:p>
    <w:p w:rsidR="00975DC4" w:rsidRPr="00E51293" w:rsidRDefault="00975DC4" w:rsidP="00975DC4">
      <w:pPr>
        <w:jc w:val="center"/>
        <w:rPr>
          <w:rFonts w:ascii="Arial" w:hAnsi="Arial" w:cs="Arial"/>
          <w:b/>
          <w:sz w:val="22"/>
        </w:rPr>
      </w:pPr>
      <w:r w:rsidRPr="00E51293">
        <w:rPr>
          <w:rFonts w:ascii="Arial" w:hAnsi="Arial" w:cs="Arial"/>
          <w:b/>
          <w:sz w:val="22"/>
        </w:rPr>
        <w:t>DECLARATION OF CRIMINAL OFFENCES</w:t>
      </w:r>
    </w:p>
    <w:p w:rsidR="00975DC4" w:rsidRPr="00E51293" w:rsidRDefault="00975DC4" w:rsidP="00975DC4">
      <w:pPr>
        <w:jc w:val="center"/>
        <w:rPr>
          <w:rFonts w:ascii="Arial" w:hAnsi="Arial" w:cs="Arial"/>
          <w:b/>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Using the guidelines below please list </w:t>
      </w:r>
      <w:r w:rsidRPr="00E51293">
        <w:rPr>
          <w:rFonts w:ascii="Arial" w:hAnsi="Arial" w:cs="Arial"/>
          <w:b/>
          <w:sz w:val="22"/>
          <w:u w:val="single"/>
        </w:rPr>
        <w:t>all your unspent, and relevant spent, convictions, cautions, reprimands and final warnings,</w:t>
      </w:r>
      <w:r w:rsidRPr="00E51293">
        <w:rPr>
          <w:rFonts w:ascii="Arial" w:hAnsi="Arial" w:cs="Arial"/>
          <w:sz w:val="22"/>
        </w:rPr>
        <w:t xml:space="preserve"> including any convictions in a Court of Law outside Great Britain.  Do not forget to include any pending convictions and indicate that they are pending.</w:t>
      </w:r>
    </w:p>
    <w:p w:rsidR="00975DC4" w:rsidRPr="00E51293" w:rsidRDefault="00975DC4" w:rsidP="00F6010B">
      <w:pPr>
        <w:jc w:val="both"/>
        <w:rPr>
          <w:rFonts w:ascii="Arial" w:hAnsi="Arial" w:cs="Arial"/>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You </w:t>
      </w:r>
      <w:r w:rsidR="00F6010B" w:rsidRPr="00E51293">
        <w:rPr>
          <w:rFonts w:ascii="Arial" w:hAnsi="Arial" w:cs="Arial"/>
          <w:sz w:val="22"/>
        </w:rPr>
        <w:t>must provide details of the following:</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relating to an offence from a list (see below) agreed by Parliament</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6 years ago (where you were over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2 years ago (where you were under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relating to an offence from a prescribed list (see below)</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that resulted in a custodial sentence (regardless of whether served)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11 years ago (where you were over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5.5 years ago (where you were under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Irrespective of the above list, </w:t>
      </w:r>
      <w:r w:rsidRPr="00E51293">
        <w:rPr>
          <w:rFonts w:ascii="Arial" w:hAnsi="Arial" w:cs="Arial"/>
          <w:b/>
          <w:sz w:val="22"/>
        </w:rPr>
        <w:t xml:space="preserve">if you have more than one conviction then </w:t>
      </w:r>
      <w:r w:rsidRPr="00E51293">
        <w:rPr>
          <w:rFonts w:ascii="Arial" w:hAnsi="Arial" w:cs="Arial"/>
          <w:b/>
          <w:sz w:val="22"/>
          <w:u w:val="single"/>
        </w:rPr>
        <w:t>ALL</w:t>
      </w:r>
      <w:r w:rsidRPr="00E51293">
        <w:rPr>
          <w:rFonts w:ascii="Arial" w:hAnsi="Arial" w:cs="Arial"/>
          <w:b/>
          <w:sz w:val="22"/>
        </w:rPr>
        <w:t xml:space="preserve"> convictions must be declared.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The list referred to above includes a range of offences which are serious and which relate to sexual offending, violent offending and/or </w:t>
      </w:r>
      <w:r w:rsidR="00723926" w:rsidRPr="00E51293">
        <w:rPr>
          <w:rFonts w:ascii="Arial" w:hAnsi="Arial" w:cs="Arial"/>
          <w:sz w:val="22"/>
        </w:rPr>
        <w:t xml:space="preserve">safeguarding.  It would never be appropriate to withhold details of offences on this list.  A list of offences which </w:t>
      </w:r>
      <w:r w:rsidR="00723926" w:rsidRPr="00E51293">
        <w:rPr>
          <w:rFonts w:ascii="Arial" w:hAnsi="Arial" w:cs="Arial"/>
          <w:b/>
          <w:sz w:val="22"/>
          <w:u w:val="single"/>
        </w:rPr>
        <w:t xml:space="preserve">must always </w:t>
      </w:r>
      <w:r w:rsidR="00723926" w:rsidRPr="00E51293">
        <w:rPr>
          <w:rFonts w:ascii="Arial" w:hAnsi="Arial" w:cs="Arial"/>
          <w:sz w:val="22"/>
        </w:rPr>
        <w:t>be declared has been derived from the legislation and can be accessed using the following link:</w:t>
      </w:r>
    </w:p>
    <w:p w:rsidR="00723926" w:rsidRPr="00E51293" w:rsidRDefault="005E6C5A" w:rsidP="00F6010B">
      <w:pPr>
        <w:jc w:val="both"/>
        <w:rPr>
          <w:rFonts w:ascii="Arial" w:hAnsi="Arial" w:cs="Arial"/>
          <w:sz w:val="22"/>
        </w:rPr>
      </w:pPr>
      <w:hyperlink r:id="rId5" w:history="1">
        <w:r w:rsidR="00723926" w:rsidRPr="00E51293">
          <w:rPr>
            <w:rStyle w:val="Hyperlink"/>
            <w:rFonts w:ascii="Arial" w:hAnsi="Arial" w:cs="Arial"/>
            <w:sz w:val="22"/>
          </w:rPr>
          <w:t>https://www.gov.uk/government/publications/dbs-list-of-offences-that-will-never-be-filtered-from-a-criminal-record-check</w:t>
        </w:r>
      </w:hyperlink>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If you have no unspent, and no relevant spent, convictions, cautions, reprimands or warnings please write ‘</w:t>
      </w:r>
      <w:r w:rsidRPr="00E51293">
        <w:rPr>
          <w:rFonts w:ascii="Arial" w:hAnsi="Arial" w:cs="Arial"/>
          <w:sz w:val="22"/>
          <w:u w:val="single"/>
        </w:rPr>
        <w:t>none</w:t>
      </w:r>
      <w:r w:rsidRPr="00E51293">
        <w:rPr>
          <w:rFonts w:ascii="Arial" w:hAnsi="Arial" w:cs="Arial"/>
          <w:sz w:val="22"/>
        </w:rPr>
        <w:t>’ and sign the form.  If you have any queries about the completion of the form, please contact the telephone number given in the covering letter.</w:t>
      </w:r>
    </w:p>
    <w:p w:rsidR="00723926" w:rsidRPr="00E51293" w:rsidRDefault="00723926" w:rsidP="00F6010B">
      <w:pPr>
        <w:jc w:val="both"/>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723926" w:rsidRPr="00E51293" w:rsidTr="00723926">
        <w:tc>
          <w:tcPr>
            <w:tcW w:w="3080" w:type="dxa"/>
          </w:tcPr>
          <w:p w:rsidR="00723926" w:rsidRPr="00E51293" w:rsidRDefault="00723926" w:rsidP="00723926">
            <w:pPr>
              <w:jc w:val="center"/>
              <w:rPr>
                <w:rFonts w:ascii="Arial" w:hAnsi="Arial" w:cs="Arial"/>
                <w:b/>
                <w:sz w:val="22"/>
              </w:rPr>
            </w:pPr>
          </w:p>
          <w:p w:rsidR="00723926" w:rsidRPr="00E51293" w:rsidRDefault="00723926" w:rsidP="00723926">
            <w:pPr>
              <w:jc w:val="center"/>
              <w:rPr>
                <w:rFonts w:ascii="Arial" w:hAnsi="Arial" w:cs="Arial"/>
                <w:b/>
                <w:sz w:val="22"/>
              </w:rPr>
            </w:pPr>
            <w:r w:rsidRPr="00E51293">
              <w:rPr>
                <w:rFonts w:ascii="Arial" w:hAnsi="Arial" w:cs="Arial"/>
                <w:b/>
                <w:sz w:val="22"/>
              </w:rPr>
              <w:t>Nature of Offence(s)</w:t>
            </w:r>
          </w:p>
        </w:tc>
        <w:tc>
          <w:tcPr>
            <w:tcW w:w="3081" w:type="dxa"/>
          </w:tcPr>
          <w:p w:rsidR="00723926" w:rsidRPr="00E51293" w:rsidRDefault="00723926" w:rsidP="00F6010B">
            <w:pPr>
              <w:jc w:val="both"/>
              <w:rPr>
                <w:rFonts w:ascii="Arial" w:hAnsi="Arial" w:cs="Arial"/>
                <w:b/>
                <w:sz w:val="22"/>
              </w:rPr>
            </w:pPr>
            <w:r w:rsidRPr="00E51293">
              <w:rPr>
                <w:rFonts w:ascii="Arial" w:hAnsi="Arial" w:cs="Arial"/>
                <w:b/>
                <w:sz w:val="22"/>
              </w:rPr>
              <w:t>Name of Court and Date of Conviction(s) and/or Date of Caution(s), Reprimand(s) or Warning(s)</w:t>
            </w:r>
          </w:p>
        </w:tc>
        <w:tc>
          <w:tcPr>
            <w:tcW w:w="3081" w:type="dxa"/>
          </w:tcPr>
          <w:p w:rsidR="00723926" w:rsidRPr="00E51293" w:rsidRDefault="00723926" w:rsidP="00F6010B">
            <w:pPr>
              <w:jc w:val="both"/>
              <w:rPr>
                <w:rFonts w:ascii="Arial" w:hAnsi="Arial" w:cs="Arial"/>
                <w:sz w:val="22"/>
              </w:rPr>
            </w:pPr>
          </w:p>
          <w:p w:rsidR="00723926" w:rsidRPr="00E51293" w:rsidRDefault="00723926" w:rsidP="00723926">
            <w:pPr>
              <w:jc w:val="center"/>
              <w:rPr>
                <w:rFonts w:ascii="Arial" w:hAnsi="Arial" w:cs="Arial"/>
                <w:b/>
                <w:sz w:val="22"/>
              </w:rPr>
            </w:pPr>
            <w:r w:rsidRPr="00E51293">
              <w:rPr>
                <w:rFonts w:ascii="Arial" w:hAnsi="Arial" w:cs="Arial"/>
                <w:b/>
                <w:sz w:val="22"/>
              </w:rPr>
              <w:t>Sentence(s)</w:t>
            </w:r>
          </w:p>
        </w:tc>
      </w:tr>
      <w:tr w:rsidR="00723926" w:rsidRPr="00E51293" w:rsidTr="00723926">
        <w:tc>
          <w:tcPr>
            <w:tcW w:w="3080" w:type="dxa"/>
          </w:tcPr>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r>
    </w:tbl>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All information given will be treated in the strictest confidence.  Following receipt of this form you may be contacted to discuss the information you have given.</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 certify that, to the best of my knowledge, the information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Please complete this form and submit with your application form in a separate envelope marked ‘Confidential’.</w:t>
      </w:r>
    </w:p>
    <w:p w:rsidR="00723926" w:rsidRPr="00E51293" w:rsidRDefault="00723926" w:rsidP="00F6010B">
      <w:pPr>
        <w:jc w:val="both"/>
        <w:rPr>
          <w:rFonts w:ascii="Arial" w:hAnsi="Arial" w:cs="Arial"/>
          <w:sz w:val="22"/>
        </w:rPr>
      </w:pPr>
    </w:p>
    <w:p w:rsidR="00E51293" w:rsidRDefault="00723926" w:rsidP="00E51293">
      <w:pPr>
        <w:jc w:val="both"/>
        <w:rPr>
          <w:rFonts w:ascii="Arial" w:hAnsi="Arial" w:cs="Arial"/>
          <w:sz w:val="22"/>
        </w:rPr>
      </w:pPr>
      <w:r w:rsidRPr="00E51293">
        <w:rPr>
          <w:rFonts w:ascii="Arial" w:hAnsi="Arial" w:cs="Arial"/>
          <w:sz w:val="22"/>
        </w:rPr>
        <w:t>Signed: ………………………………………………………………</w:t>
      </w:r>
      <w:r w:rsidR="00E51293">
        <w:rPr>
          <w:rFonts w:ascii="Arial" w:hAnsi="Arial" w:cs="Arial"/>
          <w:sz w:val="22"/>
        </w:rPr>
        <w:t>………………………………</w:t>
      </w:r>
    </w:p>
    <w:p w:rsidR="00E51293" w:rsidRDefault="00E51293" w:rsidP="00E51293">
      <w:pPr>
        <w:jc w:val="both"/>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 xml:space="preserve">Name (please print in CAPS): </w:t>
      </w:r>
      <w:r w:rsidR="00E51293">
        <w:rPr>
          <w:rFonts w:ascii="Arial" w:hAnsi="Arial" w:cs="Arial"/>
          <w:sz w:val="22"/>
        </w:rPr>
        <w:t>………………………………………………………………………</w:t>
      </w:r>
    </w:p>
    <w:p w:rsidR="00723926" w:rsidRPr="00E51293" w:rsidRDefault="00723926" w:rsidP="00E51293">
      <w:pPr>
        <w:jc w:val="center"/>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Position applied for: ……………………</w:t>
      </w:r>
      <w:r w:rsidR="00E51293">
        <w:rPr>
          <w:rFonts w:ascii="Arial" w:hAnsi="Arial" w:cs="Arial"/>
          <w:sz w:val="22"/>
        </w:rPr>
        <w:t>……………………………………….……………………</w:t>
      </w:r>
    </w:p>
    <w:p w:rsidR="003E5992" w:rsidRPr="00E51293" w:rsidRDefault="003E5992" w:rsidP="00F6010B">
      <w:pPr>
        <w:jc w:val="both"/>
        <w:rPr>
          <w:rFonts w:ascii="Arial" w:hAnsi="Arial" w:cs="Arial"/>
          <w:sz w:val="22"/>
        </w:rPr>
      </w:pPr>
    </w:p>
    <w:p w:rsidR="003E5992" w:rsidRPr="00E51293" w:rsidRDefault="00E51293" w:rsidP="00F6010B">
      <w:pPr>
        <w:jc w:val="both"/>
        <w:rPr>
          <w:rFonts w:ascii="Arial" w:hAnsi="Arial" w:cs="Arial"/>
          <w:sz w:val="22"/>
        </w:rPr>
      </w:pPr>
      <w:r>
        <w:rPr>
          <w:rFonts w:ascii="Arial" w:hAnsi="Arial" w:cs="Arial"/>
          <w:sz w:val="22"/>
        </w:rPr>
        <w:t>Date:..</w:t>
      </w:r>
      <w:r w:rsidR="003E5992" w:rsidRPr="00E51293">
        <w:rPr>
          <w:rFonts w:ascii="Arial" w:hAnsi="Arial" w:cs="Arial"/>
          <w:sz w:val="22"/>
        </w:rPr>
        <w:t>………………………………………………………………………………………………..</w:t>
      </w: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sectPr w:rsidR="003E5992" w:rsidRPr="00E51293" w:rsidSect="003E5992">
      <w:pgSz w:w="11906" w:h="16838"/>
      <w:pgMar w:top="68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0"/>
    <w:rsid w:val="00387560"/>
    <w:rsid w:val="003E5992"/>
    <w:rsid w:val="00510F5C"/>
    <w:rsid w:val="005E6C5A"/>
    <w:rsid w:val="00723926"/>
    <w:rsid w:val="008C7D4D"/>
    <w:rsid w:val="00936A2E"/>
    <w:rsid w:val="00975DC4"/>
    <w:rsid w:val="00CC1B4F"/>
    <w:rsid w:val="00E51293"/>
    <w:rsid w:val="00F6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FB5BAEA8</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Ignatius College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Neophytou</dc:creator>
  <cp:lastModifiedBy>Jiana Denny</cp:lastModifiedBy>
  <cp:revision>2</cp:revision>
  <dcterms:created xsi:type="dcterms:W3CDTF">2016-02-26T12:45:00Z</dcterms:created>
  <dcterms:modified xsi:type="dcterms:W3CDTF">2016-02-26T12:45:00Z</dcterms:modified>
</cp:coreProperties>
</file>