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D7" w:rsidRPr="00AB44D7" w:rsidRDefault="00AB44D7" w:rsidP="000A6210">
      <w:pPr>
        <w:spacing w:before="9" w:after="0" w:line="451" w:lineRule="exact"/>
        <w:ind w:left="3296" w:right="3290"/>
        <w:jc w:val="center"/>
        <w:rPr>
          <w:rFonts w:ascii="Calibri" w:eastAsia="Gill Sans MT" w:hAnsi="Calibri" w:cs="Calibri"/>
          <w:b/>
          <w:position w:val="-1"/>
          <w:sz w:val="32"/>
          <w:szCs w:val="32"/>
        </w:rPr>
      </w:pPr>
      <w:bookmarkStart w:id="0" w:name="_GoBack"/>
      <w:bookmarkEnd w:id="0"/>
      <w:r w:rsidRPr="00AB44D7">
        <w:rPr>
          <w:rFonts w:ascii="Calibri" w:hAnsi="Calibri" w:cs="Calibri"/>
          <w:b/>
          <w:sz w:val="36"/>
        </w:rPr>
        <w:t>Graham School</w:t>
      </w:r>
    </w:p>
    <w:p w:rsidR="000A6210" w:rsidRPr="00AB44D7" w:rsidRDefault="006072D9" w:rsidP="000A6210">
      <w:pPr>
        <w:spacing w:before="9" w:after="0" w:line="451" w:lineRule="exact"/>
        <w:ind w:left="3296" w:right="3290"/>
        <w:jc w:val="center"/>
        <w:rPr>
          <w:rFonts w:ascii="Calibri" w:eastAsia="Gill Sans MT" w:hAnsi="Calibri" w:cs="Calibri"/>
          <w:sz w:val="32"/>
          <w:szCs w:val="32"/>
        </w:rPr>
      </w:pPr>
      <w:r w:rsidRPr="00AB44D7">
        <w:rPr>
          <w:rFonts w:ascii="Calibri" w:eastAsiaTheme="minorHAnsi" w:hAnsi="Calibri" w:cs="Calibri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1F6B93" wp14:editId="4A6EB4B4">
                <wp:simplePos x="0" y="0"/>
                <wp:positionH relativeFrom="page">
                  <wp:align>center</wp:align>
                </wp:positionH>
                <wp:positionV relativeFrom="paragraph">
                  <wp:posOffset>295275</wp:posOffset>
                </wp:positionV>
                <wp:extent cx="5753100" cy="695325"/>
                <wp:effectExtent l="0" t="0" r="19050" b="2857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95325"/>
                          <a:chOff x="1425" y="720"/>
                          <a:chExt cx="9060" cy="1095"/>
                        </a:xfrm>
                      </wpg:grpSpPr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1425" y="720"/>
                            <a:ext cx="9060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060"/>
                              <a:gd name="T2" fmla="+- 0 1815 720"/>
                              <a:gd name="T3" fmla="*/ 1815 h 1095"/>
                              <a:gd name="T4" fmla="+- 0 10485 1425"/>
                              <a:gd name="T5" fmla="*/ T4 w 9060"/>
                              <a:gd name="T6" fmla="+- 0 1815 720"/>
                              <a:gd name="T7" fmla="*/ 1815 h 1095"/>
                              <a:gd name="T8" fmla="+- 0 10485 1425"/>
                              <a:gd name="T9" fmla="*/ T8 w 9060"/>
                              <a:gd name="T10" fmla="+- 0 720 720"/>
                              <a:gd name="T11" fmla="*/ 720 h 1095"/>
                              <a:gd name="T12" fmla="+- 0 1425 1425"/>
                              <a:gd name="T13" fmla="*/ T12 w 9060"/>
                              <a:gd name="T14" fmla="+- 0 720 720"/>
                              <a:gd name="T15" fmla="*/ 720 h 1095"/>
                              <a:gd name="T16" fmla="+- 0 1425 1425"/>
                              <a:gd name="T17" fmla="*/ T16 w 9060"/>
                              <a:gd name="T18" fmla="+- 0 1815 720"/>
                              <a:gd name="T19" fmla="*/ 1815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60" h="1095">
                                <a:moveTo>
                                  <a:pt x="0" y="1095"/>
                                </a:moveTo>
                                <a:lnTo>
                                  <a:pt x="9060" y="1095"/>
                                </a:lnTo>
                                <a:lnTo>
                                  <a:pt x="9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B438" id="Group 72" o:spid="_x0000_s1026" style="position:absolute;margin-left:0;margin-top:23.25pt;width:453pt;height:54.75pt;z-index:-251657216;mso-position-horizontal:center;mso-position-horizontal-relative:page" coordorigin="1425,720" coordsize="906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">
                <v:shape id="Freeform 51" o:spid="_x0000_s1027" style="position:absolute;left:1425;top:720;width:9060;height:1095;visibility:visible;mso-wrap-style:square;v-text-anchor:top" coordsize="90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" path="m,1095r9060,l9060,,,,,1095xe" filled="f">
                  <v:path arrowok="t" o:connecttype="custom" o:connectlocs="0,1815;9060,1815;9060,720;0,720;0,1815" o:connectangles="0,0,0,0,0"/>
                </v:shape>
                <w10:wrap anchorx="page"/>
              </v:group>
            </w:pict>
          </mc:Fallback>
        </mc:AlternateConten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Job</w:t>
      </w:r>
      <w:r w:rsidR="000A6210" w:rsidRPr="00AB44D7">
        <w:rPr>
          <w:rFonts w:ascii="Calibri" w:eastAsia="Gill Sans MT" w:hAnsi="Calibri" w:cs="Calibri"/>
          <w:spacing w:val="1"/>
          <w:position w:val="-1"/>
          <w:sz w:val="32"/>
          <w:szCs w:val="32"/>
        </w:rPr>
        <w:t xml:space="preserve"> </w:t>
      </w:r>
      <w:r w:rsidR="000A6210" w:rsidRPr="00AB44D7">
        <w:rPr>
          <w:rFonts w:ascii="Calibri" w:eastAsia="Gill Sans MT" w:hAnsi="Calibri" w:cs="Calibri"/>
          <w:spacing w:val="-2"/>
          <w:position w:val="-1"/>
          <w:sz w:val="32"/>
          <w:szCs w:val="32"/>
        </w:rPr>
        <w:t>D</w: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esc</w:t>
      </w:r>
      <w:r w:rsidR="000A6210" w:rsidRPr="00AB44D7">
        <w:rPr>
          <w:rFonts w:ascii="Calibri" w:eastAsia="Gill Sans MT" w:hAnsi="Calibri" w:cs="Calibri"/>
          <w:spacing w:val="-1"/>
          <w:position w:val="-1"/>
          <w:sz w:val="32"/>
          <w:szCs w:val="32"/>
        </w:rPr>
        <w:t>ri</w: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pti</w:t>
      </w:r>
      <w:r w:rsidR="000A6210" w:rsidRPr="00AB44D7">
        <w:rPr>
          <w:rFonts w:ascii="Calibri" w:eastAsia="Gill Sans MT" w:hAnsi="Calibri" w:cs="Calibri"/>
          <w:spacing w:val="-2"/>
          <w:position w:val="-1"/>
          <w:sz w:val="32"/>
          <w:szCs w:val="32"/>
        </w:rPr>
        <w:t>o</w: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n</w:t>
      </w:r>
    </w:p>
    <w:p w:rsidR="000A6210" w:rsidRDefault="000A6210" w:rsidP="000A6210">
      <w:pPr>
        <w:spacing w:before="2" w:after="0" w:line="240" w:lineRule="exact"/>
        <w:rPr>
          <w:sz w:val="24"/>
          <w:szCs w:val="24"/>
        </w:rPr>
      </w:pPr>
    </w:p>
    <w:p w:rsidR="000A6210" w:rsidRPr="00AB44D7" w:rsidRDefault="000A6210" w:rsidP="000A6210">
      <w:pPr>
        <w:spacing w:before="29" w:after="0" w:line="240" w:lineRule="auto"/>
        <w:ind w:left="237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z w:val="22"/>
          <w:szCs w:val="22"/>
        </w:rPr>
        <w:t>J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b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Ti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le:</w:t>
      </w:r>
      <w:r w:rsidRPr="00AB44D7">
        <w:rPr>
          <w:rFonts w:ascii="Calibri" w:eastAsia="Gill Sans MT" w:hAnsi="Calibri" w:cs="Calibri"/>
          <w:b/>
          <w:bCs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cher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="005204FA">
        <w:rPr>
          <w:rFonts w:ascii="Calibri" w:eastAsia="Gill Sans MT" w:hAnsi="Calibri" w:cs="Calibri"/>
          <w:sz w:val="22"/>
          <w:szCs w:val="22"/>
        </w:rPr>
        <w:t>Humanities</w:t>
      </w:r>
    </w:p>
    <w:p w:rsidR="000A6210" w:rsidRPr="00AB44D7" w:rsidRDefault="000A6210" w:rsidP="000A6210">
      <w:pPr>
        <w:tabs>
          <w:tab w:val="left" w:pos="4540"/>
        </w:tabs>
        <w:spacing w:after="0" w:line="271" w:lineRule="exact"/>
        <w:ind w:left="237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1"/>
          <w:position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po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b/>
          <w:bCs/>
          <w:spacing w:val="1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i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n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g</w:t>
      </w:r>
      <w:r w:rsidRPr="00AB44D7">
        <w:rPr>
          <w:rFonts w:ascii="Calibri" w:eastAsia="Gill Sans MT" w:hAnsi="Calibri" w:cs="Calibri"/>
          <w:b/>
          <w:bCs/>
          <w:spacing w:val="-6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1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: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He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d</w:t>
      </w:r>
      <w:r w:rsidRPr="00AB44D7">
        <w:rPr>
          <w:rFonts w:ascii="Calibri" w:eastAsia="Gill Sans MT" w:hAnsi="Calibri" w:cs="Calibri"/>
          <w:spacing w:val="-5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Dep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ar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ent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ab/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G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rad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:</w:t>
      </w:r>
      <w:r w:rsidRPr="00AB44D7">
        <w:rPr>
          <w:rFonts w:ascii="Calibri" w:eastAsia="Gill Sans MT" w:hAnsi="Calibri" w:cs="Calibri"/>
          <w:b/>
          <w:bCs/>
          <w:spacing w:val="-8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’s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y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>c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l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e</w:t>
      </w:r>
    </w:p>
    <w:p w:rsidR="006072D9" w:rsidRPr="00D8244B" w:rsidRDefault="006072D9" w:rsidP="006072D9">
      <w:pPr>
        <w:spacing w:after="0" w:line="240" w:lineRule="auto"/>
        <w:ind w:left="100" w:right="-20"/>
        <w:rPr>
          <w:rFonts w:ascii="Calibri" w:eastAsia="Gill Sans MT" w:hAnsi="Calibri" w:cs="Calibri"/>
          <w:b/>
          <w:bCs/>
          <w:spacing w:val="1"/>
          <w:sz w:val="22"/>
          <w:szCs w:val="22"/>
        </w:rPr>
      </w:pPr>
    </w:p>
    <w:p w:rsidR="006072D9" w:rsidRDefault="006072D9" w:rsidP="006072D9">
      <w:pPr>
        <w:spacing w:after="0" w:line="240" w:lineRule="auto"/>
        <w:ind w:left="100" w:right="-20"/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</w:pPr>
    </w:p>
    <w:p w:rsidR="000A6210" w:rsidRPr="00AB44D7" w:rsidRDefault="000A6210" w:rsidP="006072D9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verall</w:t>
      </w:r>
      <w:r w:rsidRPr="00AB44D7">
        <w:rPr>
          <w:rFonts w:ascii="Calibri" w:eastAsia="Gill Sans MT" w:hAnsi="Calibri" w:cs="Calibri"/>
          <w:b/>
          <w:bCs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pu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rp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se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f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th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p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s</w:t>
      </w:r>
      <w:r w:rsidRPr="00AB44D7">
        <w:rPr>
          <w:rFonts w:ascii="Calibri" w:eastAsia="Gill Sans MT" w:hAnsi="Calibri" w:cs="Calibri"/>
          <w:b/>
          <w:bCs/>
          <w:spacing w:val="2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:</w:t>
      </w:r>
    </w:p>
    <w:p w:rsidR="000A6210" w:rsidRPr="00AB44D7" w:rsidRDefault="000A6210" w:rsidP="006072D9">
      <w:pPr>
        <w:spacing w:after="0" w:line="240" w:lineRule="auto"/>
        <w:ind w:left="100" w:right="125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All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Conditi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ns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Em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loyment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out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nnua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ly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 the S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ho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 xml:space="preserve">l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’ Pay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Cond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Document. The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detail the 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ofe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ional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d 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z w:val="22"/>
          <w:szCs w:val="22"/>
        </w:rPr>
        <w:t>ticul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duties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ether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with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ements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="006072D9"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ement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ime, </w:t>
      </w:r>
      <w:r w:rsidR="006072D9" w:rsidRPr="00AB44D7">
        <w:rPr>
          <w:rFonts w:ascii="Calibri" w:eastAsia="Gill Sans MT" w:hAnsi="Calibri" w:cs="Calibri"/>
          <w:spacing w:val="-3"/>
          <w:sz w:val="22"/>
          <w:szCs w:val="22"/>
        </w:rPr>
        <w:t>w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k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 xml:space="preserve">e, </w:t>
      </w:r>
      <w:r w:rsidR="006072D9"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ua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anteed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ann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ation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time. The </w:t>
      </w:r>
      <w:r w:rsidR="006072D9" w:rsidRPr="00AB44D7">
        <w:rPr>
          <w:rFonts w:ascii="Calibri" w:eastAsia="Gill Sans MT" w:hAnsi="Calibri" w:cs="Calibri"/>
          <w:spacing w:val="-1"/>
          <w:sz w:val="22"/>
          <w:szCs w:val="22"/>
        </w:rPr>
        <w:t>School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complies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with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ements in ord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make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ab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0A6210" w:rsidP="006072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0A6210" w:rsidRPr="00AB44D7" w:rsidRDefault="000A6210" w:rsidP="006072D9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Additionall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y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STPCD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q</w:t>
      </w:r>
      <w:r w:rsidRPr="00AB44D7">
        <w:rPr>
          <w:rFonts w:ascii="Calibri" w:eastAsia="Gill Sans MT" w:hAnsi="Calibri" w:cs="Calibri"/>
          <w:sz w:val="22"/>
          <w:szCs w:val="22"/>
        </w:rPr>
        <w:t>ui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be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nvolved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in:</w:t>
      </w:r>
    </w:p>
    <w:p w:rsidR="000A6210" w:rsidRPr="00AB44D7" w:rsidRDefault="000A6210" w:rsidP="00D8244B">
      <w:pPr>
        <w:pStyle w:val="ListParagraph"/>
        <w:numPr>
          <w:ilvl w:val="0"/>
          <w:numId w:val="24"/>
        </w:numPr>
        <w:tabs>
          <w:tab w:val="left" w:pos="460"/>
        </w:tabs>
        <w:spacing w:after="0" w:line="240" w:lineRule="auto"/>
        <w:ind w:right="212"/>
        <w:jc w:val="both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Advi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-</w:t>
      </w:r>
      <w:r w:rsidRPr="00AB44D7">
        <w:rPr>
          <w:rFonts w:ascii="Calibri" w:eastAsia="Gill Sans MT" w:hAnsi="Calibri" w:cs="Calibri"/>
          <w:sz w:val="22"/>
          <w:szCs w:val="22"/>
        </w:rPr>
        <w:t>ope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ating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with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 xml:space="preserve">he </w:t>
      </w:r>
      <w:r w:rsidR="00953E6A">
        <w:rPr>
          <w:rFonts w:ascii="Calibri" w:eastAsia="Gill Sans MT" w:hAnsi="Calibri" w:cs="Calibri"/>
          <w:sz w:val="22"/>
          <w:szCs w:val="22"/>
        </w:rPr>
        <w:t>Headteacher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3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p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z w:val="22"/>
          <w:szCs w:val="22"/>
        </w:rPr>
        <w:t>ation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 de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elopment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our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udy,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ching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mate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amme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met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ods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 teach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ment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pas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rr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me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ts</w:t>
      </w:r>
    </w:p>
    <w:p w:rsidR="000A6210" w:rsidRPr="00AB44D7" w:rsidRDefault="000A6210" w:rsidP="00D8244B">
      <w:pPr>
        <w:pStyle w:val="ListParagraph"/>
        <w:numPr>
          <w:ilvl w:val="0"/>
          <w:numId w:val="24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k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a</w:t>
      </w:r>
      <w:r w:rsidRPr="00AB44D7">
        <w:rPr>
          <w:rFonts w:ascii="Calibri" w:eastAsia="Gill Sans MT" w:hAnsi="Calibri" w:cs="Calibri"/>
          <w:sz w:val="22"/>
          <w:szCs w:val="22"/>
        </w:rPr>
        <w:t>ny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 as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may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be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ed …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ew,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op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 xml:space="preserve">ent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 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ement</w:t>
      </w:r>
    </w:p>
    <w:p w:rsidR="000A6210" w:rsidRPr="00AB44D7" w:rsidRDefault="000A6210" w:rsidP="00953E6A">
      <w:pPr>
        <w:pStyle w:val="ListParagraph"/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ctivities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e cu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culum,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an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ation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al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fun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</w:p>
    <w:p w:rsidR="000A6210" w:rsidRPr="00AB44D7" w:rsidRDefault="000A6210" w:rsidP="00D8244B">
      <w:pPr>
        <w:pStyle w:val="ListParagraph"/>
        <w:numPr>
          <w:ilvl w:val="0"/>
          <w:numId w:val="24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o-</w:t>
      </w:r>
      <w:r w:rsidRPr="00AB44D7">
        <w:rPr>
          <w:rFonts w:ascii="Calibri" w:eastAsia="Gill Sans MT" w:hAnsi="Calibri" w:cs="Calibri"/>
          <w:sz w:val="22"/>
          <w:szCs w:val="22"/>
        </w:rPr>
        <w:t>ord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nating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work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s</w:t>
      </w:r>
      <w:r w:rsidRPr="00AB44D7">
        <w:rPr>
          <w:rFonts w:ascii="Calibri" w:eastAsia="Gill Sans MT" w:hAnsi="Calibri" w:cs="Calibri"/>
          <w:sz w:val="22"/>
          <w:szCs w:val="22"/>
        </w:rPr>
        <w:t>ta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f</w:t>
      </w:r>
      <w:r w:rsidRPr="00AB44D7">
        <w:rPr>
          <w:rFonts w:ascii="Calibri" w:eastAsia="Gill Sans MT" w:hAnsi="Calibri" w:cs="Calibri"/>
          <w:sz w:val="22"/>
          <w:szCs w:val="22"/>
        </w:rPr>
        <w:t>f</w:t>
      </w:r>
    </w:p>
    <w:p w:rsidR="000A6210" w:rsidRPr="00AB44D7" w:rsidRDefault="000A6210" w:rsidP="006072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0A6210" w:rsidRPr="00AB44D7" w:rsidRDefault="000A6210" w:rsidP="006072D9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ain</w:t>
      </w:r>
      <w:r w:rsidRPr="00AB44D7">
        <w:rPr>
          <w:rFonts w:ascii="Calibri" w:eastAsia="Gill Sans MT" w:hAnsi="Calibri" w:cs="Calibri"/>
          <w:b/>
          <w:bCs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d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u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ies</w:t>
      </w:r>
      <w:r w:rsidRPr="00AB44D7">
        <w:rPr>
          <w:rFonts w:ascii="Calibri" w:eastAsia="Gill Sans MT" w:hAnsi="Calibri" w:cs="Calibri"/>
          <w:b/>
          <w:bCs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and</w:t>
      </w:r>
      <w:r w:rsidRPr="00AB44D7">
        <w:rPr>
          <w:rFonts w:ascii="Calibri" w:eastAsia="Gill Sans MT" w:hAnsi="Calibri" w:cs="Calibri"/>
          <w:b/>
          <w:bCs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es</w:t>
      </w:r>
      <w:r w:rsidRPr="00AB44D7">
        <w:rPr>
          <w:rFonts w:ascii="Calibri" w:eastAsia="Gill Sans MT" w:hAnsi="Calibri" w:cs="Calibri"/>
          <w:b/>
          <w:bCs/>
          <w:spacing w:val="2"/>
          <w:sz w:val="22"/>
          <w:szCs w:val="22"/>
        </w:rPr>
        <w:t>p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sibi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l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i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ies:</w:t>
      </w:r>
    </w:p>
    <w:p w:rsidR="000A6210" w:rsidRPr="00AB44D7" w:rsidRDefault="000A6210" w:rsidP="006072D9">
      <w:pPr>
        <w:spacing w:after="0" w:line="240" w:lineRule="auto"/>
        <w:ind w:left="100" w:right="58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Ma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le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be asked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intain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vi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w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ching,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nda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4"/>
          <w:sz w:val="22"/>
          <w:szCs w:val="22"/>
        </w:rPr>
        <w:t>d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oing imp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ovement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pecified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0A6210" w:rsidP="006072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0A6210" w:rsidRPr="00AB44D7" w:rsidRDefault="000A6210" w:rsidP="006072D9">
      <w:pPr>
        <w:spacing w:after="0" w:line="240" w:lineRule="auto"/>
        <w:ind w:left="168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ver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time this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ht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nab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y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include: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ewing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opi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cu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icu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um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policy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nit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qu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lity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ann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 xml:space="preserve">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by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other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182"/>
        <w:jc w:val="both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b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ving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ching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 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der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tren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ths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ther de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elopmen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im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imp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ovem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nt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work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ele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ant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ment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inform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individu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oups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oh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ts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Su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ues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f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ther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elopment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ewing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-</w:t>
      </w:r>
      <w:r w:rsidRPr="00AB44D7">
        <w:rPr>
          <w:rFonts w:ascii="Calibri" w:eastAsia="Gill Sans MT" w:hAnsi="Calibri" w:cs="Calibri"/>
          <w:sz w:val="22"/>
          <w:szCs w:val="22"/>
        </w:rPr>
        <w:t>ord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na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usa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our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oviding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d</w:t>
      </w:r>
      <w:r w:rsidRPr="00AB44D7">
        <w:rPr>
          <w:rFonts w:ascii="Calibri" w:eastAsia="Gill Sans MT" w:hAnsi="Calibri" w:cs="Calibri"/>
          <w:sz w:val="22"/>
          <w:szCs w:val="22"/>
        </w:rPr>
        <w:t>vi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upporting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new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taff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3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epo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ment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tand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d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s</w:t>
      </w:r>
      <w:r w:rsidRPr="00AB44D7">
        <w:rPr>
          <w:rFonts w:ascii="Calibri" w:eastAsia="Gill Sans MT" w:hAnsi="Calibri" w:cs="Calibri"/>
          <w:sz w:val="22"/>
          <w:szCs w:val="22"/>
        </w:rPr>
        <w:t>taf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f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go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nors 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ents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rr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ele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 xml:space="preserve">ant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ctiviti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 pro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e pupils’ en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hu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m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</w:p>
    <w:p w:rsidR="00D8244B" w:rsidRPr="00AB44D7" w:rsidRDefault="006072D9" w:rsidP="002B02EC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I</w:t>
      </w:r>
      <w:r w:rsidR="000A6210" w:rsidRPr="00AB44D7">
        <w:rPr>
          <w:rFonts w:ascii="Calibri" w:eastAsia="Gill Sans MT" w:hAnsi="Calibri" w:cs="Calibri"/>
          <w:sz w:val="22"/>
          <w:szCs w:val="22"/>
        </w:rPr>
        <w:t>nter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="000A6210"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 xml:space="preserve"> </w:t>
      </w:r>
    </w:p>
    <w:p w:rsidR="006072D9" w:rsidRPr="00AB44D7" w:rsidRDefault="006072D9" w:rsidP="002B02EC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Attending Parents’ Evenings and other activities promoted by the school</w:t>
      </w:r>
    </w:p>
    <w:p w:rsidR="006072D9" w:rsidRPr="00AB44D7" w:rsidRDefault="006072D9" w:rsidP="006072D9">
      <w:pPr>
        <w:spacing w:after="0" w:line="240" w:lineRule="auto"/>
        <w:ind w:left="460" w:right="-20"/>
        <w:rPr>
          <w:rFonts w:ascii="Calibri" w:eastAsia="Gill Sans MT" w:hAnsi="Calibri" w:cs="Calibri"/>
          <w:sz w:val="22"/>
          <w:szCs w:val="22"/>
        </w:rPr>
      </w:pPr>
    </w:p>
    <w:p w:rsidR="000A6210" w:rsidRPr="00AB44D7" w:rsidRDefault="000A6210" w:rsidP="00953E6A">
      <w:pPr>
        <w:spacing w:after="0" w:line="240" w:lineRule="auto"/>
        <w:ind w:left="142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his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job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ipti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be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upported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by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ual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Job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wh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ch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 li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 key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k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,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pon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ibilities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ou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comes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ought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om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3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lder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ye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  <w:r w:rsidRPr="00AB44D7">
        <w:rPr>
          <w:rFonts w:ascii="Calibri" w:eastAsia="Gill Sans MT" w:hAnsi="Calibri" w:cs="Calibri"/>
          <w:spacing w:val="6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 be</w:t>
      </w:r>
      <w:r w:rsidR="00953E6A">
        <w:rPr>
          <w:rFonts w:ascii="Calibri" w:eastAsia="Gill Sans MT" w:hAnsi="Calibri" w:cs="Calibri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d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f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om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Impro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ement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ther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ioritie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0A6210" w:rsidP="006072D9">
      <w:pPr>
        <w:spacing w:after="0" w:line="240" w:lineRule="auto"/>
        <w:ind w:left="142"/>
        <w:rPr>
          <w:rFonts w:ascii="Calibri" w:hAnsi="Calibri" w:cs="Calibri"/>
          <w:sz w:val="22"/>
          <w:szCs w:val="22"/>
        </w:rPr>
      </w:pPr>
    </w:p>
    <w:p w:rsidR="000A6210" w:rsidRDefault="000A6210" w:rsidP="00D8244B">
      <w:pPr>
        <w:spacing w:after="0" w:line="240" w:lineRule="auto"/>
        <w:ind w:left="100" w:right="-20"/>
        <w:rPr>
          <w:rFonts w:ascii="Calibri" w:eastAsia="Gill Sans MT" w:hAnsi="Calibri" w:cs="Calibri"/>
          <w:b/>
          <w:bCs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P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erso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al</w:t>
      </w:r>
      <w:r w:rsidRPr="00AB44D7">
        <w:rPr>
          <w:rFonts w:ascii="Calibri" w:eastAsia="Gill Sans MT" w:hAnsi="Calibri" w:cs="Calibri"/>
          <w:b/>
          <w:bCs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C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on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acts</w:t>
      </w:r>
    </w:p>
    <w:p w:rsidR="00AB44D7" w:rsidRPr="00AB44D7" w:rsidRDefault="00AB44D7" w:rsidP="00D8244B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</w:p>
    <w:p w:rsidR="000A6210" w:rsidRPr="00AB44D7" w:rsidRDefault="000A6210" w:rsidP="00D8244B">
      <w:pPr>
        <w:spacing w:after="0" w:line="277" w:lineRule="auto"/>
        <w:ind w:left="100" w:right="108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xterna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l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:</w:t>
      </w:r>
      <w:r w:rsidRPr="00AB44D7">
        <w:rPr>
          <w:rFonts w:ascii="Calibri" w:eastAsia="Gill Sans MT" w:hAnsi="Calibri" w:cs="Calibri"/>
          <w:b/>
          <w:bCs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Con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s,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ent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external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ency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ofe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ional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1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ove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nment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local author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ty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taff,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s</w:t>
      </w:r>
      <w:r w:rsidRPr="00AB44D7">
        <w:rPr>
          <w:rFonts w:ascii="Calibri" w:eastAsia="Gill Sans MT" w:hAnsi="Calibri" w:cs="Calibri"/>
          <w:sz w:val="22"/>
          <w:szCs w:val="22"/>
        </w:rPr>
        <w:t>taff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om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dem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3E6B7D" w:rsidP="00D8244B">
      <w:pPr>
        <w:ind w:left="100"/>
        <w:rPr>
          <w:rFonts w:ascii="Calibri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I</w:t>
      </w:r>
      <w:r w:rsidR="000A6210"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="000A6210"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b/>
          <w:bCs/>
          <w:sz w:val="22"/>
          <w:szCs w:val="22"/>
        </w:rPr>
        <w:t>er</w:t>
      </w:r>
      <w:r w:rsidR="000A6210"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="000A6210" w:rsidRPr="00AB44D7">
        <w:rPr>
          <w:rFonts w:ascii="Calibri" w:eastAsia="Gill Sans MT" w:hAnsi="Calibri" w:cs="Calibri"/>
          <w:b/>
          <w:bCs/>
          <w:sz w:val="22"/>
          <w:szCs w:val="22"/>
        </w:rPr>
        <w:t>al:</w:t>
      </w:r>
      <w:r w:rsidR="000A6210" w:rsidRPr="00AB44D7">
        <w:rPr>
          <w:rFonts w:ascii="Calibri" w:eastAsia="Gill Sans MT" w:hAnsi="Calibri" w:cs="Calibri"/>
          <w:b/>
          <w:bCs/>
          <w:spacing w:val="-4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Studen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ts</w:t>
      </w:r>
      <w:r w:rsidR="000A6210" w:rsidRPr="00AB44D7">
        <w:rPr>
          <w:rFonts w:ascii="Calibri" w:eastAsia="Gill Sans MT" w:hAnsi="Calibri" w:cs="Calibri"/>
          <w:sz w:val="22"/>
          <w:szCs w:val="22"/>
        </w:rPr>
        <w:t>,</w:t>
      </w:r>
      <w:r w:rsidR="000A6210"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="000A6210" w:rsidRPr="00AB44D7">
        <w:rPr>
          <w:rFonts w:ascii="Calibri" w:eastAsia="Gill Sans MT" w:hAnsi="Calibri" w:cs="Calibri"/>
          <w:sz w:val="22"/>
          <w:szCs w:val="22"/>
        </w:rPr>
        <w:t>taff,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B</w:t>
      </w:r>
      <w:r w:rsidR="000A6210" w:rsidRPr="00AB44D7">
        <w:rPr>
          <w:rFonts w:ascii="Calibri" w:eastAsia="Gill Sans MT" w:hAnsi="Calibri" w:cs="Calibri"/>
          <w:sz w:val="22"/>
          <w:szCs w:val="22"/>
        </w:rPr>
        <w:t>oa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="000A6210" w:rsidRPr="00AB44D7">
        <w:rPr>
          <w:rFonts w:ascii="Calibri" w:eastAsia="Gill Sans MT" w:hAnsi="Calibri" w:cs="Calibri"/>
          <w:sz w:val="22"/>
          <w:szCs w:val="22"/>
        </w:rPr>
        <w:t>d</w:t>
      </w:r>
      <w:r w:rsidR="000A6210"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="000A6210" w:rsidRPr="00AB44D7">
        <w:rPr>
          <w:rFonts w:ascii="Calibri" w:eastAsia="Gill Sans MT" w:hAnsi="Calibri" w:cs="Calibri"/>
          <w:sz w:val="22"/>
          <w:szCs w:val="22"/>
        </w:rPr>
        <w:t>nd</w:t>
      </w:r>
      <w:r w:rsidR="000A6210"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="006072D9" w:rsidRPr="00AB44D7">
        <w:rPr>
          <w:rFonts w:ascii="Calibri" w:eastAsia="Gill Sans MT" w:hAnsi="Calibri" w:cs="Calibri"/>
          <w:sz w:val="22"/>
          <w:szCs w:val="22"/>
        </w:rPr>
        <w:t>School</w:t>
      </w:r>
      <w:r w:rsidR="000A6210"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Council</w:t>
      </w:r>
      <w:r w:rsidR="000A6210"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membe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="000A6210" w:rsidRPr="00AB44D7">
        <w:rPr>
          <w:rFonts w:ascii="Calibri" w:eastAsia="Gill Sans MT" w:hAnsi="Calibri" w:cs="Calibri"/>
          <w:sz w:val="22"/>
          <w:szCs w:val="22"/>
        </w:rPr>
        <w:t>,</w:t>
      </w:r>
      <w:r w:rsidR="000A6210"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pa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="000A6210" w:rsidRPr="00AB44D7">
        <w:rPr>
          <w:rFonts w:ascii="Calibri" w:eastAsia="Gill Sans MT" w:hAnsi="Calibri" w:cs="Calibri"/>
          <w:sz w:val="22"/>
          <w:szCs w:val="22"/>
        </w:rPr>
        <w:t>ents</w:t>
      </w:r>
      <w:r w:rsidR="000A6210"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="000A6210" w:rsidRPr="00AB44D7">
        <w:rPr>
          <w:rFonts w:ascii="Calibri" w:eastAsia="Gill Sans MT" w:hAnsi="Calibri" w:cs="Calibri"/>
          <w:sz w:val="22"/>
          <w:szCs w:val="22"/>
        </w:rPr>
        <w:t>nd</w:t>
      </w:r>
      <w:r w:rsidR="000A6210"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="000A6210" w:rsidRPr="00AB44D7">
        <w:rPr>
          <w:rFonts w:ascii="Calibri" w:eastAsia="Gill Sans MT" w:hAnsi="Calibri" w:cs="Calibri"/>
          <w:sz w:val="22"/>
          <w:szCs w:val="22"/>
        </w:rPr>
        <w:t>ny</w:t>
      </w:r>
      <w:r w:rsidR="000A6210"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o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sz w:val="22"/>
          <w:szCs w:val="22"/>
        </w:rPr>
        <w:t>her visi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sz w:val="22"/>
          <w:szCs w:val="22"/>
        </w:rPr>
        <w:t>ors</w:t>
      </w:r>
      <w:r w:rsidR="006072D9"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sz w:val="22"/>
          <w:szCs w:val="22"/>
        </w:rPr>
        <w:t>o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="006072D9" w:rsidRPr="00AB44D7">
        <w:rPr>
          <w:rFonts w:ascii="Calibri" w:eastAsia="Gill Sans MT" w:hAnsi="Calibri" w:cs="Calibri"/>
          <w:sz w:val="22"/>
          <w:szCs w:val="22"/>
        </w:rPr>
        <w:t>School</w:t>
      </w:r>
    </w:p>
    <w:sectPr w:rsidR="000A6210" w:rsidRPr="00AB44D7" w:rsidSect="00D8244B">
      <w:headerReference w:type="default" r:id="rId8"/>
      <w:footerReference w:type="default" r:id="rId9"/>
      <w:pgSz w:w="11906" w:h="16838"/>
      <w:pgMar w:top="1440" w:right="851" w:bottom="340" w:left="1418" w:header="561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10" w:rsidRDefault="000A6210">
      <w:pPr>
        <w:spacing w:after="0" w:line="240" w:lineRule="auto"/>
      </w:pPr>
      <w:r>
        <w:separator/>
      </w:r>
    </w:p>
  </w:endnote>
  <w:endnote w:type="continuationSeparator" w:id="0">
    <w:p w:rsidR="000A6210" w:rsidRDefault="000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15" w:rsidRDefault="003E6B7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B77D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B77D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10" w:rsidRDefault="000A6210">
      <w:pPr>
        <w:spacing w:after="0" w:line="240" w:lineRule="auto"/>
      </w:pPr>
      <w:r>
        <w:separator/>
      </w:r>
    </w:p>
  </w:footnote>
  <w:footnote w:type="continuationSeparator" w:id="0">
    <w:p w:rsidR="000A6210" w:rsidRDefault="000A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15" w:rsidRDefault="003E6B7D" w:rsidP="006072D9">
    <w:pPr>
      <w:pStyle w:val="Title"/>
      <w:ind w:left="851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61312" behindDoc="1" locked="0" layoutInCell="1" allowOverlap="1" wp14:anchorId="1BFC77CD" wp14:editId="3F8CAE11">
          <wp:simplePos x="0" y="0"/>
          <wp:positionH relativeFrom="column">
            <wp:posOffset>5942584</wp:posOffset>
          </wp:positionH>
          <wp:positionV relativeFrom="paragraph">
            <wp:posOffset>6985</wp:posOffset>
          </wp:positionV>
          <wp:extent cx="285750" cy="344805"/>
          <wp:effectExtent l="0" t="0" r="0" b="0"/>
          <wp:wrapNone/>
          <wp:docPr id="1" name="Picture 1" descr="Colour Phoenix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Colour Phoenix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2FE9DAB" wp14:editId="4CF35448">
          <wp:simplePos x="0" y="0"/>
          <wp:positionH relativeFrom="column">
            <wp:posOffset>-1148105</wp:posOffset>
          </wp:positionH>
          <wp:positionV relativeFrom="paragraph">
            <wp:posOffset>-344805</wp:posOffset>
          </wp:positionV>
          <wp:extent cx="1327912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Policy H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791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2D9">
      <w:rPr>
        <w:sz w:val="3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EB8"/>
    <w:multiLevelType w:val="hybridMultilevel"/>
    <w:tmpl w:val="A3440370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2B03"/>
    <w:multiLevelType w:val="hybridMultilevel"/>
    <w:tmpl w:val="A22600F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4AD"/>
    <w:multiLevelType w:val="hybridMultilevel"/>
    <w:tmpl w:val="9DE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D5C"/>
    <w:multiLevelType w:val="hybridMultilevel"/>
    <w:tmpl w:val="6A8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3F1B"/>
    <w:multiLevelType w:val="hybridMultilevel"/>
    <w:tmpl w:val="67D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1E4F"/>
    <w:multiLevelType w:val="hybridMultilevel"/>
    <w:tmpl w:val="0396025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5C63"/>
    <w:multiLevelType w:val="hybridMultilevel"/>
    <w:tmpl w:val="0D6E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2955"/>
    <w:multiLevelType w:val="hybridMultilevel"/>
    <w:tmpl w:val="BCD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6DFB"/>
    <w:multiLevelType w:val="hybridMultilevel"/>
    <w:tmpl w:val="2CF2B68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1BC4"/>
    <w:multiLevelType w:val="hybridMultilevel"/>
    <w:tmpl w:val="E6F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0E7"/>
    <w:multiLevelType w:val="hybridMultilevel"/>
    <w:tmpl w:val="980ED912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78D"/>
    <w:multiLevelType w:val="hybridMultilevel"/>
    <w:tmpl w:val="5C06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2B6C"/>
    <w:multiLevelType w:val="hybridMultilevel"/>
    <w:tmpl w:val="0EEE0294"/>
    <w:lvl w:ilvl="0" w:tplc="A330F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05665"/>
    <w:multiLevelType w:val="hybridMultilevel"/>
    <w:tmpl w:val="6BAABAF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EBB"/>
    <w:multiLevelType w:val="hybridMultilevel"/>
    <w:tmpl w:val="8F4CF078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4EA5"/>
    <w:multiLevelType w:val="hybridMultilevel"/>
    <w:tmpl w:val="B8B0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81A05"/>
    <w:multiLevelType w:val="hybridMultilevel"/>
    <w:tmpl w:val="0DE0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2825"/>
    <w:multiLevelType w:val="hybridMultilevel"/>
    <w:tmpl w:val="91BC50D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21D3"/>
    <w:multiLevelType w:val="hybridMultilevel"/>
    <w:tmpl w:val="AC3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4086"/>
    <w:multiLevelType w:val="hybridMultilevel"/>
    <w:tmpl w:val="2B4A131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7AB3"/>
    <w:multiLevelType w:val="hybridMultilevel"/>
    <w:tmpl w:val="FFC4B4CE"/>
    <w:lvl w:ilvl="0" w:tplc="99502FB0">
      <w:numFmt w:val="bullet"/>
      <w:lvlText w:val=""/>
      <w:lvlJc w:val="left"/>
      <w:pPr>
        <w:ind w:left="46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9B51167"/>
    <w:multiLevelType w:val="hybridMultilevel"/>
    <w:tmpl w:val="9F26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610A"/>
    <w:multiLevelType w:val="hybridMultilevel"/>
    <w:tmpl w:val="CA8600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A55F4"/>
    <w:multiLevelType w:val="hybridMultilevel"/>
    <w:tmpl w:val="6A36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3EFA"/>
    <w:multiLevelType w:val="hybridMultilevel"/>
    <w:tmpl w:val="9E3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504DC"/>
    <w:multiLevelType w:val="hybridMultilevel"/>
    <w:tmpl w:val="3EBC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23"/>
  </w:num>
  <w:num w:numId="16">
    <w:abstractNumId w:val="18"/>
  </w:num>
  <w:num w:numId="17">
    <w:abstractNumId w:val="3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15"/>
  </w:num>
  <w:num w:numId="23">
    <w:abstractNumId w:val="24"/>
  </w:num>
  <w:num w:numId="24">
    <w:abstractNumId w:val="7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0"/>
    <w:rsid w:val="000A6210"/>
    <w:rsid w:val="001B77D2"/>
    <w:rsid w:val="003E6B7D"/>
    <w:rsid w:val="005204FA"/>
    <w:rsid w:val="005E3315"/>
    <w:rsid w:val="006072D9"/>
    <w:rsid w:val="00953E6A"/>
    <w:rsid w:val="00AB44D7"/>
    <w:rsid w:val="00D8244B"/>
    <w:rsid w:val="00EC32CA"/>
    <w:rsid w:val="00F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ED80431-8ED1-496B-991B-3D1289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10"/>
    <w:pPr>
      <w:spacing w:before="0" w:after="120"/>
    </w:p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24" w:space="0" w:color="990033" w:themeColor="accent1"/>
      </w:pBdr>
      <w:spacing w:after="0"/>
      <w:outlineLvl w:val="0"/>
    </w:pPr>
    <w:rPr>
      <w:b/>
      <w:color w:val="990033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bottom w:val="single" w:sz="18" w:space="0" w:color="000000" w:themeColor="text1"/>
      </w:pBdr>
      <w:spacing w:after="0"/>
      <w:outlineLvl w:val="1"/>
    </w:pPr>
    <w:rPr>
      <w:b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bottom w:val="single" w:sz="6" w:space="1" w:color="000000" w:themeColor="text1"/>
      </w:pBdr>
      <w:spacing w:before="300" w:after="0"/>
      <w:outlineLvl w:val="2"/>
    </w:pPr>
    <w:rPr>
      <w:color w:val="000000" w:themeColor="text1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990033" w:themeColor="accent1"/>
      </w:pBdr>
      <w:spacing w:before="200" w:after="0"/>
      <w:outlineLvl w:val="3"/>
    </w:pPr>
    <w:rPr>
      <w:caps/>
      <w:color w:val="7200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990033" w:themeColor="accent1"/>
      </w:pBdr>
      <w:spacing w:before="200" w:after="0"/>
      <w:outlineLvl w:val="4"/>
    </w:pPr>
    <w:rPr>
      <w:caps/>
      <w:color w:val="7200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990033" w:themeColor="accent1"/>
      </w:pBdr>
      <w:spacing w:before="200" w:after="0"/>
      <w:outlineLvl w:val="5"/>
    </w:pPr>
    <w:rPr>
      <w:caps/>
      <w:color w:val="7200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caps/>
      <w:color w:val="7200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</w:pPr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990033"/>
      <w:spacing w:val="15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7200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7200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7200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7200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72002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4C0019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9900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990033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4C0019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4C0019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990033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990033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orcol\Downloads\Headed%20Paper%20(2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0033"/>
      </a:accent1>
      <a:accent2>
        <a:srgbClr val="00B0F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7694-E0C7-4720-AEAB-CBB9F07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(2)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Corcoran</dc:creator>
  <cp:keywords/>
  <dc:description/>
  <cp:lastModifiedBy>Watson, Paul</cp:lastModifiedBy>
  <cp:revision>2</cp:revision>
  <cp:lastPrinted>2017-09-28T14:50:00Z</cp:lastPrinted>
  <dcterms:created xsi:type="dcterms:W3CDTF">2018-01-12T10:05:00Z</dcterms:created>
  <dcterms:modified xsi:type="dcterms:W3CDTF">2018-01-12T10:05:00Z</dcterms:modified>
</cp:coreProperties>
</file>