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82" w:rsidRDefault="00401F82">
      <w:pPr>
        <w:rPr>
          <w:noProof/>
        </w:rPr>
      </w:pPr>
    </w:p>
    <w:p w:rsidR="00401F82" w:rsidRPr="00401F82" w:rsidRDefault="00401F82" w:rsidP="00401F82">
      <w:pPr>
        <w:jc w:val="center"/>
        <w:rPr>
          <w:b/>
          <w:noProof/>
          <w:sz w:val="32"/>
          <w:szCs w:val="32"/>
        </w:rPr>
      </w:pPr>
      <w:r w:rsidRPr="00401F82">
        <w:rPr>
          <w:b/>
          <w:noProof/>
          <w:sz w:val="32"/>
          <w:szCs w:val="32"/>
        </w:rPr>
        <w:t>GRAHAM SCHOOL</w:t>
      </w:r>
    </w:p>
    <w:p w:rsidR="00606253" w:rsidRPr="00401F82" w:rsidRDefault="00401F82" w:rsidP="00401F82">
      <w:pPr>
        <w:jc w:val="center"/>
        <w:rPr>
          <w:b/>
        </w:rPr>
      </w:pPr>
      <w:r w:rsidRPr="00401F82">
        <w:rPr>
          <w:b/>
        </w:rPr>
        <w:t>PERSON SPECIFICATION</w:t>
      </w:r>
    </w:p>
    <w:p w:rsidR="00401F82" w:rsidRDefault="00401F82" w:rsidP="00401F8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5E9087" wp14:editId="5EDB7D88">
                <wp:simplePos x="0" y="0"/>
                <wp:positionH relativeFrom="margin">
                  <wp:posOffset>62865</wp:posOffset>
                </wp:positionH>
                <wp:positionV relativeFrom="paragraph">
                  <wp:posOffset>65405</wp:posOffset>
                </wp:positionV>
                <wp:extent cx="6057900" cy="5238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23875"/>
                          <a:chOff x="1290" y="793"/>
                          <a:chExt cx="9540" cy="825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90" y="793"/>
                            <a:ext cx="9540" cy="82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9540"/>
                              <a:gd name="T2" fmla="+- 0 1618 793"/>
                              <a:gd name="T3" fmla="*/ 1618 h 825"/>
                              <a:gd name="T4" fmla="+- 0 10830 1290"/>
                              <a:gd name="T5" fmla="*/ T4 w 9540"/>
                              <a:gd name="T6" fmla="+- 0 1618 793"/>
                              <a:gd name="T7" fmla="*/ 1618 h 825"/>
                              <a:gd name="T8" fmla="+- 0 10830 1290"/>
                              <a:gd name="T9" fmla="*/ T8 w 9540"/>
                              <a:gd name="T10" fmla="+- 0 793 793"/>
                              <a:gd name="T11" fmla="*/ 793 h 825"/>
                              <a:gd name="T12" fmla="+- 0 1290 1290"/>
                              <a:gd name="T13" fmla="*/ T12 w 9540"/>
                              <a:gd name="T14" fmla="+- 0 793 793"/>
                              <a:gd name="T15" fmla="*/ 793 h 825"/>
                              <a:gd name="T16" fmla="+- 0 1290 1290"/>
                              <a:gd name="T17" fmla="*/ T16 w 9540"/>
                              <a:gd name="T18" fmla="+- 0 1618 793"/>
                              <a:gd name="T19" fmla="*/ 1618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825">
                                <a:moveTo>
                                  <a:pt x="0" y="825"/>
                                </a:moveTo>
                                <a:lnTo>
                                  <a:pt x="9540" y="825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B5B54" id="Group 1" o:spid="_x0000_s1026" style="position:absolute;margin-left:4.95pt;margin-top:5.15pt;width:477pt;height:41.25pt;z-index:-251656192;mso-position-horizontal-relative:margin" coordorigin="1290,793" coordsize="95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">
                <v:shape id="Freeform 7" o:spid="_x0000_s1027" style="position:absolute;left:1290;top:793;width:9540;height:825;visibility:visible;mso-wrap-style:square;v-text-anchor:top" coordsize="95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" path="m,825r9540,l9540,,,,,825xe" filled="f" strokeweight=".5pt">
                  <v:path arrowok="t" o:connecttype="custom" o:connectlocs="0,1618;9540,1618;9540,793;0,793;0,1618" o:connectangles="0,0,0,0,0"/>
                </v:shape>
                <w10:wrap anchorx="margin"/>
              </v:group>
            </w:pict>
          </mc:Fallback>
        </mc:AlternateContent>
      </w:r>
    </w:p>
    <w:p w:rsidR="00401F82" w:rsidRDefault="00401F82" w:rsidP="00401F82">
      <w:pPr>
        <w:spacing w:before="10" w:after="0" w:line="220" w:lineRule="exact"/>
      </w:pPr>
    </w:p>
    <w:p w:rsidR="00401F82" w:rsidRDefault="00401F82" w:rsidP="00401F82">
      <w:pPr>
        <w:spacing w:before="29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  J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b Ti</w:t>
      </w:r>
      <w:r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le: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cher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06DB2">
        <w:rPr>
          <w:rFonts w:ascii="Gill Sans MT" w:eastAsia="Gill Sans MT" w:hAnsi="Gill Sans MT" w:cs="Gill Sans MT"/>
          <w:sz w:val="24"/>
          <w:szCs w:val="24"/>
        </w:rPr>
        <w:t>Science</w:t>
      </w:r>
    </w:p>
    <w:p w:rsidR="00401F82" w:rsidRDefault="00401F82" w:rsidP="00401F82">
      <w:pPr>
        <w:spacing w:before="5" w:after="0" w:line="110" w:lineRule="exact"/>
        <w:rPr>
          <w:sz w:val="11"/>
          <w:szCs w:val="11"/>
        </w:rPr>
      </w:pPr>
    </w:p>
    <w:p w:rsidR="00401F82" w:rsidRDefault="00401F82" w:rsidP="00401F82">
      <w:pPr>
        <w:spacing w:after="0" w:line="200" w:lineRule="exact"/>
        <w:rPr>
          <w:sz w:val="20"/>
          <w:szCs w:val="20"/>
        </w:rPr>
      </w:pPr>
    </w:p>
    <w:p w:rsidR="00401F82" w:rsidRDefault="00401F82" w:rsidP="00401F82">
      <w:pPr>
        <w:spacing w:after="0" w:line="200" w:lineRule="exact"/>
        <w:rPr>
          <w:sz w:val="20"/>
          <w:szCs w:val="20"/>
        </w:rPr>
      </w:pPr>
    </w:p>
    <w:tbl>
      <w:tblPr>
        <w:tblW w:w="946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1"/>
        <w:gridCol w:w="1414"/>
        <w:gridCol w:w="1279"/>
      </w:tblGrid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fic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le</w:t>
            </w:r>
          </w:p>
        </w:tc>
      </w:tr>
      <w:tr w:rsidR="00401F82" w:rsidTr="00401F82">
        <w:trPr>
          <w:trHeight w:hRule="exact" w:val="72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egree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isci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an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QTS.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before="7" w:after="0" w:line="240" w:lineRule="auto"/>
              <w:ind w:left="662" w:right="47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69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65EA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class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 w:rsidR="00D65EA4">
              <w:rPr>
                <w:rFonts w:ascii="Calibri" w:eastAsia="Calibri" w:hAnsi="Calibri" w:cs="Calibri"/>
                <w:position w:val="1"/>
              </w:rPr>
              <w:t>Science.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29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eri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72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106DB2">
              <w:rPr>
                <w:rFonts w:ascii="Calibri" w:eastAsia="Calibri" w:hAnsi="Calibri" w:cs="Calibri"/>
                <w:position w:val="1"/>
              </w:rPr>
              <w:t>Science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xperie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Experien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suc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essful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GCSE</w:t>
            </w:r>
          </w:p>
          <w:p w:rsidR="00401F82" w:rsidRDefault="00106DB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</w:t>
            </w:r>
            <w:r w:rsidR="00401F82">
              <w:rPr>
                <w:rFonts w:ascii="Calibri" w:eastAsia="Calibri" w:hAnsi="Calibri" w:cs="Calibri"/>
              </w:rPr>
              <w:t>.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28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F82" w:rsidRDefault="00401F82" w:rsidP="00D858D4"/>
        </w:tc>
      </w:tr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Kn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wl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4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106DB2">
              <w:rPr>
                <w:rFonts w:ascii="Calibri" w:eastAsia="Calibri" w:hAnsi="Calibri" w:cs="Calibri"/>
                <w:position w:val="1"/>
              </w:rPr>
              <w:t>Science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6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401F82" w:rsidRDefault="00401F82" w:rsidP="009C106F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 w:rsidR="009C106F">
              <w:rPr>
                <w:rFonts w:ascii="Calibri" w:eastAsia="Calibri" w:hAnsi="Calibri" w:cs="Calibri"/>
              </w:rPr>
              <w:t>e in Physics, Chemistry and Biology.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27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1F82" w:rsidRDefault="00401F82" w:rsidP="00D858D4"/>
        </w:tc>
      </w:tr>
      <w:tr w:rsidR="00401F82" w:rsidTr="00571BDA">
        <w:trPr>
          <w:trHeight w:hRule="exact" w:val="55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F82" w:rsidRDefault="00401F82" w:rsidP="00571BDA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ki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4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position w:val="1"/>
              </w:rPr>
              <w:t>siasm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gy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3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skills.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71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esire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 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wards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  <w:tr w:rsidR="00401F82" w:rsidTr="00401F82">
        <w:trPr>
          <w:trHeight w:hRule="exact" w:val="41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10" w:right="4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401F82" w:rsidTr="00401F82">
        <w:trPr>
          <w:trHeight w:hRule="exact" w:val="714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effe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ills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401F82" w:rsidRDefault="00401F82" w:rsidP="00D858D4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els.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>
            <w:pPr>
              <w:spacing w:after="0" w:line="242" w:lineRule="exact"/>
              <w:ind w:left="575" w:right="55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82" w:rsidRDefault="00401F82" w:rsidP="00D858D4"/>
        </w:tc>
      </w:tr>
    </w:tbl>
    <w:p w:rsidR="00401F82" w:rsidRDefault="00401F82" w:rsidP="00401F82"/>
    <w:p w:rsidR="00401F82" w:rsidRDefault="00401F82"/>
    <w:sectPr w:rsidR="00401F82">
      <w:headerReference w:type="default" r:id="rId8"/>
      <w:footerReference w:type="default" r:id="rId9"/>
      <w:pgSz w:w="11906" w:h="16838"/>
      <w:pgMar w:top="1440" w:right="1080" w:bottom="709" w:left="1418" w:header="563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82" w:rsidRDefault="00401F82">
      <w:pPr>
        <w:spacing w:after="0" w:line="240" w:lineRule="auto"/>
      </w:pPr>
      <w:r>
        <w:separator/>
      </w:r>
    </w:p>
  </w:endnote>
  <w:endnote w:type="continuationSeparator" w:id="0">
    <w:p w:rsidR="00401F82" w:rsidRDefault="004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53" w:rsidRDefault="00571BDA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65E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65EA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82" w:rsidRDefault="00401F82">
      <w:pPr>
        <w:spacing w:after="0" w:line="240" w:lineRule="auto"/>
      </w:pPr>
      <w:r>
        <w:separator/>
      </w:r>
    </w:p>
  </w:footnote>
  <w:footnote w:type="continuationSeparator" w:id="0">
    <w:p w:rsidR="00401F82" w:rsidRDefault="0040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53" w:rsidRDefault="00571BDA" w:rsidP="00401F82">
    <w:pPr>
      <w:pStyle w:val="Title"/>
      <w:rPr>
        <w:sz w:val="36"/>
      </w:rPr>
    </w:pPr>
    <w:r>
      <w:rPr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6439FC9D" wp14:editId="1F9D036E">
          <wp:simplePos x="0" y="0"/>
          <wp:positionH relativeFrom="column">
            <wp:posOffset>5942584</wp:posOffset>
          </wp:positionH>
          <wp:positionV relativeFrom="paragraph">
            <wp:posOffset>6985</wp:posOffset>
          </wp:positionV>
          <wp:extent cx="285750" cy="344805"/>
          <wp:effectExtent l="0" t="0" r="0" b="0"/>
          <wp:wrapNone/>
          <wp:docPr id="9" name="Picture 9" descr="Colour Phoenix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Colour Phoenix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6599581E" wp14:editId="46D669D7">
          <wp:simplePos x="0" y="0"/>
          <wp:positionH relativeFrom="column">
            <wp:posOffset>-1148105</wp:posOffset>
          </wp:positionH>
          <wp:positionV relativeFrom="paragraph">
            <wp:posOffset>-344805</wp:posOffset>
          </wp:positionV>
          <wp:extent cx="13279120" cy="1079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Policy H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791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EB8"/>
    <w:multiLevelType w:val="hybridMultilevel"/>
    <w:tmpl w:val="A3440370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2B03"/>
    <w:multiLevelType w:val="hybridMultilevel"/>
    <w:tmpl w:val="A22600F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4AD"/>
    <w:multiLevelType w:val="hybridMultilevel"/>
    <w:tmpl w:val="9DE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D5C"/>
    <w:multiLevelType w:val="hybridMultilevel"/>
    <w:tmpl w:val="6A8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3F1B"/>
    <w:multiLevelType w:val="hybridMultilevel"/>
    <w:tmpl w:val="67D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1E4F"/>
    <w:multiLevelType w:val="hybridMultilevel"/>
    <w:tmpl w:val="0396025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56DFB"/>
    <w:multiLevelType w:val="hybridMultilevel"/>
    <w:tmpl w:val="2CF2B68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1BC4"/>
    <w:multiLevelType w:val="hybridMultilevel"/>
    <w:tmpl w:val="E6F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0E7"/>
    <w:multiLevelType w:val="hybridMultilevel"/>
    <w:tmpl w:val="980ED912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178D"/>
    <w:multiLevelType w:val="hybridMultilevel"/>
    <w:tmpl w:val="5C06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B6C"/>
    <w:multiLevelType w:val="hybridMultilevel"/>
    <w:tmpl w:val="0EEE0294"/>
    <w:lvl w:ilvl="0" w:tplc="A330F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05665"/>
    <w:multiLevelType w:val="hybridMultilevel"/>
    <w:tmpl w:val="6BAABAF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3EBB"/>
    <w:multiLevelType w:val="hybridMultilevel"/>
    <w:tmpl w:val="8F4CF078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C4EA5"/>
    <w:multiLevelType w:val="hybridMultilevel"/>
    <w:tmpl w:val="B8B0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81A05"/>
    <w:multiLevelType w:val="hybridMultilevel"/>
    <w:tmpl w:val="0DE0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2825"/>
    <w:multiLevelType w:val="hybridMultilevel"/>
    <w:tmpl w:val="91BC50D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A21D3"/>
    <w:multiLevelType w:val="hybridMultilevel"/>
    <w:tmpl w:val="AC3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4086"/>
    <w:multiLevelType w:val="hybridMultilevel"/>
    <w:tmpl w:val="2B4A131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51167"/>
    <w:multiLevelType w:val="hybridMultilevel"/>
    <w:tmpl w:val="9F26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610A"/>
    <w:multiLevelType w:val="hybridMultilevel"/>
    <w:tmpl w:val="CA8600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A55F4"/>
    <w:multiLevelType w:val="hybridMultilevel"/>
    <w:tmpl w:val="6A36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4DC"/>
    <w:multiLevelType w:val="hybridMultilevel"/>
    <w:tmpl w:val="3EBC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19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2"/>
    <w:rsid w:val="000C47C2"/>
    <w:rsid w:val="00106DB2"/>
    <w:rsid w:val="00401F82"/>
    <w:rsid w:val="00571BDA"/>
    <w:rsid w:val="00606253"/>
    <w:rsid w:val="009C106F"/>
    <w:rsid w:val="00D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F3DF6D"/>
  <w15:chartTrackingRefBased/>
  <w15:docId w15:val="{5646AA65-9108-4EF5-AA9F-3F150A8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82"/>
    <w:pPr>
      <w:widowControl w:val="0"/>
      <w:spacing w:before="0"/>
    </w:pPr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pBdr>
        <w:bottom w:val="single" w:sz="24" w:space="0" w:color="990033" w:themeColor="accent1"/>
      </w:pBdr>
      <w:spacing w:after="0"/>
      <w:outlineLvl w:val="0"/>
    </w:pPr>
    <w:rPr>
      <w:rFonts w:eastAsiaTheme="minorEastAsia"/>
      <w:b/>
      <w:color w:val="990033"/>
      <w:spacing w:val="15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/>
      <w:pBdr>
        <w:bottom w:val="single" w:sz="18" w:space="0" w:color="000000" w:themeColor="text1"/>
      </w:pBdr>
      <w:spacing w:after="0"/>
      <w:outlineLvl w:val="1"/>
    </w:pPr>
    <w:rPr>
      <w:rFonts w:eastAsiaTheme="minorEastAsia"/>
      <w:b/>
      <w:spacing w:val="15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/>
      <w:pBdr>
        <w:bottom w:val="single" w:sz="6" w:space="1" w:color="000000" w:themeColor="text1"/>
      </w:pBdr>
      <w:spacing w:before="300" w:after="0"/>
      <w:outlineLvl w:val="2"/>
    </w:pPr>
    <w:rPr>
      <w:rFonts w:eastAsiaTheme="minorEastAsia"/>
      <w:color w:val="000000" w:themeColor="text1"/>
      <w:spacing w:val="15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widowControl/>
      <w:pBdr>
        <w:top w:val="dotted" w:sz="6" w:space="2" w:color="990033" w:themeColor="accent1"/>
      </w:pBdr>
      <w:spacing w:before="200" w:after="0"/>
      <w:outlineLvl w:val="3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widowControl/>
      <w:pBdr>
        <w:bottom w:val="single" w:sz="6" w:space="1" w:color="990033" w:themeColor="accent1"/>
      </w:pBdr>
      <w:spacing w:before="200" w:after="0"/>
      <w:outlineLvl w:val="4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widowControl/>
      <w:pBdr>
        <w:bottom w:val="dotted" w:sz="6" w:space="1" w:color="990033" w:themeColor="accent1"/>
      </w:pBdr>
      <w:spacing w:before="200" w:after="0"/>
      <w:outlineLvl w:val="5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widowControl/>
      <w:spacing w:before="200" w:after="0"/>
      <w:outlineLvl w:val="6"/>
    </w:pPr>
    <w:rPr>
      <w:rFonts w:eastAsiaTheme="minorEastAsia"/>
      <w:caps/>
      <w:color w:val="720026" w:themeColor="accent1" w:themeShade="BF"/>
      <w:spacing w:val="1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widowControl/>
      <w:spacing w:before="200" w:after="0"/>
      <w:outlineLvl w:val="7"/>
    </w:pPr>
    <w:rPr>
      <w:rFonts w:eastAsiaTheme="minorEastAsia"/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widowControl/>
      <w:spacing w:before="200" w:after="0"/>
      <w:outlineLvl w:val="8"/>
    </w:pPr>
    <w:rPr>
      <w:rFonts w:eastAsiaTheme="minorEastAsia"/>
      <w:i/>
      <w:iCs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widowControl/>
      <w:spacing w:after="0"/>
    </w:pPr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990033"/>
      <w:spacing w:val="15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7200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7200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7200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7200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widowControl/>
      <w:spacing w:after="120"/>
    </w:pPr>
    <w:rPr>
      <w:rFonts w:eastAsiaTheme="minorEastAsia"/>
      <w:b/>
      <w:bCs/>
      <w:color w:val="720026" w:themeColor="accent1" w:themeShade="BF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4C0019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widowControl/>
      <w:spacing w:after="120"/>
    </w:pPr>
    <w:rPr>
      <w:rFonts w:eastAsiaTheme="minorEastAsia"/>
      <w:i/>
      <w:iCs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spacing w:before="240" w:after="240" w:line="240" w:lineRule="auto"/>
      <w:ind w:left="1080" w:right="1080"/>
      <w:jc w:val="center"/>
    </w:pPr>
    <w:rPr>
      <w:rFonts w:eastAsiaTheme="minorEastAsia"/>
      <w:color w:val="990033" w:themeColor="accent1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990033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4C0019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4C0019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990033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990033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widowControl/>
      <w:spacing w:after="120"/>
      <w:ind w:left="720"/>
      <w:contextualSpacing/>
    </w:pPr>
    <w:rPr>
      <w:rFonts w:eastAsiaTheme="minorEastAsia"/>
      <w:sz w:val="20"/>
      <w:szCs w:val="20"/>
      <w:lang w:val="en-GB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pPr>
      <w:widowControl/>
      <w:spacing w:after="100"/>
    </w:pPr>
    <w:rPr>
      <w:rFonts w:eastAsiaTheme="minorEastAs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pPr>
      <w:widowControl/>
      <w:spacing w:after="100"/>
      <w:ind w:left="400"/>
    </w:pPr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DA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orcol\Downloads\Headed%20Paper%20(3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0033"/>
      </a:accent1>
      <a:accent2>
        <a:srgbClr val="00B0F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3764-1BE7-46BD-8FB0-C85F8962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(3)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Corcoran</dc:creator>
  <cp:keywords/>
  <dc:description/>
  <cp:lastModifiedBy>L Corcoran</cp:lastModifiedBy>
  <cp:revision>5</cp:revision>
  <cp:lastPrinted>2017-09-28T14:33:00Z</cp:lastPrinted>
  <dcterms:created xsi:type="dcterms:W3CDTF">2017-09-28T15:24:00Z</dcterms:created>
  <dcterms:modified xsi:type="dcterms:W3CDTF">2018-01-11T10:59:00Z</dcterms:modified>
</cp:coreProperties>
</file>