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BE" w:rsidRDefault="00303ABE" w:rsidP="00303ABE"/>
    <w:p w:rsidR="00303ABE" w:rsidRDefault="00303ABE" w:rsidP="00303ABE"/>
    <w:p w:rsidR="00303ABE" w:rsidRDefault="00303ABE" w:rsidP="00303ABE">
      <w:r>
        <w:t>19</w:t>
      </w:r>
      <w:r w:rsidRPr="008D4F8B">
        <w:rPr>
          <w:vertAlign w:val="superscript"/>
        </w:rPr>
        <w:t>th</w:t>
      </w:r>
      <w:r>
        <w:t xml:space="preserve"> February 2018</w:t>
      </w:r>
    </w:p>
    <w:p w:rsidR="00303ABE" w:rsidRDefault="00303ABE" w:rsidP="00303ABE"/>
    <w:p w:rsidR="00303ABE" w:rsidRDefault="00303ABE" w:rsidP="00303ABE"/>
    <w:p w:rsidR="00303ABE" w:rsidRDefault="00303ABE" w:rsidP="00303ABE"/>
    <w:p w:rsidR="00303ABE" w:rsidRDefault="00303ABE" w:rsidP="00303ABE">
      <w:r>
        <w:t>Dear Colleague</w:t>
      </w:r>
    </w:p>
    <w:p w:rsidR="00303ABE" w:rsidRDefault="00303ABE" w:rsidP="00303ABE"/>
    <w:p w:rsidR="00303ABE" w:rsidRPr="000C2428" w:rsidRDefault="00303ABE" w:rsidP="00303ABE">
      <w:r>
        <w:t xml:space="preserve">Thank you for your interest in the post of </w:t>
      </w:r>
      <w:r w:rsidR="000E36B3">
        <w:t>Deputy Principal</w:t>
      </w:r>
      <w:bookmarkStart w:id="0" w:name="_GoBack"/>
      <w:bookmarkEnd w:id="0"/>
      <w:r>
        <w:t xml:space="preserve"> at Castle Hill School.  In </w:t>
      </w:r>
      <w:r w:rsidRPr="000C2428">
        <w:t xml:space="preserve">addition to your application I would like you to </w:t>
      </w:r>
      <w:r>
        <w:t>write a brief synopsis (no more than 500 words)</w:t>
      </w:r>
      <w:r w:rsidRPr="000C2428">
        <w:t xml:space="preserve"> on the following statement:</w:t>
      </w:r>
    </w:p>
    <w:p w:rsidR="00303ABE" w:rsidRPr="000C2428" w:rsidRDefault="00303ABE" w:rsidP="00303ABE"/>
    <w:p w:rsidR="00303ABE" w:rsidRPr="000C2428" w:rsidRDefault="00303ABE" w:rsidP="00303ABE">
      <w:r w:rsidRPr="000C2428">
        <w:t>‘What are the skills and</w:t>
      </w:r>
      <w:r>
        <w:t xml:space="preserve"> attributes needed to become a Deputy Principal</w:t>
      </w:r>
      <w:r w:rsidRPr="000C2428">
        <w:t xml:space="preserve"> in a school like Castle Hill?’</w:t>
      </w:r>
    </w:p>
    <w:p w:rsidR="00303ABE" w:rsidRPr="000C2428" w:rsidRDefault="00303ABE" w:rsidP="00303ABE">
      <w:r w:rsidRPr="000C2428">
        <w:t xml:space="preserve">  </w:t>
      </w:r>
    </w:p>
    <w:p w:rsidR="00303ABE" w:rsidRPr="0020351B" w:rsidRDefault="00303ABE" w:rsidP="00303ABE">
      <w:pPr>
        <w:spacing w:after="200" w:line="276" w:lineRule="auto"/>
        <w:rPr>
          <w:rFonts w:eastAsiaTheme="minorHAnsi" w:cstheme="minorBidi"/>
          <w:lang w:eastAsia="en-US"/>
        </w:rPr>
      </w:pPr>
      <w:r w:rsidRPr="000C2428">
        <w:t xml:space="preserve">As stated in the advertisement </w:t>
      </w:r>
      <w:r w:rsidRPr="000C2428">
        <w:rPr>
          <w:rFonts w:eastAsiaTheme="minorHAnsi" w:cstheme="minorBidi"/>
          <w:lang w:eastAsia="en-US"/>
        </w:rPr>
        <w:t>a</w:t>
      </w:r>
      <w:r w:rsidRPr="0020351B">
        <w:rPr>
          <w:rFonts w:eastAsiaTheme="minorHAnsi" w:cstheme="minorBidi"/>
          <w:lang w:eastAsia="en-US"/>
        </w:rPr>
        <w:t xml:space="preserve"> visit to the school is highly recommended. </w:t>
      </w:r>
      <w:r w:rsidRPr="00F14515">
        <w:t>A tour of the school is arranged for Wednesday 28th February from 1.30pm Tuesday 6</w:t>
      </w:r>
      <w:r w:rsidRPr="00F14515">
        <w:rPr>
          <w:vertAlign w:val="superscript"/>
        </w:rPr>
        <w:t>th</w:t>
      </w:r>
      <w:r w:rsidRPr="00F14515">
        <w:t xml:space="preserve"> March from </w:t>
      </w:r>
      <w:r w:rsidR="008E3F45">
        <w:t>10am</w:t>
      </w:r>
      <w:r>
        <w:t>.</w:t>
      </w:r>
      <w:r w:rsidRPr="0020351B">
        <w:rPr>
          <w:rFonts w:eastAsiaTheme="minorHAnsi" w:cstheme="minorBidi"/>
          <w:lang w:eastAsia="en-US"/>
        </w:rPr>
        <w:t xml:space="preserve"> </w:t>
      </w:r>
      <w:r w:rsidRPr="000C2428">
        <w:t xml:space="preserve">Please call the school office on 01484 544558 to book a visit. </w:t>
      </w:r>
    </w:p>
    <w:p w:rsidR="00303ABE" w:rsidRPr="000C2428" w:rsidRDefault="00303ABE" w:rsidP="00303ABE">
      <w:r w:rsidRPr="000C2428">
        <w:t>All application forms should be returned directly to the school FAO: Nicola Roys or emailed to Nicola.roys@castlehillschool.org.uk.</w:t>
      </w:r>
    </w:p>
    <w:p w:rsidR="00303ABE" w:rsidRDefault="00303ABE" w:rsidP="00303ABE"/>
    <w:p w:rsidR="00303ABE" w:rsidRDefault="00303ABE" w:rsidP="00303ABE">
      <w:r>
        <w:t>Good luck</w:t>
      </w:r>
    </w:p>
    <w:p w:rsidR="00303ABE" w:rsidRDefault="00303ABE" w:rsidP="00303ABE"/>
    <w:p w:rsidR="00303ABE" w:rsidRDefault="00303ABE" w:rsidP="00303ABE">
      <w:r>
        <w:t>Steve Perren</w:t>
      </w:r>
    </w:p>
    <w:p w:rsidR="00303ABE" w:rsidRDefault="00303ABE" w:rsidP="00303ABE"/>
    <w:p w:rsidR="00303ABE" w:rsidRDefault="00303ABE" w:rsidP="00303ABE">
      <w:r>
        <w:t>Principal</w:t>
      </w:r>
    </w:p>
    <w:p w:rsidR="00303ABE" w:rsidRPr="008902E4" w:rsidRDefault="00303ABE" w:rsidP="00303ABE"/>
    <w:p w:rsidR="00C650B7" w:rsidRDefault="00C650B7" w:rsidP="003C1ED5"/>
    <w:p w:rsidR="00496F8A" w:rsidRDefault="00496F8A" w:rsidP="003C1ED5"/>
    <w:p w:rsidR="00496F8A" w:rsidRPr="00005472" w:rsidRDefault="00496F8A" w:rsidP="003C1ED5"/>
    <w:sectPr w:rsidR="00496F8A" w:rsidRPr="0000547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D9D" w:rsidRDefault="007F1D9D" w:rsidP="005144F3">
      <w:r>
        <w:separator/>
      </w:r>
    </w:p>
  </w:endnote>
  <w:endnote w:type="continuationSeparator" w:id="0">
    <w:p w:rsidR="007F1D9D" w:rsidRDefault="007F1D9D" w:rsidP="0051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4F3" w:rsidRDefault="005144F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2FA94E5" wp14:editId="722EF552">
          <wp:simplePos x="0" y="0"/>
          <wp:positionH relativeFrom="column">
            <wp:posOffset>-755015</wp:posOffset>
          </wp:positionH>
          <wp:positionV relativeFrom="paragraph">
            <wp:posOffset>-484505</wp:posOffset>
          </wp:positionV>
          <wp:extent cx="7540625" cy="1255395"/>
          <wp:effectExtent l="0" t="0" r="3175" b="1905"/>
          <wp:wrapThrough wrapText="bothSides">
            <wp:wrapPolygon edited="0">
              <wp:start x="0" y="0"/>
              <wp:lineTo x="0" y="21305"/>
              <wp:lineTo x="21555" y="21305"/>
              <wp:lineTo x="21555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ademy letterhead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625" cy="1255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D9D" w:rsidRDefault="007F1D9D" w:rsidP="005144F3">
      <w:r>
        <w:separator/>
      </w:r>
    </w:p>
  </w:footnote>
  <w:footnote w:type="continuationSeparator" w:id="0">
    <w:p w:rsidR="007F1D9D" w:rsidRDefault="007F1D9D" w:rsidP="00514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4F3" w:rsidRDefault="005144F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BEAEA62" wp14:editId="6E2E897D">
          <wp:simplePos x="0" y="0"/>
          <wp:positionH relativeFrom="column">
            <wp:posOffset>-762000</wp:posOffset>
          </wp:positionH>
          <wp:positionV relativeFrom="paragraph">
            <wp:posOffset>-135890</wp:posOffset>
          </wp:positionV>
          <wp:extent cx="7570470" cy="2705100"/>
          <wp:effectExtent l="0" t="0" r="0" b="0"/>
          <wp:wrapThrough wrapText="bothSides">
            <wp:wrapPolygon edited="0">
              <wp:start x="0" y="0"/>
              <wp:lineTo x="0" y="21448"/>
              <wp:lineTo x="21524" y="21448"/>
              <wp:lineTo x="2152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ademy letterhead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470" cy="270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9D"/>
    <w:rsid w:val="00005472"/>
    <w:rsid w:val="000E36B3"/>
    <w:rsid w:val="00303ABE"/>
    <w:rsid w:val="003C1ED5"/>
    <w:rsid w:val="00496F8A"/>
    <w:rsid w:val="005144F3"/>
    <w:rsid w:val="005F17EA"/>
    <w:rsid w:val="00732DD9"/>
    <w:rsid w:val="007F1D9D"/>
    <w:rsid w:val="008A207A"/>
    <w:rsid w:val="008E3F45"/>
    <w:rsid w:val="00C650B7"/>
    <w:rsid w:val="00EA20E6"/>
    <w:rsid w:val="00F8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ABE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0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44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144F3"/>
  </w:style>
  <w:style w:type="paragraph" w:styleId="Footer">
    <w:name w:val="footer"/>
    <w:basedOn w:val="Normal"/>
    <w:link w:val="FooterChar"/>
    <w:uiPriority w:val="99"/>
    <w:unhideWhenUsed/>
    <w:rsid w:val="005144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14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ABE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0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44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144F3"/>
  </w:style>
  <w:style w:type="paragraph" w:styleId="Footer">
    <w:name w:val="footer"/>
    <w:basedOn w:val="Normal"/>
    <w:link w:val="FooterChar"/>
    <w:uiPriority w:val="99"/>
    <w:unhideWhenUsed/>
    <w:rsid w:val="005144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14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01%20Administration\SCHOOL%20LETTERHEAD\School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 Letterhead.dotx</Template>
  <TotalTime>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Roys</dc:creator>
  <cp:lastModifiedBy>Nicola Roys</cp:lastModifiedBy>
  <cp:revision>5</cp:revision>
  <dcterms:created xsi:type="dcterms:W3CDTF">2018-01-18T10:28:00Z</dcterms:created>
  <dcterms:modified xsi:type="dcterms:W3CDTF">2018-01-22T13:05:00Z</dcterms:modified>
</cp:coreProperties>
</file>