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C6" w:rsidRDefault="00FF17B0" w:rsidP="00FF17B0">
      <w:pPr>
        <w:jc w:val="center"/>
        <w:rPr>
          <w:b/>
          <w:sz w:val="24"/>
          <w:szCs w:val="24"/>
        </w:rPr>
      </w:pPr>
      <w:r w:rsidRPr="00FF17B0">
        <w:rPr>
          <w:b/>
          <w:sz w:val="24"/>
          <w:szCs w:val="24"/>
        </w:rPr>
        <w:t>JOB DESCRIPTION</w:t>
      </w:r>
    </w:p>
    <w:p w:rsidR="00FF17B0" w:rsidRDefault="00FF17B0" w:rsidP="00FF17B0">
      <w:pPr>
        <w:rPr>
          <w:b/>
          <w:sz w:val="24"/>
          <w:szCs w:val="24"/>
        </w:rPr>
      </w:pPr>
    </w:p>
    <w:p w:rsidR="001B2477" w:rsidRDefault="00FF17B0" w:rsidP="00816544">
      <w:pPr>
        <w:spacing w:after="0"/>
      </w:pPr>
      <w:r>
        <w:rPr>
          <w:b/>
          <w:sz w:val="24"/>
          <w:szCs w:val="24"/>
        </w:rPr>
        <w:t xml:space="preserve">POST TITLE:                             </w:t>
      </w:r>
      <w:r>
        <w:t xml:space="preserve">Teacher of </w:t>
      </w:r>
      <w:r w:rsidR="008D417D">
        <w:t xml:space="preserve">Computer </w:t>
      </w:r>
      <w:r>
        <w:t xml:space="preserve">Science </w:t>
      </w:r>
      <w:r w:rsidR="001B2477">
        <w:t>for KS4 and KS5</w:t>
      </w:r>
    </w:p>
    <w:p w:rsidR="00816544" w:rsidRPr="00FF17B0" w:rsidRDefault="00816544" w:rsidP="00816544">
      <w:pPr>
        <w:spacing w:after="0"/>
      </w:pPr>
    </w:p>
    <w:p w:rsidR="00FF17B0" w:rsidRDefault="00FF17B0" w:rsidP="00FF17B0">
      <w:pPr>
        <w:rPr>
          <w:b/>
          <w:sz w:val="24"/>
          <w:szCs w:val="24"/>
        </w:rPr>
      </w:pPr>
      <w:r>
        <w:rPr>
          <w:b/>
          <w:sz w:val="24"/>
          <w:szCs w:val="24"/>
        </w:rPr>
        <w:t xml:space="preserve">POST RESPONSIBLE TO:        </w:t>
      </w:r>
      <w:r w:rsidR="008D417D" w:rsidRPr="008D417D">
        <w:rPr>
          <w:sz w:val="24"/>
          <w:szCs w:val="24"/>
        </w:rPr>
        <w:t>SLT</w:t>
      </w:r>
      <w:r w:rsidR="008D417D">
        <w:rPr>
          <w:b/>
          <w:sz w:val="24"/>
          <w:szCs w:val="24"/>
        </w:rPr>
        <w:t xml:space="preserve"> </w:t>
      </w:r>
      <w:r w:rsidRPr="00FF17B0">
        <w:rPr>
          <w:sz w:val="24"/>
          <w:szCs w:val="24"/>
        </w:rPr>
        <w:t xml:space="preserve">Lead for </w:t>
      </w:r>
      <w:r w:rsidR="008D417D">
        <w:rPr>
          <w:sz w:val="24"/>
          <w:szCs w:val="24"/>
        </w:rPr>
        <w:t xml:space="preserve">Computer </w:t>
      </w:r>
      <w:r w:rsidRPr="00FF17B0">
        <w:rPr>
          <w:sz w:val="24"/>
          <w:szCs w:val="24"/>
        </w:rPr>
        <w:t>Science</w:t>
      </w:r>
    </w:p>
    <w:p w:rsidR="00FF17B0" w:rsidRDefault="00FF17B0" w:rsidP="00FF17B0">
      <w:pPr>
        <w:rPr>
          <w:rFonts w:ascii="Calibri" w:hAnsi="Calibri"/>
          <w:spacing w:val="-1"/>
        </w:rPr>
      </w:pPr>
      <w:r>
        <w:rPr>
          <w:b/>
          <w:sz w:val="24"/>
          <w:szCs w:val="24"/>
        </w:rPr>
        <w:t>SALARY:</w:t>
      </w:r>
      <w:r w:rsidR="00AE0D93">
        <w:rPr>
          <w:b/>
          <w:sz w:val="24"/>
          <w:szCs w:val="24"/>
        </w:rPr>
        <w:tab/>
      </w:r>
      <w:r w:rsidR="00AE0D93">
        <w:rPr>
          <w:b/>
          <w:sz w:val="24"/>
          <w:szCs w:val="24"/>
        </w:rPr>
        <w:tab/>
      </w:r>
      <w:r w:rsidR="00AE0D93" w:rsidRPr="005812B8">
        <w:t xml:space="preserve">           </w:t>
      </w:r>
      <w:r w:rsidR="0043125C" w:rsidRPr="005812B8">
        <w:rPr>
          <w:rFonts w:ascii="Calibri" w:hAnsi="Calibri"/>
          <w:spacing w:val="-1"/>
        </w:rPr>
        <w:t>MPS</w:t>
      </w:r>
      <w:r w:rsidR="005812B8">
        <w:rPr>
          <w:rFonts w:ascii="Calibri" w:hAnsi="Calibri"/>
          <w:spacing w:val="-1"/>
        </w:rPr>
        <w:t>/UPS</w:t>
      </w:r>
    </w:p>
    <w:p w:rsidR="00AE0D93" w:rsidRPr="00AE0D93" w:rsidRDefault="00AE0D93" w:rsidP="00FF17B0">
      <w:pPr>
        <w:rPr>
          <w:rFonts w:ascii="Calibri" w:hAnsi="Calibri"/>
          <w:sz w:val="24"/>
          <w:szCs w:val="24"/>
        </w:rPr>
      </w:pPr>
      <w:r w:rsidRPr="00AE0D93">
        <w:rPr>
          <w:rFonts w:ascii="Calibri" w:hAnsi="Calibri"/>
          <w:b/>
          <w:spacing w:val="-1"/>
          <w:sz w:val="24"/>
          <w:szCs w:val="24"/>
        </w:rPr>
        <w:t>FTE:</w:t>
      </w:r>
      <w:r>
        <w:rPr>
          <w:rFonts w:ascii="Calibri" w:hAnsi="Calibri"/>
          <w:b/>
          <w:spacing w:val="-1"/>
          <w:sz w:val="24"/>
          <w:szCs w:val="24"/>
        </w:rPr>
        <w:tab/>
      </w:r>
      <w:r>
        <w:rPr>
          <w:rFonts w:ascii="Calibri" w:hAnsi="Calibri"/>
          <w:b/>
          <w:spacing w:val="-1"/>
          <w:sz w:val="24"/>
          <w:szCs w:val="24"/>
        </w:rPr>
        <w:tab/>
        <w:t xml:space="preserve">                         </w:t>
      </w:r>
      <w:r w:rsidRPr="00AE0D93">
        <w:rPr>
          <w:rFonts w:ascii="Calibri" w:hAnsi="Calibri"/>
          <w:spacing w:val="-1"/>
          <w:sz w:val="24"/>
          <w:szCs w:val="24"/>
        </w:rPr>
        <w:t>1.0</w:t>
      </w:r>
    </w:p>
    <w:p w:rsidR="00FF17B0" w:rsidRDefault="00FF17B0" w:rsidP="00FF17B0">
      <w:pPr>
        <w:rPr>
          <w:b/>
          <w:sz w:val="24"/>
          <w:szCs w:val="24"/>
        </w:rPr>
      </w:pPr>
      <w:r>
        <w:rPr>
          <w:b/>
          <w:sz w:val="24"/>
          <w:szCs w:val="24"/>
        </w:rPr>
        <w:t>JOB PURPOSE</w:t>
      </w:r>
    </w:p>
    <w:p w:rsidR="00FF17B0" w:rsidRDefault="00FF17B0" w:rsidP="00FF17B0">
      <w:pPr>
        <w:pStyle w:val="ListParagraph"/>
        <w:numPr>
          <w:ilvl w:val="0"/>
          <w:numId w:val="1"/>
        </w:numPr>
      </w:pPr>
      <w:r>
        <w:t xml:space="preserve">To be an outstanding classroom practitioner who consistently delivers the highest standards of teaching, embraces our vision and integrated curriculum and ensures that our students achieve the highest outcomes in all the sciences. </w:t>
      </w:r>
    </w:p>
    <w:p w:rsidR="00FF17B0" w:rsidRDefault="00FF17B0" w:rsidP="00E80FBD">
      <w:r>
        <w:t xml:space="preserve">To perform all the professional duties of a teacher under the direction </w:t>
      </w:r>
      <w:r w:rsidR="00E80FBD">
        <w:t>of the Lead for Science and the Vice P</w:t>
      </w:r>
      <w:r>
        <w:t>rincipal</w:t>
      </w:r>
      <w:r w:rsidR="00E80FBD">
        <w:t>.</w:t>
      </w:r>
    </w:p>
    <w:p w:rsidR="00E80FBD" w:rsidRDefault="00E80FBD" w:rsidP="00E80FBD">
      <w:pPr>
        <w:rPr>
          <w:b/>
        </w:rPr>
      </w:pPr>
      <w:r>
        <w:rPr>
          <w:b/>
        </w:rPr>
        <w:t>DUTIES AND RESPONSIBILITIES:</w:t>
      </w:r>
    </w:p>
    <w:p w:rsidR="00E80FBD" w:rsidRDefault="00E80FBD" w:rsidP="00E80FBD">
      <w:pPr>
        <w:rPr>
          <w:u w:val="single"/>
        </w:rPr>
      </w:pPr>
      <w:r>
        <w:rPr>
          <w:u w:val="single"/>
        </w:rPr>
        <w:t>Principal Responsibilities</w:t>
      </w:r>
    </w:p>
    <w:p w:rsidR="00E80FBD" w:rsidRDefault="00E80FBD" w:rsidP="00E80FBD">
      <w:pPr>
        <w:pStyle w:val="ListParagraph"/>
        <w:numPr>
          <w:ilvl w:val="0"/>
          <w:numId w:val="1"/>
        </w:numPr>
      </w:pPr>
      <w:r>
        <w:t>To ensure that the vision and values of South Devon UTC are evident in every aspect of the role;</w:t>
      </w:r>
    </w:p>
    <w:p w:rsidR="00E80FBD" w:rsidRDefault="00E80FBD" w:rsidP="00E80FBD">
      <w:pPr>
        <w:pStyle w:val="ListParagraph"/>
        <w:numPr>
          <w:ilvl w:val="0"/>
          <w:numId w:val="1"/>
        </w:numPr>
      </w:pPr>
      <w:r>
        <w:t>To lead by example and model the highest professional standards to staff, students, parents and partners in all aspects of the role;</w:t>
      </w:r>
    </w:p>
    <w:p w:rsidR="00E80FBD" w:rsidRDefault="00E80FBD" w:rsidP="00E80FBD">
      <w:pPr>
        <w:pStyle w:val="ListParagraph"/>
        <w:numPr>
          <w:ilvl w:val="0"/>
          <w:numId w:val="1"/>
        </w:numPr>
      </w:pPr>
      <w:r>
        <w:t>Working with other colleagues, play an active role in delivering South Devon UTC priorities, culture and vision;</w:t>
      </w:r>
    </w:p>
    <w:p w:rsidR="00E80FBD" w:rsidRDefault="00E80FBD" w:rsidP="00E80FBD">
      <w:pPr>
        <w:pStyle w:val="ListParagraph"/>
        <w:numPr>
          <w:ilvl w:val="0"/>
          <w:numId w:val="1"/>
        </w:numPr>
      </w:pPr>
      <w:r>
        <w:t>To contribute to the development plan for the department and the South Devon UTC;</w:t>
      </w:r>
    </w:p>
    <w:p w:rsidR="00E80FBD" w:rsidRDefault="00E80FBD" w:rsidP="00E80FBD">
      <w:pPr>
        <w:pStyle w:val="ListParagraph"/>
        <w:numPr>
          <w:ilvl w:val="0"/>
          <w:numId w:val="1"/>
        </w:numPr>
      </w:pPr>
      <w:r>
        <w:t>To play an active role in the marketing and recruitment of students, parental reviews and other events at the South Devon UTC;</w:t>
      </w:r>
    </w:p>
    <w:p w:rsidR="00E80FBD" w:rsidRDefault="00E80FBD" w:rsidP="00E80FBD">
      <w:pPr>
        <w:pStyle w:val="ListParagraph"/>
        <w:numPr>
          <w:ilvl w:val="0"/>
          <w:numId w:val="1"/>
        </w:numPr>
      </w:pPr>
      <w:r>
        <w:t>To meet regularly with the lead for Science and be accountable for your own Performance Management;</w:t>
      </w:r>
    </w:p>
    <w:p w:rsidR="00E80FBD" w:rsidRDefault="00E80FBD" w:rsidP="00E80FBD">
      <w:pPr>
        <w:pStyle w:val="ListParagraph"/>
        <w:numPr>
          <w:ilvl w:val="0"/>
          <w:numId w:val="1"/>
        </w:numPr>
      </w:pPr>
      <w:r>
        <w:t>To attend meetings as required;</w:t>
      </w:r>
    </w:p>
    <w:p w:rsidR="00E80FBD" w:rsidRDefault="00E80FBD" w:rsidP="00E80FBD">
      <w:pPr>
        <w:pStyle w:val="ListParagraph"/>
        <w:numPr>
          <w:ilvl w:val="0"/>
          <w:numId w:val="1"/>
        </w:numPr>
      </w:pPr>
      <w:r>
        <w:t>To ensure effective use of resources to the benefit of all staff and students;</w:t>
      </w:r>
    </w:p>
    <w:p w:rsidR="00E80FBD" w:rsidRDefault="00E80FBD" w:rsidP="00E80FBD">
      <w:pPr>
        <w:pStyle w:val="ListParagraph"/>
        <w:numPr>
          <w:ilvl w:val="0"/>
          <w:numId w:val="1"/>
        </w:numPr>
      </w:pPr>
      <w:r>
        <w:t>To comply with health and safety rules and legislation, ensuring the safety of students and staff at all times;</w:t>
      </w:r>
    </w:p>
    <w:p w:rsidR="00E80FBD" w:rsidRDefault="00E80FBD" w:rsidP="00E80FBD">
      <w:pPr>
        <w:pStyle w:val="ListParagraph"/>
        <w:numPr>
          <w:ilvl w:val="0"/>
          <w:numId w:val="1"/>
        </w:numPr>
      </w:pPr>
      <w:r>
        <w:t>To be involved in the enrichment programme for the South Devon UTC;</w:t>
      </w:r>
    </w:p>
    <w:p w:rsidR="00E80FBD" w:rsidRDefault="00E80FBD" w:rsidP="00E80FBD">
      <w:pPr>
        <w:pStyle w:val="ListParagraph"/>
        <w:numPr>
          <w:ilvl w:val="0"/>
          <w:numId w:val="1"/>
        </w:numPr>
      </w:pPr>
      <w:r>
        <w:t>To maintain discipline in accordance with the policies and procedures for the South Devon UTC and to encourage good practice with the regard to punctuality, attendance, behaviour, standards of work and independent learning;</w:t>
      </w:r>
    </w:p>
    <w:p w:rsidR="00436567" w:rsidRDefault="007574B2" w:rsidP="007574B2">
      <w:pPr>
        <w:pStyle w:val="ListParagraph"/>
        <w:numPr>
          <w:ilvl w:val="0"/>
          <w:numId w:val="1"/>
        </w:numPr>
      </w:pPr>
      <w:r>
        <w:t>To comply with all policies and procedures of the South Devon UTC.</w:t>
      </w:r>
    </w:p>
    <w:p w:rsidR="00AE0D93" w:rsidRDefault="00AE0D93" w:rsidP="00AE0D93">
      <w:pPr>
        <w:pStyle w:val="ListParagraph"/>
      </w:pPr>
    </w:p>
    <w:p w:rsidR="00816544" w:rsidRPr="00AE0D93" w:rsidRDefault="00816544" w:rsidP="00AE0D93">
      <w:pPr>
        <w:pStyle w:val="ListParagraph"/>
      </w:pPr>
    </w:p>
    <w:p w:rsidR="007574B2" w:rsidRDefault="007574B2" w:rsidP="007574B2">
      <w:pPr>
        <w:rPr>
          <w:b/>
        </w:rPr>
      </w:pPr>
      <w:r>
        <w:rPr>
          <w:b/>
        </w:rPr>
        <w:lastRenderedPageBreak/>
        <w:t>Curriculum</w:t>
      </w:r>
    </w:p>
    <w:p w:rsidR="007574B2" w:rsidRPr="007574B2" w:rsidRDefault="008D417D" w:rsidP="007574B2">
      <w:pPr>
        <w:pStyle w:val="ListParagraph"/>
        <w:numPr>
          <w:ilvl w:val="0"/>
          <w:numId w:val="2"/>
        </w:numPr>
        <w:rPr>
          <w:b/>
        </w:rPr>
      </w:pPr>
      <w:r>
        <w:t>T</w:t>
      </w:r>
      <w:r w:rsidR="007574B2">
        <w:t>o develop and implement employer challenge projects and relevant programmes of study;</w:t>
      </w:r>
    </w:p>
    <w:p w:rsidR="007574B2" w:rsidRPr="007574B2" w:rsidRDefault="007574B2" w:rsidP="007574B2">
      <w:pPr>
        <w:pStyle w:val="ListParagraph"/>
        <w:numPr>
          <w:ilvl w:val="0"/>
          <w:numId w:val="2"/>
        </w:numPr>
        <w:rPr>
          <w:b/>
        </w:rPr>
      </w:pPr>
      <w:r>
        <w:t>To engage with employers to develop learner employability skill’s, ensuring work related learning experiences are at the core of the South Devon UTC curriculum;</w:t>
      </w:r>
    </w:p>
    <w:p w:rsidR="007574B2" w:rsidRPr="00436567" w:rsidRDefault="007574B2" w:rsidP="00436567">
      <w:pPr>
        <w:pStyle w:val="ListParagraph"/>
        <w:numPr>
          <w:ilvl w:val="0"/>
          <w:numId w:val="2"/>
        </w:numPr>
        <w:rPr>
          <w:b/>
        </w:rPr>
      </w:pPr>
      <w:r>
        <w:t>To work with other departments to map in other subject areas into the challenge projects.</w:t>
      </w:r>
    </w:p>
    <w:p w:rsidR="007574B2" w:rsidRDefault="007574B2" w:rsidP="007574B2">
      <w:pPr>
        <w:rPr>
          <w:b/>
        </w:rPr>
      </w:pPr>
      <w:r>
        <w:rPr>
          <w:b/>
        </w:rPr>
        <w:t>Teaching and Learning</w:t>
      </w:r>
    </w:p>
    <w:p w:rsidR="0040432B" w:rsidRPr="0040432B" w:rsidRDefault="0040432B" w:rsidP="0040432B">
      <w:pPr>
        <w:pStyle w:val="ListParagraph"/>
        <w:numPr>
          <w:ilvl w:val="0"/>
          <w:numId w:val="6"/>
        </w:numPr>
        <w:rPr>
          <w:b/>
        </w:rPr>
      </w:pPr>
      <w:r>
        <w:t>To ensure a high quality learning experience for students that engages and excites them.</w:t>
      </w:r>
    </w:p>
    <w:p w:rsidR="0040432B" w:rsidRPr="0040432B" w:rsidRDefault="0040432B" w:rsidP="0040432B">
      <w:pPr>
        <w:pStyle w:val="ListParagraph"/>
        <w:numPr>
          <w:ilvl w:val="0"/>
          <w:numId w:val="6"/>
        </w:numPr>
        <w:rPr>
          <w:b/>
        </w:rPr>
      </w:pPr>
      <w:r>
        <w:t>To promote the highest standards of teaching and learning, share best practice with other curriculum areas and develop the Academy model for outstanding learning;</w:t>
      </w:r>
    </w:p>
    <w:p w:rsidR="007574B2" w:rsidRPr="0040432B" w:rsidRDefault="007574B2" w:rsidP="007574B2">
      <w:pPr>
        <w:pStyle w:val="ListParagraph"/>
        <w:numPr>
          <w:ilvl w:val="0"/>
          <w:numId w:val="3"/>
        </w:numPr>
        <w:rPr>
          <w:b/>
        </w:rPr>
      </w:pPr>
      <w:r>
        <w:t>To be committed to continue improvement in teaching practice to ensure students achieve outstanding outcomes;</w:t>
      </w:r>
    </w:p>
    <w:p w:rsidR="0040432B" w:rsidRPr="0040432B" w:rsidRDefault="0040432B" w:rsidP="007574B2">
      <w:pPr>
        <w:pStyle w:val="ListParagraph"/>
        <w:numPr>
          <w:ilvl w:val="0"/>
          <w:numId w:val="3"/>
        </w:numPr>
        <w:rPr>
          <w:b/>
        </w:rPr>
      </w:pPr>
      <w:r>
        <w:t>To demonstrate outstanding teaching across the full ability range from Years 10 to 13;</w:t>
      </w:r>
    </w:p>
    <w:p w:rsidR="0040432B" w:rsidRPr="007574B2" w:rsidRDefault="0040432B" w:rsidP="007574B2">
      <w:pPr>
        <w:pStyle w:val="ListParagraph"/>
        <w:numPr>
          <w:ilvl w:val="0"/>
          <w:numId w:val="3"/>
        </w:numPr>
        <w:rPr>
          <w:b/>
        </w:rPr>
      </w:pPr>
      <w:r>
        <w:t>To provide a variety of learning materials and resources for use in educational activities and to identify and select different resources and methods to meet students’ varying needs;</w:t>
      </w:r>
    </w:p>
    <w:p w:rsidR="007574B2" w:rsidRPr="0040432B" w:rsidRDefault="007574B2" w:rsidP="007574B2">
      <w:pPr>
        <w:pStyle w:val="ListParagraph"/>
        <w:numPr>
          <w:ilvl w:val="0"/>
          <w:numId w:val="3"/>
        </w:numPr>
        <w:rPr>
          <w:b/>
        </w:rPr>
      </w:pPr>
      <w:r>
        <w:t>To establish a purposeful and safe learning environment;</w:t>
      </w:r>
    </w:p>
    <w:p w:rsidR="0040432B" w:rsidRPr="007574B2" w:rsidRDefault="0040432B" w:rsidP="007574B2">
      <w:pPr>
        <w:pStyle w:val="ListParagraph"/>
        <w:numPr>
          <w:ilvl w:val="0"/>
          <w:numId w:val="3"/>
        </w:numPr>
        <w:rPr>
          <w:b/>
        </w:rPr>
      </w:pPr>
      <w:r>
        <w:t>To ensure learning is relevant to all students according to their educational needs;</w:t>
      </w:r>
    </w:p>
    <w:p w:rsidR="007574B2" w:rsidRPr="0040432B" w:rsidRDefault="007574B2" w:rsidP="007574B2">
      <w:pPr>
        <w:pStyle w:val="ListParagraph"/>
        <w:numPr>
          <w:ilvl w:val="0"/>
          <w:numId w:val="3"/>
        </w:numPr>
        <w:rPr>
          <w:b/>
        </w:rPr>
      </w:pPr>
      <w:r>
        <w:t>To maintain and develop an excellent knowledge and understanding of the subject area and related pedagogy, including the contribution that Science at KS4 and KS5</w:t>
      </w:r>
      <w:r w:rsidR="007310C1">
        <w:t xml:space="preserve"> can make to cross-curricular learning;</w:t>
      </w:r>
    </w:p>
    <w:p w:rsidR="0040432B" w:rsidRPr="00581EF9" w:rsidRDefault="0040432B" w:rsidP="007574B2">
      <w:pPr>
        <w:pStyle w:val="ListParagraph"/>
        <w:numPr>
          <w:ilvl w:val="0"/>
          <w:numId w:val="3"/>
        </w:numPr>
        <w:rPr>
          <w:b/>
        </w:rPr>
      </w:pPr>
      <w:r>
        <w:t>To make effective use of an appropriate range of observation, assessment, monitoring and recording strategies;</w:t>
      </w:r>
    </w:p>
    <w:p w:rsidR="00581EF9" w:rsidRPr="00581EF9" w:rsidRDefault="00581EF9" w:rsidP="00581EF9">
      <w:pPr>
        <w:pStyle w:val="ListParagraph"/>
        <w:numPr>
          <w:ilvl w:val="0"/>
          <w:numId w:val="3"/>
        </w:numPr>
        <w:rPr>
          <w:b/>
        </w:rPr>
      </w:pPr>
      <w:r>
        <w:t xml:space="preserve">To develop schemes of work and lesson plans in conjunction with </w:t>
      </w:r>
      <w:r w:rsidR="008D417D">
        <w:t>your Line Manager</w:t>
      </w:r>
      <w:r>
        <w:t xml:space="preserve"> and with other departments as relevant;</w:t>
      </w:r>
    </w:p>
    <w:p w:rsidR="00581EF9" w:rsidRPr="00581EF9" w:rsidRDefault="00581EF9" w:rsidP="007574B2">
      <w:pPr>
        <w:pStyle w:val="ListParagraph"/>
        <w:numPr>
          <w:ilvl w:val="0"/>
          <w:numId w:val="3"/>
        </w:numPr>
        <w:rPr>
          <w:b/>
        </w:rPr>
      </w:pPr>
      <w:r>
        <w:t>To ensure that learning objectives are shared with students and are achieved during sessions;</w:t>
      </w:r>
    </w:p>
    <w:p w:rsidR="00581EF9" w:rsidRPr="007310C1" w:rsidRDefault="00581EF9" w:rsidP="007574B2">
      <w:pPr>
        <w:pStyle w:val="ListParagraph"/>
        <w:numPr>
          <w:ilvl w:val="0"/>
          <w:numId w:val="3"/>
        </w:numPr>
        <w:rPr>
          <w:b/>
        </w:rPr>
      </w:pPr>
      <w:r>
        <w:t>To design opportunities for students to develop their literacy, numeracy, ICT and thinking and learning skills appropriate within their phase and context;</w:t>
      </w:r>
    </w:p>
    <w:p w:rsidR="007310C1" w:rsidRPr="007310C1" w:rsidRDefault="007310C1" w:rsidP="007574B2">
      <w:pPr>
        <w:pStyle w:val="ListParagraph"/>
        <w:numPr>
          <w:ilvl w:val="0"/>
          <w:numId w:val="3"/>
        </w:numPr>
        <w:rPr>
          <w:b/>
        </w:rPr>
      </w:pPr>
      <w:r>
        <w:t>To set appropriate work for classes when absent;</w:t>
      </w:r>
    </w:p>
    <w:p w:rsidR="007310C1" w:rsidRPr="00581EF9" w:rsidRDefault="007310C1" w:rsidP="007574B2">
      <w:pPr>
        <w:pStyle w:val="ListParagraph"/>
        <w:numPr>
          <w:ilvl w:val="0"/>
          <w:numId w:val="3"/>
        </w:numPr>
        <w:rPr>
          <w:b/>
        </w:rPr>
      </w:pPr>
      <w:r>
        <w:t>To ensure that schemes of work, including lesson plans, are in place that will enable access to the highest grades by all students in all courses taught in Science;</w:t>
      </w:r>
    </w:p>
    <w:p w:rsidR="00581EF9" w:rsidRPr="007310C1" w:rsidRDefault="00581EF9" w:rsidP="007574B2">
      <w:pPr>
        <w:pStyle w:val="ListParagraph"/>
        <w:numPr>
          <w:ilvl w:val="0"/>
          <w:numId w:val="3"/>
        </w:numPr>
        <w:rPr>
          <w:b/>
        </w:rPr>
      </w:pPr>
      <w:r>
        <w:t>To keep up to date with developments in the curriculum area, teaching methods and resources and make relevant changes to sc</w:t>
      </w:r>
      <w:r w:rsidR="00161D4F">
        <w:t>hemes of work and lesson plans as appropriate;</w:t>
      </w:r>
    </w:p>
    <w:p w:rsidR="00436567" w:rsidRPr="00AE0D93" w:rsidRDefault="007310C1" w:rsidP="007310C1">
      <w:pPr>
        <w:pStyle w:val="ListParagraph"/>
        <w:numPr>
          <w:ilvl w:val="0"/>
          <w:numId w:val="3"/>
        </w:numPr>
        <w:rPr>
          <w:b/>
        </w:rPr>
      </w:pPr>
      <w:r>
        <w:t>To hold positive values and attitudes and adopt standards of beha</w:t>
      </w:r>
      <w:r w:rsidR="00AE0D93">
        <w:t>viour in your professional role.</w:t>
      </w:r>
    </w:p>
    <w:p w:rsidR="007310C1" w:rsidRDefault="007310C1" w:rsidP="007310C1">
      <w:pPr>
        <w:rPr>
          <w:b/>
        </w:rPr>
      </w:pPr>
      <w:r>
        <w:rPr>
          <w:b/>
        </w:rPr>
        <w:t>Assessment, Recording and Reporting:</w:t>
      </w:r>
    </w:p>
    <w:p w:rsidR="007310C1" w:rsidRPr="007310C1" w:rsidRDefault="007310C1" w:rsidP="007310C1">
      <w:pPr>
        <w:pStyle w:val="ListParagraph"/>
        <w:numPr>
          <w:ilvl w:val="0"/>
          <w:numId w:val="4"/>
        </w:numPr>
        <w:rPr>
          <w:b/>
        </w:rPr>
      </w:pPr>
      <w:r>
        <w:t>To assess the achievement of learning objectives within sessions and reflect this in own teaching practice and the learning of students;</w:t>
      </w:r>
    </w:p>
    <w:p w:rsidR="007310C1" w:rsidRPr="007310C1" w:rsidRDefault="007310C1" w:rsidP="007310C1">
      <w:pPr>
        <w:pStyle w:val="ListParagraph"/>
        <w:numPr>
          <w:ilvl w:val="0"/>
          <w:numId w:val="4"/>
        </w:numPr>
        <w:rPr>
          <w:b/>
        </w:rPr>
      </w:pPr>
      <w:r>
        <w:t>To evaluate performance of student’s within your lessons, providing feedback for parents, students, staff and SLT;</w:t>
      </w:r>
    </w:p>
    <w:p w:rsidR="007310C1" w:rsidRPr="007310C1" w:rsidRDefault="007310C1" w:rsidP="007310C1">
      <w:pPr>
        <w:pStyle w:val="ListParagraph"/>
        <w:numPr>
          <w:ilvl w:val="0"/>
          <w:numId w:val="4"/>
        </w:numPr>
        <w:rPr>
          <w:b/>
        </w:rPr>
      </w:pPr>
      <w:r>
        <w:t>To assess student work regularly with timely feedback, setting targets for improvement;</w:t>
      </w:r>
    </w:p>
    <w:p w:rsidR="007310C1" w:rsidRPr="007310C1" w:rsidRDefault="007310C1" w:rsidP="007310C1">
      <w:pPr>
        <w:pStyle w:val="ListParagraph"/>
        <w:numPr>
          <w:ilvl w:val="0"/>
          <w:numId w:val="4"/>
        </w:numPr>
        <w:rPr>
          <w:b/>
        </w:rPr>
      </w:pPr>
      <w:r>
        <w:lastRenderedPageBreak/>
        <w:t>To ensure that learners meet and exceed the targets they are set and are aware of what they need to do to improve;</w:t>
      </w:r>
    </w:p>
    <w:p w:rsidR="007310C1" w:rsidRPr="007310C1" w:rsidRDefault="007310C1" w:rsidP="007310C1">
      <w:pPr>
        <w:pStyle w:val="ListParagraph"/>
        <w:numPr>
          <w:ilvl w:val="0"/>
          <w:numId w:val="4"/>
        </w:numPr>
        <w:rPr>
          <w:b/>
        </w:rPr>
      </w:pPr>
      <w:r>
        <w:t>To ensure that the Assessment, Reporting and recording policy is adhered to for learners within your lessons;</w:t>
      </w:r>
    </w:p>
    <w:p w:rsidR="007310C1" w:rsidRPr="00436567" w:rsidRDefault="007310C1" w:rsidP="007310C1">
      <w:pPr>
        <w:pStyle w:val="ListParagraph"/>
        <w:numPr>
          <w:ilvl w:val="0"/>
          <w:numId w:val="4"/>
        </w:numPr>
        <w:rPr>
          <w:b/>
        </w:rPr>
      </w:pPr>
      <w:r>
        <w:t>To assess in line with the Awarding Body requirements and ensure that it is timely.</w:t>
      </w:r>
    </w:p>
    <w:p w:rsidR="00436567" w:rsidRPr="00436567" w:rsidRDefault="00436567" w:rsidP="00436567">
      <w:pPr>
        <w:rPr>
          <w:b/>
        </w:rPr>
      </w:pPr>
    </w:p>
    <w:p w:rsidR="009459CE" w:rsidRDefault="009459CE" w:rsidP="009459CE">
      <w:pPr>
        <w:rPr>
          <w:b/>
        </w:rPr>
      </w:pPr>
      <w:r>
        <w:rPr>
          <w:b/>
        </w:rPr>
        <w:t>Pastoral Duties:</w:t>
      </w:r>
    </w:p>
    <w:p w:rsidR="009459CE" w:rsidRDefault="009459CE" w:rsidP="009459CE">
      <w:pPr>
        <w:pStyle w:val="ListParagraph"/>
        <w:numPr>
          <w:ilvl w:val="0"/>
          <w:numId w:val="5"/>
        </w:numPr>
      </w:pPr>
      <w:r>
        <w:t>To be an active Learning Company (pastoral) tutor with an identified cohort of learners across all years.</w:t>
      </w:r>
    </w:p>
    <w:p w:rsidR="009459CE" w:rsidRDefault="009459CE" w:rsidP="009459CE">
      <w:pPr>
        <w:pStyle w:val="ListParagraph"/>
        <w:numPr>
          <w:ilvl w:val="0"/>
          <w:numId w:val="5"/>
        </w:numPr>
      </w:pPr>
      <w:r>
        <w:t>To follow the pastoral system policies and procedures as identified by the Director of Pastoral and Additional Education Needs;</w:t>
      </w:r>
    </w:p>
    <w:p w:rsidR="009459CE" w:rsidRDefault="009459CE" w:rsidP="009459CE">
      <w:pPr>
        <w:pStyle w:val="ListParagraph"/>
        <w:numPr>
          <w:ilvl w:val="0"/>
          <w:numId w:val="5"/>
        </w:numPr>
      </w:pPr>
      <w:r>
        <w:t xml:space="preserve">To deliver effective pastoral sessions this </w:t>
      </w:r>
      <w:r w:rsidR="001B2477">
        <w:t xml:space="preserve">is likely to </w:t>
      </w:r>
      <w:r>
        <w:t>include</w:t>
      </w:r>
      <w:r w:rsidR="001B2477">
        <w:t xml:space="preserve"> Spiritual, Moral, Social and Cultural values (SMSC),</w:t>
      </w:r>
      <w:r>
        <w:t xml:space="preserve"> P</w:t>
      </w:r>
      <w:r w:rsidR="001B2477">
        <w:t xml:space="preserve">ersonal, Social, </w:t>
      </w:r>
      <w:r>
        <w:t>H</w:t>
      </w:r>
      <w:r w:rsidR="001B2477">
        <w:t xml:space="preserve">ealth and </w:t>
      </w:r>
      <w:r>
        <w:t>E</w:t>
      </w:r>
      <w:r w:rsidR="001B2477">
        <w:t>conomic education( PSHE)</w:t>
      </w:r>
      <w:r>
        <w:t>, C</w:t>
      </w:r>
      <w:r w:rsidR="001B2477">
        <w:t xml:space="preserve">areers </w:t>
      </w:r>
      <w:r>
        <w:t>I</w:t>
      </w:r>
      <w:r w:rsidR="001B2477">
        <w:t xml:space="preserve">nformation, </w:t>
      </w:r>
      <w:r>
        <w:t>A</w:t>
      </w:r>
      <w:r w:rsidR="001B2477">
        <w:t xml:space="preserve">dvice and </w:t>
      </w:r>
      <w:r>
        <w:t>G</w:t>
      </w:r>
      <w:r w:rsidR="001B2477">
        <w:t>uidance (CAIG)</w:t>
      </w:r>
      <w:r>
        <w:t xml:space="preserve"> and pastoral reviews;</w:t>
      </w:r>
    </w:p>
    <w:p w:rsidR="009459CE" w:rsidRDefault="009459CE" w:rsidP="009459CE">
      <w:pPr>
        <w:pStyle w:val="ListParagraph"/>
        <w:numPr>
          <w:ilvl w:val="0"/>
          <w:numId w:val="5"/>
        </w:numPr>
      </w:pPr>
      <w:r>
        <w:t>To conduct individual reviews with your i</w:t>
      </w:r>
      <w:r w:rsidR="008056EF">
        <w:t xml:space="preserve">dentified cohort developing an </w:t>
      </w:r>
      <w:r>
        <w:t>Individual Education Plan for each of them;</w:t>
      </w:r>
    </w:p>
    <w:p w:rsidR="009459CE" w:rsidRDefault="009459CE" w:rsidP="009459CE">
      <w:pPr>
        <w:pStyle w:val="ListParagraph"/>
        <w:numPr>
          <w:ilvl w:val="0"/>
          <w:numId w:val="5"/>
        </w:numPr>
      </w:pPr>
      <w:r>
        <w:t>To act as the main point of contact with parents for the identified cohort of learners and perform reviews with them.</w:t>
      </w:r>
    </w:p>
    <w:p w:rsidR="009459CE" w:rsidRDefault="009459CE" w:rsidP="009459CE">
      <w:pPr>
        <w:rPr>
          <w:b/>
        </w:rPr>
      </w:pPr>
      <w:r>
        <w:rPr>
          <w:b/>
        </w:rPr>
        <w:t>All our academic staff will be measured against the teachers’ standards.</w:t>
      </w:r>
    </w:p>
    <w:p w:rsidR="009459CE" w:rsidRPr="009459CE" w:rsidRDefault="009459CE" w:rsidP="009459CE">
      <w:pPr>
        <w:rPr>
          <w:b/>
        </w:rPr>
      </w:pPr>
      <w:r>
        <w:rPr>
          <w:b/>
        </w:rPr>
        <w:t>Any other duties commensurate with the level of this post as directed by the Principal.</w:t>
      </w:r>
    </w:p>
    <w:p w:rsidR="009459CE" w:rsidRPr="009459CE" w:rsidRDefault="009459CE" w:rsidP="009459CE">
      <w:pPr>
        <w:rPr>
          <w:b/>
        </w:rPr>
      </w:pPr>
    </w:p>
    <w:p w:rsidR="007574B2" w:rsidRDefault="007574B2" w:rsidP="007574B2">
      <w:pPr>
        <w:rPr>
          <w:b/>
        </w:rPr>
      </w:pPr>
    </w:p>
    <w:p w:rsidR="00436567" w:rsidRDefault="00436567" w:rsidP="007574B2">
      <w:pPr>
        <w:rPr>
          <w:b/>
        </w:rPr>
      </w:pPr>
    </w:p>
    <w:p w:rsidR="00436567" w:rsidRDefault="00436567" w:rsidP="007574B2">
      <w:pPr>
        <w:rPr>
          <w:b/>
        </w:rPr>
      </w:pPr>
    </w:p>
    <w:p w:rsidR="00436567" w:rsidRDefault="00436567" w:rsidP="007574B2">
      <w:pPr>
        <w:rPr>
          <w:b/>
        </w:rPr>
      </w:pPr>
    </w:p>
    <w:p w:rsidR="00436567" w:rsidRDefault="00436567" w:rsidP="007574B2">
      <w:pPr>
        <w:rPr>
          <w:b/>
        </w:rPr>
      </w:pPr>
    </w:p>
    <w:p w:rsidR="00436567" w:rsidRDefault="00436567" w:rsidP="007574B2">
      <w:pPr>
        <w:rPr>
          <w:b/>
        </w:rPr>
      </w:pPr>
    </w:p>
    <w:p w:rsidR="00436567" w:rsidRDefault="00436567" w:rsidP="007574B2">
      <w:pPr>
        <w:rPr>
          <w:b/>
        </w:rPr>
      </w:pPr>
    </w:p>
    <w:p w:rsidR="00436567" w:rsidRDefault="00436567" w:rsidP="007574B2">
      <w:pPr>
        <w:rPr>
          <w:b/>
        </w:rPr>
      </w:pPr>
    </w:p>
    <w:p w:rsidR="00816544" w:rsidRDefault="00816544" w:rsidP="007574B2">
      <w:pPr>
        <w:rPr>
          <w:b/>
        </w:rPr>
      </w:pPr>
    </w:p>
    <w:p w:rsidR="00816544" w:rsidRDefault="00816544" w:rsidP="007574B2">
      <w:pPr>
        <w:rPr>
          <w:b/>
        </w:rPr>
      </w:pPr>
    </w:p>
    <w:p w:rsidR="00816544" w:rsidRDefault="00816544" w:rsidP="007574B2">
      <w:pPr>
        <w:rPr>
          <w:b/>
        </w:rPr>
      </w:pPr>
    </w:p>
    <w:p w:rsidR="00816544" w:rsidRDefault="00816544" w:rsidP="007574B2">
      <w:pPr>
        <w:rPr>
          <w:b/>
        </w:rPr>
      </w:pPr>
    </w:p>
    <w:p w:rsidR="00161D4F" w:rsidRDefault="00161D4F" w:rsidP="00436567">
      <w:pPr>
        <w:jc w:val="center"/>
        <w:rPr>
          <w:b/>
        </w:rPr>
      </w:pPr>
    </w:p>
    <w:p w:rsidR="00436567" w:rsidRPr="005865A0" w:rsidRDefault="00436567" w:rsidP="005865A0">
      <w:pPr>
        <w:jc w:val="center"/>
        <w:rPr>
          <w:b/>
          <w:u w:val="single"/>
        </w:rPr>
      </w:pPr>
      <w:r w:rsidRPr="00436567">
        <w:rPr>
          <w:b/>
          <w:u w:val="single"/>
        </w:rPr>
        <w:lastRenderedPageBreak/>
        <w:t xml:space="preserve">Person Specification for Teacher of Science </w:t>
      </w:r>
    </w:p>
    <w:p w:rsidR="00436567" w:rsidRDefault="00436567" w:rsidP="00436567">
      <w:r>
        <w:t>The person specification focuses on the knowledge, skills, experience and qualifications required to</w:t>
      </w:r>
      <w:r w:rsidR="008056EF">
        <w:t xml:space="preserve"> undertake the role effectively. This will be assessed through applications, throughout the interview process and by reviewing references.</w:t>
      </w:r>
    </w:p>
    <w:tbl>
      <w:tblPr>
        <w:tblW w:w="10095" w:type="dxa"/>
        <w:tblInd w:w="30" w:type="dxa"/>
        <w:tblBorders>
          <w:top w:val="single" w:sz="4" w:space="0" w:color="auto"/>
        </w:tblBorders>
        <w:tblLook w:val="0000" w:firstRow="0" w:lastRow="0" w:firstColumn="0" w:lastColumn="0" w:noHBand="0" w:noVBand="0"/>
      </w:tblPr>
      <w:tblGrid>
        <w:gridCol w:w="7485"/>
        <w:gridCol w:w="2610"/>
      </w:tblGrid>
      <w:tr w:rsidR="00436567" w:rsidTr="005865A0">
        <w:trPr>
          <w:trHeight w:val="645"/>
        </w:trPr>
        <w:tc>
          <w:tcPr>
            <w:tcW w:w="7485" w:type="dxa"/>
            <w:tcBorders>
              <w:top w:val="single" w:sz="4" w:space="0" w:color="auto"/>
              <w:left w:val="single" w:sz="4" w:space="0" w:color="auto"/>
              <w:right w:val="single" w:sz="4" w:space="0" w:color="auto"/>
            </w:tcBorders>
          </w:tcPr>
          <w:p w:rsidR="005865A0" w:rsidRDefault="005865A0" w:rsidP="005865A0">
            <w:pPr>
              <w:spacing w:after="0"/>
              <w:rPr>
                <w:b/>
              </w:rPr>
            </w:pPr>
            <w:r>
              <w:rPr>
                <w:b/>
              </w:rPr>
              <w:t>REQUIREMENTS</w:t>
            </w:r>
          </w:p>
          <w:p w:rsidR="0048181C" w:rsidRPr="00E061EA" w:rsidRDefault="0048181C" w:rsidP="005865A0">
            <w:pPr>
              <w:rPr>
                <w:rFonts w:ascii="Calibri" w:hAnsi="Calibri"/>
                <w:b/>
              </w:rPr>
            </w:pPr>
            <w:r w:rsidRPr="00E061EA">
              <w:rPr>
                <w:rFonts w:ascii="Calibri" w:hAnsi="Calibri"/>
              </w:rPr>
              <w:t>The post holder must be able to demonstrate:</w:t>
            </w:r>
          </w:p>
        </w:tc>
        <w:tc>
          <w:tcPr>
            <w:tcW w:w="2610" w:type="dxa"/>
            <w:tcBorders>
              <w:left w:val="single" w:sz="4" w:space="0" w:color="auto"/>
              <w:right w:val="single" w:sz="4" w:space="0" w:color="auto"/>
            </w:tcBorders>
          </w:tcPr>
          <w:p w:rsidR="00436567" w:rsidRDefault="0048181C" w:rsidP="005865A0">
            <w:pPr>
              <w:spacing w:after="0"/>
            </w:pPr>
            <w:r>
              <w:t>ESSENTIAL (E) or</w:t>
            </w:r>
          </w:p>
          <w:p w:rsidR="0048181C" w:rsidRDefault="00816544" w:rsidP="00816544">
            <w:pPr>
              <w:spacing w:after="0"/>
            </w:pPr>
            <w:r>
              <w:t>DESIRABLE (D)</w:t>
            </w:r>
          </w:p>
        </w:tc>
      </w:tr>
      <w:tr w:rsidR="008056EF" w:rsidTr="008056EF">
        <w:tblPrEx>
          <w:tblBorders>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095" w:type="dxa"/>
            <w:gridSpan w:val="2"/>
          </w:tcPr>
          <w:p w:rsidR="008056EF" w:rsidRDefault="008056EF" w:rsidP="005865A0">
            <w:pPr>
              <w:ind w:left="-30"/>
            </w:pPr>
            <w:r w:rsidRPr="005865A0">
              <w:rPr>
                <w:b/>
              </w:rPr>
              <w:t>QUALIFICATIONS</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7485" w:type="dxa"/>
          </w:tcPr>
          <w:p w:rsidR="00436567" w:rsidRDefault="00161D4F" w:rsidP="005865A0">
            <w:r>
              <w:t>Honours degree or equivalent in relevant subject</w:t>
            </w:r>
          </w:p>
        </w:tc>
        <w:tc>
          <w:tcPr>
            <w:tcW w:w="2610" w:type="dxa"/>
          </w:tcPr>
          <w:p w:rsidR="00436567" w:rsidRDefault="00161D4F" w:rsidP="005865A0">
            <w:r>
              <w:t>E</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7485" w:type="dxa"/>
          </w:tcPr>
          <w:p w:rsidR="00436567" w:rsidRDefault="00161D4F" w:rsidP="005865A0">
            <w:r>
              <w:t>Post graduate or further relevant professional studies</w:t>
            </w:r>
          </w:p>
        </w:tc>
        <w:tc>
          <w:tcPr>
            <w:tcW w:w="2610" w:type="dxa"/>
          </w:tcPr>
          <w:p w:rsidR="00436567" w:rsidRDefault="00161D4F" w:rsidP="005865A0">
            <w:r>
              <w:t>D</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485" w:type="dxa"/>
          </w:tcPr>
          <w:p w:rsidR="00436567" w:rsidRDefault="00161D4F" w:rsidP="008056EF">
            <w:r>
              <w:t>Qualified teacher status / DTLLS</w:t>
            </w:r>
            <w:r w:rsidR="008056EF">
              <w:t xml:space="preserve"> (or due to be qualified this Summer)</w:t>
            </w:r>
          </w:p>
        </w:tc>
        <w:tc>
          <w:tcPr>
            <w:tcW w:w="2610" w:type="dxa"/>
          </w:tcPr>
          <w:p w:rsidR="00436567" w:rsidRDefault="00161D4F" w:rsidP="005865A0">
            <w:r>
              <w:t>E</w:t>
            </w:r>
          </w:p>
        </w:tc>
      </w:tr>
      <w:tr w:rsidR="008056EF" w:rsidTr="008056EF">
        <w:tblPrEx>
          <w:tblBorders>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0095" w:type="dxa"/>
            <w:gridSpan w:val="2"/>
          </w:tcPr>
          <w:p w:rsidR="008056EF" w:rsidRDefault="008056EF" w:rsidP="005865A0">
            <w:r w:rsidRPr="005865A0">
              <w:rPr>
                <w:b/>
              </w:rPr>
              <w:t>EXPERIENCE</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7485" w:type="dxa"/>
          </w:tcPr>
          <w:p w:rsidR="00436567" w:rsidRDefault="00161D4F" w:rsidP="005865A0">
            <w:r>
              <w:t xml:space="preserve">Proven  record of success as a teacher or lecturer in education or within an industrial </w:t>
            </w:r>
            <w:r w:rsidR="005865A0">
              <w:t>environment</w:t>
            </w:r>
            <w:r w:rsidR="008056EF">
              <w:t>/Evidence and references from Teacher Training programme</w:t>
            </w:r>
          </w:p>
        </w:tc>
        <w:tc>
          <w:tcPr>
            <w:tcW w:w="2610" w:type="dxa"/>
          </w:tcPr>
          <w:p w:rsidR="00436567" w:rsidRDefault="00161D4F" w:rsidP="005865A0">
            <w:r>
              <w:t>E</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7485" w:type="dxa"/>
          </w:tcPr>
          <w:p w:rsidR="00436567" w:rsidRDefault="00161D4F" w:rsidP="008056EF">
            <w:r>
              <w:t>An understanding of barriers to learning and how to overcome this</w:t>
            </w:r>
          </w:p>
        </w:tc>
        <w:tc>
          <w:tcPr>
            <w:tcW w:w="2610" w:type="dxa"/>
          </w:tcPr>
          <w:p w:rsidR="00436567" w:rsidRDefault="00161D4F" w:rsidP="005865A0">
            <w:r>
              <w:t>E</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7485" w:type="dxa"/>
          </w:tcPr>
          <w:p w:rsidR="00436567" w:rsidRDefault="00161D4F" w:rsidP="005865A0">
            <w:r>
              <w:t>Understanding of outstanding teaching, learning and assessment strategies</w:t>
            </w:r>
          </w:p>
        </w:tc>
        <w:tc>
          <w:tcPr>
            <w:tcW w:w="2610" w:type="dxa"/>
          </w:tcPr>
          <w:p w:rsidR="00436567" w:rsidRDefault="00161D4F" w:rsidP="005865A0">
            <w:r>
              <w:t>E</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85" w:type="dxa"/>
          </w:tcPr>
          <w:p w:rsidR="00436567" w:rsidRDefault="005865A0" w:rsidP="005865A0">
            <w:r>
              <w:t xml:space="preserve">Understanding of behaviour for learning </w:t>
            </w:r>
          </w:p>
        </w:tc>
        <w:tc>
          <w:tcPr>
            <w:tcW w:w="2610" w:type="dxa"/>
          </w:tcPr>
          <w:p w:rsidR="00436567" w:rsidRDefault="005865A0" w:rsidP="005865A0">
            <w:r>
              <w:t>E</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7485" w:type="dxa"/>
          </w:tcPr>
          <w:p w:rsidR="008056EF" w:rsidRDefault="008056EF" w:rsidP="005865A0">
            <w:r>
              <w:t>Experience of working with pupils with SEND</w:t>
            </w:r>
          </w:p>
        </w:tc>
        <w:tc>
          <w:tcPr>
            <w:tcW w:w="2610" w:type="dxa"/>
          </w:tcPr>
          <w:p w:rsidR="008056EF" w:rsidRDefault="008056EF" w:rsidP="005865A0">
            <w:r>
              <w:t>D</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7485" w:type="dxa"/>
          </w:tcPr>
          <w:p w:rsidR="00436567" w:rsidRDefault="005865A0" w:rsidP="005865A0">
            <w:r>
              <w:t>Experience of working with Gifted and Talented pupils (most able)</w:t>
            </w:r>
          </w:p>
        </w:tc>
        <w:tc>
          <w:tcPr>
            <w:tcW w:w="2610" w:type="dxa"/>
          </w:tcPr>
          <w:p w:rsidR="00436567" w:rsidRDefault="005865A0" w:rsidP="005865A0">
            <w:r>
              <w:t>D</w:t>
            </w:r>
          </w:p>
        </w:tc>
      </w:tr>
      <w:tr w:rsidR="00436567"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7485" w:type="dxa"/>
          </w:tcPr>
          <w:p w:rsidR="00436567" w:rsidRDefault="005865A0" w:rsidP="005865A0">
            <w:r>
              <w:t>Relevant work based professional experience</w:t>
            </w:r>
            <w:r w:rsidR="008056EF">
              <w:t>/training</w:t>
            </w:r>
          </w:p>
        </w:tc>
        <w:tc>
          <w:tcPr>
            <w:tcW w:w="2610" w:type="dxa"/>
          </w:tcPr>
          <w:p w:rsidR="00436567" w:rsidRDefault="005865A0" w:rsidP="005865A0">
            <w:r>
              <w:t>D</w:t>
            </w:r>
          </w:p>
        </w:tc>
      </w:tr>
      <w:tr w:rsidR="008056EF" w:rsidTr="008056EF">
        <w:tblPrEx>
          <w:tblBorders>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0095" w:type="dxa"/>
            <w:gridSpan w:val="2"/>
          </w:tcPr>
          <w:p w:rsidR="008056EF" w:rsidRDefault="008056EF" w:rsidP="005865A0">
            <w:r w:rsidRPr="005865A0">
              <w:rPr>
                <w:b/>
              </w:rPr>
              <w:t>KNOWLEDGE AND SKILLS</w:t>
            </w:r>
          </w:p>
        </w:tc>
      </w:tr>
      <w:tr w:rsidR="005865A0"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485" w:type="dxa"/>
          </w:tcPr>
          <w:p w:rsidR="005865A0" w:rsidRPr="005865A0" w:rsidRDefault="005865A0" w:rsidP="005865A0">
            <w:r>
              <w:t>Excellent subject knowledge of</w:t>
            </w:r>
            <w:r w:rsidR="008D417D">
              <w:t xml:space="preserve"> Computer</w:t>
            </w:r>
            <w:r>
              <w:t xml:space="preserve"> Science</w:t>
            </w:r>
            <w:r w:rsidR="008D417D">
              <w:t xml:space="preserve"> and Information Systems</w:t>
            </w:r>
            <w:bookmarkStart w:id="0" w:name="_GoBack"/>
            <w:bookmarkEnd w:id="0"/>
            <w:r>
              <w:t xml:space="preserve"> at KS4 </w:t>
            </w:r>
            <w:r w:rsidR="008D417D">
              <w:t>and KS5</w:t>
            </w:r>
          </w:p>
        </w:tc>
        <w:tc>
          <w:tcPr>
            <w:tcW w:w="2610" w:type="dxa"/>
          </w:tcPr>
          <w:p w:rsidR="005865A0" w:rsidRDefault="005865A0" w:rsidP="005865A0">
            <w:r>
              <w:t>E</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7485" w:type="dxa"/>
          </w:tcPr>
          <w:p w:rsidR="008056EF" w:rsidRPr="00E061EA" w:rsidRDefault="008056EF" w:rsidP="008056EF">
            <w:r>
              <w:t>Excellent literacy, numeracy and ICT skills</w:t>
            </w:r>
          </w:p>
        </w:tc>
        <w:tc>
          <w:tcPr>
            <w:tcW w:w="2610" w:type="dxa"/>
          </w:tcPr>
          <w:p w:rsidR="008056EF" w:rsidRDefault="008056EF" w:rsidP="008056EF">
            <w:r>
              <w:t>E</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7485" w:type="dxa"/>
          </w:tcPr>
          <w:p w:rsidR="008056EF" w:rsidRPr="005865A0" w:rsidRDefault="008056EF" w:rsidP="008056EF">
            <w:r>
              <w:t xml:space="preserve">Ability to analyse and interpret student performance data and set targets </w:t>
            </w:r>
          </w:p>
        </w:tc>
        <w:tc>
          <w:tcPr>
            <w:tcW w:w="2610" w:type="dxa"/>
          </w:tcPr>
          <w:p w:rsidR="008056EF" w:rsidRDefault="008056EF" w:rsidP="008056EF">
            <w:r>
              <w:t>D</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485" w:type="dxa"/>
          </w:tcPr>
          <w:p w:rsidR="008056EF" w:rsidRPr="005865A0" w:rsidRDefault="008056EF" w:rsidP="008056EF">
            <w:r>
              <w:t>Ability to create an atmosphere which enables all students to achieve their potential</w:t>
            </w:r>
          </w:p>
        </w:tc>
        <w:tc>
          <w:tcPr>
            <w:tcW w:w="2610" w:type="dxa"/>
          </w:tcPr>
          <w:p w:rsidR="008056EF" w:rsidRDefault="008056EF" w:rsidP="008056EF">
            <w:r>
              <w:t>E</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485" w:type="dxa"/>
          </w:tcPr>
          <w:p w:rsidR="008056EF" w:rsidRPr="00E061EA" w:rsidRDefault="008056EF" w:rsidP="008056EF">
            <w:r>
              <w:t>An ability to inspire students in Y10 to Y13</w:t>
            </w:r>
          </w:p>
        </w:tc>
        <w:tc>
          <w:tcPr>
            <w:tcW w:w="2610" w:type="dxa"/>
          </w:tcPr>
          <w:p w:rsidR="008056EF" w:rsidRDefault="008056EF" w:rsidP="008056EF">
            <w:r>
              <w:t>E</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485" w:type="dxa"/>
          </w:tcPr>
          <w:p w:rsidR="008056EF" w:rsidRPr="005865A0" w:rsidRDefault="008056EF" w:rsidP="008056EF">
            <w:r>
              <w:t>To be able to work effectively as a team</w:t>
            </w:r>
          </w:p>
        </w:tc>
        <w:tc>
          <w:tcPr>
            <w:tcW w:w="2610" w:type="dxa"/>
          </w:tcPr>
          <w:p w:rsidR="008056EF" w:rsidRDefault="008056EF" w:rsidP="008056EF">
            <w:r>
              <w:t>E</w:t>
            </w:r>
          </w:p>
        </w:tc>
      </w:tr>
      <w:tr w:rsidR="008056EF" w:rsidTr="00E061EA">
        <w:tblPrEx>
          <w:tblBorders>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7485" w:type="dxa"/>
          </w:tcPr>
          <w:p w:rsidR="008056EF" w:rsidRPr="00E061EA" w:rsidRDefault="008056EF" w:rsidP="008056EF">
            <w:r>
              <w:lastRenderedPageBreak/>
              <w:t>Excellent interpersonal skills and ability to work in partnership with a diverse range of stakeholders</w:t>
            </w:r>
          </w:p>
        </w:tc>
        <w:tc>
          <w:tcPr>
            <w:tcW w:w="2610" w:type="dxa"/>
          </w:tcPr>
          <w:p w:rsidR="008056EF" w:rsidRDefault="008056EF" w:rsidP="008056EF">
            <w:r>
              <w:t>E</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485" w:type="dxa"/>
          </w:tcPr>
          <w:p w:rsidR="008056EF" w:rsidRPr="00E061EA" w:rsidRDefault="008056EF" w:rsidP="008056EF">
            <w:r>
              <w:t>Knowledge and understanding of health and safety, safeguarding, preventing extremism and radicalisation and SMSC</w:t>
            </w:r>
          </w:p>
        </w:tc>
        <w:tc>
          <w:tcPr>
            <w:tcW w:w="2610" w:type="dxa"/>
          </w:tcPr>
          <w:p w:rsidR="008056EF" w:rsidRDefault="008056EF" w:rsidP="008056EF">
            <w:r>
              <w:t>E</w:t>
            </w:r>
          </w:p>
        </w:tc>
      </w:tr>
      <w:tr w:rsidR="008056EF" w:rsidTr="00233341">
        <w:tblPrEx>
          <w:tblBorders>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7485" w:type="dxa"/>
          </w:tcPr>
          <w:p w:rsidR="008056EF" w:rsidRPr="00E061EA" w:rsidRDefault="008056EF" w:rsidP="008056EF">
            <w:r>
              <w:t>Knowledge and understanding of current curriculum developments</w:t>
            </w:r>
          </w:p>
        </w:tc>
        <w:tc>
          <w:tcPr>
            <w:tcW w:w="2610" w:type="dxa"/>
          </w:tcPr>
          <w:p w:rsidR="008056EF" w:rsidRDefault="008056EF" w:rsidP="008056EF">
            <w:r>
              <w:t>D</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485" w:type="dxa"/>
          </w:tcPr>
          <w:p w:rsidR="008056EF" w:rsidRDefault="008056EF" w:rsidP="008056EF">
            <w:r>
              <w:t>Excellent subject knowledge of a specific area of science at KS5</w:t>
            </w:r>
          </w:p>
        </w:tc>
        <w:tc>
          <w:tcPr>
            <w:tcW w:w="2610" w:type="dxa"/>
          </w:tcPr>
          <w:p w:rsidR="008056EF" w:rsidRDefault="008056EF" w:rsidP="008056EF">
            <w:r>
              <w:t>D</w:t>
            </w:r>
          </w:p>
        </w:tc>
      </w:tr>
      <w:tr w:rsidR="008056EF" w:rsidTr="008056EF">
        <w:tblPrEx>
          <w:tblBorders>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095" w:type="dxa"/>
            <w:gridSpan w:val="2"/>
          </w:tcPr>
          <w:p w:rsidR="008056EF" w:rsidRDefault="008056EF" w:rsidP="008056EF">
            <w:r w:rsidRPr="00E061EA">
              <w:rPr>
                <w:b/>
              </w:rPr>
              <w:t>PERSONAL A</w:t>
            </w:r>
            <w:r>
              <w:rPr>
                <w:b/>
              </w:rPr>
              <w:t>T</w:t>
            </w:r>
            <w:r w:rsidRPr="00E061EA">
              <w:rPr>
                <w:b/>
              </w:rPr>
              <w:t>TRIBUTES</w:t>
            </w:r>
          </w:p>
        </w:tc>
      </w:tr>
      <w:tr w:rsidR="008056EF" w:rsidTr="005865A0">
        <w:tblPrEx>
          <w:tblBorders>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485" w:type="dxa"/>
          </w:tcPr>
          <w:p w:rsidR="008056EF" w:rsidRPr="00E061EA" w:rsidRDefault="008056EF" w:rsidP="008056EF">
            <w:r>
              <w:t xml:space="preserve">To work under pressure and meet deadlines </w:t>
            </w:r>
          </w:p>
        </w:tc>
        <w:tc>
          <w:tcPr>
            <w:tcW w:w="2610" w:type="dxa"/>
          </w:tcPr>
          <w:p w:rsidR="008056EF" w:rsidRDefault="008056EF" w:rsidP="008056EF">
            <w:r>
              <w:t>E</w:t>
            </w:r>
          </w:p>
        </w:tc>
      </w:tr>
      <w:tr w:rsidR="008056EF" w:rsidTr="00CB1674">
        <w:tblPrEx>
          <w:tblBorders>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7485" w:type="dxa"/>
          </w:tcPr>
          <w:p w:rsidR="008056EF" w:rsidRPr="00BA04CA" w:rsidRDefault="008056EF" w:rsidP="008056EF">
            <w:r>
              <w:t>Confidentiality and discretion</w:t>
            </w:r>
          </w:p>
        </w:tc>
        <w:tc>
          <w:tcPr>
            <w:tcW w:w="2610" w:type="dxa"/>
          </w:tcPr>
          <w:p w:rsidR="008056EF" w:rsidRDefault="008056EF" w:rsidP="008056EF">
            <w:r>
              <w:t>E</w:t>
            </w:r>
          </w:p>
        </w:tc>
      </w:tr>
      <w:tr w:rsidR="008056EF" w:rsidTr="00BA04CA">
        <w:tblPrEx>
          <w:tblBorders>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7485" w:type="dxa"/>
          </w:tcPr>
          <w:p w:rsidR="008056EF" w:rsidRDefault="008056EF" w:rsidP="008056EF">
            <w:r>
              <w:t>Ability to organise, plan and prioritise</w:t>
            </w:r>
          </w:p>
        </w:tc>
        <w:tc>
          <w:tcPr>
            <w:tcW w:w="2610" w:type="dxa"/>
          </w:tcPr>
          <w:p w:rsidR="008056EF" w:rsidRDefault="008056EF" w:rsidP="008056EF">
            <w:r>
              <w:t>E</w:t>
            </w:r>
          </w:p>
        </w:tc>
      </w:tr>
      <w:tr w:rsidR="008056EF" w:rsidTr="00BA04CA">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485" w:type="dxa"/>
          </w:tcPr>
          <w:p w:rsidR="008056EF" w:rsidRDefault="008056EF" w:rsidP="008056EF">
            <w:r>
              <w:t>Excellent communication skills</w:t>
            </w:r>
          </w:p>
        </w:tc>
        <w:tc>
          <w:tcPr>
            <w:tcW w:w="2610" w:type="dxa"/>
          </w:tcPr>
          <w:p w:rsidR="008056EF" w:rsidRDefault="008056EF" w:rsidP="008056EF">
            <w:pPr>
              <w:ind w:left="12"/>
            </w:pPr>
            <w:r>
              <w:t>E</w:t>
            </w:r>
          </w:p>
        </w:tc>
      </w:tr>
      <w:tr w:rsidR="008056EF" w:rsidTr="00BA04CA">
        <w:tblPrEx>
          <w:tblBorders>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7485" w:type="dxa"/>
          </w:tcPr>
          <w:p w:rsidR="008056EF" w:rsidRDefault="008056EF" w:rsidP="008056EF">
            <w:r>
              <w:t>A commitment to safeguarding to learners within the academy</w:t>
            </w:r>
          </w:p>
        </w:tc>
        <w:tc>
          <w:tcPr>
            <w:tcW w:w="2610" w:type="dxa"/>
          </w:tcPr>
          <w:p w:rsidR="008056EF" w:rsidRDefault="008056EF" w:rsidP="008056EF">
            <w:r>
              <w:t>E</w:t>
            </w:r>
          </w:p>
        </w:tc>
      </w:tr>
      <w:tr w:rsidR="008056EF" w:rsidTr="00BA04CA">
        <w:tblPrEx>
          <w:tblBorders>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7485" w:type="dxa"/>
          </w:tcPr>
          <w:p w:rsidR="008056EF" w:rsidRDefault="008056EF" w:rsidP="008056EF">
            <w:r>
              <w:t>Enthusiasm, optimism and energy</w:t>
            </w:r>
          </w:p>
        </w:tc>
        <w:tc>
          <w:tcPr>
            <w:tcW w:w="2610" w:type="dxa"/>
          </w:tcPr>
          <w:p w:rsidR="008056EF" w:rsidRDefault="008056EF" w:rsidP="008056EF">
            <w:r>
              <w:t>E</w:t>
            </w:r>
          </w:p>
        </w:tc>
      </w:tr>
    </w:tbl>
    <w:p w:rsidR="00436567" w:rsidRDefault="00436567" w:rsidP="00436567"/>
    <w:p w:rsidR="00CA4C6B" w:rsidRPr="00436567" w:rsidRDefault="00CA4C6B" w:rsidP="00436567">
      <w:r>
        <w:t>All offers are subject to clearance of references</w:t>
      </w:r>
      <w:r w:rsidR="00816544">
        <w:t>, prohibition checks</w:t>
      </w:r>
      <w:r>
        <w:t xml:space="preserve"> and enhanced DBS check</w:t>
      </w:r>
    </w:p>
    <w:sectPr w:rsidR="00CA4C6B" w:rsidRPr="004365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EF" w:rsidRDefault="008056EF" w:rsidP="00AE0D93">
      <w:pPr>
        <w:spacing w:after="0" w:line="240" w:lineRule="auto"/>
      </w:pPr>
      <w:r>
        <w:separator/>
      </w:r>
    </w:p>
  </w:endnote>
  <w:endnote w:type="continuationSeparator" w:id="0">
    <w:p w:rsidR="008056EF" w:rsidRDefault="008056EF" w:rsidP="00AE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3642"/>
      <w:docPartObj>
        <w:docPartGallery w:val="Page Numbers (Bottom of Page)"/>
        <w:docPartUnique/>
      </w:docPartObj>
    </w:sdtPr>
    <w:sdtEndPr>
      <w:rPr>
        <w:noProof/>
      </w:rPr>
    </w:sdtEndPr>
    <w:sdtContent>
      <w:p w:rsidR="008056EF" w:rsidRDefault="008056EF">
        <w:pPr>
          <w:pStyle w:val="Footer"/>
          <w:jc w:val="right"/>
        </w:pPr>
        <w:r>
          <w:fldChar w:fldCharType="begin"/>
        </w:r>
        <w:r>
          <w:instrText xml:space="preserve"> PAGE   \* MERGEFORMAT </w:instrText>
        </w:r>
        <w:r>
          <w:fldChar w:fldCharType="separate"/>
        </w:r>
        <w:r w:rsidR="008D417D">
          <w:rPr>
            <w:noProof/>
          </w:rPr>
          <w:t>2</w:t>
        </w:r>
        <w:r>
          <w:rPr>
            <w:noProof/>
          </w:rPr>
          <w:fldChar w:fldCharType="end"/>
        </w:r>
      </w:p>
    </w:sdtContent>
  </w:sdt>
  <w:p w:rsidR="008056EF" w:rsidRDefault="00805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EF" w:rsidRDefault="008056EF" w:rsidP="00AE0D93">
      <w:pPr>
        <w:spacing w:after="0" w:line="240" w:lineRule="auto"/>
      </w:pPr>
      <w:r>
        <w:separator/>
      </w:r>
    </w:p>
  </w:footnote>
  <w:footnote w:type="continuationSeparator" w:id="0">
    <w:p w:rsidR="008056EF" w:rsidRDefault="008056EF" w:rsidP="00AE0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457"/>
      <w:gridCol w:w="2196"/>
      <w:gridCol w:w="3259"/>
    </w:tblGrid>
    <w:tr w:rsidR="008056EF" w:rsidRPr="008E0D90" w:rsidTr="0043125C">
      <w:trPr>
        <w:trHeight w:val="151"/>
      </w:trPr>
      <w:tc>
        <w:tcPr>
          <w:tcW w:w="2389" w:type="pct"/>
          <w:tcBorders>
            <w:top w:val="nil"/>
            <w:left w:val="nil"/>
            <w:bottom w:val="single" w:sz="4" w:space="0" w:color="5B9BD5" w:themeColor="accent1"/>
            <w:right w:val="nil"/>
          </w:tcBorders>
        </w:tcPr>
        <w:p w:rsidR="008056EF" w:rsidRPr="008E0D90" w:rsidRDefault="008056EF" w:rsidP="00AE0D93">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rsidR="008056EF" w:rsidRPr="008E0D90" w:rsidRDefault="008056EF" w:rsidP="00AE0D93">
          <w:pPr>
            <w:pStyle w:val="NoSpacing"/>
            <w:rPr>
              <w:rFonts w:ascii="Cambria" w:hAnsi="Cambria"/>
              <w:color w:val="5B9BD5" w:themeColor="accent1"/>
              <w:szCs w:val="20"/>
            </w:rPr>
          </w:pPr>
          <w:r>
            <w:rPr>
              <w:noProof/>
              <w:lang w:val="en-GB" w:eastAsia="en-GB"/>
            </w:rPr>
            <w:drawing>
              <wp:inline distT="0" distB="0" distL="0" distR="0" wp14:anchorId="23C2B10D" wp14:editId="7F0EFDD6">
                <wp:extent cx="1257300" cy="612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2694"/>
                        </a:xfrm>
                        <a:prstGeom prst="rect">
                          <a:avLst/>
                        </a:prstGeom>
                        <a:noFill/>
                        <a:ln>
                          <a:noFill/>
                        </a:ln>
                      </pic:spPr>
                    </pic:pic>
                  </a:graphicData>
                </a:graphic>
              </wp:inline>
            </w:drawing>
          </w:r>
        </w:p>
      </w:tc>
      <w:tc>
        <w:tcPr>
          <w:tcW w:w="2278" w:type="pct"/>
          <w:tcBorders>
            <w:top w:val="nil"/>
            <w:left w:val="nil"/>
            <w:bottom w:val="single" w:sz="4" w:space="0" w:color="5B9BD5" w:themeColor="accent1"/>
            <w:right w:val="nil"/>
          </w:tcBorders>
        </w:tcPr>
        <w:p w:rsidR="008056EF" w:rsidRPr="008E0D90" w:rsidRDefault="008056EF" w:rsidP="00AE0D93">
          <w:pPr>
            <w:pStyle w:val="Header"/>
            <w:spacing w:line="276" w:lineRule="auto"/>
            <w:rPr>
              <w:rFonts w:ascii="Cambria" w:eastAsiaTheme="majorEastAsia" w:hAnsi="Cambria" w:cstheme="majorBidi"/>
              <w:b/>
              <w:bCs/>
              <w:color w:val="5B9BD5" w:themeColor="accent1"/>
            </w:rPr>
          </w:pPr>
        </w:p>
      </w:tc>
    </w:tr>
    <w:tr w:rsidR="008056EF" w:rsidRPr="008E0D90" w:rsidTr="0043125C">
      <w:trPr>
        <w:trHeight w:val="150"/>
      </w:trPr>
      <w:tc>
        <w:tcPr>
          <w:tcW w:w="2389" w:type="pct"/>
          <w:tcBorders>
            <w:top w:val="single" w:sz="4" w:space="0" w:color="5B9BD5" w:themeColor="accent1"/>
            <w:left w:val="nil"/>
            <w:bottom w:val="nil"/>
            <w:right w:val="nil"/>
          </w:tcBorders>
        </w:tcPr>
        <w:p w:rsidR="008056EF" w:rsidRPr="008E0D90" w:rsidRDefault="008056EF" w:rsidP="00AE0D93">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rsidR="008056EF" w:rsidRPr="008E0D90" w:rsidRDefault="008056EF" w:rsidP="00AE0D93">
          <w:pPr>
            <w:rPr>
              <w:rFonts w:ascii="Cambria" w:hAnsi="Cambria"/>
              <w:color w:val="5B9BD5" w:themeColor="accent1"/>
            </w:rPr>
          </w:pPr>
        </w:p>
      </w:tc>
      <w:tc>
        <w:tcPr>
          <w:tcW w:w="2278" w:type="pct"/>
          <w:tcBorders>
            <w:top w:val="single" w:sz="4" w:space="0" w:color="5B9BD5" w:themeColor="accent1"/>
            <w:left w:val="nil"/>
            <w:bottom w:val="nil"/>
            <w:right w:val="nil"/>
          </w:tcBorders>
        </w:tcPr>
        <w:p w:rsidR="008056EF" w:rsidRPr="008E0D90" w:rsidRDefault="008056EF" w:rsidP="00AE0D93">
          <w:pPr>
            <w:pStyle w:val="Header"/>
            <w:spacing w:line="276" w:lineRule="auto"/>
            <w:rPr>
              <w:rFonts w:ascii="Cambria" w:eastAsiaTheme="majorEastAsia" w:hAnsi="Cambria" w:cstheme="majorBidi"/>
              <w:b/>
              <w:bCs/>
              <w:color w:val="5B9BD5" w:themeColor="accent1"/>
            </w:rPr>
          </w:pPr>
        </w:p>
      </w:tc>
    </w:tr>
  </w:tbl>
  <w:p w:rsidR="008056EF" w:rsidRDefault="008056EF">
    <w:pPr>
      <w:pStyle w:val="Header"/>
    </w:pPr>
  </w:p>
  <w:p w:rsidR="008056EF" w:rsidRDefault="00805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DFE"/>
    <w:multiLevelType w:val="hybridMultilevel"/>
    <w:tmpl w:val="9138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F1400"/>
    <w:multiLevelType w:val="hybridMultilevel"/>
    <w:tmpl w:val="02AA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17ACA"/>
    <w:multiLevelType w:val="hybridMultilevel"/>
    <w:tmpl w:val="B034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05226"/>
    <w:multiLevelType w:val="hybridMultilevel"/>
    <w:tmpl w:val="636C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62C44"/>
    <w:multiLevelType w:val="hybridMultilevel"/>
    <w:tmpl w:val="BDB0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D11A1"/>
    <w:multiLevelType w:val="hybridMultilevel"/>
    <w:tmpl w:val="0CF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B0"/>
    <w:rsid w:val="00161D4F"/>
    <w:rsid w:val="001B2477"/>
    <w:rsid w:val="00233341"/>
    <w:rsid w:val="0026418B"/>
    <w:rsid w:val="0040432B"/>
    <w:rsid w:val="0043125C"/>
    <w:rsid w:val="00436567"/>
    <w:rsid w:val="0048181C"/>
    <w:rsid w:val="004B1CC6"/>
    <w:rsid w:val="005812B8"/>
    <w:rsid w:val="00581EF9"/>
    <w:rsid w:val="005865A0"/>
    <w:rsid w:val="005C25CC"/>
    <w:rsid w:val="006A15C7"/>
    <w:rsid w:val="00730078"/>
    <w:rsid w:val="007310C1"/>
    <w:rsid w:val="007574B2"/>
    <w:rsid w:val="008056EF"/>
    <w:rsid w:val="00816544"/>
    <w:rsid w:val="008D417D"/>
    <w:rsid w:val="009459CE"/>
    <w:rsid w:val="00991936"/>
    <w:rsid w:val="00A15F4B"/>
    <w:rsid w:val="00AE0D93"/>
    <w:rsid w:val="00BA04CA"/>
    <w:rsid w:val="00CA4C6B"/>
    <w:rsid w:val="00CB1674"/>
    <w:rsid w:val="00E061EA"/>
    <w:rsid w:val="00E80FBD"/>
    <w:rsid w:val="00FF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2646-CFC3-42B4-97F8-B4163ED2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B0"/>
    <w:pPr>
      <w:ind w:left="720"/>
      <w:contextualSpacing/>
    </w:pPr>
  </w:style>
  <w:style w:type="paragraph" w:styleId="Header">
    <w:name w:val="header"/>
    <w:basedOn w:val="Normal"/>
    <w:link w:val="HeaderChar"/>
    <w:uiPriority w:val="99"/>
    <w:unhideWhenUsed/>
    <w:rsid w:val="00AE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93"/>
  </w:style>
  <w:style w:type="paragraph" w:styleId="Footer">
    <w:name w:val="footer"/>
    <w:basedOn w:val="Normal"/>
    <w:link w:val="FooterChar"/>
    <w:uiPriority w:val="99"/>
    <w:unhideWhenUsed/>
    <w:rsid w:val="00AE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93"/>
  </w:style>
  <w:style w:type="paragraph" w:styleId="NoSpacing">
    <w:name w:val="No Spacing"/>
    <w:link w:val="NoSpacingChar"/>
    <w:qFormat/>
    <w:rsid w:val="00AE0D93"/>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AE0D93"/>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7AF0A359</Template>
  <TotalTime>0</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Huskisson (South Devon UTC)</dc:creator>
  <cp:keywords/>
  <dc:description/>
  <cp:lastModifiedBy>Susanne Kiff (Strategic Business Leader - South Devon UTC)</cp:lastModifiedBy>
  <cp:revision>2</cp:revision>
  <dcterms:created xsi:type="dcterms:W3CDTF">2018-01-19T09:22:00Z</dcterms:created>
  <dcterms:modified xsi:type="dcterms:W3CDTF">2018-01-19T09:22:00Z</dcterms:modified>
</cp:coreProperties>
</file>