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387"/>
        <w:gridCol w:w="2515"/>
      </w:tblGrid>
      <w:tr w:rsidR="00ED2B60" w:rsidRPr="00140A3E" w:rsidTr="0080246A">
        <w:trPr>
          <w:trHeight w:val="836"/>
        </w:trPr>
        <w:tc>
          <w:tcPr>
            <w:tcW w:w="2518" w:type="dxa"/>
            <w:tcBorders>
              <w:bottom w:val="nil"/>
            </w:tcBorders>
          </w:tcPr>
          <w:p w:rsidR="00ED2B60" w:rsidRDefault="00ED2B60">
            <w:pPr>
              <w:rPr>
                <w:b/>
              </w:rPr>
            </w:pPr>
            <w:bookmarkStart w:id="0" w:name="_GoBack"/>
            <w:bookmarkEnd w:id="0"/>
            <w:r>
              <w:rPr>
                <w:b/>
              </w:rPr>
              <w:t>Space for  School Logo</w:t>
            </w:r>
          </w:p>
          <w:p w:rsidR="00A4050D" w:rsidRDefault="00A4050D">
            <w:pPr>
              <w:rPr>
                <w:b/>
              </w:rPr>
            </w:pPr>
          </w:p>
          <w:p w:rsidR="00A4050D" w:rsidRPr="00A4050D" w:rsidRDefault="00A4050D">
            <w:pPr>
              <w:rPr>
                <w:b/>
                <w:sz w:val="40"/>
                <w:szCs w:val="40"/>
              </w:rPr>
            </w:pPr>
          </w:p>
        </w:tc>
        <w:tc>
          <w:tcPr>
            <w:tcW w:w="5387" w:type="dxa"/>
            <w:tcBorders>
              <w:left w:val="nil"/>
              <w:bottom w:val="nil"/>
            </w:tcBorders>
            <w:shd w:val="pct30" w:color="auto" w:fill="auto"/>
          </w:tcPr>
          <w:p w:rsidR="0080246A" w:rsidRPr="0080246A" w:rsidRDefault="0080246A" w:rsidP="00ED2B60">
            <w:pPr>
              <w:jc w:val="center"/>
              <w:rPr>
                <w:b/>
                <w:sz w:val="14"/>
              </w:rPr>
            </w:pPr>
          </w:p>
          <w:p w:rsidR="00ED2B60" w:rsidRPr="002F4250" w:rsidRDefault="00ED2B60" w:rsidP="00ED2B60">
            <w:pPr>
              <w:jc w:val="center"/>
              <w:rPr>
                <w:b/>
                <w:sz w:val="36"/>
              </w:rPr>
            </w:pPr>
            <w:r w:rsidRPr="002F4250">
              <w:rPr>
                <w:b/>
                <w:sz w:val="36"/>
              </w:rPr>
              <w:t xml:space="preserve">APPLICATION FOR </w:t>
            </w:r>
            <w:r w:rsidR="0080246A" w:rsidRPr="002F4250">
              <w:rPr>
                <w:b/>
                <w:sz w:val="36"/>
              </w:rPr>
              <w:t>EM</w:t>
            </w:r>
            <w:r w:rsidRPr="002F4250">
              <w:rPr>
                <w:b/>
                <w:sz w:val="36"/>
              </w:rPr>
              <w:t>PLOYMENT</w:t>
            </w:r>
          </w:p>
          <w:p w:rsidR="0080246A" w:rsidRPr="002F4250" w:rsidRDefault="0080246A" w:rsidP="00ED2B60">
            <w:pPr>
              <w:jc w:val="center"/>
              <w:rPr>
                <w:b/>
                <w:sz w:val="36"/>
              </w:rPr>
            </w:pPr>
            <w:r w:rsidRPr="002F4250">
              <w:rPr>
                <w:b/>
                <w:sz w:val="36"/>
              </w:rPr>
              <w:t>EQUAL OPPORTUNITIES</w:t>
            </w:r>
          </w:p>
          <w:p w:rsidR="0080246A" w:rsidRPr="0080246A" w:rsidRDefault="0080246A" w:rsidP="00ED2B60">
            <w:pPr>
              <w:jc w:val="center"/>
              <w:rPr>
                <w:b/>
                <w:i/>
                <w:noProof/>
                <w:sz w:val="32"/>
                <w:lang w:eastAsia="en-GB"/>
              </w:rPr>
            </w:pPr>
            <w:r>
              <w:rPr>
                <w:b/>
                <w:i/>
                <w:sz w:val="32"/>
              </w:rPr>
              <w:t>~</w:t>
            </w:r>
            <w:r w:rsidRPr="0080246A">
              <w:rPr>
                <w:b/>
                <w:i/>
                <w:sz w:val="32"/>
              </w:rPr>
              <w:t>CONFIDENTIAL</w:t>
            </w:r>
            <w:r>
              <w:rPr>
                <w:b/>
                <w:i/>
                <w:sz w:val="32"/>
              </w:rPr>
              <w:t>~</w:t>
            </w:r>
          </w:p>
          <w:p w:rsidR="00ED2B60" w:rsidRPr="0080246A" w:rsidRDefault="00ED2B60">
            <w:pPr>
              <w:rPr>
                <w:b/>
                <w:noProof/>
                <w:sz w:val="18"/>
                <w:lang w:eastAsia="en-GB"/>
              </w:rPr>
            </w:pPr>
          </w:p>
        </w:tc>
        <w:tc>
          <w:tcPr>
            <w:tcW w:w="2515" w:type="dxa"/>
            <w:tcBorders>
              <w:left w:val="nil"/>
              <w:bottom w:val="nil"/>
            </w:tcBorders>
          </w:tcPr>
          <w:p w:rsidR="00ED2B60" w:rsidRDefault="00ED2B60">
            <w:pPr>
              <w:rPr>
                <w:b/>
                <w:noProof/>
                <w:lang w:eastAsia="en-GB"/>
              </w:rPr>
            </w:pPr>
            <w:r>
              <w:rPr>
                <w:b/>
                <w:noProof/>
                <w:lang w:eastAsia="en-GB"/>
              </w:rPr>
              <w:drawing>
                <wp:anchor distT="0" distB="0" distL="114300" distR="114300" simplePos="0" relativeHeight="251660288" behindDoc="1" locked="0" layoutInCell="1" allowOverlap="1" wp14:anchorId="0B367A7B" wp14:editId="44056E77">
                  <wp:simplePos x="0" y="0"/>
                  <wp:positionH relativeFrom="column">
                    <wp:posOffset>412115</wp:posOffset>
                  </wp:positionH>
                  <wp:positionV relativeFrom="paragraph">
                    <wp:posOffset>-147415</wp:posOffset>
                  </wp:positionV>
                  <wp:extent cx="906767" cy="11715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767" cy="1171575"/>
                          </a:xfrm>
                          <a:prstGeom prst="rect">
                            <a:avLst/>
                          </a:prstGeom>
                        </pic:spPr>
                      </pic:pic>
                    </a:graphicData>
                  </a:graphic>
                  <wp14:sizeRelH relativeFrom="page">
                    <wp14:pctWidth>0</wp14:pctWidth>
                  </wp14:sizeRelH>
                  <wp14:sizeRelV relativeFrom="page">
                    <wp14:pctHeight>0</wp14:pctHeight>
                  </wp14:sizeRelV>
                </wp:anchor>
              </w:drawing>
            </w:r>
          </w:p>
          <w:p w:rsidR="00ED2B60" w:rsidRDefault="00ED2B60">
            <w:pPr>
              <w:rPr>
                <w:b/>
                <w:noProof/>
                <w:lang w:eastAsia="en-GB"/>
              </w:rPr>
            </w:pPr>
          </w:p>
          <w:p w:rsidR="00ED2B60" w:rsidRPr="00140A3E" w:rsidRDefault="00ED2B60">
            <w:pPr>
              <w:rPr>
                <w:b/>
              </w:rPr>
            </w:pPr>
          </w:p>
        </w:tc>
      </w:tr>
    </w:tbl>
    <w:p w:rsidR="000F77F6" w:rsidRDefault="000F77F6">
      <w:pPr>
        <w:rPr>
          <w:b/>
        </w:rPr>
      </w:pP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p w:rsidR="00BF7B87" w:rsidRPr="00140A3E" w:rsidRDefault="00BF7B87">
      <w:pPr>
        <w:rPr>
          <w:b/>
        </w:rPr>
      </w:pP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736"/>
        <w:gridCol w:w="1736"/>
        <w:gridCol w:w="1598"/>
        <w:gridCol w:w="1876"/>
        <w:gridCol w:w="959"/>
        <w:gridCol w:w="992"/>
        <w:gridCol w:w="1523"/>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93064A">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598" w:type="dxa"/>
          </w:tcPr>
          <w:p w:rsidR="000F77F6" w:rsidRPr="00805923" w:rsidRDefault="000F77F6">
            <w:pPr>
              <w:rPr>
                <w:b/>
                <w:sz w:val="24"/>
              </w:rPr>
            </w:pPr>
            <w:r w:rsidRPr="00805923">
              <w:rPr>
                <w:b/>
                <w:sz w:val="24"/>
              </w:rPr>
              <w:t>First name(s):</w:t>
            </w:r>
          </w:p>
        </w:tc>
        <w:tc>
          <w:tcPr>
            <w:tcW w:w="1876"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805923">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3334" w:type="dxa"/>
            <w:gridSpan w:val="2"/>
          </w:tcPr>
          <w:p w:rsidR="00BF7B87" w:rsidRPr="00805923" w:rsidRDefault="00BF7B87">
            <w:pPr>
              <w:rPr>
                <w:b/>
                <w:sz w:val="24"/>
              </w:rPr>
            </w:pPr>
          </w:p>
        </w:tc>
        <w:tc>
          <w:tcPr>
            <w:tcW w:w="1876" w:type="dxa"/>
          </w:tcPr>
          <w:p w:rsidR="00BF7B87" w:rsidRPr="00805923" w:rsidRDefault="00BF7B87">
            <w:pPr>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Default="00805923">
            <w:pPr>
              <w:rPr>
                <w:sz w:val="24"/>
              </w:rPr>
            </w:pPr>
            <w:r w:rsidRPr="00626850">
              <w:rPr>
                <w:sz w:val="24"/>
              </w:rPr>
              <w:sym w:font="Wingdings" w:char="F06F"/>
            </w:r>
          </w:p>
          <w:p w:rsidR="00626850" w:rsidRPr="00805923"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084"/>
        <w:gridCol w:w="2084"/>
        <w:gridCol w:w="2084"/>
        <w:gridCol w:w="4168"/>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pPr>
              <w:rPr>
                <w:b/>
                <w:sz w:val="24"/>
              </w:rPr>
            </w:pPr>
            <w:r w:rsidRPr="00805923">
              <w:rPr>
                <w:b/>
                <w:sz w:val="24"/>
              </w:rPr>
              <w:t>Gender:</w:t>
            </w:r>
          </w:p>
          <w:p w:rsidR="00355ABF" w:rsidRPr="00805923" w:rsidRDefault="00355ABF">
            <w:pPr>
              <w:rPr>
                <w:b/>
                <w:sz w:val="24"/>
              </w:rPr>
            </w:pPr>
          </w:p>
        </w:tc>
        <w:tc>
          <w:tcPr>
            <w:tcW w:w="2084" w:type="dxa"/>
          </w:tcPr>
          <w:p w:rsidR="00805923" w:rsidRDefault="00355ABF" w:rsidP="00805923">
            <w:pPr>
              <w:rPr>
                <w:b/>
              </w:rPr>
            </w:pPr>
            <w:r w:rsidRPr="00805923">
              <w:rPr>
                <w:b/>
                <w:sz w:val="24"/>
              </w:rPr>
              <w:t>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2084" w:type="dxa"/>
          </w:tcPr>
          <w:p w:rsidR="00805923" w:rsidRDefault="00355ABF" w:rsidP="00805923">
            <w:pPr>
              <w:rPr>
                <w:b/>
              </w:rPr>
            </w:pPr>
            <w:r w:rsidRPr="00805923">
              <w:rPr>
                <w:b/>
                <w:sz w:val="24"/>
              </w:rPr>
              <w:t>Female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4168" w:type="dxa"/>
          </w:tcPr>
          <w:p w:rsidR="00805923" w:rsidRDefault="00355ABF" w:rsidP="00805923">
            <w:pPr>
              <w:rPr>
                <w:b/>
              </w:rPr>
            </w:pPr>
            <w:r w:rsidRPr="00805923">
              <w:rPr>
                <w:b/>
                <w:sz w:val="24"/>
              </w:rPr>
              <w:t>Prefer not to say</w:t>
            </w:r>
            <w:r w:rsidR="00805923">
              <w:rPr>
                <w:b/>
                <w:sz w:val="24"/>
              </w:rPr>
              <w:t xml:space="preserve"> </w:t>
            </w:r>
            <w:r w:rsidR="00805923" w:rsidRPr="00626850">
              <w:rPr>
                <w:sz w:val="24"/>
              </w:rPr>
              <w:sym w:font="Wingdings" w:char="F06F"/>
            </w:r>
          </w:p>
          <w:p w:rsidR="00355ABF" w:rsidRPr="00805923" w:rsidRDefault="00355ABF">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943"/>
        <w:gridCol w:w="2266"/>
        <w:gridCol w:w="2605"/>
        <w:gridCol w:w="2606"/>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t>Prefer not to say</w:t>
            </w:r>
          </w:p>
        </w:tc>
        <w:tc>
          <w:tcPr>
            <w:tcW w:w="2266" w:type="dxa"/>
            <w:tcBorders>
              <w:left w:val="nil"/>
            </w:tcBorders>
          </w:tcPr>
          <w:p w:rsidR="00F51102" w:rsidRPr="00F51102" w:rsidRDefault="00F51102" w:rsidP="00F51102">
            <w:pPr>
              <w:rPr>
                <w:sz w:val="24"/>
              </w:rPr>
            </w:pPr>
            <w:r w:rsidRPr="00F51102">
              <w:rPr>
                <w:sz w:val="24"/>
              </w:rPr>
              <w:sym w:font="Wingdings" w:char="F06F"/>
            </w:r>
          </w:p>
          <w:p w:rsidR="00626850" w:rsidRPr="00626850" w:rsidRDefault="00626850">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4077"/>
        <w:gridCol w:w="1418"/>
        <w:gridCol w:w="1276"/>
        <w:gridCol w:w="3649"/>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355ABF">
            <w:pPr>
              <w:rPr>
                <w:b/>
                <w:sz w:val="24"/>
              </w:rPr>
            </w:pPr>
            <w:r w:rsidRPr="00805923">
              <w:rPr>
                <w:b/>
                <w:sz w:val="24"/>
              </w:rPr>
              <w:t>Do you consider yourself to be a disabled person?</w:t>
            </w:r>
          </w:p>
          <w:p w:rsidR="00355ABF" w:rsidRPr="00805923" w:rsidRDefault="00355ABF" w:rsidP="00355ABF">
            <w:pPr>
              <w:rPr>
                <w:b/>
                <w:sz w:val="24"/>
              </w:rPr>
            </w:pP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BF7B87" w:rsidP="00BF7B87">
            <w:pPr>
              <w:rPr>
                <w:sz w:val="24"/>
                <w:szCs w:val="24"/>
              </w:rPr>
            </w:pPr>
          </w:p>
        </w:tc>
      </w:tr>
    </w:tbl>
    <w:p w:rsidR="00E669A2" w:rsidRPr="002F4250" w:rsidRDefault="00E669A2">
      <w:pPr>
        <w:rPr>
          <w:b/>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626850" w:rsidRDefault="00626850" w:rsidP="00626850">
            <w:pPr>
              <w:rPr>
                <w:sz w:val="24"/>
              </w:rPr>
            </w:pPr>
          </w:p>
          <w:p w:rsidR="002F4250" w:rsidRPr="00140A3E" w:rsidRDefault="002F4250" w:rsidP="00BF7B87">
            <w:pPr>
              <w:rPr>
                <w:b/>
              </w:rPr>
            </w:pPr>
          </w:p>
        </w:tc>
      </w:tr>
    </w:tbl>
    <w:p w:rsidR="00BF7B87" w:rsidRPr="002F4250" w:rsidRDefault="00BF7B87">
      <w:pPr>
        <w:rPr>
          <w:b/>
        </w:rPr>
      </w:pPr>
    </w:p>
    <w:tbl>
      <w:tblPr>
        <w:tblStyle w:val="TableGrid"/>
        <w:tblW w:w="0" w:type="auto"/>
        <w:tblLook w:val="04A0" w:firstRow="1" w:lastRow="0" w:firstColumn="1" w:lastColumn="0" w:noHBand="0" w:noVBand="1"/>
      </w:tblPr>
      <w:tblGrid>
        <w:gridCol w:w="2093"/>
        <w:gridCol w:w="8327"/>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805923">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Pr>
          <w:p w:rsidR="00873280" w:rsidRPr="00805923" w:rsidRDefault="00873280" w:rsidP="002F4250">
            <w:pPr>
              <w:rPr>
                <w:b/>
                <w:sz w:val="24"/>
              </w:rPr>
            </w:pPr>
          </w:p>
        </w:tc>
      </w:tr>
    </w:tbl>
    <w:p w:rsidR="00E669A2" w:rsidRPr="00216253" w:rsidRDefault="00E669A2">
      <w:pPr>
        <w:rPr>
          <w:b/>
          <w:sz w:val="18"/>
        </w:rPr>
      </w:pPr>
    </w:p>
    <w:p w:rsidR="003D7812" w:rsidRDefault="003D7812">
      <w:pPr>
        <w:rPr>
          <w:b/>
        </w:rPr>
      </w:pPr>
    </w:p>
    <w:tbl>
      <w:tblPr>
        <w:tblStyle w:val="TableGrid"/>
        <w:tblW w:w="0" w:type="auto"/>
        <w:tblLook w:val="04A0" w:firstRow="1" w:lastRow="0" w:firstColumn="1" w:lastColumn="0" w:noHBand="0" w:noVBand="1"/>
      </w:tblPr>
      <w:tblGrid>
        <w:gridCol w:w="10420"/>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7B39AC">
      <w:footerReference w:type="default" r:id="rId9"/>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A5" w:rsidRDefault="00823AA5" w:rsidP="000F15D7">
      <w:pPr>
        <w:spacing w:line="240" w:lineRule="auto"/>
      </w:pPr>
      <w:r>
        <w:separator/>
      </w:r>
    </w:p>
  </w:endnote>
  <w:endnote w:type="continuationSeparator" w:id="0">
    <w:p w:rsidR="00823AA5" w:rsidRDefault="00823AA5"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SIL Jan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806F9" w:rsidRPr="000806F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4050D" w:rsidRDefault="00A4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A5" w:rsidRDefault="00823AA5" w:rsidP="000F15D7">
      <w:pPr>
        <w:spacing w:line="240" w:lineRule="auto"/>
      </w:pPr>
      <w:r>
        <w:separator/>
      </w:r>
    </w:p>
  </w:footnote>
  <w:footnote w:type="continuationSeparator" w:id="0">
    <w:p w:rsidR="00823AA5" w:rsidRDefault="00823AA5" w:rsidP="000F15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A6"/>
    <w:rsid w:val="000806F9"/>
    <w:rsid w:val="000F15D7"/>
    <w:rsid w:val="000F5A6A"/>
    <w:rsid w:val="000F77F6"/>
    <w:rsid w:val="00140A3E"/>
    <w:rsid w:val="0014529D"/>
    <w:rsid w:val="001D1AA5"/>
    <w:rsid w:val="00207F8E"/>
    <w:rsid w:val="00216253"/>
    <w:rsid w:val="00223D31"/>
    <w:rsid w:val="002F4250"/>
    <w:rsid w:val="00355ABF"/>
    <w:rsid w:val="003D7812"/>
    <w:rsid w:val="00405758"/>
    <w:rsid w:val="004C106C"/>
    <w:rsid w:val="00557185"/>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23AA5"/>
    <w:rsid w:val="00873280"/>
    <w:rsid w:val="0087515A"/>
    <w:rsid w:val="00881619"/>
    <w:rsid w:val="00897401"/>
    <w:rsid w:val="008B5877"/>
    <w:rsid w:val="008C60E3"/>
    <w:rsid w:val="008E4CED"/>
    <w:rsid w:val="0093064A"/>
    <w:rsid w:val="009C1F1F"/>
    <w:rsid w:val="00A137AF"/>
    <w:rsid w:val="00A236AC"/>
    <w:rsid w:val="00A4050D"/>
    <w:rsid w:val="00A41D5F"/>
    <w:rsid w:val="00A95E39"/>
    <w:rsid w:val="00B138A5"/>
    <w:rsid w:val="00B27020"/>
    <w:rsid w:val="00B500A6"/>
    <w:rsid w:val="00BE397C"/>
    <w:rsid w:val="00BE7448"/>
    <w:rsid w:val="00BF7B87"/>
    <w:rsid w:val="00C60293"/>
    <w:rsid w:val="00D85C36"/>
    <w:rsid w:val="00E17322"/>
    <w:rsid w:val="00E669A2"/>
    <w:rsid w:val="00E7170A"/>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3F484-7093-490D-8277-1754970A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AA6382D1</Template>
  <TotalTime>0</TotalTime>
  <Pages>2</Pages>
  <Words>292</Words>
  <Characters>1667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Hanmer, Rebecca</cp:lastModifiedBy>
  <cp:revision>2</cp:revision>
  <cp:lastPrinted>2015-01-16T14:50:00Z</cp:lastPrinted>
  <dcterms:created xsi:type="dcterms:W3CDTF">2015-03-24T11:48:00Z</dcterms:created>
  <dcterms:modified xsi:type="dcterms:W3CDTF">2015-03-24T11:48:00Z</dcterms:modified>
</cp:coreProperties>
</file>