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2F" w:rsidRDefault="009B09E2">
      <w:pPr>
        <w:spacing w:before="35"/>
        <w:ind w:left="2144"/>
        <w:rPr>
          <w:rFonts w:ascii="Trebuchet MS" w:eastAsia="Trebuchet MS" w:hAnsi="Trebuchet MS" w:cs="Trebuchet MS"/>
          <w:sz w:val="52"/>
          <w:szCs w:val="5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878205</wp:posOffset>
            </wp:positionH>
            <wp:positionV relativeFrom="paragraph">
              <wp:posOffset>69215</wp:posOffset>
            </wp:positionV>
            <wp:extent cx="853440" cy="10388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ig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m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 xml:space="preserve"> P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ark</w:t>
      </w:r>
    </w:p>
    <w:p w:rsidR="000D002F" w:rsidRDefault="009B09E2">
      <w:pPr>
        <w:spacing w:line="532" w:lineRule="exact"/>
        <w:ind w:left="262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color w:val="365F91"/>
          <w:spacing w:val="-1"/>
          <w:sz w:val="48"/>
          <w:szCs w:val="48"/>
        </w:rPr>
        <w:t>S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cho</w:t>
      </w:r>
      <w:r>
        <w:rPr>
          <w:rFonts w:ascii="Trebuchet MS" w:eastAsia="Trebuchet MS" w:hAnsi="Trebuchet MS" w:cs="Trebuchet MS"/>
          <w:color w:val="365F91"/>
          <w:spacing w:val="-3"/>
          <w:sz w:val="48"/>
          <w:szCs w:val="48"/>
        </w:rPr>
        <w:t>o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l</w:t>
      </w:r>
    </w:p>
    <w:p w:rsidR="000D002F" w:rsidRDefault="009B09E2">
      <w:pPr>
        <w:spacing w:before="31"/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n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f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my</w:t>
      </w:r>
    </w:p>
    <w:p w:rsidR="000D002F" w:rsidRDefault="000D002F">
      <w:pPr>
        <w:spacing w:line="110" w:lineRule="exact"/>
        <w:rPr>
          <w:sz w:val="11"/>
          <w:szCs w:val="11"/>
        </w:rPr>
      </w:pPr>
    </w:p>
    <w:p w:rsidR="000D002F" w:rsidRDefault="009B09E2">
      <w:pPr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434343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Mr</w:t>
      </w:r>
      <w:r>
        <w:rPr>
          <w:rFonts w:ascii="Trebuchet MS" w:eastAsia="Trebuchet MS" w:hAnsi="Trebuchet MS" w:cs="Trebuchet MS"/>
          <w:color w:val="434343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und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BA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(Hon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)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PG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</w:p>
    <w:p w:rsidR="000D002F" w:rsidRDefault="009B09E2">
      <w:pPr>
        <w:spacing w:before="6" w:line="190" w:lineRule="exact"/>
        <w:rPr>
          <w:sz w:val="19"/>
          <w:szCs w:val="19"/>
        </w:rPr>
      </w:pPr>
      <w:r>
        <w:br w:type="column"/>
      </w:r>
    </w:p>
    <w:p w:rsidR="000D002F" w:rsidRDefault="009B09E2">
      <w:pPr>
        <w:ind w:left="1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sw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th</w:t>
      </w:r>
      <w:r>
        <w:rPr>
          <w:rFonts w:ascii="Trebuchet MS" w:eastAsia="Trebuchet MS" w:hAnsi="Trebuchet MS" w:cs="Trebuchet MS"/>
          <w:color w:val="434343"/>
          <w:spacing w:val="-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nue</w:t>
      </w:r>
    </w:p>
    <w:p w:rsidR="000D002F" w:rsidRDefault="009B09E2">
      <w:pPr>
        <w:spacing w:line="218" w:lineRule="exact"/>
        <w:ind w:left="1759" w:right="48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ig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ams</w:t>
      </w:r>
      <w:r>
        <w:rPr>
          <w:rFonts w:ascii="Trebuchet MS" w:eastAsia="Trebuchet MS" w:hAnsi="Trebuchet MS" w:cs="Trebuchet MS"/>
          <w:color w:val="434343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k</w:t>
      </w:r>
    </w:p>
    <w:p w:rsidR="000D002F" w:rsidRDefault="009B09E2">
      <w:pPr>
        <w:ind w:left="185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J</w:t>
      </w:r>
    </w:p>
    <w:p w:rsidR="000D002F" w:rsidRDefault="000D002F">
      <w:pPr>
        <w:spacing w:before="8" w:line="100" w:lineRule="exact"/>
        <w:rPr>
          <w:sz w:val="10"/>
          <w:szCs w:val="10"/>
        </w:rPr>
      </w:pPr>
    </w:p>
    <w:p w:rsidR="000D002F" w:rsidRDefault="009B09E2">
      <w:pPr>
        <w:ind w:left="923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ho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7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4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1</w:t>
      </w:r>
    </w:p>
    <w:p w:rsidR="000D002F" w:rsidRDefault="009B09E2">
      <w:pPr>
        <w:spacing w:before="8"/>
        <w:ind w:left="1759" w:right="651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Fa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49</w:t>
      </w:r>
    </w:p>
    <w:p w:rsidR="000D002F" w:rsidRDefault="00336BD7" w:rsidP="00F16FD1">
      <w:pPr>
        <w:spacing w:before="3" w:line="182" w:lineRule="exact"/>
        <w:ind w:left="928" w:right="684" w:hanging="366"/>
        <w:rPr>
          <w:rFonts w:ascii="Trebuchet MS" w:eastAsia="Trebuchet MS" w:hAnsi="Trebuchet MS" w:cs="Trebuchet MS"/>
          <w:sz w:val="16"/>
          <w:szCs w:val="16"/>
        </w:rPr>
        <w:sectPr w:rsidR="000D002F">
          <w:type w:val="continuous"/>
          <w:pgSz w:w="11907" w:h="16860"/>
          <w:pgMar w:top="840" w:right="840" w:bottom="280" w:left="820" w:header="720" w:footer="720" w:gutter="0"/>
          <w:cols w:num="2" w:space="720" w:equalWidth="0">
            <w:col w:w="5412" w:space="1030"/>
            <w:col w:w="3805"/>
          </w:cols>
        </w:sectPr>
      </w:pPr>
      <w:hyperlink r:id="rId7"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en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q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e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@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m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co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uk</w:t>
        </w:r>
      </w:hyperlink>
      <w:r w:rsidR="009B09E2"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hyperlink r:id="rId8"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ww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w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ms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</w:hyperlink>
    </w:p>
    <w:p w:rsidR="000D002F" w:rsidRDefault="000D002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10"/>
      </w:tblGrid>
      <w:tr w:rsidR="000D002F" w:rsidTr="00423762">
        <w:trPr>
          <w:trHeight w:hRule="exact" w:val="516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Default="009B09E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3A7362" w:rsidRDefault="00787294" w:rsidP="00F16FD1">
            <w:pPr>
              <w:pStyle w:val="TableParagraph"/>
              <w:spacing w:line="266" w:lineRule="exact"/>
              <w:ind w:left="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SENIOR D</w:t>
            </w:r>
            <w:r w:rsidR="00710D9D">
              <w:rPr>
                <w:rFonts w:ascii="Arial" w:eastAsia="Arial" w:hAnsi="Arial" w:cs="Arial"/>
                <w:b/>
                <w:bCs/>
              </w:rPr>
              <w:t xml:space="preserve">T TECHNICIAN </w:t>
            </w:r>
          </w:p>
          <w:p w:rsidR="000D002F" w:rsidRPr="00F16FD1" w:rsidRDefault="000D002F" w:rsidP="00F16FD1">
            <w:pPr>
              <w:pStyle w:val="TableParagraph"/>
              <w:spacing w:line="266" w:lineRule="exact"/>
              <w:ind w:left="99"/>
              <w:rPr>
                <w:rFonts w:ascii="Arial" w:eastAsia="Arial" w:hAnsi="Arial" w:cs="Arial"/>
              </w:rPr>
            </w:pPr>
          </w:p>
        </w:tc>
      </w:tr>
      <w:tr w:rsidR="000D002F" w:rsidTr="00423762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Default="009B09E2">
            <w:pPr>
              <w:pStyle w:val="TableParagraph"/>
              <w:spacing w:line="245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F16FD1" w:rsidRDefault="00710D9D" w:rsidP="00710D9D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</w:rPr>
              <w:t>GRADE 4 (Pts 18-21</w:t>
            </w:r>
            <w:r w:rsidR="00590AE1">
              <w:rPr>
                <w:rFonts w:ascii="Arial" w:eastAsia="Arial" w:hAnsi="Arial" w:cs="Arial"/>
                <w:b/>
                <w:bCs/>
                <w:spacing w:val="6"/>
              </w:rPr>
              <w:t>)</w:t>
            </w:r>
          </w:p>
        </w:tc>
      </w:tr>
      <w:tr w:rsidR="000D002F" w:rsidTr="00423762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Default="009B09E2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o: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D002F" w:rsidRPr="00F16FD1" w:rsidRDefault="00710D9D" w:rsidP="00710D9D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HEAD OF DEPARTMENT</w:t>
            </w:r>
          </w:p>
        </w:tc>
      </w:tr>
      <w:tr w:rsidR="00590AE1" w:rsidTr="00423762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590AE1" w:rsidRDefault="00590AE1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  <w:b/>
                <w:bCs/>
                <w:spacing w:val="-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Weeks: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590AE1" w:rsidRDefault="00A05420" w:rsidP="00A05420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39 Weeks P</w:t>
            </w:r>
            <w:r w:rsidR="00590AE1">
              <w:rPr>
                <w:rFonts w:ascii="Arial" w:eastAsia="Arial" w:hAnsi="Arial" w:cs="Arial"/>
                <w:b/>
              </w:rPr>
              <w:t>er Year (Term Time Only)</w:t>
            </w:r>
          </w:p>
        </w:tc>
      </w:tr>
      <w:tr w:rsidR="00A05420" w:rsidTr="00423762">
        <w:trPr>
          <w:trHeight w:hRule="exact" w:val="47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05420" w:rsidRDefault="00A05420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  <w:b/>
                <w:bCs/>
                <w:spacing w:val="-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Hours: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A05420" w:rsidRDefault="00A05420" w:rsidP="00A05420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36 Hours Per Week</w:t>
            </w:r>
          </w:p>
        </w:tc>
      </w:tr>
      <w:tr w:rsidR="000D002F">
        <w:trPr>
          <w:trHeight w:hRule="exact" w:val="1465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2F" w:rsidRDefault="000D002F" w:rsidP="007B4616">
            <w:pPr>
              <w:pStyle w:val="TableParagraph"/>
              <w:spacing w:before="9" w:line="240" w:lineRule="exact"/>
              <w:jc w:val="both"/>
              <w:rPr>
                <w:sz w:val="24"/>
                <w:szCs w:val="24"/>
              </w:rPr>
            </w:pPr>
          </w:p>
          <w:p w:rsidR="00590AE1" w:rsidRPr="00590AE1" w:rsidRDefault="00590AE1" w:rsidP="00590AE1">
            <w:pPr>
              <w:widowControl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val="en-GB" w:eastAsia="en-GB"/>
              </w:rPr>
            </w:pPr>
            <w:r w:rsidRPr="00590AE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590AE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val="en-GB" w:eastAsia="en-GB"/>
              </w:rPr>
              <w:t>Job Purpose</w:t>
            </w:r>
          </w:p>
          <w:p w:rsidR="00590AE1" w:rsidRPr="00590AE1" w:rsidRDefault="00590AE1" w:rsidP="00590AE1">
            <w:pPr>
              <w:widowControl/>
              <w:ind w:firstLine="720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:rsidR="000B50C9" w:rsidRPr="000B50C9" w:rsidRDefault="00336BD7" w:rsidP="000B50C9">
            <w:pPr>
              <w:widowControl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Duties to include preparing t</w:t>
            </w:r>
            <w:r w:rsidR="000B50C9" w:rsidRPr="000B50C9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ools/equipment and materials for lessons and supporting pupils/students with practical tasks. Good organisational skills are essential.</w:t>
            </w:r>
            <w:bookmarkStart w:id="0" w:name="_GoBack"/>
            <w:bookmarkEnd w:id="0"/>
          </w:p>
          <w:p w:rsidR="00590AE1" w:rsidRPr="00590AE1" w:rsidRDefault="00590AE1" w:rsidP="00590AE1">
            <w:pPr>
              <w:widowControl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:rsidR="000D002F" w:rsidRDefault="000D002F" w:rsidP="007B4616">
            <w:pPr>
              <w:pStyle w:val="TableParagraph"/>
              <w:spacing w:line="248" w:lineRule="exact"/>
              <w:ind w:left="104"/>
              <w:jc w:val="both"/>
              <w:rPr>
                <w:rFonts w:ascii="Arial" w:eastAsia="Arial" w:hAnsi="Arial" w:cs="Arial"/>
              </w:rPr>
            </w:pPr>
          </w:p>
        </w:tc>
      </w:tr>
      <w:tr w:rsidR="000D002F" w:rsidTr="00423762">
        <w:trPr>
          <w:trHeight w:hRule="exact" w:val="8619"/>
        </w:trPr>
        <w:tc>
          <w:tcPr>
            <w:tcW w:w="10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2F" w:rsidRDefault="000D002F" w:rsidP="007B4616">
            <w:pPr>
              <w:pStyle w:val="TableParagraph"/>
              <w:spacing w:before="4" w:line="240" w:lineRule="exact"/>
              <w:jc w:val="both"/>
              <w:rPr>
                <w:sz w:val="24"/>
                <w:szCs w:val="24"/>
              </w:rPr>
            </w:pPr>
          </w:p>
          <w:p w:rsidR="00590AE1" w:rsidRPr="004860B0" w:rsidRDefault="00590AE1" w:rsidP="00590AE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590AE1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4860B0">
              <w:rPr>
                <w:rFonts w:cs="Arial"/>
                <w:b/>
                <w:bCs/>
                <w:sz w:val="20"/>
                <w:szCs w:val="20"/>
                <w:u w:val="single"/>
              </w:rPr>
              <w:t>Responsibilities</w:t>
            </w: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590AE1" w:rsidRPr="004860B0" w:rsidTr="000B50C9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Carry out routine Health &amp; Safety checking of equipment and reporting all faults to the Head of Department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Deal with photocopying/printing requirements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To keep in clean working order all machines in the Construction Materials department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z w:val="20"/>
                      <w:szCs w:val="20"/>
                    </w:rPr>
                    <w:t xml:space="preserve"> maintain stock and</w:t>
                  </w:r>
                  <w:r w:rsidRPr="000B50C9">
                    <w:rPr>
                      <w:sz w:val="20"/>
                      <w:szCs w:val="20"/>
                    </w:rPr>
                    <w:t xml:space="preserve"> purchas</w:t>
                  </w:r>
                  <w:r>
                    <w:rPr>
                      <w:sz w:val="20"/>
                      <w:szCs w:val="20"/>
                    </w:rPr>
                    <w:t>ing</w:t>
                  </w:r>
                  <w:r w:rsidRPr="000B50C9">
                    <w:rPr>
                      <w:sz w:val="20"/>
                      <w:szCs w:val="20"/>
                    </w:rPr>
                    <w:t xml:space="preserve"> materials </w:t>
                  </w:r>
                  <w:r>
                    <w:rPr>
                      <w:sz w:val="20"/>
                      <w:szCs w:val="20"/>
                    </w:rPr>
                    <w:t xml:space="preserve">when needed. 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0B50C9">
                    <w:rPr>
                      <w:sz w:val="20"/>
                      <w:szCs w:val="20"/>
                    </w:rPr>
                    <w:t>ommunicate with suppliers to sort out any issues/problems with orders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To operate and maintain a store system for all tools/equipment and materials (Tim</w:t>
                  </w:r>
                  <w:r w:rsidR="00FD2293">
                    <w:rPr>
                      <w:sz w:val="20"/>
                      <w:szCs w:val="20"/>
                    </w:rPr>
                    <w:t>ber, metal, Acrylic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 xml:space="preserve">Etching of PCBs for all electronics projects </w:t>
                  </w:r>
                </w:p>
                <w:p w:rsidR="00AD6023" w:rsidRDefault="00AD6023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support and assist in the workshops during lessons.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 xml:space="preserve">Preparation, issue and collection of all materials and equipment prior to and after practical sessions 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Preparation and setting up of materials required by teachers for demonstrations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Discuss issues with staff. E.g. suggest changes to tools lists, problems with students 2d design etc.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Complete cutting tasks for years 10-13</w:t>
                  </w:r>
                </w:p>
                <w:p w:rsid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maintain</w:t>
                  </w:r>
                  <w:r w:rsidRPr="000B50C9">
                    <w:rPr>
                      <w:sz w:val="20"/>
                      <w:szCs w:val="20"/>
                    </w:rPr>
                    <w:t>/design/make classroom aids</w:t>
                  </w:r>
                  <w:r>
                    <w:rPr>
                      <w:sz w:val="20"/>
                      <w:szCs w:val="20"/>
                    </w:rPr>
                    <w:t xml:space="preserve"> and displays</w:t>
                  </w:r>
                </w:p>
                <w:p w:rsidR="000B50C9" w:rsidRP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 xml:space="preserve"> To be responsible for the safe cooling and storage of </w:t>
                  </w:r>
                  <w:proofErr w:type="gramStart"/>
                  <w:r w:rsidRPr="000B50C9">
                    <w:rPr>
                      <w:sz w:val="20"/>
                      <w:szCs w:val="20"/>
                    </w:rPr>
                    <w:t>pupils</w:t>
                  </w:r>
                  <w:proofErr w:type="gramEnd"/>
                  <w:r w:rsidRPr="000B50C9">
                    <w:rPr>
                      <w:sz w:val="20"/>
                      <w:szCs w:val="20"/>
                    </w:rPr>
                    <w:t>/students’ practical outcomes (</w:t>
                  </w:r>
                  <w:proofErr w:type="spellStart"/>
                  <w:r w:rsidRPr="000B50C9">
                    <w:rPr>
                      <w:sz w:val="20"/>
                      <w:szCs w:val="20"/>
                    </w:rPr>
                    <w:t>eg</w:t>
                  </w:r>
                  <w:proofErr w:type="spellEnd"/>
                  <w:r w:rsidRPr="000B50C9">
                    <w:rPr>
                      <w:sz w:val="20"/>
                      <w:szCs w:val="20"/>
                    </w:rPr>
                    <w:t xml:space="preserve"> Brazing Hearth).</w:t>
                  </w:r>
                </w:p>
                <w:p w:rsidR="000B50C9" w:rsidRPr="000B50C9" w:rsidRDefault="000B50C9" w:rsidP="000B50C9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 xml:space="preserve">To liaise with other support staff to ensure resources and ICT are available and operable at all times </w:t>
                  </w:r>
                </w:p>
                <w:p w:rsidR="00590AE1" w:rsidRPr="004860B0" w:rsidRDefault="000B50C9" w:rsidP="00FD229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B50C9">
                    <w:rPr>
                      <w:sz w:val="20"/>
                      <w:szCs w:val="20"/>
                    </w:rPr>
                    <w:t>The duties above are neither exclusive</w:t>
                  </w:r>
                  <w:r w:rsidRPr="000B50C9">
                    <w:rPr>
                      <w:sz w:val="20"/>
                    </w:rPr>
                    <w:t xml:space="preserve"> nor exhaustive and the post holder may be required by the Principal to carry out appropriate duties within the context of the job, skills and grade. </w:t>
                  </w:r>
                </w:p>
              </w:tc>
            </w:tr>
          </w:tbl>
          <w:p w:rsidR="00423762" w:rsidRDefault="00D91723" w:rsidP="00590A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590AE1" w:rsidRPr="00590AE1" w:rsidRDefault="00423762" w:rsidP="00590AE1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90AE1" w:rsidRPr="00590AE1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val="en-GB" w:eastAsia="en-GB"/>
              </w:rPr>
              <w:t>Person Specification</w:t>
            </w:r>
          </w:p>
          <w:p w:rsidR="00590AE1" w:rsidRPr="00590AE1" w:rsidRDefault="00590AE1" w:rsidP="00590AE1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en-GB"/>
              </w:rPr>
            </w:pPr>
          </w:p>
          <w:p w:rsidR="00590AE1" w:rsidRPr="000B50C9" w:rsidRDefault="00590AE1" w:rsidP="000B50C9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>
              <w:rPr>
                <w:lang w:val="en-GB" w:eastAsia="en-GB"/>
              </w:rPr>
              <w:t xml:space="preserve">   </w:t>
            </w:r>
            <w:r w:rsidRPr="00590AE1">
              <w:rPr>
                <w:lang w:val="en-GB" w:eastAsia="en-GB"/>
              </w:rPr>
              <w:t>Essential</w:t>
            </w:r>
          </w:p>
          <w:p w:rsidR="000B50C9" w:rsidRDefault="000B50C9" w:rsidP="000B50C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Good </w:t>
            </w:r>
            <w:r w:rsidR="00423762" w:rsidRPr="000B50C9">
              <w:rPr>
                <w:sz w:val="20"/>
                <w:szCs w:val="20"/>
              </w:rPr>
              <w:t>organizational</w:t>
            </w:r>
            <w:r w:rsidRPr="000B50C9">
              <w:rPr>
                <w:sz w:val="20"/>
                <w:szCs w:val="20"/>
              </w:rPr>
              <w:t xml:space="preserve"> skills</w:t>
            </w:r>
          </w:p>
          <w:p w:rsidR="00FD2293" w:rsidRDefault="000B50C9" w:rsidP="00FD2293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D2293">
              <w:rPr>
                <w:sz w:val="20"/>
                <w:szCs w:val="20"/>
              </w:rPr>
              <w:t>Successful experience working in specialist area in learning environment NVQ Level 2 or equivalent in specialist area</w:t>
            </w:r>
          </w:p>
          <w:p w:rsidR="000B50C9" w:rsidRPr="00FD2293" w:rsidRDefault="000B50C9" w:rsidP="00FD2293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D2293">
              <w:rPr>
                <w:sz w:val="20"/>
                <w:szCs w:val="20"/>
              </w:rPr>
              <w:t>Excellent working knowledge of equipment and ICT packages relevant to specialist area</w:t>
            </w:r>
          </w:p>
          <w:p w:rsidR="00590AE1" w:rsidRPr="00590AE1" w:rsidRDefault="00590AE1" w:rsidP="00590AE1">
            <w:pPr>
              <w:widowControl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en-GB"/>
              </w:rPr>
            </w:pPr>
            <w:r w:rsidRPr="00590AE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en-GB"/>
              </w:rPr>
              <w:t>Ability to negotiate effectively with adults and children</w:t>
            </w:r>
          </w:p>
          <w:p w:rsidR="00590AE1" w:rsidRPr="00590AE1" w:rsidRDefault="00590AE1" w:rsidP="00590AE1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590AE1" w:rsidRPr="00590AE1" w:rsidRDefault="00590AE1" w:rsidP="00590AE1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Pr="00590AE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Desirable</w:t>
            </w:r>
          </w:p>
          <w:p w:rsidR="00FD2293" w:rsidRDefault="00FD2293" w:rsidP="00FD229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FD2293">
              <w:rPr>
                <w:sz w:val="20"/>
              </w:rPr>
              <w:t>Basic knowledge of First Aid and general understanding of the school</w:t>
            </w:r>
          </w:p>
          <w:p w:rsidR="00FD2293" w:rsidRDefault="00FD2293" w:rsidP="00FD229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FD2293">
              <w:rPr>
                <w:sz w:val="20"/>
              </w:rPr>
              <w:t>Knowledge of Machines such as Circular saw and band saw with relevant certification.</w:t>
            </w:r>
          </w:p>
          <w:p w:rsidR="00FD2293" w:rsidRPr="00FD2293" w:rsidRDefault="00FD2293" w:rsidP="00FD229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FD2293">
              <w:rPr>
                <w:sz w:val="20"/>
              </w:rPr>
              <w:t>PAT Testing Certification</w:t>
            </w:r>
          </w:p>
          <w:p w:rsidR="000D002F" w:rsidRPr="00A05420" w:rsidRDefault="000D002F" w:rsidP="00FD2293">
            <w:pPr>
              <w:widowControl/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0D002F" w:rsidRDefault="009B09E2" w:rsidP="00D91723">
      <w:pPr>
        <w:spacing w:before="84" w:line="264" w:lineRule="auto"/>
        <w:ind w:right="804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y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t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ble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y 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by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re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ng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4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0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77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3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880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1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[an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</w:p>
    <w:sectPr w:rsidR="000D002F">
      <w:type w:val="continuous"/>
      <w:pgSz w:w="11907" w:h="16860"/>
      <w:pgMar w:top="84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2F73"/>
    <w:multiLevelType w:val="hybridMultilevel"/>
    <w:tmpl w:val="0CA8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0D0E"/>
    <w:multiLevelType w:val="hybridMultilevel"/>
    <w:tmpl w:val="E35E2372"/>
    <w:lvl w:ilvl="0" w:tplc="46D01E0C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F7B09C8C">
      <w:start w:val="1"/>
      <w:numFmt w:val="bullet"/>
      <w:lvlText w:val="•"/>
      <w:lvlJc w:val="left"/>
      <w:rPr>
        <w:rFonts w:hint="default"/>
      </w:rPr>
    </w:lvl>
    <w:lvl w:ilvl="2" w:tplc="129C7044">
      <w:start w:val="1"/>
      <w:numFmt w:val="bullet"/>
      <w:lvlText w:val="•"/>
      <w:lvlJc w:val="left"/>
      <w:rPr>
        <w:rFonts w:hint="default"/>
      </w:rPr>
    </w:lvl>
    <w:lvl w:ilvl="3" w:tplc="5CFA71AC">
      <w:start w:val="1"/>
      <w:numFmt w:val="bullet"/>
      <w:lvlText w:val="•"/>
      <w:lvlJc w:val="left"/>
      <w:rPr>
        <w:rFonts w:hint="default"/>
      </w:rPr>
    </w:lvl>
    <w:lvl w:ilvl="4" w:tplc="547EC1EC">
      <w:start w:val="1"/>
      <w:numFmt w:val="bullet"/>
      <w:lvlText w:val="•"/>
      <w:lvlJc w:val="left"/>
      <w:rPr>
        <w:rFonts w:hint="default"/>
      </w:rPr>
    </w:lvl>
    <w:lvl w:ilvl="5" w:tplc="F6F0DCE2">
      <w:start w:val="1"/>
      <w:numFmt w:val="bullet"/>
      <w:lvlText w:val="•"/>
      <w:lvlJc w:val="left"/>
      <w:rPr>
        <w:rFonts w:hint="default"/>
      </w:rPr>
    </w:lvl>
    <w:lvl w:ilvl="6" w:tplc="5A10816A">
      <w:start w:val="1"/>
      <w:numFmt w:val="bullet"/>
      <w:lvlText w:val="•"/>
      <w:lvlJc w:val="left"/>
      <w:rPr>
        <w:rFonts w:hint="default"/>
      </w:rPr>
    </w:lvl>
    <w:lvl w:ilvl="7" w:tplc="204C7E18">
      <w:start w:val="1"/>
      <w:numFmt w:val="bullet"/>
      <w:lvlText w:val="•"/>
      <w:lvlJc w:val="left"/>
      <w:rPr>
        <w:rFonts w:hint="default"/>
      </w:rPr>
    </w:lvl>
    <w:lvl w:ilvl="8" w:tplc="D6E0E4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4AF0074"/>
    <w:multiLevelType w:val="hybridMultilevel"/>
    <w:tmpl w:val="381AA1AA"/>
    <w:lvl w:ilvl="0" w:tplc="76B0B3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23600">
      <w:start w:val="1"/>
      <w:numFmt w:val="bullet"/>
      <w:lvlText w:val="•"/>
      <w:lvlJc w:val="left"/>
      <w:rPr>
        <w:rFonts w:hint="default"/>
      </w:rPr>
    </w:lvl>
    <w:lvl w:ilvl="2" w:tplc="FCCCBE8C">
      <w:start w:val="1"/>
      <w:numFmt w:val="bullet"/>
      <w:lvlText w:val="•"/>
      <w:lvlJc w:val="left"/>
      <w:rPr>
        <w:rFonts w:hint="default"/>
      </w:rPr>
    </w:lvl>
    <w:lvl w:ilvl="3" w:tplc="8486AFA6">
      <w:start w:val="1"/>
      <w:numFmt w:val="bullet"/>
      <w:lvlText w:val="•"/>
      <w:lvlJc w:val="left"/>
      <w:rPr>
        <w:rFonts w:hint="default"/>
      </w:rPr>
    </w:lvl>
    <w:lvl w:ilvl="4" w:tplc="1438FBA4">
      <w:start w:val="1"/>
      <w:numFmt w:val="bullet"/>
      <w:lvlText w:val="•"/>
      <w:lvlJc w:val="left"/>
      <w:rPr>
        <w:rFonts w:hint="default"/>
      </w:rPr>
    </w:lvl>
    <w:lvl w:ilvl="5" w:tplc="8A4AA236">
      <w:start w:val="1"/>
      <w:numFmt w:val="bullet"/>
      <w:lvlText w:val="•"/>
      <w:lvlJc w:val="left"/>
      <w:rPr>
        <w:rFonts w:hint="default"/>
      </w:rPr>
    </w:lvl>
    <w:lvl w:ilvl="6" w:tplc="69B24366">
      <w:start w:val="1"/>
      <w:numFmt w:val="bullet"/>
      <w:lvlText w:val="•"/>
      <w:lvlJc w:val="left"/>
      <w:rPr>
        <w:rFonts w:hint="default"/>
      </w:rPr>
    </w:lvl>
    <w:lvl w:ilvl="7" w:tplc="18968326">
      <w:start w:val="1"/>
      <w:numFmt w:val="bullet"/>
      <w:lvlText w:val="•"/>
      <w:lvlJc w:val="left"/>
      <w:rPr>
        <w:rFonts w:hint="default"/>
      </w:rPr>
    </w:lvl>
    <w:lvl w:ilvl="8" w:tplc="DEF869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EA0FF0"/>
    <w:multiLevelType w:val="hybridMultilevel"/>
    <w:tmpl w:val="1FB49C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F210D20"/>
    <w:multiLevelType w:val="hybridMultilevel"/>
    <w:tmpl w:val="443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4C29"/>
    <w:multiLevelType w:val="hybridMultilevel"/>
    <w:tmpl w:val="F370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F"/>
    <w:rsid w:val="000760F1"/>
    <w:rsid w:val="000B50C9"/>
    <w:rsid w:val="000D002F"/>
    <w:rsid w:val="00150CA3"/>
    <w:rsid w:val="00301408"/>
    <w:rsid w:val="00336BD7"/>
    <w:rsid w:val="0039419E"/>
    <w:rsid w:val="003A7362"/>
    <w:rsid w:val="00423762"/>
    <w:rsid w:val="004E3214"/>
    <w:rsid w:val="00590AE1"/>
    <w:rsid w:val="005C3BC1"/>
    <w:rsid w:val="006B6B19"/>
    <w:rsid w:val="00710D9D"/>
    <w:rsid w:val="00787294"/>
    <w:rsid w:val="007B4616"/>
    <w:rsid w:val="00850CB2"/>
    <w:rsid w:val="009B09E2"/>
    <w:rsid w:val="00A05420"/>
    <w:rsid w:val="00AD6023"/>
    <w:rsid w:val="00B53C30"/>
    <w:rsid w:val="00C02936"/>
    <w:rsid w:val="00C26A52"/>
    <w:rsid w:val="00CA53D4"/>
    <w:rsid w:val="00D91723"/>
    <w:rsid w:val="00E13616"/>
    <w:rsid w:val="00EE56F2"/>
    <w:rsid w:val="00F16FD1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638F"/>
  <w15:docId w15:val="{22B8FB78-2EBF-431C-8BAC-951CE3C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0AE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50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B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amsparkschool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highamspark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2652-3E9E-41A6-9C25-CA24D53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6C7EE489</Template>
  <TotalTime>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S Croft</cp:lastModifiedBy>
  <cp:revision>4</cp:revision>
  <cp:lastPrinted>2018-03-08T07:58:00Z</cp:lastPrinted>
  <dcterms:created xsi:type="dcterms:W3CDTF">2018-03-08T08:22:00Z</dcterms:created>
  <dcterms:modified xsi:type="dcterms:W3CDTF">2018-03-12T08:01:00Z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