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8C9D7" w14:textId="77777777" w:rsidR="00625626" w:rsidRDefault="00625626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14:paraId="7F942926" w14:textId="77777777" w:rsidR="00625626" w:rsidRDefault="00625626">
      <w:pPr>
        <w:spacing w:line="200" w:lineRule="exact"/>
        <w:rPr>
          <w:sz w:val="20"/>
          <w:szCs w:val="20"/>
        </w:rPr>
      </w:pPr>
    </w:p>
    <w:p w14:paraId="71FB944F" w14:textId="77777777" w:rsidR="00625626" w:rsidRDefault="006256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07"/>
      </w:tblGrid>
      <w:tr w:rsidR="00625626" w:rsidRPr="00F5305A" w14:paraId="2444C11A" w14:textId="77777777" w:rsidTr="00E27D8D">
        <w:trPr>
          <w:trHeight w:hRule="exact" w:val="51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5B757E21" w14:textId="77777777" w:rsidR="00625626" w:rsidRPr="00F5305A" w:rsidRDefault="0007749B" w:rsidP="00E27D8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Pos</w:t>
            </w:r>
            <w:r w:rsidRPr="00F5305A">
              <w:rPr>
                <w:rFonts w:ascii="Arial" w:eastAsia="Arial" w:hAnsi="Arial" w:cs="Arial"/>
                <w:b/>
                <w:bCs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45749353" w14:textId="51397DEA" w:rsidR="00625626" w:rsidRPr="00271D61" w:rsidRDefault="00FD1D37" w:rsidP="00E27D8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TEACHER OF MATHS / </w:t>
            </w:r>
            <w:r w:rsidR="00271D61" w:rsidRPr="00271D6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KEY STAGE 5 MATHS COORDINATOR</w:t>
            </w:r>
          </w:p>
        </w:tc>
      </w:tr>
      <w:tr w:rsidR="00625626" w:rsidRPr="00F5305A" w14:paraId="443C7C28" w14:textId="77777777" w:rsidTr="00E27D8D">
        <w:trPr>
          <w:trHeight w:hRule="exact" w:val="477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7CB0D623" w14:textId="77777777" w:rsidR="00625626" w:rsidRPr="00F5305A" w:rsidRDefault="0007749B" w:rsidP="00E27D8D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Sa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b/>
                <w:bCs/>
              </w:rPr>
              <w:t>ry</w:t>
            </w:r>
            <w:r w:rsidRPr="00F5305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</w:rPr>
              <w:t>/</w:t>
            </w:r>
            <w:r w:rsidRPr="00F5305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F5305A">
              <w:rPr>
                <w:rFonts w:ascii="Arial" w:eastAsia="Arial" w:hAnsi="Arial" w:cs="Arial"/>
                <w:b/>
                <w:bCs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ad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2713F8CC" w14:textId="4FB63F77" w:rsidR="00625626" w:rsidRPr="00271D61" w:rsidRDefault="008A16E0" w:rsidP="00FD1D37">
            <w:pPr>
              <w:pStyle w:val="TableParagraph"/>
              <w:spacing w:line="225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MPS / UPS </w:t>
            </w:r>
            <w:r w:rsidR="00FD1D37">
              <w:rPr>
                <w:rFonts w:ascii="Arial" w:eastAsia="Arial" w:hAnsi="Arial" w:cs="Arial"/>
                <w:b/>
                <w:sz w:val="24"/>
                <w:szCs w:val="24"/>
              </w:rPr>
              <w:t>(TLR available to suitable candidate)</w:t>
            </w:r>
          </w:p>
        </w:tc>
      </w:tr>
      <w:tr w:rsidR="00625626" w:rsidRPr="00F5305A" w14:paraId="40BA1242" w14:textId="77777777" w:rsidTr="00E27D8D">
        <w:trPr>
          <w:trHeight w:hRule="exact" w:val="475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5F73E066" w14:textId="77777777" w:rsidR="00625626" w:rsidRPr="00F5305A" w:rsidRDefault="0007749B" w:rsidP="00E27D8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Respons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5305A">
              <w:rPr>
                <w:rFonts w:ascii="Arial" w:eastAsia="Arial" w:hAnsi="Arial" w:cs="Arial"/>
                <w:b/>
                <w:bCs/>
              </w:rPr>
              <w:t>e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</w:rPr>
              <w:t>f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7B748909" w14:textId="5E5E5C2F" w:rsidR="00625626" w:rsidRPr="00271D61" w:rsidRDefault="00FD1D37" w:rsidP="00271D61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F5305A" w:rsidRPr="00271D61">
              <w:rPr>
                <w:rFonts w:ascii="Arial" w:eastAsia="Arial" w:hAnsi="Arial" w:cs="Arial"/>
                <w:b/>
                <w:sz w:val="24"/>
                <w:szCs w:val="24"/>
              </w:rPr>
              <w:t xml:space="preserve">KS5 </w:t>
            </w:r>
            <w:r w:rsidR="00AC6C42" w:rsidRPr="00271D61"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 w:rsidR="00271D61">
              <w:rPr>
                <w:rFonts w:ascii="Arial" w:eastAsia="Arial" w:hAnsi="Arial" w:cs="Arial"/>
                <w:b/>
                <w:sz w:val="24"/>
                <w:szCs w:val="24"/>
              </w:rPr>
              <w:t>ATHS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 suitable candidate)</w:t>
            </w:r>
          </w:p>
        </w:tc>
      </w:tr>
      <w:tr w:rsidR="00625626" w:rsidRPr="00F5305A" w14:paraId="31C24AEA" w14:textId="77777777" w:rsidTr="00E27D8D">
        <w:trPr>
          <w:trHeight w:hRule="exact" w:val="475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3D5B4EB6" w14:textId="77777777" w:rsidR="00625626" w:rsidRPr="00F5305A" w:rsidRDefault="0007749B" w:rsidP="00E27D8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Respons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5305A">
              <w:rPr>
                <w:rFonts w:ascii="Arial" w:eastAsia="Arial" w:hAnsi="Arial" w:cs="Arial"/>
                <w:b/>
                <w:bCs/>
              </w:rPr>
              <w:t>e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o: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72E762B2" w14:textId="6B87C45D" w:rsidR="00625626" w:rsidRPr="00271D61" w:rsidRDefault="008A16E0" w:rsidP="003F5B5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HEAD OF</w:t>
            </w:r>
            <w:r w:rsidR="003F5B5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71D61">
              <w:rPr>
                <w:rFonts w:ascii="Arial" w:eastAsia="Arial" w:hAnsi="Arial" w:cs="Arial"/>
                <w:b/>
                <w:sz w:val="24"/>
                <w:szCs w:val="24"/>
              </w:rPr>
              <w:t>MATHS</w:t>
            </w:r>
          </w:p>
        </w:tc>
      </w:tr>
      <w:tr w:rsidR="00625626" w:rsidRPr="00F5305A" w14:paraId="6F598CD8" w14:textId="77777777">
        <w:trPr>
          <w:trHeight w:hRule="exact" w:val="1464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BD6A" w14:textId="77777777" w:rsidR="00625626" w:rsidRPr="00F5305A" w:rsidRDefault="00625626" w:rsidP="0007749B">
            <w:pPr>
              <w:pStyle w:val="TableParagraph"/>
              <w:spacing w:before="11" w:line="240" w:lineRule="exact"/>
              <w:jc w:val="both"/>
              <w:rPr>
                <w:sz w:val="24"/>
                <w:szCs w:val="24"/>
              </w:rPr>
            </w:pPr>
          </w:p>
          <w:p w14:paraId="4E2F4D25" w14:textId="77777777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  <w:spacing w:val="3"/>
              </w:rPr>
              <w:t>f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ss</w:t>
            </w:r>
            <w:r w:rsidRPr="00F5305A">
              <w:rPr>
                <w:rFonts w:ascii="Arial" w:eastAsia="Arial" w:hAnsi="Arial" w:cs="Arial"/>
                <w:spacing w:val="-1"/>
              </w:rPr>
              <w:t>iona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du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4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(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ha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ipal</w:t>
            </w:r>
            <w:r w:rsidRPr="00F5305A">
              <w:rPr>
                <w:rFonts w:ascii="Arial" w:eastAsia="Arial" w:hAnsi="Arial" w:cs="Arial"/>
              </w:rPr>
              <w:t>)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re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i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S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hoo</w:t>
            </w:r>
            <w:r w:rsidRPr="00F5305A">
              <w:rPr>
                <w:rFonts w:ascii="Arial" w:eastAsia="Arial" w:hAnsi="Arial" w:cs="Arial"/>
              </w:rPr>
              <w:t>l</w:t>
            </w:r>
            <w:r w:rsidRPr="00F5305A">
              <w:rPr>
                <w:rFonts w:ascii="Arial" w:eastAsia="Arial" w:hAnsi="Arial" w:cs="Arial"/>
                <w:spacing w:val="-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rs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="00D52B71" w:rsidRPr="00F5305A">
              <w:rPr>
                <w:rFonts w:ascii="Arial" w:eastAsia="Arial" w:hAnsi="Arial" w:cs="Arial"/>
                <w:spacing w:val="-3"/>
              </w:rPr>
              <w:t>P</w:t>
            </w:r>
            <w:r w:rsidRPr="00F5305A">
              <w:rPr>
                <w:rFonts w:ascii="Arial" w:eastAsia="Arial" w:hAnsi="Arial" w:cs="Arial"/>
                <w:spacing w:val="-1"/>
              </w:rPr>
              <w:t>ay</w:t>
            </w:r>
          </w:p>
          <w:p w14:paraId="07AF62C8" w14:textId="77777777" w:rsidR="00625626" w:rsidRPr="00F5305A" w:rsidRDefault="0007749B" w:rsidP="0007749B">
            <w:pPr>
              <w:pStyle w:val="TableParagraph"/>
              <w:spacing w:before="2" w:line="254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</w:rPr>
              <w:t xml:space="preserve">&amp; </w:t>
            </w:r>
            <w:r w:rsidRPr="00F5305A">
              <w:rPr>
                <w:rFonts w:ascii="Arial" w:eastAsia="Arial" w:hAnsi="Arial" w:cs="Arial"/>
                <w:spacing w:val="-1"/>
              </w:rPr>
              <w:t>Condi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ion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2"/>
              </w:rPr>
              <w:t>D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u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de</w:t>
            </w:r>
            <w:r w:rsidRPr="00F5305A">
              <w:rPr>
                <w:rFonts w:ascii="Arial" w:eastAsia="Arial" w:hAnsi="Arial" w:cs="Arial"/>
              </w:rPr>
              <w:t>scr</w:t>
            </w:r>
            <w:r w:rsidRPr="00F5305A">
              <w:rPr>
                <w:rFonts w:ascii="Arial" w:eastAsia="Arial" w:hAnsi="Arial" w:cs="Arial"/>
                <w:spacing w:val="-1"/>
              </w:rPr>
              <w:t>ib</w:t>
            </w:r>
            <w:r w:rsidRPr="00F5305A">
              <w:rPr>
                <w:rFonts w:ascii="Arial" w:eastAsia="Arial" w:hAnsi="Arial" w:cs="Arial"/>
              </w:rPr>
              <w:t>e</w:t>
            </w:r>
            <w:r w:rsidR="000E6968"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du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al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.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1"/>
              </w:rPr>
              <w:t>add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  <w:spacing w:val="-1"/>
              </w:rPr>
              <w:t>on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pe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4"/>
              </w:rPr>
              <w:t>i</w:t>
            </w:r>
            <w:r w:rsidRPr="00F5305A">
              <w:rPr>
                <w:rFonts w:ascii="Arial" w:eastAsia="Arial" w:hAnsi="Arial" w:cs="Arial"/>
                <w:spacing w:val="3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c 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po</w:t>
            </w:r>
            <w:r w:rsidRPr="00F5305A">
              <w:rPr>
                <w:rFonts w:ascii="Arial" w:eastAsia="Arial" w:hAnsi="Arial" w:cs="Arial"/>
              </w:rPr>
              <w:t>st</w:t>
            </w:r>
            <w:r w:rsidRPr="00F5305A">
              <w:rPr>
                <w:rFonts w:ascii="Arial" w:eastAsia="Arial" w:hAnsi="Arial" w:cs="Arial"/>
                <w:spacing w:val="-3"/>
              </w:rPr>
              <w:t xml:space="preserve"> 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4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la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oo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he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-4"/>
              </w:rPr>
              <w:t>l</w:t>
            </w:r>
            <w:r w:rsidRPr="00F5305A">
              <w:rPr>
                <w:rFonts w:ascii="Arial" w:eastAsia="Arial" w:hAnsi="Arial" w:cs="Arial"/>
                <w:spacing w:val="-1"/>
              </w:rPr>
              <w:t>on</w:t>
            </w:r>
            <w:r w:rsidRPr="00F5305A">
              <w:rPr>
                <w:rFonts w:ascii="Arial" w:eastAsia="Arial" w:hAnsi="Arial" w:cs="Arial"/>
              </w:rPr>
              <w:t xml:space="preserve">g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h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ula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d</w:t>
            </w:r>
            <w:r w:rsidRPr="00F5305A">
              <w:rPr>
                <w:rFonts w:ascii="Arial" w:eastAsia="Arial" w:hAnsi="Arial" w:cs="Arial"/>
                <w:spacing w:val="-1"/>
              </w:rPr>
              <w:t>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x</w:t>
            </w:r>
            <w:r w:rsidRPr="00F5305A">
              <w:rPr>
                <w:rFonts w:ascii="Arial" w:eastAsia="Arial" w:hAnsi="Arial" w:cs="Arial"/>
                <w:spacing w:val="-1"/>
              </w:rPr>
              <w:t>pe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po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t</w:t>
            </w:r>
          </w:p>
          <w:p w14:paraId="6E6D3A11" w14:textId="77777777" w:rsidR="00625626" w:rsidRPr="00F5305A" w:rsidRDefault="0007749B" w:rsidP="0007749B">
            <w:pPr>
              <w:pStyle w:val="TableParagraph"/>
              <w:spacing w:line="248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holde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ha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1"/>
              </w:rPr>
              <w:t>bee</w:t>
            </w:r>
            <w:r w:rsidRPr="00F5305A">
              <w:rPr>
                <w:rFonts w:ascii="Arial" w:eastAsia="Arial" w:hAnsi="Arial" w:cs="Arial"/>
              </w:rPr>
              <w:t>n s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belo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</w:rPr>
              <w:t>.</w:t>
            </w:r>
          </w:p>
        </w:tc>
      </w:tr>
      <w:tr w:rsidR="00625626" w:rsidRPr="00F5305A" w14:paraId="6F3A72DE" w14:textId="77777777">
        <w:trPr>
          <w:trHeight w:hRule="exact" w:val="8866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1F3F" w14:textId="77777777" w:rsidR="00625626" w:rsidRPr="00F5305A" w:rsidRDefault="00625626" w:rsidP="0007749B">
            <w:pPr>
              <w:pStyle w:val="TableParagraph"/>
              <w:spacing w:before="9" w:line="240" w:lineRule="exact"/>
              <w:jc w:val="both"/>
              <w:rPr>
                <w:sz w:val="24"/>
                <w:szCs w:val="24"/>
              </w:rPr>
            </w:pPr>
          </w:p>
          <w:p w14:paraId="30249991" w14:textId="77777777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 w:rsidRPr="00F5305A">
              <w:rPr>
                <w:rFonts w:ascii="Arial" w:eastAsia="Arial" w:hAnsi="Arial" w:cs="Arial"/>
                <w:b/>
                <w:bCs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pose:</w:t>
            </w:r>
          </w:p>
          <w:p w14:paraId="072415D0" w14:textId="77777777" w:rsidR="006B532F" w:rsidRPr="00F5305A" w:rsidRDefault="006B532F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0E6580A4" w14:textId="39A4B062" w:rsidR="00E27D8D" w:rsidRPr="00F5305A" w:rsidRDefault="00E27D8D" w:rsidP="00F5305A">
            <w:pPr>
              <w:widowControl/>
              <w:ind w:left="58" w:right="100"/>
              <w:contextualSpacing/>
              <w:rPr>
                <w:rFonts w:ascii="Arial" w:hAnsi="Arial" w:cs="Arial"/>
                <w:szCs w:val="24"/>
              </w:rPr>
            </w:pPr>
            <w:r w:rsidRPr="00F5305A">
              <w:rPr>
                <w:rFonts w:ascii="Arial" w:hAnsi="Arial" w:cs="Arial"/>
                <w:szCs w:val="24"/>
              </w:rPr>
              <w:t>To support the Head of Maths in leading the curriculum development, planning, teaching and assessment in KS5 Maths</w:t>
            </w:r>
            <w:r w:rsidR="00F5305A">
              <w:rPr>
                <w:rFonts w:ascii="Arial" w:hAnsi="Arial" w:cs="Arial"/>
                <w:szCs w:val="24"/>
              </w:rPr>
              <w:t>.</w:t>
            </w:r>
          </w:p>
          <w:p w14:paraId="6704D045" w14:textId="77777777" w:rsidR="00625626" w:rsidRPr="00F5305A" w:rsidRDefault="00625626" w:rsidP="0007749B">
            <w:pPr>
              <w:pStyle w:val="TableParagraph"/>
              <w:spacing w:before="11" w:line="240" w:lineRule="exact"/>
              <w:jc w:val="both"/>
              <w:rPr>
                <w:sz w:val="24"/>
                <w:szCs w:val="24"/>
              </w:rPr>
            </w:pPr>
          </w:p>
          <w:p w14:paraId="3EB6C5DA" w14:textId="77777777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F5305A"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</w:rPr>
              <w:t>N (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b/>
                <w:bCs/>
              </w:rPr>
              <w:t>)</w:t>
            </w:r>
            <w:r w:rsidRPr="00F5305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b/>
                <w:bCs/>
              </w:rPr>
              <w:t>S</w:t>
            </w:r>
          </w:p>
          <w:p w14:paraId="04D10D6C" w14:textId="77777777" w:rsidR="00625626" w:rsidRPr="00F5305A" w:rsidRDefault="00625626" w:rsidP="0007749B">
            <w:pPr>
              <w:pStyle w:val="TableParagraph"/>
              <w:spacing w:before="16" w:line="240" w:lineRule="exact"/>
              <w:jc w:val="both"/>
              <w:rPr>
                <w:sz w:val="24"/>
                <w:szCs w:val="24"/>
              </w:rPr>
            </w:pPr>
          </w:p>
          <w:p w14:paraId="62FC97D0" w14:textId="670D9E03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hi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>g</w:t>
            </w:r>
            <w:r w:rsidR="00DC2A13" w:rsidRPr="00F5305A">
              <w:rPr>
                <w:rFonts w:ascii="Arial" w:eastAsia="Arial" w:hAnsi="Arial" w:cs="Arial"/>
                <w:spacing w:val="3"/>
              </w:rPr>
              <w:t xml:space="preserve"> Maths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o </w:t>
            </w:r>
            <w:r w:rsidRPr="00F5305A">
              <w:rPr>
                <w:rFonts w:ascii="Arial" w:eastAsia="Arial" w:hAnsi="Arial" w:cs="Arial"/>
                <w:spacing w:val="-1"/>
              </w:rPr>
              <w:t>KS</w:t>
            </w:r>
            <w:r w:rsidRPr="00F5305A">
              <w:rPr>
                <w:rFonts w:ascii="Arial" w:eastAsia="Arial" w:hAnsi="Arial" w:cs="Arial"/>
              </w:rPr>
              <w:t>3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–</w:t>
            </w:r>
            <w:r w:rsidR="00774905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KS</w:t>
            </w:r>
            <w:r w:rsidRPr="00F5305A">
              <w:rPr>
                <w:rFonts w:ascii="Arial" w:eastAsia="Arial" w:hAnsi="Arial" w:cs="Arial"/>
              </w:rPr>
              <w:t xml:space="preserve">5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ed</w:t>
            </w:r>
            <w:r w:rsidR="00963598" w:rsidRPr="00F5305A">
              <w:rPr>
                <w:rFonts w:ascii="Arial" w:eastAsia="Arial" w:hAnsi="Arial" w:cs="Arial"/>
                <w:spacing w:val="-1"/>
              </w:rPr>
              <w:t>.</w:t>
            </w:r>
          </w:p>
          <w:p w14:paraId="0F58ED84" w14:textId="77777777" w:rsidR="00963598" w:rsidRPr="00F5305A" w:rsidRDefault="0007749B" w:rsidP="00D36CDC">
            <w:pPr>
              <w:pStyle w:val="TableParagraph"/>
              <w:spacing w:before="6" w:line="252" w:lineRule="exact"/>
              <w:ind w:left="102" w:right="3170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1"/>
              </w:rPr>
              <w:t>G</w:t>
            </w:r>
            <w:r w:rsidRPr="00F5305A">
              <w:rPr>
                <w:rFonts w:ascii="Arial" w:eastAsia="Arial" w:hAnsi="Arial" w:cs="Arial"/>
                <w:spacing w:val="-1"/>
              </w:rPr>
              <w:t>ene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l</w:t>
            </w:r>
            <w:r w:rsidRPr="00F5305A">
              <w:rPr>
                <w:rFonts w:ascii="Arial" w:eastAsia="Arial" w:hAnsi="Arial" w:cs="Arial"/>
                <w:spacing w:val="-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hi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>g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d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x</w:t>
            </w:r>
            <w:r w:rsidRPr="00F5305A">
              <w:rPr>
                <w:rFonts w:ascii="Arial" w:eastAsia="Arial" w:hAnsi="Arial" w:cs="Arial"/>
                <w:spacing w:val="-1"/>
              </w:rPr>
              <w:t>pe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 xml:space="preserve">a </w:t>
            </w:r>
            <w:r w:rsidR="00963598" w:rsidRPr="00F5305A">
              <w:rPr>
                <w:rFonts w:ascii="Arial" w:eastAsia="Arial" w:hAnsi="Arial" w:cs="Arial"/>
                <w:spacing w:val="-1"/>
              </w:rPr>
              <w:t>Cla</w:t>
            </w:r>
            <w:r w:rsidR="00963598" w:rsidRPr="00F5305A">
              <w:rPr>
                <w:rFonts w:ascii="Arial" w:eastAsia="Arial" w:hAnsi="Arial" w:cs="Arial"/>
              </w:rPr>
              <w:t>s</w:t>
            </w:r>
            <w:r w:rsidR="00963598" w:rsidRPr="00F5305A">
              <w:rPr>
                <w:rFonts w:ascii="Arial" w:eastAsia="Arial" w:hAnsi="Arial" w:cs="Arial"/>
                <w:spacing w:val="-3"/>
              </w:rPr>
              <w:t>s</w:t>
            </w:r>
            <w:r w:rsidR="00963598" w:rsidRPr="00F5305A">
              <w:rPr>
                <w:rFonts w:ascii="Arial" w:eastAsia="Arial" w:hAnsi="Arial" w:cs="Arial"/>
                <w:spacing w:val="-2"/>
              </w:rPr>
              <w:t>r</w:t>
            </w:r>
            <w:r w:rsidR="00963598" w:rsidRPr="00F5305A">
              <w:rPr>
                <w:rFonts w:ascii="Arial" w:eastAsia="Arial" w:hAnsi="Arial" w:cs="Arial"/>
                <w:spacing w:val="-1"/>
              </w:rPr>
              <w:t>oo</w:t>
            </w:r>
            <w:r w:rsidR="00963598" w:rsidRPr="00F5305A">
              <w:rPr>
                <w:rFonts w:ascii="Arial" w:eastAsia="Arial" w:hAnsi="Arial" w:cs="Arial"/>
              </w:rPr>
              <w:t xml:space="preserve">m </w:t>
            </w:r>
            <w:r w:rsidR="00963598" w:rsidRPr="00F5305A">
              <w:rPr>
                <w:rFonts w:ascii="Arial" w:eastAsia="Arial" w:hAnsi="Arial" w:cs="Arial"/>
                <w:spacing w:val="-1"/>
              </w:rPr>
              <w:t>Te</w:t>
            </w:r>
            <w:r w:rsidR="00963598" w:rsidRPr="00F5305A">
              <w:rPr>
                <w:rFonts w:ascii="Arial" w:eastAsia="Arial" w:hAnsi="Arial" w:cs="Arial"/>
              </w:rPr>
              <w:t>a</w:t>
            </w:r>
            <w:r w:rsidR="00963598" w:rsidRPr="00F5305A">
              <w:rPr>
                <w:rFonts w:ascii="Arial" w:eastAsia="Arial" w:hAnsi="Arial" w:cs="Arial"/>
                <w:spacing w:val="-1"/>
              </w:rPr>
              <w:t>c</w:t>
            </w:r>
            <w:r w:rsidR="00963598" w:rsidRPr="00F5305A">
              <w:rPr>
                <w:rFonts w:ascii="Arial" w:eastAsia="Arial" w:hAnsi="Arial" w:cs="Arial"/>
                <w:spacing w:val="-3"/>
              </w:rPr>
              <w:t>h</w:t>
            </w:r>
            <w:r w:rsidR="00963598" w:rsidRPr="00F5305A">
              <w:rPr>
                <w:rFonts w:ascii="Arial" w:eastAsia="Arial" w:hAnsi="Arial" w:cs="Arial"/>
              </w:rPr>
              <w:t>er</w:t>
            </w:r>
            <w:r w:rsidR="00D36CDC" w:rsidRPr="00F5305A">
              <w:rPr>
                <w:rFonts w:ascii="Arial" w:eastAsia="Arial" w:hAnsi="Arial" w:cs="Arial"/>
              </w:rPr>
              <w:t>.</w:t>
            </w:r>
          </w:p>
          <w:p w14:paraId="619CAA75" w14:textId="77777777" w:rsidR="00625626" w:rsidRPr="00F5305A" w:rsidRDefault="00E27D8D" w:rsidP="00963598">
            <w:pPr>
              <w:pStyle w:val="TableParagraph"/>
              <w:spacing w:before="6" w:line="252" w:lineRule="exact"/>
              <w:ind w:left="102" w:right="3860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Coordination of Maths at KS5</w:t>
            </w:r>
          </w:p>
          <w:p w14:paraId="52442B9C" w14:textId="77777777" w:rsidR="00625626" w:rsidRPr="00F5305A" w:rsidRDefault="00625626" w:rsidP="0007749B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14:paraId="1C49E919" w14:textId="77777777" w:rsidR="00625626" w:rsidRPr="00F5305A" w:rsidRDefault="00625626" w:rsidP="0007749B">
            <w:pPr>
              <w:pStyle w:val="TableParagraph"/>
              <w:spacing w:before="19" w:line="280" w:lineRule="exact"/>
              <w:jc w:val="both"/>
              <w:rPr>
                <w:sz w:val="28"/>
                <w:szCs w:val="28"/>
              </w:rPr>
            </w:pPr>
          </w:p>
          <w:p w14:paraId="5A802D5C" w14:textId="77777777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F5305A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Lea</w:t>
            </w:r>
            <w:r w:rsidRPr="00F5305A">
              <w:rPr>
                <w:rFonts w:ascii="Arial" w:eastAsia="Arial" w:hAnsi="Arial" w:cs="Arial"/>
                <w:b/>
                <w:bCs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025914FE" w14:textId="77777777" w:rsidR="00625626" w:rsidRPr="00F5305A" w:rsidRDefault="00625626" w:rsidP="0007749B">
            <w:pPr>
              <w:pStyle w:val="TableParagraph"/>
              <w:spacing w:before="16" w:line="240" w:lineRule="exact"/>
              <w:jc w:val="both"/>
              <w:rPr>
                <w:sz w:val="24"/>
                <w:szCs w:val="24"/>
              </w:rPr>
            </w:pPr>
          </w:p>
          <w:p w14:paraId="2E86FD56" w14:textId="73D40DA5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hanging="361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ch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="00DC2A13" w:rsidRPr="00F5305A">
              <w:rPr>
                <w:rFonts w:ascii="Arial" w:eastAsia="Arial" w:hAnsi="Arial" w:cs="Arial"/>
                <w:spacing w:val="-1"/>
              </w:rPr>
              <w:t>Maths</w:t>
            </w:r>
            <w:r w:rsidRPr="00F5305A">
              <w:rPr>
                <w:rFonts w:ascii="Arial" w:eastAsia="Arial" w:hAnsi="Arial" w:cs="Arial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KS</w:t>
            </w:r>
            <w:r w:rsidRPr="00F5305A">
              <w:rPr>
                <w:rFonts w:ascii="Arial" w:eastAsia="Arial" w:hAnsi="Arial" w:cs="Arial"/>
              </w:rPr>
              <w:t xml:space="preserve">3 </w:t>
            </w:r>
            <w:r w:rsidRPr="00F5305A">
              <w:rPr>
                <w:rFonts w:ascii="Arial" w:eastAsia="Arial" w:hAnsi="Arial" w:cs="Arial"/>
                <w:spacing w:val="-1"/>
              </w:rPr>
              <w:t>–</w:t>
            </w:r>
            <w:r w:rsidR="00774905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K</w:t>
            </w:r>
            <w:r w:rsidRPr="00F5305A">
              <w:rPr>
                <w:rFonts w:ascii="Arial" w:eastAsia="Arial" w:hAnsi="Arial" w:cs="Arial"/>
                <w:spacing w:val="-1"/>
              </w:rPr>
              <w:t>S</w:t>
            </w:r>
            <w:r w:rsidRPr="00F5305A">
              <w:rPr>
                <w:rFonts w:ascii="Arial" w:eastAsia="Arial" w:hAnsi="Arial" w:cs="Arial"/>
              </w:rPr>
              <w:t>5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ed.</w:t>
            </w:r>
          </w:p>
          <w:p w14:paraId="0BB19467" w14:textId="77777777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6" w:line="252" w:lineRule="exact"/>
              <w:ind w:left="822" w:right="13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Con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ibu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="00AB2177" w:rsidRPr="00F5305A">
              <w:rPr>
                <w:rFonts w:ascii="Arial" w:eastAsia="Arial" w:hAnsi="Arial" w:cs="Arial"/>
                <w:spacing w:val="-2"/>
              </w:rPr>
              <w:t xml:space="preserve"> d</w:t>
            </w:r>
            <w:r w:rsidRPr="00F5305A">
              <w:rPr>
                <w:rFonts w:ascii="Arial" w:eastAsia="Arial" w:hAnsi="Arial" w:cs="Arial"/>
                <w:spacing w:val="-1"/>
              </w:rPr>
              <w:t>epa</w:t>
            </w:r>
            <w:r w:rsidRPr="00F5305A">
              <w:rPr>
                <w:rFonts w:ascii="Arial" w:eastAsia="Arial" w:hAnsi="Arial" w:cs="Arial"/>
                <w:spacing w:val="-2"/>
              </w:rPr>
              <w:t>rt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’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ba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>k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ou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3"/>
              </w:rPr>
              <w:t>f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hi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>g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="00DC2A13" w:rsidRPr="00F5305A">
              <w:rPr>
                <w:rFonts w:ascii="Arial" w:eastAsia="Arial" w:hAnsi="Arial" w:cs="Arial"/>
                <w:spacing w:val="-1"/>
              </w:rPr>
              <w:t>Maths</w:t>
            </w:r>
            <w:r w:rsidRPr="00F5305A">
              <w:rPr>
                <w:rFonts w:ascii="Arial" w:eastAsia="Arial" w:hAnsi="Arial" w:cs="Arial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ss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he 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odu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ial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hi</w:t>
            </w:r>
            <w:r w:rsidRPr="00F5305A">
              <w:rPr>
                <w:rFonts w:ascii="Arial" w:eastAsia="Arial" w:hAnsi="Arial" w:cs="Arial"/>
              </w:rPr>
              <w:t xml:space="preserve">ch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  <w:spacing w:val="2"/>
              </w:rPr>
              <w:t>k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o 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cc</w:t>
            </w:r>
            <w:r w:rsidRPr="00F5305A">
              <w:rPr>
                <w:rFonts w:ascii="Arial" w:eastAsia="Arial" w:hAnsi="Arial" w:cs="Arial"/>
                <w:spacing w:val="-1"/>
              </w:rPr>
              <w:t>oun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uden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al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abi</w:t>
            </w:r>
            <w:r w:rsidRPr="00F5305A">
              <w:rPr>
                <w:rFonts w:ascii="Arial" w:eastAsia="Arial" w:hAnsi="Arial" w:cs="Arial"/>
                <w:spacing w:val="-2"/>
              </w:rPr>
              <w:t>l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le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el</w:t>
            </w:r>
            <w:r w:rsidRPr="00F5305A">
              <w:rPr>
                <w:rFonts w:ascii="Arial" w:eastAsia="Arial" w:hAnsi="Arial" w:cs="Arial"/>
              </w:rPr>
              <w:t>s.</w:t>
            </w:r>
          </w:p>
          <w:p w14:paraId="3696FAD3" w14:textId="77777777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48" w:lineRule="exact"/>
              <w:ind w:left="82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Con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ibu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d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 xml:space="preserve">g </w:t>
            </w:r>
            <w:r w:rsidRPr="00F5305A">
              <w:rPr>
                <w:rFonts w:ascii="Arial" w:eastAsia="Arial" w:hAnsi="Arial" w:cs="Arial"/>
                <w:spacing w:val="-1"/>
              </w:rPr>
              <w:t>up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alua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io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 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ie</w:t>
            </w:r>
            <w:r w:rsidRPr="00F5305A">
              <w:rPr>
                <w:rFonts w:ascii="Arial" w:eastAsia="Arial" w:hAnsi="Arial" w:cs="Arial"/>
                <w:spacing w:val="-2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>g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-5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7"/>
              </w:rPr>
              <w:t>W</w:t>
            </w:r>
            <w:r w:rsidRPr="00F5305A">
              <w:rPr>
                <w:rFonts w:ascii="Arial" w:eastAsia="Arial" w:hAnsi="Arial" w:cs="Arial"/>
                <w:spacing w:val="-6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k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ela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o </w:t>
            </w:r>
            <w:r w:rsidRPr="00F5305A">
              <w:rPr>
                <w:rFonts w:ascii="Arial" w:eastAsia="Arial" w:hAnsi="Arial" w:cs="Arial"/>
                <w:spacing w:val="-1"/>
              </w:rPr>
              <w:t>Key</w:t>
            </w:r>
          </w:p>
          <w:p w14:paraId="59214E76" w14:textId="45DCE543" w:rsidR="00625626" w:rsidRPr="00F5305A" w:rsidRDefault="0007749B" w:rsidP="0007749B">
            <w:pPr>
              <w:pStyle w:val="TableParagraph"/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2"/>
              </w:rPr>
              <w:t>g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3</w:t>
            </w:r>
            <w:r w:rsidR="00FB6863" w:rsidRPr="00F5305A">
              <w:rPr>
                <w:rFonts w:ascii="Arial" w:eastAsia="Arial" w:hAnsi="Arial" w:cs="Arial"/>
                <w:spacing w:val="2"/>
              </w:rPr>
              <w:t xml:space="preserve">, </w:t>
            </w:r>
            <w:r w:rsidRPr="00F5305A">
              <w:rPr>
                <w:rFonts w:ascii="Arial" w:eastAsia="Arial" w:hAnsi="Arial" w:cs="Arial"/>
              </w:rPr>
              <w:t>4</w:t>
            </w:r>
            <w:r w:rsidR="00FB6863" w:rsidRPr="00F5305A">
              <w:rPr>
                <w:rFonts w:ascii="Arial" w:eastAsia="Arial" w:hAnsi="Arial" w:cs="Arial"/>
              </w:rPr>
              <w:t xml:space="preserve"> &amp; 5.</w:t>
            </w:r>
          </w:p>
          <w:p w14:paraId="6DCBEE97" w14:textId="77777777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2" w:lineRule="exact"/>
              <w:ind w:left="82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Pla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alua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rk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cc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da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 xml:space="preserve">ce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h </w:t>
            </w:r>
            <w:r w:rsidRPr="00F5305A">
              <w:rPr>
                <w:rFonts w:ascii="Arial" w:eastAsia="Arial" w:hAnsi="Arial" w:cs="Arial"/>
                <w:spacing w:val="-1"/>
              </w:rPr>
              <w:t>depa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po</w:t>
            </w:r>
            <w:r w:rsidRPr="00F5305A">
              <w:rPr>
                <w:rFonts w:ascii="Arial" w:eastAsia="Arial" w:hAnsi="Arial" w:cs="Arial"/>
                <w:spacing w:val="-2"/>
              </w:rPr>
              <w:t>l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438CFC02" w14:textId="77777777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5"/>
              </w:rPr>
              <w:t>W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k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1"/>
              </w:rPr>
              <w:t>ff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el</w:t>
            </w:r>
            <w:r w:rsidRPr="00F5305A">
              <w:rPr>
                <w:rFonts w:ascii="Arial" w:eastAsia="Arial" w:hAnsi="Arial" w:cs="Arial"/>
              </w:rPr>
              <w:t>y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h c</w:t>
            </w:r>
            <w:r w:rsidRPr="00F5305A">
              <w:rPr>
                <w:rFonts w:ascii="Arial" w:eastAsia="Arial" w:hAnsi="Arial" w:cs="Arial"/>
                <w:spacing w:val="-1"/>
              </w:rPr>
              <w:t>ollea</w:t>
            </w:r>
            <w:r w:rsidRPr="00F5305A">
              <w:rPr>
                <w:rFonts w:ascii="Arial" w:eastAsia="Arial" w:hAnsi="Arial" w:cs="Arial"/>
                <w:spacing w:val="2"/>
              </w:rPr>
              <w:t>g</w:t>
            </w:r>
            <w:r w:rsidRPr="00F5305A">
              <w:rPr>
                <w:rFonts w:ascii="Arial" w:eastAsia="Arial" w:hAnsi="Arial" w:cs="Arial"/>
                <w:spacing w:val="-1"/>
              </w:rPr>
              <w:t>ue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idin</w:t>
            </w:r>
            <w:r w:rsidRPr="00F5305A">
              <w:rPr>
                <w:rFonts w:ascii="Arial" w:eastAsia="Arial" w:hAnsi="Arial" w:cs="Arial"/>
              </w:rPr>
              <w:t>g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upp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rt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hel</w:t>
            </w:r>
            <w:r w:rsidRPr="00F5305A">
              <w:rPr>
                <w:rFonts w:ascii="Arial" w:eastAsia="Arial" w:hAnsi="Arial" w:cs="Arial"/>
              </w:rPr>
              <w:t xml:space="preserve">p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ed.</w:t>
            </w:r>
          </w:p>
          <w:p w14:paraId="12ACBAF6" w14:textId="77777777" w:rsidR="00625626" w:rsidRPr="00F5305A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3" w:line="252" w:lineRule="exact"/>
              <w:ind w:left="822" w:right="570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Buil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po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2"/>
              </w:rPr>
              <w:t>k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 xml:space="preserve">g 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ela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ion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hip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h 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ude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i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  <w:spacing w:val="-1"/>
              </w:rPr>
              <w:t>ou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4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ple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 xml:space="preserve">g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sc</w:t>
            </w:r>
            <w:r w:rsidRPr="00F5305A">
              <w:rPr>
                <w:rFonts w:ascii="Arial" w:eastAsia="Arial" w:hAnsi="Arial" w:cs="Arial"/>
                <w:spacing w:val="-1"/>
              </w:rPr>
              <w:t>hool’</w:t>
            </w:r>
            <w:r w:rsidRPr="00F5305A">
              <w:rPr>
                <w:rFonts w:ascii="Arial" w:eastAsia="Arial" w:hAnsi="Arial" w:cs="Arial"/>
              </w:rPr>
              <w:t>s 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d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 s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  <w:spacing w:val="-3"/>
              </w:rPr>
              <w:t>c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ion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on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2"/>
              </w:rPr>
              <w:t>l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078D27DE" w14:textId="77777777" w:rsidR="00625626" w:rsidRPr="00F5305A" w:rsidRDefault="00625626" w:rsidP="0007749B">
            <w:pPr>
              <w:pStyle w:val="TableParagraph"/>
              <w:spacing w:before="7" w:line="240" w:lineRule="exact"/>
              <w:jc w:val="both"/>
              <w:rPr>
                <w:sz w:val="24"/>
                <w:szCs w:val="24"/>
              </w:rPr>
            </w:pPr>
          </w:p>
          <w:p w14:paraId="4D3F217A" w14:textId="77777777" w:rsidR="00625626" w:rsidRPr="00F5305A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F5305A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 w:rsidRPr="00F5305A">
              <w:rPr>
                <w:rFonts w:ascii="Arial" w:eastAsia="Arial" w:hAnsi="Arial" w:cs="Arial"/>
                <w:b/>
                <w:bCs/>
              </w:rPr>
              <w:t>m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b/>
                <w:bCs/>
              </w:rPr>
              <w:t>t,</w:t>
            </w:r>
            <w:r w:rsidRPr="00F5305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Reco</w:t>
            </w:r>
            <w:r w:rsidRPr="00F5305A">
              <w:rPr>
                <w:rFonts w:ascii="Arial" w:eastAsia="Arial" w:hAnsi="Arial" w:cs="Arial"/>
                <w:b/>
                <w:bCs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Repo</w:t>
            </w:r>
            <w:r w:rsidRPr="00F5305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b/>
                <w:bCs/>
              </w:rPr>
              <w:t>t</w:t>
            </w:r>
            <w:r w:rsidRPr="00F5305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5305A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09F41725" w14:textId="77777777" w:rsidR="00625626" w:rsidRPr="00F5305A" w:rsidRDefault="00625626" w:rsidP="0007749B">
            <w:pPr>
              <w:pStyle w:val="TableParagraph"/>
              <w:spacing w:before="1" w:line="260" w:lineRule="exact"/>
              <w:jc w:val="both"/>
              <w:rPr>
                <w:sz w:val="26"/>
                <w:szCs w:val="26"/>
              </w:rPr>
            </w:pPr>
          </w:p>
          <w:p w14:paraId="7428A767" w14:textId="77777777" w:rsidR="00625626" w:rsidRPr="00F5305A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52" w:lineRule="exact"/>
              <w:ind w:left="822" w:right="459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4"/>
              </w:rPr>
              <w:t>M</w:t>
            </w:r>
            <w:r w:rsidRPr="00F5305A">
              <w:rPr>
                <w:rFonts w:ascii="Arial" w:eastAsia="Arial" w:hAnsi="Arial" w:cs="Arial"/>
                <w:spacing w:val="2"/>
              </w:rPr>
              <w:t>a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ai</w:t>
            </w:r>
            <w:r w:rsidRPr="00F5305A">
              <w:rPr>
                <w:rFonts w:ascii="Arial" w:eastAsia="Arial" w:hAnsi="Arial" w:cs="Arial"/>
              </w:rPr>
              <w:t>n 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d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  <w:spacing w:val="-4"/>
              </w:rPr>
              <w:t>i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  <w:spacing w:val="2"/>
              </w:rPr>
              <w:t>g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ss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f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al</w:t>
            </w:r>
            <w:r w:rsidRPr="00F5305A">
              <w:rPr>
                <w:rFonts w:ascii="Arial" w:eastAsia="Arial" w:hAnsi="Arial" w:cs="Arial"/>
              </w:rPr>
              <w:t>l 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ude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cc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da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 xml:space="preserve">ce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h 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</w:rPr>
              <w:t>ry 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dep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poli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56AB06C3" w14:textId="77777777" w:rsidR="00625626" w:rsidRPr="00F5305A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51" w:lineRule="exact"/>
              <w:ind w:left="821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4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rk</w:t>
            </w:r>
            <w:r w:rsidRPr="00F5305A">
              <w:rPr>
                <w:rFonts w:ascii="Arial" w:eastAsia="Arial" w:hAnsi="Arial" w:cs="Arial"/>
                <w:spacing w:val="3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</w:rPr>
              <w:t xml:space="preserve">rn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k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in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2"/>
              </w:rPr>
              <w:t>l</w:t>
            </w:r>
            <w:r w:rsidRPr="00F5305A">
              <w:rPr>
                <w:rFonts w:ascii="Arial" w:eastAsia="Arial" w:hAnsi="Arial" w:cs="Arial"/>
                <w:spacing w:val="-1"/>
              </w:rPr>
              <w:t>udin</w:t>
            </w:r>
            <w:r w:rsidRPr="00F5305A">
              <w:rPr>
                <w:rFonts w:ascii="Arial" w:eastAsia="Arial" w:hAnsi="Arial" w:cs="Arial"/>
              </w:rPr>
              <w:t xml:space="preserve">g </w:t>
            </w:r>
            <w:r w:rsidRPr="00F5305A">
              <w:rPr>
                <w:rFonts w:ascii="Arial" w:eastAsia="Arial" w:hAnsi="Arial" w:cs="Arial"/>
                <w:spacing w:val="-1"/>
              </w:rPr>
              <w:t>ho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2"/>
              </w:rPr>
              <w:t>k</w:t>
            </w:r>
            <w:r w:rsidRPr="00F5305A">
              <w:rPr>
                <w:rFonts w:ascii="Arial" w:eastAsia="Arial" w:hAnsi="Arial" w:cs="Arial"/>
              </w:rPr>
              <w:t>,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i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lin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1"/>
              </w:rPr>
              <w:t>wi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h sc</w:t>
            </w:r>
            <w:r w:rsidRPr="00F5305A">
              <w:rPr>
                <w:rFonts w:ascii="Arial" w:eastAsia="Arial" w:hAnsi="Arial" w:cs="Arial"/>
                <w:spacing w:val="-1"/>
              </w:rPr>
              <w:t>hoo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de</w:t>
            </w:r>
            <w:r w:rsidRPr="00F5305A">
              <w:rPr>
                <w:rFonts w:ascii="Arial" w:eastAsia="Arial" w:hAnsi="Arial" w:cs="Arial"/>
                <w:spacing w:val="-3"/>
              </w:rPr>
              <w:t>p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 xml:space="preserve">l </w:t>
            </w:r>
            <w:r w:rsidRPr="00F5305A">
              <w:rPr>
                <w:rFonts w:ascii="Arial" w:eastAsia="Arial" w:hAnsi="Arial" w:cs="Arial"/>
                <w:spacing w:val="-1"/>
              </w:rPr>
              <w:t>poli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7A2F59DA" w14:textId="77777777" w:rsidR="00625626" w:rsidRPr="00F5305A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52" w:lineRule="exact"/>
              <w:ind w:left="821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Adhe</w:t>
            </w:r>
            <w:r w:rsidRPr="00F5305A">
              <w:rPr>
                <w:rFonts w:ascii="Arial" w:eastAsia="Arial" w:hAnsi="Arial" w:cs="Arial"/>
              </w:rPr>
              <w:t xml:space="preserve">re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o</w:t>
            </w:r>
            <w:r w:rsidRPr="00F5305A">
              <w:rPr>
                <w:rFonts w:ascii="Arial" w:eastAsia="Arial" w:hAnsi="Arial" w:cs="Arial"/>
                <w:spacing w:val="-4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h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="004335B5" w:rsidRPr="00F5305A">
              <w:rPr>
                <w:rFonts w:ascii="Arial" w:eastAsia="Arial" w:hAnsi="Arial" w:cs="Arial"/>
              </w:rPr>
              <w:t>department's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="004335B5" w:rsidRPr="00F5305A">
              <w:rPr>
                <w:rFonts w:ascii="Arial" w:eastAsia="Arial" w:hAnsi="Arial" w:cs="Arial"/>
                <w:spacing w:val="-4"/>
              </w:rPr>
              <w:t>IDMAP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0596F96F" w14:textId="77777777" w:rsidR="00625626" w:rsidRPr="00F5305A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1"/>
              <w:ind w:left="821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Co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  <w:spacing w:val="-2"/>
              </w:rPr>
              <w:t>l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uden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d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a 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-1"/>
              </w:rPr>
              <w:t>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ry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epo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n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lin</w:t>
            </w:r>
            <w:r w:rsidRPr="00F5305A">
              <w:rPr>
                <w:rFonts w:ascii="Arial" w:eastAsia="Arial" w:hAnsi="Arial" w:cs="Arial"/>
              </w:rPr>
              <w:t xml:space="preserve">e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1"/>
              </w:rPr>
              <w:t>it</w:t>
            </w:r>
            <w:r w:rsidRPr="00F5305A">
              <w:rPr>
                <w:rFonts w:ascii="Arial" w:eastAsia="Arial" w:hAnsi="Arial" w:cs="Arial"/>
              </w:rPr>
              <w:t>h sc</w:t>
            </w:r>
            <w:r w:rsidRPr="00F5305A">
              <w:rPr>
                <w:rFonts w:ascii="Arial" w:eastAsia="Arial" w:hAnsi="Arial" w:cs="Arial"/>
                <w:spacing w:val="-1"/>
              </w:rPr>
              <w:t>hoo</w:t>
            </w:r>
            <w:r w:rsidRPr="00F5305A">
              <w:rPr>
                <w:rFonts w:ascii="Arial" w:eastAsia="Arial" w:hAnsi="Arial" w:cs="Arial"/>
              </w:rPr>
              <w:t>l</w:t>
            </w:r>
            <w:r w:rsidRPr="00F5305A">
              <w:rPr>
                <w:rFonts w:ascii="Arial" w:eastAsia="Arial" w:hAnsi="Arial" w:cs="Arial"/>
                <w:spacing w:val="-3"/>
              </w:rPr>
              <w:t xml:space="preserve"> </w:t>
            </w:r>
            <w:r w:rsidR="000E6968"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  <w:spacing w:val="-1"/>
              </w:rPr>
              <w:t>oli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.</w:t>
            </w:r>
          </w:p>
          <w:p w14:paraId="0BEBC6E8" w14:textId="77777777" w:rsidR="00625626" w:rsidRPr="00F5305A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3" w:line="252" w:lineRule="exact"/>
              <w:ind w:left="821" w:right="203"/>
              <w:jc w:val="both"/>
              <w:rPr>
                <w:rFonts w:ascii="Arial" w:eastAsia="Arial" w:hAnsi="Arial" w:cs="Arial"/>
              </w:rPr>
            </w:pP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1"/>
              </w:rPr>
              <w:t>tt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s’ 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enin</w:t>
            </w:r>
            <w:r w:rsidRPr="00F5305A">
              <w:rPr>
                <w:rFonts w:ascii="Arial" w:eastAsia="Arial" w:hAnsi="Arial" w:cs="Arial"/>
                <w:spacing w:val="2"/>
              </w:rPr>
              <w:t>g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3"/>
              </w:rPr>
              <w:t>e</w:t>
            </w:r>
            <w:r w:rsidRPr="00F5305A">
              <w:rPr>
                <w:rFonts w:ascii="Arial" w:eastAsia="Arial" w:hAnsi="Arial" w:cs="Arial"/>
                <w:spacing w:val="2"/>
              </w:rPr>
              <w:t>q</w:t>
            </w:r>
            <w:r w:rsidRPr="00F5305A">
              <w:rPr>
                <w:rFonts w:ascii="Arial" w:eastAsia="Arial" w:hAnsi="Arial" w:cs="Arial"/>
                <w:spacing w:val="-1"/>
              </w:rPr>
              <w:t>ui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d</w:t>
            </w:r>
            <w:r w:rsidRPr="00F5305A">
              <w:rPr>
                <w:rFonts w:ascii="Arial" w:eastAsia="Arial" w:hAnsi="Arial" w:cs="Arial"/>
                <w:spacing w:val="-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2"/>
              </w:rPr>
              <w:t>k</w:t>
            </w:r>
            <w:r w:rsidRPr="00F5305A">
              <w:rPr>
                <w:rFonts w:ascii="Arial" w:eastAsia="Arial" w:hAnsi="Arial" w:cs="Arial"/>
                <w:spacing w:val="-1"/>
              </w:rPr>
              <w:t>ee</w:t>
            </w:r>
            <w:r w:rsidRPr="00F5305A">
              <w:rPr>
                <w:rFonts w:ascii="Arial" w:eastAsia="Arial" w:hAnsi="Arial" w:cs="Arial"/>
              </w:rPr>
              <w:t>p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3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  <w:spacing w:val="-1"/>
              </w:rPr>
              <w:t>uden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p</w:t>
            </w:r>
            <w:r w:rsidRPr="00F5305A">
              <w:rPr>
                <w:rFonts w:ascii="Arial" w:eastAsia="Arial" w:hAnsi="Arial" w:cs="Arial"/>
                <w:spacing w:val="-3"/>
              </w:rPr>
              <w:t>a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en</w:t>
            </w:r>
            <w:r w:rsidRPr="00F5305A">
              <w:rPr>
                <w:rFonts w:ascii="Arial" w:eastAsia="Arial" w:hAnsi="Arial" w:cs="Arial"/>
                <w:spacing w:val="-2"/>
              </w:rPr>
              <w:t>t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  <w:spacing w:val="3"/>
              </w:rPr>
              <w:t>f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1"/>
              </w:rPr>
              <w:t>abo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</w:rPr>
              <w:t>t</w:t>
            </w:r>
            <w:r w:rsidRPr="00F5305A">
              <w:rPr>
                <w:rFonts w:ascii="Arial" w:eastAsia="Arial" w:hAnsi="Arial" w:cs="Arial"/>
                <w:spacing w:val="2"/>
              </w:rPr>
              <w:t xml:space="preserve"> </w:t>
            </w:r>
            <w:r w:rsidRPr="00F5305A">
              <w:rPr>
                <w:rFonts w:ascii="Arial" w:eastAsia="Arial" w:hAnsi="Arial" w:cs="Arial"/>
              </w:rPr>
              <w:t>c</w:t>
            </w:r>
            <w:r w:rsidRPr="00F5305A">
              <w:rPr>
                <w:rFonts w:ascii="Arial" w:eastAsia="Arial" w:hAnsi="Arial" w:cs="Arial"/>
                <w:spacing w:val="-3"/>
              </w:rPr>
              <w:t>u</w:t>
            </w:r>
            <w:r w:rsidRPr="00F5305A">
              <w:rPr>
                <w:rFonts w:ascii="Arial" w:eastAsia="Arial" w:hAnsi="Arial" w:cs="Arial"/>
              </w:rPr>
              <w:t>rr</w:t>
            </w:r>
            <w:r w:rsidRPr="00F5305A">
              <w:rPr>
                <w:rFonts w:ascii="Arial" w:eastAsia="Arial" w:hAnsi="Arial" w:cs="Arial"/>
                <w:spacing w:val="-1"/>
              </w:rPr>
              <w:t>e</w:t>
            </w:r>
            <w:r w:rsidRPr="00F5305A">
              <w:rPr>
                <w:rFonts w:ascii="Arial" w:eastAsia="Arial" w:hAnsi="Arial" w:cs="Arial"/>
                <w:spacing w:val="-3"/>
              </w:rPr>
              <w:t>n</w:t>
            </w:r>
            <w:r w:rsidRPr="00F5305A">
              <w:rPr>
                <w:rFonts w:ascii="Arial" w:eastAsia="Arial" w:hAnsi="Arial" w:cs="Arial"/>
              </w:rPr>
              <w:t xml:space="preserve">t </w:t>
            </w:r>
            <w:r w:rsidRPr="00F5305A">
              <w:rPr>
                <w:rFonts w:ascii="Arial" w:eastAsia="Arial" w:hAnsi="Arial" w:cs="Arial"/>
                <w:spacing w:val="-1"/>
              </w:rPr>
              <w:t>pe</w:t>
            </w:r>
            <w:r w:rsidRPr="00F5305A">
              <w:rPr>
                <w:rFonts w:ascii="Arial" w:eastAsia="Arial" w:hAnsi="Arial" w:cs="Arial"/>
                <w:spacing w:val="-2"/>
              </w:rPr>
              <w:t>r</w:t>
            </w:r>
            <w:r w:rsidRPr="00F5305A">
              <w:rPr>
                <w:rFonts w:ascii="Arial" w:eastAsia="Arial" w:hAnsi="Arial" w:cs="Arial"/>
                <w:spacing w:val="3"/>
              </w:rPr>
              <w:t>f</w:t>
            </w:r>
            <w:r w:rsidRPr="00F5305A">
              <w:rPr>
                <w:rFonts w:ascii="Arial" w:eastAsia="Arial" w:hAnsi="Arial" w:cs="Arial"/>
                <w:spacing w:val="-3"/>
              </w:rPr>
              <w:t>o</w:t>
            </w:r>
            <w:r w:rsidRPr="00F5305A">
              <w:rPr>
                <w:rFonts w:ascii="Arial" w:eastAsia="Arial" w:hAnsi="Arial" w:cs="Arial"/>
              </w:rPr>
              <w:t>rm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>ce</w:t>
            </w:r>
            <w:r w:rsidRPr="00F5305A">
              <w:rPr>
                <w:rFonts w:ascii="Arial" w:eastAsia="Arial" w:hAnsi="Arial" w:cs="Arial"/>
                <w:spacing w:val="-2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1"/>
              </w:rPr>
              <w:t>an</w:t>
            </w:r>
            <w:r w:rsidRPr="00F5305A">
              <w:rPr>
                <w:rFonts w:ascii="Arial" w:eastAsia="Arial" w:hAnsi="Arial" w:cs="Arial"/>
              </w:rPr>
              <w:t xml:space="preserve">d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a</w:t>
            </w:r>
            <w:r w:rsidRPr="00F5305A">
              <w:rPr>
                <w:rFonts w:ascii="Arial" w:eastAsia="Arial" w:hAnsi="Arial" w:cs="Arial"/>
                <w:spacing w:val="-3"/>
              </w:rPr>
              <w:t>y</w:t>
            </w:r>
            <w:r w:rsidRPr="00F5305A">
              <w:rPr>
                <w:rFonts w:ascii="Arial" w:eastAsia="Arial" w:hAnsi="Arial" w:cs="Arial"/>
              </w:rPr>
              <w:t>s</w:t>
            </w:r>
            <w:r w:rsidRPr="00F5305A">
              <w:rPr>
                <w:rFonts w:ascii="Arial" w:eastAsia="Arial" w:hAnsi="Arial" w:cs="Arial"/>
                <w:spacing w:val="1"/>
              </w:rPr>
              <w:t xml:space="preserve"> </w:t>
            </w:r>
            <w:r w:rsidRPr="00F5305A">
              <w:rPr>
                <w:rFonts w:ascii="Arial" w:eastAsia="Arial" w:hAnsi="Arial" w:cs="Arial"/>
                <w:spacing w:val="-2"/>
              </w:rPr>
              <w:t>i</w:t>
            </w:r>
            <w:r w:rsidRPr="00F5305A">
              <w:rPr>
                <w:rFonts w:ascii="Arial" w:eastAsia="Arial" w:hAnsi="Arial" w:cs="Arial"/>
              </w:rPr>
              <w:t xml:space="preserve">n </w:t>
            </w:r>
            <w:r w:rsidRPr="00F5305A">
              <w:rPr>
                <w:rFonts w:ascii="Arial" w:eastAsia="Arial" w:hAnsi="Arial" w:cs="Arial"/>
                <w:spacing w:val="-4"/>
              </w:rPr>
              <w:t>w</w:t>
            </w:r>
            <w:r w:rsidRPr="00F5305A">
              <w:rPr>
                <w:rFonts w:ascii="Arial" w:eastAsia="Arial" w:hAnsi="Arial" w:cs="Arial"/>
                <w:spacing w:val="-1"/>
              </w:rPr>
              <w:t>hic</w:t>
            </w:r>
            <w:r w:rsidRPr="00F5305A">
              <w:rPr>
                <w:rFonts w:ascii="Arial" w:eastAsia="Arial" w:hAnsi="Arial" w:cs="Arial"/>
              </w:rPr>
              <w:t xml:space="preserve">h </w:t>
            </w:r>
            <w:r w:rsidRPr="00F5305A">
              <w:rPr>
                <w:rFonts w:ascii="Arial" w:eastAsia="Arial" w:hAnsi="Arial" w:cs="Arial"/>
                <w:spacing w:val="1"/>
              </w:rPr>
              <w:t>t</w:t>
            </w:r>
            <w:r w:rsidRPr="00F5305A">
              <w:rPr>
                <w:rFonts w:ascii="Arial" w:eastAsia="Arial" w:hAnsi="Arial" w:cs="Arial"/>
              </w:rPr>
              <w:t xml:space="preserve">o </w:t>
            </w:r>
            <w:r w:rsidRPr="00F5305A">
              <w:rPr>
                <w:rFonts w:ascii="Arial" w:eastAsia="Arial" w:hAnsi="Arial" w:cs="Arial"/>
                <w:spacing w:val="-1"/>
              </w:rPr>
              <w:t>i</w:t>
            </w:r>
            <w:r w:rsidRPr="00F5305A">
              <w:rPr>
                <w:rFonts w:ascii="Arial" w:eastAsia="Arial" w:hAnsi="Arial" w:cs="Arial"/>
              </w:rPr>
              <w:t>m</w:t>
            </w:r>
            <w:r w:rsidRPr="00F5305A">
              <w:rPr>
                <w:rFonts w:ascii="Arial" w:eastAsia="Arial" w:hAnsi="Arial" w:cs="Arial"/>
                <w:spacing w:val="-3"/>
              </w:rPr>
              <w:t>p</w:t>
            </w:r>
            <w:r w:rsidRPr="00F5305A">
              <w:rPr>
                <w:rFonts w:ascii="Arial" w:eastAsia="Arial" w:hAnsi="Arial" w:cs="Arial"/>
              </w:rPr>
              <w:t>r</w:t>
            </w:r>
            <w:r w:rsidRPr="00F5305A">
              <w:rPr>
                <w:rFonts w:ascii="Arial" w:eastAsia="Arial" w:hAnsi="Arial" w:cs="Arial"/>
                <w:spacing w:val="-1"/>
              </w:rPr>
              <w:t>o</w:t>
            </w:r>
            <w:r w:rsidRPr="00F5305A">
              <w:rPr>
                <w:rFonts w:ascii="Arial" w:eastAsia="Arial" w:hAnsi="Arial" w:cs="Arial"/>
                <w:spacing w:val="-3"/>
              </w:rPr>
              <w:t>v</w:t>
            </w:r>
            <w:r w:rsidRPr="00F5305A">
              <w:rPr>
                <w:rFonts w:ascii="Arial" w:eastAsia="Arial" w:hAnsi="Arial" w:cs="Arial"/>
                <w:spacing w:val="-1"/>
              </w:rPr>
              <w:t>e.</w:t>
            </w:r>
          </w:p>
        </w:tc>
      </w:tr>
    </w:tbl>
    <w:p w14:paraId="30559E85" w14:textId="77777777" w:rsidR="00625626" w:rsidRPr="00F5305A" w:rsidRDefault="00625626" w:rsidP="0007749B">
      <w:pPr>
        <w:spacing w:line="252" w:lineRule="exact"/>
        <w:jc w:val="both"/>
        <w:rPr>
          <w:rFonts w:ascii="Arial" w:eastAsia="Arial" w:hAnsi="Arial" w:cs="Arial"/>
        </w:rPr>
        <w:sectPr w:rsidR="00625626" w:rsidRPr="00F5305A">
          <w:headerReference w:type="default" r:id="rId7"/>
          <w:footerReference w:type="default" r:id="rId8"/>
          <w:type w:val="continuous"/>
          <w:pgSz w:w="11907" w:h="16860"/>
          <w:pgMar w:top="2580" w:right="820" w:bottom="960" w:left="840" w:header="937" w:footer="778" w:gutter="0"/>
          <w:cols w:space="720"/>
        </w:sectPr>
      </w:pPr>
    </w:p>
    <w:p w14:paraId="5FAF0F22" w14:textId="61F2D9D7" w:rsidR="00625626" w:rsidRPr="00F5305A" w:rsidRDefault="00271D61" w:rsidP="0007749B">
      <w:pPr>
        <w:spacing w:before="2" w:line="240" w:lineRule="exact"/>
        <w:jc w:val="both"/>
        <w:rPr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A5D903" wp14:editId="64DBDE7A">
                <wp:simplePos x="0" y="0"/>
                <wp:positionH relativeFrom="page">
                  <wp:posOffset>590550</wp:posOffset>
                </wp:positionH>
                <wp:positionV relativeFrom="page">
                  <wp:posOffset>1675765</wp:posOffset>
                </wp:positionV>
                <wp:extent cx="6380480" cy="8226425"/>
                <wp:effectExtent l="0" t="0" r="1270" b="317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8226425"/>
                          <a:chOff x="930" y="2639"/>
                          <a:chExt cx="10048" cy="12955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36" y="2645"/>
                            <a:ext cx="10037" cy="2"/>
                            <a:chOff x="936" y="2645"/>
                            <a:chExt cx="10037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2645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41" y="2650"/>
                            <a:ext cx="2" cy="12934"/>
                            <a:chOff x="941" y="2650"/>
                            <a:chExt cx="2" cy="1293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41" y="2650"/>
                              <a:ext cx="2" cy="12934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934"/>
                                <a:gd name="T2" fmla="+- 0 15583 2650"/>
                                <a:gd name="T3" fmla="*/ 15583 h 1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4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36" y="15588"/>
                            <a:ext cx="10037" cy="2"/>
                            <a:chOff x="936" y="15588"/>
                            <a:chExt cx="10037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36" y="15588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968" y="2650"/>
                            <a:ext cx="2" cy="12934"/>
                            <a:chOff x="10968" y="2650"/>
                            <a:chExt cx="2" cy="12934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968" y="2650"/>
                              <a:ext cx="2" cy="12934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934"/>
                                <a:gd name="T2" fmla="+- 0 15583 2650"/>
                                <a:gd name="T3" fmla="*/ 15583 h 1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4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CD30C36" id="Group 11" o:spid="_x0000_s1026" style="position:absolute;margin-left:46.5pt;margin-top:131.95pt;width:502.4pt;height:647.75pt;z-index:-251659264;mso-position-horizontal-relative:page;mso-position-vertical-relative:page" coordorigin="930,2639" coordsize="10048,1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">
                <v:group id="Group 18" o:spid="_x0000_s1027" style="position:absolute;left:936;top:2645;width:10037;height:2" coordorigin="936,2645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936;top:264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" path="m,l10037,e" filled="f" strokeweight=".58pt">
                    <v:path arrowok="t" o:connecttype="custom" o:connectlocs="0,0;10037,0" o:connectangles="0,0"/>
                  </v:shape>
                </v:group>
                <v:group id="Group 16" o:spid="_x0000_s1029" style="position:absolute;left:941;top:2650;width:2;height:12934" coordorigin="941,2650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941;top:2650;width:2;height:12934;visibility:visible;mso-wrap-style:square;v-text-anchor:top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" path="m,l,12933e" filled="f" strokeweight=".58pt">
                    <v:path arrowok="t" o:connecttype="custom" o:connectlocs="0,2650;0,15583" o:connectangles="0,0"/>
                  </v:shape>
                </v:group>
                <v:group id="Group 14" o:spid="_x0000_s1031" style="position:absolute;left:936;top:15588;width:10037;height:2" coordorigin="936,15588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936;top:15588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" path="m,l10037,e" filled="f" strokeweight=".20497mm">
                    <v:path arrowok="t" o:connecttype="custom" o:connectlocs="0,0;10037,0" o:connectangles="0,0"/>
                  </v:shape>
                </v:group>
                <v:group id="Group 12" o:spid="_x0000_s1033" style="position:absolute;left:10968;top:2650;width:2;height:12934" coordorigin="10968,2650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0968;top:2650;width:2;height:12934;visibility:visible;mso-wrap-style:square;v-text-anchor:top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" path="m,l,12933e" filled="f" strokeweight=".58pt">
                    <v:path arrowok="t" o:connecttype="custom" o:connectlocs="0,2650;0,1558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9E47BBE" w14:textId="3B2A1B39" w:rsidR="00625626" w:rsidRPr="00F5305A" w:rsidRDefault="0007749B" w:rsidP="0007749B">
      <w:pPr>
        <w:pStyle w:val="Heading1"/>
        <w:spacing w:before="72"/>
        <w:ind w:firstLine="0"/>
        <w:jc w:val="both"/>
        <w:rPr>
          <w:b w:val="0"/>
          <w:bCs w:val="0"/>
        </w:rPr>
      </w:pPr>
      <w:r w:rsidRPr="00F5305A">
        <w:rPr>
          <w:spacing w:val="-1"/>
        </w:rPr>
        <w:t>Leade</w:t>
      </w:r>
      <w:r w:rsidRPr="00F5305A">
        <w:t>r</w:t>
      </w:r>
      <w:r w:rsidRPr="00F5305A">
        <w:rPr>
          <w:spacing w:val="-1"/>
        </w:rPr>
        <w:t>sh</w:t>
      </w:r>
      <w:r w:rsidRPr="00F5305A">
        <w:rPr>
          <w:spacing w:val="1"/>
        </w:rPr>
        <w:t>i</w:t>
      </w:r>
      <w:r w:rsidRPr="00F5305A">
        <w:rPr>
          <w:spacing w:val="-1"/>
        </w:rPr>
        <w:t>p</w:t>
      </w:r>
      <w:r w:rsidR="00FD1D37">
        <w:rPr>
          <w:spacing w:val="-1"/>
        </w:rPr>
        <w:t xml:space="preserve"> (Applicable to KS5 role only)</w:t>
      </w:r>
      <w:r w:rsidRPr="00F5305A">
        <w:rPr>
          <w:spacing w:val="-1"/>
        </w:rPr>
        <w:t>:</w:t>
      </w:r>
    </w:p>
    <w:p w14:paraId="2D6C138C" w14:textId="77777777" w:rsidR="00625626" w:rsidRPr="00F5305A" w:rsidRDefault="00625626" w:rsidP="0007749B">
      <w:pPr>
        <w:spacing w:before="18" w:line="240" w:lineRule="exact"/>
        <w:jc w:val="both"/>
        <w:rPr>
          <w:sz w:val="24"/>
          <w:szCs w:val="24"/>
        </w:rPr>
      </w:pPr>
    </w:p>
    <w:p w14:paraId="2636AE70" w14:textId="77777777" w:rsidR="00625626" w:rsidRPr="00F5305A" w:rsidRDefault="0007749B" w:rsidP="0007749B">
      <w:pPr>
        <w:spacing w:line="252" w:lineRule="exact"/>
        <w:ind w:left="108" w:right="106"/>
        <w:jc w:val="both"/>
        <w:rPr>
          <w:rFonts w:ascii="Arial" w:eastAsia="Arial" w:hAnsi="Arial" w:cs="Arial"/>
          <w:bCs/>
          <w:spacing w:val="-1"/>
        </w:rPr>
      </w:pPr>
      <w:r w:rsidRPr="00F5305A">
        <w:rPr>
          <w:rFonts w:ascii="Arial" w:eastAsia="Arial" w:hAnsi="Arial" w:cs="Arial"/>
          <w:bCs/>
          <w:spacing w:val="-3"/>
        </w:rPr>
        <w:t>T</w:t>
      </w:r>
      <w:r w:rsidRPr="00F5305A">
        <w:rPr>
          <w:rFonts w:ascii="Arial" w:eastAsia="Arial" w:hAnsi="Arial" w:cs="Arial"/>
          <w:bCs/>
        </w:rPr>
        <w:t xml:space="preserve">o </w:t>
      </w:r>
      <w:r w:rsidRPr="00F5305A">
        <w:rPr>
          <w:rFonts w:ascii="Arial" w:eastAsia="Arial" w:hAnsi="Arial" w:cs="Arial"/>
          <w:bCs/>
          <w:spacing w:val="-1"/>
        </w:rPr>
        <w:t>b</w:t>
      </w:r>
      <w:r w:rsidRPr="00F5305A">
        <w:rPr>
          <w:rFonts w:ascii="Arial" w:eastAsia="Arial" w:hAnsi="Arial" w:cs="Arial"/>
          <w:bCs/>
        </w:rPr>
        <w:t>e r</w:t>
      </w:r>
      <w:r w:rsidRPr="00F5305A">
        <w:rPr>
          <w:rFonts w:ascii="Arial" w:eastAsia="Arial" w:hAnsi="Arial" w:cs="Arial"/>
          <w:bCs/>
          <w:spacing w:val="-1"/>
        </w:rPr>
        <w:t>ea</w:t>
      </w:r>
      <w:r w:rsidRPr="00F5305A">
        <w:rPr>
          <w:rFonts w:ascii="Arial" w:eastAsia="Arial" w:hAnsi="Arial" w:cs="Arial"/>
          <w:bCs/>
        </w:rPr>
        <w:t xml:space="preserve">d 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</w:rPr>
        <w:t xml:space="preserve">n </w:t>
      </w:r>
      <w:r w:rsidRPr="00F5305A">
        <w:rPr>
          <w:rFonts w:ascii="Arial" w:eastAsia="Arial" w:hAnsi="Arial" w:cs="Arial"/>
          <w:bCs/>
          <w:spacing w:val="-1"/>
        </w:rPr>
        <w:t>con</w:t>
      </w:r>
      <w:r w:rsidRPr="00F5305A">
        <w:rPr>
          <w:rFonts w:ascii="Arial" w:eastAsia="Arial" w:hAnsi="Arial" w:cs="Arial"/>
          <w:bCs/>
          <w:spacing w:val="-2"/>
        </w:rPr>
        <w:t>j</w:t>
      </w:r>
      <w:r w:rsidRPr="00F5305A">
        <w:rPr>
          <w:rFonts w:ascii="Arial" w:eastAsia="Arial" w:hAnsi="Arial" w:cs="Arial"/>
          <w:bCs/>
          <w:spacing w:val="-1"/>
        </w:rPr>
        <w:t>unc</w:t>
      </w:r>
      <w:r w:rsidRPr="00F5305A">
        <w:rPr>
          <w:rFonts w:ascii="Arial" w:eastAsia="Arial" w:hAnsi="Arial" w:cs="Arial"/>
          <w:bCs/>
        </w:rPr>
        <w:t>t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  <w:spacing w:val="-1"/>
        </w:rPr>
        <w:t>o</w:t>
      </w:r>
      <w:r w:rsidRPr="00F5305A">
        <w:rPr>
          <w:rFonts w:ascii="Arial" w:eastAsia="Arial" w:hAnsi="Arial" w:cs="Arial"/>
          <w:bCs/>
        </w:rPr>
        <w:t>n</w:t>
      </w:r>
      <w:r w:rsidRPr="00F5305A">
        <w:rPr>
          <w:rFonts w:ascii="Arial" w:eastAsia="Arial" w:hAnsi="Arial" w:cs="Arial"/>
          <w:bCs/>
          <w:spacing w:val="-2"/>
        </w:rPr>
        <w:t xml:space="preserve"> </w:t>
      </w:r>
      <w:r w:rsidRPr="00F5305A">
        <w:rPr>
          <w:rFonts w:ascii="Arial" w:eastAsia="Arial" w:hAnsi="Arial" w:cs="Arial"/>
          <w:bCs/>
          <w:spacing w:val="3"/>
        </w:rPr>
        <w:t>w</w:t>
      </w:r>
      <w:r w:rsidRPr="00F5305A">
        <w:rPr>
          <w:rFonts w:ascii="Arial" w:eastAsia="Arial" w:hAnsi="Arial" w:cs="Arial"/>
          <w:bCs/>
          <w:spacing w:val="-2"/>
        </w:rPr>
        <w:t>i</w:t>
      </w:r>
      <w:r w:rsidRPr="00F5305A">
        <w:rPr>
          <w:rFonts w:ascii="Arial" w:eastAsia="Arial" w:hAnsi="Arial" w:cs="Arial"/>
          <w:bCs/>
        </w:rPr>
        <w:t>th t</w:t>
      </w:r>
      <w:r w:rsidRPr="00F5305A">
        <w:rPr>
          <w:rFonts w:ascii="Arial" w:eastAsia="Arial" w:hAnsi="Arial" w:cs="Arial"/>
          <w:bCs/>
          <w:spacing w:val="-1"/>
        </w:rPr>
        <w:t>h</w:t>
      </w:r>
      <w:r w:rsidRPr="00F5305A">
        <w:rPr>
          <w:rFonts w:ascii="Arial" w:eastAsia="Arial" w:hAnsi="Arial" w:cs="Arial"/>
          <w:bCs/>
        </w:rPr>
        <w:t xml:space="preserve">e </w:t>
      </w:r>
      <w:r w:rsidRPr="00F5305A">
        <w:rPr>
          <w:rFonts w:ascii="Arial" w:eastAsia="Arial" w:hAnsi="Arial" w:cs="Arial"/>
          <w:bCs/>
          <w:spacing w:val="-1"/>
        </w:rPr>
        <w:t>cu</w:t>
      </w:r>
      <w:r w:rsidRPr="00F5305A">
        <w:rPr>
          <w:rFonts w:ascii="Arial" w:eastAsia="Arial" w:hAnsi="Arial" w:cs="Arial"/>
          <w:bCs/>
          <w:spacing w:val="-2"/>
        </w:rPr>
        <w:t>r</w:t>
      </w:r>
      <w:r w:rsidRPr="00F5305A">
        <w:rPr>
          <w:rFonts w:ascii="Arial" w:eastAsia="Arial" w:hAnsi="Arial" w:cs="Arial"/>
          <w:bCs/>
        </w:rPr>
        <w:t>r</w:t>
      </w:r>
      <w:r w:rsidRPr="00F5305A">
        <w:rPr>
          <w:rFonts w:ascii="Arial" w:eastAsia="Arial" w:hAnsi="Arial" w:cs="Arial"/>
          <w:bCs/>
          <w:spacing w:val="-1"/>
        </w:rPr>
        <w:t>en</w:t>
      </w:r>
      <w:r w:rsidRPr="00F5305A">
        <w:rPr>
          <w:rFonts w:ascii="Arial" w:eastAsia="Arial" w:hAnsi="Arial" w:cs="Arial"/>
          <w:bCs/>
        </w:rPr>
        <w:t>t</w:t>
      </w:r>
      <w:r w:rsidRPr="00F5305A">
        <w:rPr>
          <w:rFonts w:ascii="Arial" w:eastAsia="Arial" w:hAnsi="Arial" w:cs="Arial"/>
          <w:bCs/>
          <w:spacing w:val="2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C</w:t>
      </w:r>
      <w:r w:rsidRPr="00F5305A">
        <w:rPr>
          <w:rFonts w:ascii="Arial" w:eastAsia="Arial" w:hAnsi="Arial" w:cs="Arial"/>
          <w:bCs/>
          <w:spacing w:val="-3"/>
        </w:rPr>
        <w:t>o</w:t>
      </w:r>
      <w:r w:rsidRPr="00F5305A">
        <w:rPr>
          <w:rFonts w:ascii="Arial" w:eastAsia="Arial" w:hAnsi="Arial" w:cs="Arial"/>
          <w:bCs/>
          <w:spacing w:val="-1"/>
        </w:rPr>
        <w:t>nd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  <w:spacing w:val="-2"/>
        </w:rPr>
        <w:t>t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  <w:spacing w:val="-1"/>
        </w:rPr>
        <w:t>on</w:t>
      </w:r>
      <w:r w:rsidRPr="00F5305A">
        <w:rPr>
          <w:rFonts w:ascii="Arial" w:eastAsia="Arial" w:hAnsi="Arial" w:cs="Arial"/>
          <w:bCs/>
        </w:rPr>
        <w:t xml:space="preserve">s </w:t>
      </w:r>
      <w:r w:rsidRPr="00F5305A">
        <w:rPr>
          <w:rFonts w:ascii="Arial" w:eastAsia="Arial" w:hAnsi="Arial" w:cs="Arial"/>
          <w:bCs/>
          <w:spacing w:val="-1"/>
        </w:rPr>
        <w:t>o</w:t>
      </w:r>
      <w:r w:rsidRPr="00F5305A">
        <w:rPr>
          <w:rFonts w:ascii="Arial" w:eastAsia="Arial" w:hAnsi="Arial" w:cs="Arial"/>
          <w:bCs/>
        </w:rPr>
        <w:t>f</w:t>
      </w:r>
      <w:r w:rsidRPr="00F5305A">
        <w:rPr>
          <w:rFonts w:ascii="Arial" w:eastAsia="Arial" w:hAnsi="Arial" w:cs="Arial"/>
          <w:bCs/>
          <w:spacing w:val="2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E</w:t>
      </w:r>
      <w:r w:rsidRPr="00F5305A">
        <w:rPr>
          <w:rFonts w:ascii="Arial" w:eastAsia="Arial" w:hAnsi="Arial" w:cs="Arial"/>
          <w:bCs/>
        </w:rPr>
        <w:t>m</w:t>
      </w:r>
      <w:r w:rsidRPr="00F5305A">
        <w:rPr>
          <w:rFonts w:ascii="Arial" w:eastAsia="Arial" w:hAnsi="Arial" w:cs="Arial"/>
          <w:bCs/>
          <w:spacing w:val="-3"/>
        </w:rPr>
        <w:t>p</w:t>
      </w:r>
      <w:r w:rsidRPr="00F5305A">
        <w:rPr>
          <w:rFonts w:ascii="Arial" w:eastAsia="Arial" w:hAnsi="Arial" w:cs="Arial"/>
          <w:bCs/>
          <w:spacing w:val="1"/>
        </w:rPr>
        <w:t>l</w:t>
      </w:r>
      <w:r w:rsidRPr="00F5305A">
        <w:rPr>
          <w:rFonts w:ascii="Arial" w:eastAsia="Arial" w:hAnsi="Arial" w:cs="Arial"/>
          <w:bCs/>
          <w:spacing w:val="-1"/>
        </w:rPr>
        <w:t>o</w:t>
      </w:r>
      <w:r w:rsidRPr="00F5305A">
        <w:rPr>
          <w:rFonts w:ascii="Arial" w:eastAsia="Arial" w:hAnsi="Arial" w:cs="Arial"/>
          <w:bCs/>
          <w:spacing w:val="-6"/>
        </w:rPr>
        <w:t>y</w:t>
      </w:r>
      <w:r w:rsidRPr="00F5305A">
        <w:rPr>
          <w:rFonts w:ascii="Arial" w:eastAsia="Arial" w:hAnsi="Arial" w:cs="Arial"/>
          <w:bCs/>
        </w:rPr>
        <w:t>m</w:t>
      </w:r>
      <w:r w:rsidRPr="00F5305A">
        <w:rPr>
          <w:rFonts w:ascii="Arial" w:eastAsia="Arial" w:hAnsi="Arial" w:cs="Arial"/>
          <w:bCs/>
          <w:spacing w:val="-1"/>
        </w:rPr>
        <w:t>e</w:t>
      </w:r>
      <w:r w:rsidRPr="00F5305A">
        <w:rPr>
          <w:rFonts w:ascii="Arial" w:eastAsia="Arial" w:hAnsi="Arial" w:cs="Arial"/>
          <w:bCs/>
          <w:spacing w:val="1"/>
        </w:rPr>
        <w:t>n</w:t>
      </w:r>
      <w:r w:rsidRPr="00F5305A">
        <w:rPr>
          <w:rFonts w:ascii="Arial" w:eastAsia="Arial" w:hAnsi="Arial" w:cs="Arial"/>
          <w:bCs/>
        </w:rPr>
        <w:t>t</w:t>
      </w:r>
      <w:r w:rsidRPr="00F5305A">
        <w:rPr>
          <w:rFonts w:ascii="Arial" w:eastAsia="Arial" w:hAnsi="Arial" w:cs="Arial"/>
          <w:bCs/>
          <w:spacing w:val="2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o</w:t>
      </w:r>
      <w:r w:rsidRPr="00F5305A">
        <w:rPr>
          <w:rFonts w:ascii="Arial" w:eastAsia="Arial" w:hAnsi="Arial" w:cs="Arial"/>
          <w:bCs/>
        </w:rPr>
        <w:t>f</w:t>
      </w:r>
      <w:r w:rsidRPr="00F5305A">
        <w:rPr>
          <w:rFonts w:ascii="Arial" w:eastAsia="Arial" w:hAnsi="Arial" w:cs="Arial"/>
          <w:bCs/>
          <w:spacing w:val="2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Schoo</w:t>
      </w:r>
      <w:r w:rsidRPr="00F5305A">
        <w:rPr>
          <w:rFonts w:ascii="Arial" w:eastAsia="Arial" w:hAnsi="Arial" w:cs="Arial"/>
          <w:bCs/>
        </w:rPr>
        <w:t>l</w:t>
      </w:r>
      <w:r w:rsidRPr="00F5305A">
        <w:rPr>
          <w:rFonts w:ascii="Arial" w:eastAsia="Arial" w:hAnsi="Arial" w:cs="Arial"/>
          <w:bCs/>
          <w:spacing w:val="2"/>
        </w:rPr>
        <w:t xml:space="preserve"> </w:t>
      </w:r>
      <w:r w:rsidRPr="00F5305A">
        <w:rPr>
          <w:rFonts w:ascii="Arial" w:eastAsia="Arial" w:hAnsi="Arial" w:cs="Arial"/>
          <w:bCs/>
          <w:spacing w:val="-3"/>
        </w:rPr>
        <w:t>T</w:t>
      </w:r>
      <w:r w:rsidRPr="00F5305A">
        <w:rPr>
          <w:rFonts w:ascii="Arial" w:eastAsia="Arial" w:hAnsi="Arial" w:cs="Arial"/>
          <w:bCs/>
          <w:spacing w:val="-1"/>
        </w:rPr>
        <w:t>eache</w:t>
      </w:r>
      <w:r w:rsidRPr="00F5305A">
        <w:rPr>
          <w:rFonts w:ascii="Arial" w:eastAsia="Arial" w:hAnsi="Arial" w:cs="Arial"/>
          <w:bCs/>
        </w:rPr>
        <w:t xml:space="preserve">rs </w:t>
      </w:r>
      <w:r w:rsidRPr="00F5305A">
        <w:rPr>
          <w:rFonts w:ascii="Arial" w:eastAsia="Arial" w:hAnsi="Arial" w:cs="Arial"/>
          <w:bCs/>
          <w:spacing w:val="-3"/>
        </w:rPr>
        <w:t>a</w:t>
      </w:r>
      <w:r w:rsidRPr="00F5305A">
        <w:rPr>
          <w:rFonts w:ascii="Arial" w:eastAsia="Arial" w:hAnsi="Arial" w:cs="Arial"/>
          <w:bCs/>
          <w:spacing w:val="-1"/>
        </w:rPr>
        <w:t>nd P</w:t>
      </w:r>
      <w:r w:rsidRPr="00F5305A">
        <w:rPr>
          <w:rFonts w:ascii="Arial" w:eastAsia="Arial" w:hAnsi="Arial" w:cs="Arial"/>
          <w:bCs/>
          <w:spacing w:val="2"/>
        </w:rPr>
        <w:t>a</w:t>
      </w:r>
      <w:r w:rsidRPr="00F5305A">
        <w:rPr>
          <w:rFonts w:ascii="Arial" w:eastAsia="Arial" w:hAnsi="Arial" w:cs="Arial"/>
          <w:bCs/>
        </w:rPr>
        <w:t>y</w:t>
      </w:r>
      <w:r w:rsidRPr="00F5305A">
        <w:rPr>
          <w:rFonts w:ascii="Arial" w:eastAsia="Arial" w:hAnsi="Arial" w:cs="Arial"/>
          <w:bCs/>
          <w:spacing w:val="-4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an</w:t>
      </w:r>
      <w:r w:rsidRPr="00F5305A">
        <w:rPr>
          <w:rFonts w:ascii="Arial" w:eastAsia="Arial" w:hAnsi="Arial" w:cs="Arial"/>
          <w:bCs/>
        </w:rPr>
        <w:t xml:space="preserve">d </w:t>
      </w:r>
      <w:r w:rsidRPr="00F5305A">
        <w:rPr>
          <w:rFonts w:ascii="Arial" w:eastAsia="Arial" w:hAnsi="Arial" w:cs="Arial"/>
          <w:bCs/>
          <w:spacing w:val="-1"/>
        </w:rPr>
        <w:t>Cond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</w:rPr>
        <w:t>t</w:t>
      </w:r>
      <w:r w:rsidRPr="00F5305A">
        <w:rPr>
          <w:rFonts w:ascii="Arial" w:eastAsia="Arial" w:hAnsi="Arial" w:cs="Arial"/>
          <w:bCs/>
          <w:spacing w:val="1"/>
        </w:rPr>
        <w:t>i</w:t>
      </w:r>
      <w:r w:rsidRPr="00F5305A">
        <w:rPr>
          <w:rFonts w:ascii="Arial" w:eastAsia="Arial" w:hAnsi="Arial" w:cs="Arial"/>
          <w:bCs/>
          <w:spacing w:val="-1"/>
        </w:rPr>
        <w:t>on</w:t>
      </w:r>
      <w:r w:rsidRPr="00F5305A">
        <w:rPr>
          <w:rFonts w:ascii="Arial" w:eastAsia="Arial" w:hAnsi="Arial" w:cs="Arial"/>
          <w:bCs/>
        </w:rPr>
        <w:t>s</w:t>
      </w:r>
      <w:r w:rsidRPr="00F5305A">
        <w:rPr>
          <w:rFonts w:ascii="Arial" w:eastAsia="Arial" w:hAnsi="Arial" w:cs="Arial"/>
          <w:bCs/>
          <w:spacing w:val="-2"/>
        </w:rPr>
        <w:t xml:space="preserve"> </w:t>
      </w:r>
      <w:r w:rsidRPr="00F5305A">
        <w:rPr>
          <w:rFonts w:ascii="Arial" w:eastAsia="Arial" w:hAnsi="Arial" w:cs="Arial"/>
          <w:bCs/>
          <w:spacing w:val="-1"/>
        </w:rPr>
        <w:t>d</w:t>
      </w:r>
      <w:r w:rsidRPr="00F5305A">
        <w:rPr>
          <w:rFonts w:ascii="Arial" w:eastAsia="Arial" w:hAnsi="Arial" w:cs="Arial"/>
          <w:bCs/>
          <w:spacing w:val="-3"/>
        </w:rPr>
        <w:t>o</w:t>
      </w:r>
      <w:r w:rsidRPr="00F5305A">
        <w:rPr>
          <w:rFonts w:ascii="Arial" w:eastAsia="Arial" w:hAnsi="Arial" w:cs="Arial"/>
          <w:bCs/>
          <w:spacing w:val="-1"/>
        </w:rPr>
        <w:t>cu</w:t>
      </w:r>
      <w:r w:rsidRPr="00F5305A">
        <w:rPr>
          <w:rFonts w:ascii="Arial" w:eastAsia="Arial" w:hAnsi="Arial" w:cs="Arial"/>
          <w:bCs/>
        </w:rPr>
        <w:t>m</w:t>
      </w:r>
      <w:r w:rsidRPr="00F5305A">
        <w:rPr>
          <w:rFonts w:ascii="Arial" w:eastAsia="Arial" w:hAnsi="Arial" w:cs="Arial"/>
          <w:bCs/>
          <w:spacing w:val="-1"/>
        </w:rPr>
        <w:t>ent</w:t>
      </w:r>
      <w:r w:rsidR="000E6968" w:rsidRPr="00F5305A">
        <w:rPr>
          <w:rFonts w:ascii="Arial" w:eastAsia="Arial" w:hAnsi="Arial" w:cs="Arial"/>
          <w:bCs/>
          <w:spacing w:val="-1"/>
        </w:rPr>
        <w:t>.</w:t>
      </w:r>
    </w:p>
    <w:p w14:paraId="1ACECA98" w14:textId="77777777" w:rsidR="00E27D8D" w:rsidRPr="00F5305A" w:rsidRDefault="00E27D8D" w:rsidP="0007749B">
      <w:pPr>
        <w:spacing w:line="252" w:lineRule="exact"/>
        <w:ind w:left="108" w:right="106"/>
        <w:jc w:val="both"/>
        <w:rPr>
          <w:rFonts w:ascii="Arial" w:eastAsia="Arial" w:hAnsi="Arial" w:cs="Arial"/>
          <w:bCs/>
          <w:spacing w:val="-1"/>
        </w:rPr>
      </w:pPr>
    </w:p>
    <w:p w14:paraId="5FC7043F" w14:textId="77777777" w:rsidR="000E48E2" w:rsidRPr="000E48E2" w:rsidRDefault="00F661AA" w:rsidP="00F661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23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 xml:space="preserve">Leading the work of the KS5 team of subject teachers to ensure continuity and progression </w:t>
      </w:r>
    </w:p>
    <w:p w14:paraId="0A3EDCC6" w14:textId="136689F4" w:rsidR="00F661AA" w:rsidRPr="00F5305A" w:rsidRDefault="00F661AA" w:rsidP="00F661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23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of the curriculum;</w:t>
      </w:r>
    </w:p>
    <w:p w14:paraId="28A84A35" w14:textId="77777777" w:rsidR="00F661AA" w:rsidRPr="00F5305A" w:rsidRDefault="00F661AA" w:rsidP="00F661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23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Supporting and challenging KS5 teachers in using assessment data to inform curriculum delivery and promote student progress;</w:t>
      </w:r>
    </w:p>
    <w:p w14:paraId="5B33A885" w14:textId="77777777" w:rsidR="00E27D8D" w:rsidRPr="00F5305A" w:rsidRDefault="004335B5" w:rsidP="00E27D8D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U</w:t>
      </w:r>
      <w:r w:rsidR="00E27D8D" w:rsidRPr="00F5305A">
        <w:rPr>
          <w:rFonts w:ascii="Helvetica" w:hAnsi="Helvetica" w:cs="Helvetica"/>
          <w:sz w:val="23"/>
          <w:szCs w:val="23"/>
        </w:rPr>
        <w:t>ndertaking quality assurance and self-evaluation activities across the subject;</w:t>
      </w:r>
    </w:p>
    <w:p w14:paraId="7F0340B2" w14:textId="5522C137" w:rsidR="00E27D8D" w:rsidRPr="00F5305A" w:rsidRDefault="004335B5" w:rsidP="00F530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D</w:t>
      </w:r>
      <w:r w:rsidR="00E27D8D" w:rsidRPr="00F5305A">
        <w:rPr>
          <w:rFonts w:ascii="Helvetica" w:hAnsi="Helvetica" w:cs="Helvetica"/>
          <w:sz w:val="23"/>
          <w:szCs w:val="23"/>
        </w:rPr>
        <w:t>eveloping, implementing and evaluating the impact of action plans for teams within the subject area;</w:t>
      </w:r>
    </w:p>
    <w:p w14:paraId="3AD5F5DC" w14:textId="315B4B99" w:rsidR="00E27D8D" w:rsidRPr="00F5305A" w:rsidRDefault="004335B5" w:rsidP="00E27D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F5305A">
        <w:rPr>
          <w:rFonts w:ascii="Helvetica" w:hAnsi="Helvetica" w:cs="Helvetica"/>
          <w:sz w:val="23"/>
          <w:szCs w:val="23"/>
        </w:rPr>
        <w:t>E</w:t>
      </w:r>
      <w:r w:rsidR="00E27D8D" w:rsidRPr="00F5305A">
        <w:rPr>
          <w:rFonts w:ascii="Helvetica" w:hAnsi="Helvetica" w:cs="Helvetica"/>
          <w:sz w:val="23"/>
          <w:szCs w:val="23"/>
        </w:rPr>
        <w:t>stablishing effective day to day manage</w:t>
      </w:r>
      <w:r w:rsidR="00D57B5B" w:rsidRPr="00F5305A">
        <w:rPr>
          <w:rFonts w:ascii="Helvetica" w:hAnsi="Helvetica" w:cs="Helvetica"/>
          <w:sz w:val="23"/>
          <w:szCs w:val="23"/>
        </w:rPr>
        <w:t xml:space="preserve">ment and </w:t>
      </w:r>
      <w:proofErr w:type="spellStart"/>
      <w:r w:rsidR="00D57B5B" w:rsidRPr="00F5305A">
        <w:rPr>
          <w:rFonts w:ascii="Helvetica" w:hAnsi="Helvetica" w:cs="Helvetica"/>
          <w:sz w:val="23"/>
          <w:szCs w:val="23"/>
        </w:rPr>
        <w:t>organisation</w:t>
      </w:r>
      <w:proofErr w:type="spellEnd"/>
      <w:r w:rsidR="00D57B5B" w:rsidRPr="00F5305A">
        <w:rPr>
          <w:rFonts w:ascii="Helvetica" w:hAnsi="Helvetica" w:cs="Helvetica"/>
          <w:sz w:val="23"/>
          <w:szCs w:val="23"/>
        </w:rPr>
        <w:t xml:space="preserve"> of the KS5</w:t>
      </w:r>
      <w:r w:rsidR="00E27D8D" w:rsidRPr="00F5305A">
        <w:rPr>
          <w:rFonts w:ascii="Helvetica" w:hAnsi="Helvetica" w:cs="Helvetica"/>
          <w:sz w:val="23"/>
          <w:szCs w:val="23"/>
        </w:rPr>
        <w:t xml:space="preserve"> curriculum</w:t>
      </w:r>
      <w:r w:rsidR="00F5305A">
        <w:rPr>
          <w:rFonts w:ascii="Helvetica" w:hAnsi="Helvetica" w:cs="Helvetica"/>
          <w:sz w:val="23"/>
          <w:szCs w:val="23"/>
        </w:rPr>
        <w:t>;</w:t>
      </w:r>
    </w:p>
    <w:p w14:paraId="3A6E4E29" w14:textId="26B19BAB" w:rsidR="00D57B5B" w:rsidRPr="00F5305A" w:rsidRDefault="00F661AA" w:rsidP="00F530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3" w:lineRule="exact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 xml:space="preserve">Support </w:t>
      </w:r>
      <w:r w:rsidR="00E27D8D" w:rsidRPr="00F5305A">
        <w:rPr>
          <w:rFonts w:ascii="Helvetica" w:hAnsi="Helvetica" w:cs="Helvetica"/>
          <w:sz w:val="23"/>
          <w:szCs w:val="23"/>
        </w:rPr>
        <w:t xml:space="preserve">the </w:t>
      </w:r>
      <w:r w:rsidRPr="00F5305A">
        <w:rPr>
          <w:rFonts w:ascii="Helvetica" w:hAnsi="Helvetica" w:cs="Helvetica"/>
          <w:sz w:val="23"/>
          <w:szCs w:val="23"/>
        </w:rPr>
        <w:t>process of staff deployment</w:t>
      </w:r>
      <w:r w:rsidR="00E27D8D" w:rsidRPr="00F5305A">
        <w:rPr>
          <w:rFonts w:ascii="Helvetica" w:hAnsi="Helvetica" w:cs="Helvetica"/>
          <w:sz w:val="23"/>
          <w:szCs w:val="23"/>
        </w:rPr>
        <w:t>, ensuring this meets the needs of students;</w:t>
      </w:r>
    </w:p>
    <w:p w14:paraId="2CA1DF5E" w14:textId="77777777" w:rsidR="00D57B5B" w:rsidRPr="00F5305A" w:rsidRDefault="004335B5" w:rsidP="00D57B5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23" w:lineRule="auto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E</w:t>
      </w:r>
      <w:r w:rsidR="00D57B5B" w:rsidRPr="00F5305A">
        <w:rPr>
          <w:rFonts w:ascii="Helvetica" w:hAnsi="Helvetica" w:cs="Helvetica"/>
          <w:sz w:val="23"/>
          <w:szCs w:val="23"/>
        </w:rPr>
        <w:t>ngaging with CPD opportunities to promote your own leadership development;</w:t>
      </w:r>
    </w:p>
    <w:p w14:paraId="57982084" w14:textId="39B47A93" w:rsidR="00625626" w:rsidRPr="00F5305A" w:rsidRDefault="00625626" w:rsidP="0007749B">
      <w:pPr>
        <w:spacing w:before="16" w:line="240" w:lineRule="exact"/>
        <w:jc w:val="both"/>
        <w:rPr>
          <w:sz w:val="24"/>
          <w:szCs w:val="24"/>
        </w:rPr>
      </w:pPr>
    </w:p>
    <w:p w14:paraId="02243B47" w14:textId="77777777" w:rsidR="00D57B5B" w:rsidRPr="00F5305A" w:rsidRDefault="00D57B5B" w:rsidP="0007749B">
      <w:pPr>
        <w:spacing w:before="16" w:line="240" w:lineRule="exact"/>
        <w:jc w:val="both"/>
        <w:rPr>
          <w:sz w:val="24"/>
          <w:szCs w:val="24"/>
        </w:rPr>
      </w:pPr>
    </w:p>
    <w:p w14:paraId="5FBB128C" w14:textId="77777777" w:rsidR="00FD1D37" w:rsidRPr="00F5305A" w:rsidRDefault="0007749B" w:rsidP="00FD1D37">
      <w:pPr>
        <w:pStyle w:val="Heading1"/>
        <w:spacing w:before="72"/>
        <w:ind w:firstLine="0"/>
        <w:jc w:val="both"/>
        <w:rPr>
          <w:b w:val="0"/>
          <w:bCs w:val="0"/>
        </w:rPr>
      </w:pPr>
      <w:r w:rsidRPr="00F5305A">
        <w:rPr>
          <w:spacing w:val="-1"/>
        </w:rPr>
        <w:t>P</w:t>
      </w:r>
      <w:r w:rsidRPr="00F5305A">
        <w:t>r</w:t>
      </w:r>
      <w:r w:rsidRPr="00F5305A">
        <w:rPr>
          <w:spacing w:val="-1"/>
        </w:rPr>
        <w:t>in</w:t>
      </w:r>
      <w:r w:rsidRPr="00F5305A">
        <w:t>c</w:t>
      </w:r>
      <w:r w:rsidRPr="00F5305A">
        <w:rPr>
          <w:spacing w:val="-1"/>
        </w:rPr>
        <w:t>ipl</w:t>
      </w:r>
      <w:r w:rsidRPr="00F5305A">
        <w:t>e r</w:t>
      </w:r>
      <w:r w:rsidRPr="00F5305A">
        <w:rPr>
          <w:spacing w:val="-1"/>
        </w:rPr>
        <w:t>e</w:t>
      </w:r>
      <w:r w:rsidRPr="00F5305A">
        <w:t>s</w:t>
      </w:r>
      <w:r w:rsidRPr="00F5305A">
        <w:rPr>
          <w:spacing w:val="-1"/>
        </w:rPr>
        <w:t>ponsibili</w:t>
      </w:r>
      <w:r w:rsidRPr="00F5305A">
        <w:rPr>
          <w:spacing w:val="1"/>
        </w:rPr>
        <w:t>t</w:t>
      </w:r>
      <w:r w:rsidRPr="00F5305A">
        <w:rPr>
          <w:spacing w:val="-1"/>
        </w:rPr>
        <w:t>ie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1"/>
        </w:rPr>
        <w:t>in</w:t>
      </w:r>
      <w:r w:rsidRPr="00F5305A">
        <w:t>c</w:t>
      </w:r>
      <w:r w:rsidRPr="00F5305A">
        <w:rPr>
          <w:spacing w:val="-1"/>
        </w:rPr>
        <w:t>lud</w:t>
      </w:r>
      <w:r w:rsidRPr="00F5305A">
        <w:t xml:space="preserve">e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-2"/>
        </w:rPr>
        <w:t xml:space="preserve"> </w:t>
      </w:r>
      <w:r w:rsidRPr="00F5305A">
        <w:rPr>
          <w:spacing w:val="1"/>
        </w:rPr>
        <w:t>f</w:t>
      </w:r>
      <w:r w:rsidRPr="00F5305A">
        <w:rPr>
          <w:spacing w:val="-1"/>
        </w:rPr>
        <w:t>ol</w:t>
      </w:r>
      <w:r w:rsidRPr="00F5305A">
        <w:rPr>
          <w:spacing w:val="-2"/>
        </w:rPr>
        <w:t>l</w:t>
      </w:r>
      <w:r w:rsidRPr="00F5305A">
        <w:rPr>
          <w:spacing w:val="-1"/>
        </w:rPr>
        <w:t>owin</w:t>
      </w:r>
      <w:r w:rsidRPr="00F5305A">
        <w:t>g</w:t>
      </w:r>
      <w:r w:rsidRPr="00F5305A">
        <w:rPr>
          <w:spacing w:val="3"/>
        </w:rPr>
        <w:t xml:space="preserve"> </w:t>
      </w:r>
      <w:r w:rsidRPr="00F5305A">
        <w:rPr>
          <w:spacing w:val="-1"/>
        </w:rPr>
        <w:t>a</w:t>
      </w:r>
      <w:r w:rsidRPr="00F5305A">
        <w:t>r</w:t>
      </w:r>
      <w:r w:rsidRPr="00F5305A">
        <w:rPr>
          <w:spacing w:val="-3"/>
        </w:rPr>
        <w:t>e</w:t>
      </w:r>
      <w:r w:rsidRPr="00F5305A">
        <w:rPr>
          <w:spacing w:val="-1"/>
        </w:rPr>
        <w:t>a</w:t>
      </w:r>
      <w:r w:rsidRPr="00F5305A">
        <w:t>s</w:t>
      </w:r>
      <w:r w:rsidR="00FD1D37">
        <w:rPr>
          <w:b w:val="0"/>
        </w:rPr>
        <w:t xml:space="preserve"> </w:t>
      </w:r>
      <w:r w:rsidR="00FD1D37">
        <w:rPr>
          <w:spacing w:val="-1"/>
        </w:rPr>
        <w:t>(Applicable to KS5 role only)</w:t>
      </w:r>
      <w:r w:rsidR="00FD1D37" w:rsidRPr="00F5305A">
        <w:rPr>
          <w:spacing w:val="-1"/>
        </w:rPr>
        <w:t>:</w:t>
      </w:r>
    </w:p>
    <w:p w14:paraId="5C6617C6" w14:textId="326AAFCD" w:rsidR="00625626" w:rsidRPr="00F5305A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53AAF1ED" w14:textId="77777777" w:rsidR="00625626" w:rsidRPr="00F5305A" w:rsidRDefault="0007749B" w:rsidP="0007749B">
      <w:pPr>
        <w:pStyle w:val="Heading1"/>
        <w:numPr>
          <w:ilvl w:val="0"/>
          <w:numId w:val="2"/>
        </w:numPr>
        <w:tabs>
          <w:tab w:val="left" w:pos="828"/>
        </w:tabs>
        <w:ind w:left="828"/>
        <w:jc w:val="both"/>
        <w:rPr>
          <w:b w:val="0"/>
          <w:bCs w:val="0"/>
        </w:rPr>
      </w:pPr>
      <w:r w:rsidRPr="00F5305A">
        <w:rPr>
          <w:spacing w:val="1"/>
        </w:rPr>
        <w:t>G</w:t>
      </w:r>
      <w:r w:rsidRPr="00F5305A">
        <w:rPr>
          <w:spacing w:val="-1"/>
        </w:rPr>
        <w:t>ene</w:t>
      </w:r>
      <w:r w:rsidRPr="00F5305A">
        <w:t>r</w:t>
      </w:r>
      <w:r w:rsidRPr="00F5305A">
        <w:rPr>
          <w:spacing w:val="-3"/>
        </w:rPr>
        <w:t>a</w:t>
      </w:r>
      <w:r w:rsidRPr="00F5305A">
        <w:t>l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D</w:t>
      </w:r>
      <w:r w:rsidRPr="00F5305A">
        <w:rPr>
          <w:spacing w:val="-2"/>
        </w:rPr>
        <w:t>i</w:t>
      </w:r>
      <w:r w:rsidRPr="00F5305A">
        <w:t>r</w:t>
      </w:r>
      <w:r w:rsidRPr="00F5305A">
        <w:rPr>
          <w:spacing w:val="-1"/>
        </w:rPr>
        <w:t>ec</w:t>
      </w:r>
      <w:r w:rsidRPr="00F5305A">
        <w:rPr>
          <w:spacing w:val="-2"/>
        </w:rPr>
        <w:t>t</w:t>
      </w:r>
      <w:r w:rsidRPr="00F5305A">
        <w:rPr>
          <w:spacing w:val="1"/>
        </w:rPr>
        <w:t>i</w:t>
      </w:r>
      <w:r w:rsidRPr="00F5305A">
        <w:rPr>
          <w:spacing w:val="-1"/>
        </w:rPr>
        <w:t>on</w:t>
      </w:r>
    </w:p>
    <w:p w14:paraId="600FF99F" w14:textId="77777777" w:rsidR="00625626" w:rsidRPr="00F5305A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5FE83183" w14:textId="77777777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10"/>
        <w:jc w:val="both"/>
      </w:pPr>
      <w:r w:rsidRPr="00F5305A">
        <w:rPr>
          <w:spacing w:val="-1"/>
        </w:rPr>
        <w:t>A</w:t>
      </w:r>
      <w:r w:rsidRPr="00F5305A">
        <w:rPr>
          <w:spacing w:val="-4"/>
        </w:rPr>
        <w:t>w</w:t>
      </w:r>
      <w:r w:rsidRPr="00F5305A">
        <w:rPr>
          <w:spacing w:val="-1"/>
        </w:rPr>
        <w:t>a</w:t>
      </w:r>
      <w:r w:rsidRPr="00F5305A">
        <w:t>r</w:t>
      </w:r>
      <w:r w:rsidRPr="00F5305A">
        <w:rPr>
          <w:spacing w:val="-1"/>
        </w:rPr>
        <w:t>ene</w:t>
      </w:r>
      <w:r w:rsidRPr="00F5305A">
        <w:t>ss</w:t>
      </w:r>
      <w:r w:rsidRPr="00F5305A">
        <w:rPr>
          <w:spacing w:val="6"/>
        </w:rPr>
        <w:t xml:space="preserve"> </w:t>
      </w:r>
      <w:r w:rsidRPr="00F5305A">
        <w:rPr>
          <w:spacing w:val="-1"/>
        </w:rPr>
        <w:t>an</w:t>
      </w:r>
      <w:r w:rsidRPr="00F5305A">
        <w:t>d</w:t>
      </w:r>
      <w:r w:rsidRPr="00F5305A">
        <w:rPr>
          <w:spacing w:val="5"/>
        </w:rPr>
        <w:t xml:space="preserve"> </w:t>
      </w:r>
      <w:r w:rsidRPr="00F5305A">
        <w:rPr>
          <w:spacing w:val="2"/>
        </w:rPr>
        <w:t>k</w:t>
      </w:r>
      <w:r w:rsidRPr="00F5305A">
        <w:rPr>
          <w:spacing w:val="-1"/>
        </w:rPr>
        <w:t>nowle</w:t>
      </w:r>
      <w:r w:rsidRPr="00F5305A">
        <w:rPr>
          <w:spacing w:val="2"/>
        </w:rPr>
        <w:t>dg</w:t>
      </w:r>
      <w:r w:rsidRPr="00F5305A">
        <w:t>e</w:t>
      </w:r>
      <w:r w:rsidRPr="00F5305A">
        <w:rPr>
          <w:spacing w:val="5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7"/>
        </w:rPr>
        <w:t xml:space="preserve"> </w:t>
      </w:r>
      <w:r w:rsidRPr="00F5305A">
        <w:rPr>
          <w:spacing w:val="2"/>
        </w:rPr>
        <w:t>g</w:t>
      </w:r>
      <w:r w:rsidRPr="00F5305A">
        <w:rPr>
          <w:spacing w:val="-1"/>
        </w:rPr>
        <w:t>ene</w:t>
      </w:r>
      <w:r w:rsidRPr="00F5305A">
        <w:t>r</w:t>
      </w:r>
      <w:r w:rsidRPr="00F5305A">
        <w:rPr>
          <w:spacing w:val="-1"/>
        </w:rPr>
        <w:t>a</w:t>
      </w:r>
      <w:r w:rsidRPr="00F5305A">
        <w:t>l</w:t>
      </w:r>
      <w:r w:rsidRPr="00F5305A">
        <w:rPr>
          <w:spacing w:val="5"/>
        </w:rPr>
        <w:t xml:space="preserve"> </w:t>
      </w:r>
      <w:r w:rsidRPr="00F5305A">
        <w:rPr>
          <w:spacing w:val="-1"/>
        </w:rPr>
        <w:t>de</w:t>
      </w:r>
      <w:r w:rsidRPr="00F5305A">
        <w:rPr>
          <w:spacing w:val="-3"/>
        </w:rPr>
        <w:t>v</w:t>
      </w:r>
      <w:r w:rsidRPr="00F5305A">
        <w:rPr>
          <w:spacing w:val="-1"/>
        </w:rPr>
        <w:t>elop</w:t>
      </w:r>
      <w:r w:rsidRPr="00F5305A">
        <w:t>m</w:t>
      </w:r>
      <w:r w:rsidRPr="00F5305A">
        <w:rPr>
          <w:spacing w:val="-1"/>
        </w:rPr>
        <w:t>en</w:t>
      </w:r>
      <w:r w:rsidRPr="00F5305A">
        <w:rPr>
          <w:spacing w:val="1"/>
        </w:rPr>
        <w:t>t</w:t>
      </w:r>
      <w:r w:rsidRPr="00F5305A">
        <w:t>s</w:t>
      </w:r>
      <w:r w:rsidRPr="00F5305A">
        <w:rPr>
          <w:spacing w:val="6"/>
        </w:rPr>
        <w:t xml:space="preserve"> </w:t>
      </w:r>
      <w:r w:rsidRPr="00F5305A">
        <w:rPr>
          <w:spacing w:val="-1"/>
        </w:rPr>
        <w:t>i</w:t>
      </w:r>
      <w:r w:rsidRPr="00F5305A">
        <w:t>n</w:t>
      </w:r>
      <w:r w:rsidRPr="00F5305A">
        <w:rPr>
          <w:spacing w:val="5"/>
        </w:rPr>
        <w:t xml:space="preserve"> </w:t>
      </w:r>
      <w:r w:rsidRPr="00F5305A">
        <w:rPr>
          <w:spacing w:val="-1"/>
        </w:rPr>
        <w:t>edu</w:t>
      </w:r>
      <w:r w:rsidRPr="00F5305A">
        <w:t>c</w:t>
      </w:r>
      <w:r w:rsidRPr="00F5305A">
        <w:rPr>
          <w:spacing w:val="-1"/>
        </w:rPr>
        <w:t>a</w:t>
      </w:r>
      <w:r w:rsidRPr="00F5305A">
        <w:rPr>
          <w:spacing w:val="1"/>
        </w:rPr>
        <w:t>t</w:t>
      </w:r>
      <w:r w:rsidRPr="00F5305A">
        <w:rPr>
          <w:spacing w:val="-1"/>
        </w:rPr>
        <w:t>iona</w:t>
      </w:r>
      <w:r w:rsidRPr="00F5305A">
        <w:t>l</w:t>
      </w:r>
      <w:r w:rsidRPr="00F5305A">
        <w:rPr>
          <w:spacing w:val="5"/>
        </w:rPr>
        <w:t xml:space="preserve"> </w:t>
      </w:r>
      <w:r w:rsidRPr="00F5305A">
        <w:rPr>
          <w:spacing w:val="1"/>
        </w:rPr>
        <w:t>t</w:t>
      </w:r>
      <w:r w:rsidRPr="00F5305A">
        <w:rPr>
          <w:spacing w:val="-1"/>
        </w:rPr>
        <w:t>hin</w:t>
      </w:r>
      <w:r w:rsidRPr="00F5305A">
        <w:rPr>
          <w:spacing w:val="2"/>
        </w:rPr>
        <w:t>k</w:t>
      </w:r>
      <w:r w:rsidRPr="00F5305A">
        <w:rPr>
          <w:spacing w:val="-1"/>
        </w:rPr>
        <w:t>in</w:t>
      </w:r>
      <w:r w:rsidRPr="00F5305A">
        <w:t>g</w:t>
      </w:r>
      <w:r w:rsidRPr="00F5305A">
        <w:rPr>
          <w:spacing w:val="8"/>
        </w:rPr>
        <w:t xml:space="preserve"> </w:t>
      </w:r>
      <w:r w:rsidRPr="00F5305A">
        <w:rPr>
          <w:spacing w:val="-1"/>
        </w:rPr>
        <w:t>a</w:t>
      </w:r>
      <w:r w:rsidRPr="00F5305A">
        <w:t>s</w:t>
      </w:r>
      <w:r w:rsidRPr="00F5305A">
        <w:rPr>
          <w:spacing w:val="6"/>
        </w:rPr>
        <w:t xml:space="preserve"> </w:t>
      </w:r>
      <w:r w:rsidRPr="00F5305A">
        <w:rPr>
          <w:spacing w:val="-4"/>
        </w:rPr>
        <w:t>w</w:t>
      </w:r>
      <w:r w:rsidRPr="00F5305A">
        <w:rPr>
          <w:spacing w:val="-1"/>
        </w:rPr>
        <w:t>e</w:t>
      </w:r>
      <w:r w:rsidRPr="00F5305A">
        <w:rPr>
          <w:spacing w:val="1"/>
        </w:rPr>
        <w:t>l</w:t>
      </w:r>
      <w:r w:rsidRPr="00F5305A">
        <w:t>l</w:t>
      </w:r>
      <w:r w:rsidRPr="00F5305A">
        <w:rPr>
          <w:spacing w:val="5"/>
        </w:rPr>
        <w:t xml:space="preserve"> </w:t>
      </w:r>
      <w:r w:rsidRPr="00F5305A">
        <w:rPr>
          <w:spacing w:val="-1"/>
        </w:rPr>
        <w:t>a</w:t>
      </w:r>
      <w:r w:rsidRPr="00F5305A">
        <w:t>s</w:t>
      </w:r>
      <w:r w:rsidRPr="00F5305A">
        <w:rPr>
          <w:spacing w:val="6"/>
        </w:rPr>
        <w:t xml:space="preserve"> </w:t>
      </w:r>
      <w:r w:rsidRPr="00F5305A">
        <w:t>c</w:t>
      </w:r>
      <w:r w:rsidRPr="00F5305A">
        <w:rPr>
          <w:spacing w:val="-1"/>
        </w:rPr>
        <w:t>u</w:t>
      </w:r>
      <w:r w:rsidRPr="00F5305A">
        <w:t>rr</w:t>
      </w:r>
      <w:r w:rsidRPr="00F5305A">
        <w:rPr>
          <w:spacing w:val="-1"/>
        </w:rPr>
        <w:t>i</w:t>
      </w:r>
      <w:r w:rsidRPr="00F5305A">
        <w:t>c</w:t>
      </w:r>
      <w:r w:rsidRPr="00F5305A">
        <w:rPr>
          <w:spacing w:val="-1"/>
        </w:rPr>
        <w:t>ulum de</w:t>
      </w:r>
      <w:r w:rsidRPr="00F5305A">
        <w:rPr>
          <w:spacing w:val="-3"/>
        </w:rPr>
        <w:t>v</w:t>
      </w:r>
      <w:r w:rsidRPr="00F5305A">
        <w:rPr>
          <w:spacing w:val="-1"/>
        </w:rPr>
        <w:t>e</w:t>
      </w:r>
      <w:r w:rsidRPr="00F5305A">
        <w:rPr>
          <w:spacing w:val="-2"/>
        </w:rPr>
        <w:t>l</w:t>
      </w:r>
      <w:r w:rsidRPr="00F5305A">
        <w:rPr>
          <w:spacing w:val="-1"/>
        </w:rPr>
        <w:t>op</w:t>
      </w:r>
      <w:r w:rsidRPr="00F5305A">
        <w:t>m</w:t>
      </w:r>
      <w:r w:rsidRPr="00F5305A">
        <w:rPr>
          <w:spacing w:val="-1"/>
        </w:rPr>
        <w:t>en</w:t>
      </w:r>
      <w:r w:rsidRPr="00F5305A">
        <w:t>t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i</w:t>
      </w:r>
      <w:r w:rsidRPr="00F5305A">
        <w:t xml:space="preserve">n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-2"/>
        </w:rPr>
        <w:t xml:space="preserve"> </w:t>
      </w:r>
      <w:r w:rsidRPr="00F5305A">
        <w:t>s</w:t>
      </w:r>
      <w:r w:rsidRPr="00F5305A">
        <w:rPr>
          <w:spacing w:val="-1"/>
        </w:rPr>
        <w:t>u</w:t>
      </w:r>
      <w:r w:rsidRPr="00F5305A">
        <w:rPr>
          <w:spacing w:val="-3"/>
        </w:rPr>
        <w:t>b</w:t>
      </w:r>
      <w:r w:rsidRPr="00F5305A">
        <w:rPr>
          <w:spacing w:val="1"/>
        </w:rPr>
        <w:t>j</w:t>
      </w:r>
      <w:r w:rsidRPr="00F5305A">
        <w:rPr>
          <w:spacing w:val="-3"/>
        </w:rPr>
        <w:t>e</w:t>
      </w:r>
      <w:r w:rsidRPr="00F5305A">
        <w:t>ct</w:t>
      </w:r>
      <w:r w:rsidRPr="00F5305A">
        <w:rPr>
          <w:spacing w:val="2"/>
        </w:rPr>
        <w:t xml:space="preserve"> </w:t>
      </w:r>
      <w:r w:rsidRPr="00F5305A">
        <w:rPr>
          <w:spacing w:val="-3"/>
        </w:rPr>
        <w:t>a</w:t>
      </w:r>
      <w:r w:rsidRPr="00F5305A">
        <w:t>r</w:t>
      </w:r>
      <w:r w:rsidRPr="00F5305A">
        <w:rPr>
          <w:spacing w:val="-1"/>
        </w:rPr>
        <w:t>ea</w:t>
      </w:r>
      <w:r w:rsidRPr="00F5305A">
        <w:t>(</w:t>
      </w:r>
      <w:r w:rsidRPr="00F5305A">
        <w:rPr>
          <w:spacing w:val="-3"/>
        </w:rPr>
        <w:t>s</w:t>
      </w:r>
      <w:r w:rsidRPr="00F5305A">
        <w:t>)</w:t>
      </w:r>
      <w:r w:rsidRPr="00F5305A">
        <w:rPr>
          <w:spacing w:val="2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-1"/>
        </w:rPr>
        <w:t xml:space="preserve"> </w:t>
      </w:r>
      <w:r w:rsidRPr="00F5305A">
        <w:t>r</w:t>
      </w:r>
      <w:r w:rsidRPr="00F5305A">
        <w:rPr>
          <w:spacing w:val="-1"/>
        </w:rPr>
        <w:t>e</w:t>
      </w:r>
      <w:r w:rsidRPr="00F5305A">
        <w:t>s</w:t>
      </w:r>
      <w:r w:rsidRPr="00F5305A">
        <w:rPr>
          <w:spacing w:val="-1"/>
        </w:rPr>
        <w:t>pon</w:t>
      </w:r>
      <w:r w:rsidRPr="00F5305A">
        <w:t>s</w:t>
      </w:r>
      <w:r w:rsidRPr="00F5305A">
        <w:rPr>
          <w:spacing w:val="-1"/>
        </w:rPr>
        <w:t>ibili</w:t>
      </w:r>
      <w:r w:rsidRPr="00F5305A">
        <w:rPr>
          <w:spacing w:val="1"/>
        </w:rPr>
        <w:t>t</w:t>
      </w:r>
      <w:r w:rsidRPr="00F5305A">
        <w:rPr>
          <w:spacing w:val="-3"/>
        </w:rPr>
        <w:t>y</w:t>
      </w:r>
      <w:r w:rsidRPr="00F5305A">
        <w:t>.</w:t>
      </w:r>
    </w:p>
    <w:p w14:paraId="1045BA08" w14:textId="77777777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 w:rsidRPr="00F5305A">
        <w:rPr>
          <w:spacing w:val="-1"/>
        </w:rPr>
        <w:t>Leadin</w:t>
      </w:r>
      <w:r w:rsidRPr="00F5305A">
        <w:t>g</w:t>
      </w:r>
      <w:r w:rsidRPr="00F5305A">
        <w:rPr>
          <w:spacing w:val="3"/>
        </w:rPr>
        <w:t xml:space="preserve"> </w:t>
      </w:r>
      <w:r w:rsidRPr="00F5305A">
        <w:rPr>
          <w:spacing w:val="-1"/>
        </w:rPr>
        <w:t>o</w:t>
      </w:r>
      <w:r w:rsidRPr="00F5305A">
        <w:t>n</w:t>
      </w:r>
      <w:r w:rsidRPr="00F5305A">
        <w:rPr>
          <w:spacing w:val="-2"/>
        </w:rPr>
        <w:t xml:space="preserve">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-2"/>
        </w:rPr>
        <w:t xml:space="preserve"> </w:t>
      </w:r>
      <w:r w:rsidRPr="00F5305A">
        <w:t>r</w:t>
      </w:r>
      <w:r w:rsidRPr="00F5305A">
        <w:rPr>
          <w:spacing w:val="-1"/>
        </w:rPr>
        <w:t>ai</w:t>
      </w:r>
      <w:r w:rsidRPr="00F5305A">
        <w:t>s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r w:rsidRPr="00F5305A">
        <w:rPr>
          <w:spacing w:val="3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-1"/>
        </w:rPr>
        <w:t xml:space="preserve"> a</w:t>
      </w:r>
      <w:r w:rsidRPr="00F5305A">
        <w:t>c</w:t>
      </w:r>
      <w:r w:rsidRPr="00F5305A">
        <w:rPr>
          <w:spacing w:val="-1"/>
        </w:rPr>
        <w:t>hie</w:t>
      </w:r>
      <w:r w:rsidRPr="00F5305A">
        <w:rPr>
          <w:spacing w:val="-3"/>
        </w:rPr>
        <w:t>v</w:t>
      </w:r>
      <w:r w:rsidRPr="00F5305A">
        <w:rPr>
          <w:spacing w:val="-1"/>
        </w:rPr>
        <w:t>e</w:t>
      </w:r>
      <w:r w:rsidRPr="00F5305A">
        <w:t>m</w:t>
      </w:r>
      <w:r w:rsidRPr="00F5305A">
        <w:rPr>
          <w:spacing w:val="-1"/>
        </w:rPr>
        <w:t>en</w:t>
      </w:r>
      <w:r w:rsidRPr="00F5305A">
        <w:t>t</w:t>
      </w:r>
      <w:r w:rsidRPr="00F5305A">
        <w:rPr>
          <w:spacing w:val="2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al</w:t>
      </w:r>
      <w:r w:rsidRPr="00F5305A">
        <w:t xml:space="preserve">l </w:t>
      </w:r>
      <w:r w:rsidRPr="00F5305A">
        <w:rPr>
          <w:spacing w:val="-3"/>
        </w:rPr>
        <w:t>s</w:t>
      </w:r>
      <w:r w:rsidRPr="00F5305A">
        <w:rPr>
          <w:spacing w:val="1"/>
        </w:rPr>
        <w:t>t</w:t>
      </w:r>
      <w:r w:rsidRPr="00F5305A">
        <w:rPr>
          <w:spacing w:val="-1"/>
        </w:rPr>
        <w:t>ud</w:t>
      </w:r>
      <w:r w:rsidRPr="00F5305A">
        <w:rPr>
          <w:spacing w:val="-3"/>
        </w:rPr>
        <w:t>e</w:t>
      </w:r>
      <w:r w:rsidRPr="00F5305A">
        <w:rPr>
          <w:spacing w:val="-1"/>
        </w:rPr>
        <w:t>n</w:t>
      </w:r>
      <w:r w:rsidRPr="00F5305A">
        <w:rPr>
          <w:spacing w:val="1"/>
        </w:rPr>
        <w:t>t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4"/>
        </w:rPr>
        <w:t>w</w:t>
      </w:r>
      <w:r w:rsidRPr="00F5305A">
        <w:rPr>
          <w:spacing w:val="-1"/>
        </w:rPr>
        <w:t>i</w:t>
      </w:r>
      <w:r w:rsidRPr="00F5305A">
        <w:rPr>
          <w:spacing w:val="1"/>
        </w:rPr>
        <w:t>t</w:t>
      </w:r>
      <w:r w:rsidRPr="00F5305A">
        <w:rPr>
          <w:spacing w:val="-1"/>
        </w:rPr>
        <w:t>hi</w:t>
      </w:r>
      <w:r w:rsidRPr="00F5305A">
        <w:t xml:space="preserve">n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 xml:space="preserve">e </w:t>
      </w:r>
      <w:r w:rsidR="000E6968" w:rsidRPr="00F5305A">
        <w:rPr>
          <w:spacing w:val="-1"/>
        </w:rPr>
        <w:t>d</w:t>
      </w:r>
      <w:r w:rsidRPr="00F5305A">
        <w:rPr>
          <w:spacing w:val="-1"/>
        </w:rPr>
        <w:t>ep</w:t>
      </w:r>
      <w:r w:rsidRPr="00F5305A">
        <w:rPr>
          <w:spacing w:val="-3"/>
        </w:rPr>
        <w:t>a</w:t>
      </w:r>
      <w:r w:rsidRPr="00F5305A">
        <w:t>r</w:t>
      </w:r>
      <w:r w:rsidRPr="00F5305A">
        <w:rPr>
          <w:spacing w:val="-2"/>
        </w:rPr>
        <w:t>t</w:t>
      </w:r>
      <w:r w:rsidRPr="00F5305A">
        <w:t>m</w:t>
      </w:r>
      <w:r w:rsidRPr="00F5305A">
        <w:rPr>
          <w:spacing w:val="-1"/>
        </w:rPr>
        <w:t>e</w:t>
      </w:r>
      <w:r w:rsidRPr="00F5305A">
        <w:rPr>
          <w:spacing w:val="-3"/>
        </w:rPr>
        <w:t>n</w:t>
      </w:r>
      <w:r w:rsidRPr="00F5305A">
        <w:rPr>
          <w:spacing w:val="1"/>
        </w:rPr>
        <w:t>t</w:t>
      </w:r>
      <w:r w:rsidRPr="00F5305A">
        <w:t>.</w:t>
      </w:r>
    </w:p>
    <w:p w14:paraId="06D717F6" w14:textId="5BBE9705" w:rsidR="00D57B5B" w:rsidRPr="00F5305A" w:rsidRDefault="0007749B" w:rsidP="00F5305A">
      <w:pPr>
        <w:pStyle w:val="BodyText"/>
        <w:numPr>
          <w:ilvl w:val="0"/>
          <w:numId w:val="1"/>
        </w:numPr>
        <w:tabs>
          <w:tab w:val="left" w:pos="393"/>
        </w:tabs>
        <w:ind w:left="393"/>
        <w:jc w:val="both"/>
      </w:pPr>
      <w:r w:rsidRPr="00F5305A">
        <w:rPr>
          <w:spacing w:val="-1"/>
        </w:rPr>
        <w:t>P</w:t>
      </w:r>
      <w:r w:rsidRPr="00F5305A">
        <w:t>r</w:t>
      </w:r>
      <w:r w:rsidRPr="00F5305A">
        <w:rPr>
          <w:spacing w:val="-1"/>
        </w:rPr>
        <w:t>o</w:t>
      </w:r>
      <w:r w:rsidRPr="00F5305A">
        <w:t>m</w:t>
      </w:r>
      <w:r w:rsidRPr="00F5305A">
        <w:rPr>
          <w:spacing w:val="-3"/>
        </w:rPr>
        <w:t>o</w:t>
      </w:r>
      <w:r w:rsidRPr="00F5305A">
        <w:rPr>
          <w:spacing w:val="1"/>
        </w:rPr>
        <w:t>t</w:t>
      </w:r>
      <w:r w:rsidRPr="00F5305A">
        <w:rPr>
          <w:spacing w:val="-1"/>
        </w:rPr>
        <w:t>in</w:t>
      </w:r>
      <w:r w:rsidRPr="00F5305A">
        <w:t xml:space="preserve">g </w:t>
      </w:r>
      <w:r w:rsidRPr="00F5305A">
        <w:rPr>
          <w:spacing w:val="-1"/>
        </w:rPr>
        <w:t>en</w:t>
      </w:r>
      <w:r w:rsidRPr="00F5305A">
        <w:t>r</w:t>
      </w:r>
      <w:r w:rsidRPr="00F5305A">
        <w:rPr>
          <w:spacing w:val="-1"/>
        </w:rPr>
        <w:t>i</w:t>
      </w:r>
      <w:r w:rsidRPr="00F5305A">
        <w:t>c</w:t>
      </w:r>
      <w:r w:rsidRPr="00F5305A">
        <w:rPr>
          <w:spacing w:val="-3"/>
        </w:rPr>
        <w:t>h</w:t>
      </w:r>
      <w:r w:rsidRPr="00F5305A">
        <w:t>m</w:t>
      </w:r>
      <w:r w:rsidRPr="00F5305A">
        <w:rPr>
          <w:spacing w:val="-1"/>
        </w:rPr>
        <w:t>en</w:t>
      </w:r>
      <w:r w:rsidRPr="00F5305A">
        <w:t>t</w:t>
      </w:r>
      <w:r w:rsidRPr="00F5305A">
        <w:rPr>
          <w:spacing w:val="-1"/>
        </w:rPr>
        <w:t xml:space="preserve"> </w:t>
      </w:r>
      <w:r w:rsidRPr="00F5305A">
        <w:rPr>
          <w:spacing w:val="-3"/>
        </w:rPr>
        <w:t>b</w:t>
      </w:r>
      <w:r w:rsidRPr="00F5305A">
        <w:rPr>
          <w:spacing w:val="-1"/>
        </w:rPr>
        <w:t>e</w:t>
      </w:r>
      <w:r w:rsidRPr="00F5305A">
        <w:rPr>
          <w:spacing w:val="-3"/>
        </w:rPr>
        <w:t>y</w:t>
      </w:r>
      <w:r w:rsidRPr="00F5305A">
        <w:rPr>
          <w:spacing w:val="-1"/>
        </w:rPr>
        <w:t>on</w:t>
      </w:r>
      <w:r w:rsidRPr="00F5305A">
        <w:t>d c</w:t>
      </w:r>
      <w:r w:rsidRPr="00F5305A">
        <w:rPr>
          <w:spacing w:val="-1"/>
        </w:rPr>
        <w:t>u</w:t>
      </w:r>
      <w:r w:rsidRPr="00F5305A">
        <w:t>rr</w:t>
      </w:r>
      <w:r w:rsidRPr="00F5305A">
        <w:rPr>
          <w:spacing w:val="-1"/>
        </w:rPr>
        <w:t>i</w:t>
      </w:r>
      <w:r w:rsidRPr="00F5305A">
        <w:t>c</w:t>
      </w:r>
      <w:r w:rsidRPr="00F5305A">
        <w:rPr>
          <w:spacing w:val="-1"/>
        </w:rPr>
        <w:t>ulu</w:t>
      </w:r>
      <w:r w:rsidRPr="00F5305A">
        <w:t>m</w:t>
      </w:r>
      <w:r w:rsidRPr="00F5305A">
        <w:rPr>
          <w:spacing w:val="-1"/>
        </w:rPr>
        <w:t xml:space="preserve"> le</w:t>
      </w:r>
      <w:r w:rsidRPr="00F5305A">
        <w:t>ss</w:t>
      </w:r>
      <w:r w:rsidRPr="00F5305A">
        <w:rPr>
          <w:spacing w:val="-1"/>
        </w:rPr>
        <w:t>o</w:t>
      </w:r>
      <w:r w:rsidRPr="00F5305A">
        <w:rPr>
          <w:spacing w:val="-3"/>
        </w:rPr>
        <w:t>n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4"/>
        </w:rPr>
        <w:t>w</w:t>
      </w:r>
      <w:r w:rsidRPr="00F5305A">
        <w:rPr>
          <w:spacing w:val="-1"/>
        </w:rPr>
        <w:t>i</w:t>
      </w:r>
      <w:r w:rsidRPr="00F5305A">
        <w:rPr>
          <w:spacing w:val="1"/>
        </w:rPr>
        <w:t>t</w:t>
      </w:r>
      <w:r w:rsidRPr="00F5305A">
        <w:rPr>
          <w:spacing w:val="-1"/>
        </w:rPr>
        <w:t>hi</w:t>
      </w:r>
      <w:r w:rsidRPr="00F5305A">
        <w:t xml:space="preserve">n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 xml:space="preserve">e </w:t>
      </w:r>
      <w:r w:rsidR="000E6968" w:rsidRPr="00F5305A">
        <w:rPr>
          <w:spacing w:val="-1"/>
        </w:rPr>
        <w:t>d</w:t>
      </w:r>
      <w:r w:rsidRPr="00F5305A">
        <w:rPr>
          <w:spacing w:val="-1"/>
        </w:rPr>
        <w:t>epa</w:t>
      </w:r>
      <w:r w:rsidRPr="00F5305A">
        <w:rPr>
          <w:spacing w:val="-2"/>
        </w:rPr>
        <w:t>r</w:t>
      </w:r>
      <w:r w:rsidRPr="00F5305A">
        <w:rPr>
          <w:spacing w:val="1"/>
        </w:rPr>
        <w:t>t</w:t>
      </w:r>
      <w:r w:rsidRPr="00F5305A">
        <w:t>m</w:t>
      </w:r>
      <w:r w:rsidRPr="00F5305A">
        <w:rPr>
          <w:spacing w:val="-1"/>
        </w:rPr>
        <w:t>e</w:t>
      </w:r>
      <w:r w:rsidRPr="00F5305A">
        <w:rPr>
          <w:spacing w:val="-3"/>
        </w:rPr>
        <w:t>n</w:t>
      </w:r>
      <w:r w:rsidRPr="00F5305A">
        <w:rPr>
          <w:spacing w:val="-2"/>
        </w:rPr>
        <w:t>t</w:t>
      </w:r>
      <w:r w:rsidRPr="00F5305A">
        <w:t>.</w:t>
      </w:r>
    </w:p>
    <w:p w14:paraId="642D4876" w14:textId="77777777" w:rsidR="00625626" w:rsidRPr="00F5305A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3841BB0C" w14:textId="77777777" w:rsidR="00625626" w:rsidRPr="00F5305A" w:rsidRDefault="0007749B" w:rsidP="0007749B">
      <w:pPr>
        <w:pStyle w:val="Heading1"/>
        <w:numPr>
          <w:ilvl w:val="0"/>
          <w:numId w:val="2"/>
        </w:numPr>
        <w:tabs>
          <w:tab w:val="left" w:pos="830"/>
        </w:tabs>
        <w:ind w:left="830"/>
        <w:jc w:val="both"/>
        <w:rPr>
          <w:b w:val="0"/>
          <w:bCs w:val="0"/>
        </w:rPr>
      </w:pPr>
      <w:r w:rsidRPr="00F5305A">
        <w:rPr>
          <w:spacing w:val="-1"/>
        </w:rPr>
        <w:t>Cu</w:t>
      </w:r>
      <w:r w:rsidRPr="00F5305A">
        <w:t>rr</w:t>
      </w:r>
      <w:r w:rsidRPr="00F5305A">
        <w:rPr>
          <w:spacing w:val="1"/>
        </w:rPr>
        <w:t>i</w:t>
      </w:r>
      <w:r w:rsidRPr="00F5305A">
        <w:rPr>
          <w:spacing w:val="-1"/>
        </w:rPr>
        <w:t>c</w:t>
      </w:r>
      <w:r w:rsidRPr="00F5305A">
        <w:rPr>
          <w:spacing w:val="-3"/>
        </w:rPr>
        <w:t>u</w:t>
      </w:r>
      <w:r w:rsidRPr="00F5305A">
        <w:rPr>
          <w:spacing w:val="1"/>
        </w:rPr>
        <w:t>l</w:t>
      </w:r>
      <w:r w:rsidRPr="00F5305A">
        <w:rPr>
          <w:spacing w:val="-1"/>
        </w:rPr>
        <w:t>um</w:t>
      </w:r>
    </w:p>
    <w:p w14:paraId="4CB18F94" w14:textId="77777777" w:rsidR="00625626" w:rsidRPr="00F5305A" w:rsidRDefault="00625626" w:rsidP="0007749B">
      <w:pPr>
        <w:spacing w:before="8" w:line="260" w:lineRule="exact"/>
        <w:jc w:val="both"/>
        <w:rPr>
          <w:sz w:val="26"/>
          <w:szCs w:val="26"/>
        </w:rPr>
      </w:pPr>
    </w:p>
    <w:p w14:paraId="52DE00E6" w14:textId="3955A942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spacing w:line="241" w:lineRule="auto"/>
        <w:ind w:left="393" w:right="105"/>
        <w:jc w:val="both"/>
      </w:pPr>
      <w:r w:rsidRPr="00F5305A">
        <w:rPr>
          <w:spacing w:val="-1"/>
        </w:rPr>
        <w:t>En</w:t>
      </w:r>
      <w:r w:rsidRPr="00F5305A">
        <w:t>s</w:t>
      </w:r>
      <w:r w:rsidRPr="00F5305A">
        <w:rPr>
          <w:spacing w:val="-1"/>
        </w:rPr>
        <w:t>u</w:t>
      </w:r>
      <w:r w:rsidRPr="00F5305A">
        <w:t>r</w:t>
      </w:r>
      <w:r w:rsidRPr="00F5305A">
        <w:rPr>
          <w:spacing w:val="-1"/>
        </w:rPr>
        <w:t>in</w:t>
      </w:r>
      <w:r w:rsidRPr="00F5305A">
        <w:t>g</w:t>
      </w:r>
      <w:r w:rsidRPr="00F5305A">
        <w:rPr>
          <w:spacing w:val="15"/>
        </w:rPr>
        <w:t xml:space="preserve">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15"/>
        </w:rPr>
        <w:t xml:space="preserve"> </w:t>
      </w:r>
      <w:r w:rsidRPr="00F5305A">
        <w:rPr>
          <w:spacing w:val="-3"/>
        </w:rPr>
        <w:t>p</w:t>
      </w:r>
      <w:r w:rsidRPr="00F5305A">
        <w:t>r</w:t>
      </w:r>
      <w:r w:rsidRPr="00F5305A">
        <w:rPr>
          <w:spacing w:val="-1"/>
        </w:rPr>
        <w:t>o</w:t>
      </w:r>
      <w:r w:rsidRPr="00F5305A">
        <w:rPr>
          <w:spacing w:val="-3"/>
        </w:rPr>
        <w:t>v</w:t>
      </w:r>
      <w:r w:rsidRPr="00F5305A">
        <w:rPr>
          <w:spacing w:val="-1"/>
        </w:rPr>
        <w:t>i</w:t>
      </w:r>
      <w:r w:rsidRPr="00F5305A">
        <w:t>s</w:t>
      </w:r>
      <w:r w:rsidRPr="00F5305A">
        <w:rPr>
          <w:spacing w:val="-1"/>
        </w:rPr>
        <w:t>io</w:t>
      </w:r>
      <w:r w:rsidRPr="00F5305A">
        <w:t>n</w:t>
      </w:r>
      <w:r w:rsidRPr="00F5305A">
        <w:rPr>
          <w:spacing w:val="15"/>
        </w:rPr>
        <w:t xml:space="preserve"> </w:t>
      </w:r>
      <w:r w:rsidRPr="00F5305A">
        <w:rPr>
          <w:spacing w:val="-1"/>
        </w:rPr>
        <w:t>o</w:t>
      </w:r>
      <w:r w:rsidRPr="00F5305A">
        <w:t>f</w:t>
      </w:r>
      <w:r w:rsidRPr="00F5305A">
        <w:rPr>
          <w:spacing w:val="16"/>
        </w:rPr>
        <w:t xml:space="preserve"> </w:t>
      </w:r>
      <w:r w:rsidRPr="00F5305A">
        <w:rPr>
          <w:spacing w:val="-1"/>
        </w:rPr>
        <w:t>app</w:t>
      </w:r>
      <w:r w:rsidRPr="00F5305A">
        <w:t>r</w:t>
      </w:r>
      <w:r w:rsidRPr="00F5305A">
        <w:rPr>
          <w:spacing w:val="-1"/>
        </w:rPr>
        <w:t>o</w:t>
      </w:r>
      <w:r w:rsidRPr="00F5305A">
        <w:rPr>
          <w:spacing w:val="-3"/>
        </w:rPr>
        <w:t>p</w:t>
      </w:r>
      <w:r w:rsidRPr="00F5305A">
        <w:t>r</w:t>
      </w:r>
      <w:r w:rsidRPr="00F5305A">
        <w:rPr>
          <w:spacing w:val="-2"/>
        </w:rPr>
        <w:t>i</w:t>
      </w:r>
      <w:r w:rsidRPr="00F5305A">
        <w:rPr>
          <w:spacing w:val="-1"/>
        </w:rPr>
        <w:t>a</w:t>
      </w:r>
      <w:r w:rsidRPr="00F5305A">
        <w:rPr>
          <w:spacing w:val="1"/>
        </w:rPr>
        <w:t>t</w:t>
      </w:r>
      <w:r w:rsidRPr="00F5305A">
        <w:t>e</w:t>
      </w:r>
      <w:r w:rsidRPr="00F5305A">
        <w:rPr>
          <w:spacing w:val="15"/>
        </w:rPr>
        <w:t xml:space="preserve"> </w:t>
      </w:r>
      <w:r w:rsidRPr="00F5305A">
        <w:rPr>
          <w:spacing w:val="-3"/>
        </w:rPr>
        <w:t>p</w:t>
      </w:r>
      <w:r w:rsidRPr="00F5305A">
        <w:t>r</w:t>
      </w:r>
      <w:r w:rsidRPr="00F5305A">
        <w:rPr>
          <w:spacing w:val="-3"/>
        </w:rPr>
        <w:t>o</w:t>
      </w:r>
      <w:r w:rsidRPr="00F5305A">
        <w:rPr>
          <w:spacing w:val="2"/>
        </w:rPr>
        <w:t>g</w:t>
      </w:r>
      <w:r w:rsidRPr="00F5305A">
        <w:t>r</w:t>
      </w:r>
      <w:r w:rsidRPr="00F5305A">
        <w:rPr>
          <w:spacing w:val="-3"/>
        </w:rPr>
        <w:t>a</w:t>
      </w:r>
      <w:r w:rsidRPr="00F5305A">
        <w:rPr>
          <w:spacing w:val="-2"/>
        </w:rPr>
        <w:t>m</w:t>
      </w:r>
      <w:r w:rsidRPr="00F5305A">
        <w:t>m</w:t>
      </w:r>
      <w:r w:rsidRPr="00F5305A">
        <w:rPr>
          <w:spacing w:val="-3"/>
        </w:rPr>
        <w:t>e</w:t>
      </w:r>
      <w:r w:rsidRPr="00F5305A">
        <w:t>s</w:t>
      </w:r>
      <w:r w:rsidRPr="00F5305A">
        <w:rPr>
          <w:spacing w:val="15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19"/>
        </w:rPr>
        <w:t xml:space="preserve"> </w:t>
      </w:r>
      <w:r w:rsidRPr="00F5305A">
        <w:rPr>
          <w:spacing w:val="-3"/>
        </w:rPr>
        <w:t>s</w:t>
      </w:r>
      <w:r w:rsidRPr="00F5305A">
        <w:rPr>
          <w:spacing w:val="1"/>
        </w:rPr>
        <w:t>t</w:t>
      </w:r>
      <w:r w:rsidRPr="00F5305A">
        <w:rPr>
          <w:spacing w:val="-1"/>
        </w:rPr>
        <w:t>ud</w:t>
      </w:r>
      <w:r w:rsidRPr="00F5305A">
        <w:t>y</w:t>
      </w:r>
      <w:r w:rsidRPr="00F5305A">
        <w:rPr>
          <w:spacing w:val="13"/>
        </w:rPr>
        <w:t xml:space="preserve"> </w:t>
      </w:r>
      <w:r w:rsidRPr="00F5305A">
        <w:rPr>
          <w:spacing w:val="-1"/>
        </w:rPr>
        <w:t>an</w:t>
      </w:r>
      <w:r w:rsidRPr="00F5305A">
        <w:t>d</w:t>
      </w:r>
      <w:r w:rsidRPr="00F5305A">
        <w:rPr>
          <w:spacing w:val="15"/>
        </w:rPr>
        <w:t xml:space="preserve"> </w:t>
      </w:r>
      <w:r w:rsidRPr="00F5305A">
        <w:t>sc</w:t>
      </w:r>
      <w:r w:rsidRPr="00F5305A">
        <w:rPr>
          <w:spacing w:val="-1"/>
        </w:rPr>
        <w:t>h</w:t>
      </w:r>
      <w:r w:rsidRPr="00F5305A">
        <w:rPr>
          <w:spacing w:val="-3"/>
        </w:rPr>
        <w:t>e</w:t>
      </w:r>
      <w:r w:rsidRPr="00F5305A">
        <w:t>m</w:t>
      </w:r>
      <w:r w:rsidRPr="00F5305A">
        <w:rPr>
          <w:spacing w:val="-1"/>
        </w:rPr>
        <w:t>e</w:t>
      </w:r>
      <w:r w:rsidRPr="00F5305A">
        <w:t>s</w:t>
      </w:r>
      <w:r w:rsidRPr="00F5305A">
        <w:rPr>
          <w:spacing w:val="13"/>
        </w:rPr>
        <w:t xml:space="preserve"> </w:t>
      </w:r>
      <w:r w:rsidRPr="00F5305A">
        <w:rPr>
          <w:spacing w:val="-3"/>
        </w:rPr>
        <w:t>o</w:t>
      </w:r>
      <w:r w:rsidRPr="00F5305A">
        <w:t>f</w:t>
      </w:r>
      <w:r w:rsidRPr="00F5305A">
        <w:rPr>
          <w:spacing w:val="19"/>
        </w:rPr>
        <w:t xml:space="preserve"> </w:t>
      </w:r>
      <w:r w:rsidRPr="00F5305A">
        <w:rPr>
          <w:spacing w:val="-4"/>
        </w:rPr>
        <w:t>w</w:t>
      </w:r>
      <w:r w:rsidRPr="00F5305A">
        <w:rPr>
          <w:spacing w:val="-1"/>
        </w:rPr>
        <w:t>o</w:t>
      </w:r>
      <w:r w:rsidRPr="00F5305A">
        <w:t>rk</w:t>
      </w:r>
      <w:r w:rsidRPr="00F5305A">
        <w:rPr>
          <w:spacing w:val="14"/>
        </w:rPr>
        <w:t xml:space="preserve"> </w:t>
      </w:r>
      <w:r w:rsidRPr="00F5305A">
        <w:rPr>
          <w:spacing w:val="3"/>
        </w:rPr>
        <w:t>f</w:t>
      </w:r>
      <w:r w:rsidRPr="00F5305A">
        <w:rPr>
          <w:spacing w:val="-3"/>
        </w:rPr>
        <w:t>o</w:t>
      </w:r>
      <w:r w:rsidRPr="00F5305A">
        <w:t>r</w:t>
      </w:r>
      <w:r w:rsidRPr="00F5305A">
        <w:rPr>
          <w:spacing w:val="16"/>
        </w:rPr>
        <w:t xml:space="preserve"> </w:t>
      </w:r>
      <w:r w:rsidRPr="00F5305A">
        <w:rPr>
          <w:spacing w:val="1"/>
        </w:rPr>
        <w:t>t</w:t>
      </w:r>
      <w:r w:rsidRPr="00F5305A">
        <w:rPr>
          <w:spacing w:val="-3"/>
        </w:rPr>
        <w:t>h</w:t>
      </w:r>
      <w:r w:rsidRPr="00F5305A">
        <w:t>e</w:t>
      </w:r>
      <w:r w:rsidRPr="00F5305A">
        <w:rPr>
          <w:spacing w:val="15"/>
        </w:rPr>
        <w:t xml:space="preserve"> </w:t>
      </w:r>
      <w:r w:rsidRPr="00F5305A">
        <w:rPr>
          <w:spacing w:val="-3"/>
        </w:rPr>
        <w:t>v</w:t>
      </w:r>
      <w:r w:rsidRPr="00F5305A">
        <w:rPr>
          <w:spacing w:val="-1"/>
        </w:rPr>
        <w:t>a</w:t>
      </w:r>
      <w:r w:rsidRPr="00F5305A">
        <w:t>r</w:t>
      </w:r>
      <w:r w:rsidRPr="00F5305A">
        <w:rPr>
          <w:spacing w:val="-1"/>
        </w:rPr>
        <w:t xml:space="preserve">ious </w:t>
      </w:r>
      <w:r w:rsidRPr="00F5305A">
        <w:t>s</w:t>
      </w:r>
      <w:r w:rsidRPr="00F5305A">
        <w:rPr>
          <w:spacing w:val="-1"/>
        </w:rPr>
        <w:t>ub</w:t>
      </w:r>
      <w:r w:rsidRPr="00F5305A">
        <w:rPr>
          <w:spacing w:val="1"/>
        </w:rPr>
        <w:t>j</w:t>
      </w:r>
      <w:r w:rsidRPr="00F5305A">
        <w:rPr>
          <w:spacing w:val="-1"/>
        </w:rPr>
        <w:t>e</w:t>
      </w:r>
      <w:r w:rsidRPr="00F5305A">
        <w:rPr>
          <w:spacing w:val="-3"/>
        </w:rPr>
        <w:t>c</w:t>
      </w:r>
      <w:r w:rsidRPr="00F5305A">
        <w:t>t</w:t>
      </w:r>
      <w:r w:rsidRPr="00F5305A">
        <w:rPr>
          <w:spacing w:val="2"/>
        </w:rPr>
        <w:t xml:space="preserve"> </w:t>
      </w:r>
      <w:r w:rsidRPr="00F5305A">
        <w:rPr>
          <w:spacing w:val="-3"/>
        </w:rPr>
        <w:t>a</w:t>
      </w:r>
      <w:r w:rsidRPr="00F5305A">
        <w:t>r</w:t>
      </w:r>
      <w:r w:rsidRPr="00F5305A">
        <w:rPr>
          <w:spacing w:val="-1"/>
        </w:rPr>
        <w:t>ea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4"/>
        </w:rPr>
        <w:t>w</w:t>
      </w:r>
      <w:r w:rsidRPr="00F5305A">
        <w:rPr>
          <w:spacing w:val="-1"/>
        </w:rPr>
        <w:t>i</w:t>
      </w:r>
      <w:r w:rsidRPr="00F5305A">
        <w:rPr>
          <w:spacing w:val="1"/>
        </w:rPr>
        <w:t>t</w:t>
      </w:r>
      <w:r w:rsidRPr="00F5305A">
        <w:rPr>
          <w:spacing w:val="-1"/>
        </w:rPr>
        <w:t>hi</w:t>
      </w:r>
      <w:r w:rsidRPr="00F5305A">
        <w:t xml:space="preserve">n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-4"/>
        </w:rPr>
        <w:t xml:space="preserve"> </w:t>
      </w:r>
      <w:r w:rsidRPr="00F5305A">
        <w:rPr>
          <w:spacing w:val="-1"/>
        </w:rPr>
        <w:t>depa</w:t>
      </w:r>
      <w:r w:rsidRPr="00F5305A">
        <w:t>r</w:t>
      </w:r>
      <w:r w:rsidRPr="00F5305A">
        <w:rPr>
          <w:spacing w:val="-2"/>
        </w:rPr>
        <w:t>t</w:t>
      </w:r>
      <w:r w:rsidRPr="00F5305A">
        <w:t>m</w:t>
      </w:r>
      <w:r w:rsidRPr="00F5305A">
        <w:rPr>
          <w:spacing w:val="-1"/>
        </w:rPr>
        <w:t>en</w:t>
      </w:r>
      <w:r w:rsidRPr="00F5305A">
        <w:t>t</w:t>
      </w:r>
      <w:r w:rsidRPr="00F5305A">
        <w:rPr>
          <w:spacing w:val="-1"/>
        </w:rPr>
        <w:t xml:space="preserve"> </w:t>
      </w:r>
      <w:r w:rsidR="00F5305A">
        <w:rPr>
          <w:spacing w:val="-1"/>
        </w:rPr>
        <w:t xml:space="preserve">at KS5 </w:t>
      </w:r>
      <w:r w:rsidRPr="00F5305A">
        <w:rPr>
          <w:spacing w:val="-1"/>
        </w:rPr>
        <w:t>an</w:t>
      </w:r>
      <w:r w:rsidRPr="00F5305A">
        <w:t xml:space="preserve">d </w:t>
      </w:r>
      <w:r w:rsidRPr="00F5305A">
        <w:rPr>
          <w:spacing w:val="-1"/>
        </w:rPr>
        <w:t>upd</w:t>
      </w:r>
      <w:r w:rsidRPr="00F5305A">
        <w:rPr>
          <w:spacing w:val="-3"/>
        </w:rPr>
        <w:t>a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 xml:space="preserve">g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rPr>
          <w:spacing w:val="-3"/>
        </w:rPr>
        <w:t>e</w:t>
      </w:r>
      <w:r w:rsidRPr="00F5305A">
        <w:t>m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a</w:t>
      </w:r>
      <w:r w:rsidRPr="00F5305A">
        <w:t>s</w:t>
      </w:r>
      <w:r w:rsidRPr="00F5305A">
        <w:rPr>
          <w:spacing w:val="-2"/>
        </w:rPr>
        <w:t xml:space="preserve"> </w:t>
      </w:r>
      <w:r w:rsidRPr="00F5305A">
        <w:rPr>
          <w:spacing w:val="-1"/>
        </w:rPr>
        <w:t>ne</w:t>
      </w:r>
      <w:r w:rsidRPr="00F5305A">
        <w:t>c</w:t>
      </w:r>
      <w:r w:rsidRPr="00F5305A">
        <w:rPr>
          <w:spacing w:val="-1"/>
        </w:rPr>
        <w:t>e</w:t>
      </w:r>
      <w:r w:rsidRPr="00F5305A">
        <w:t>s</w:t>
      </w:r>
      <w:r w:rsidRPr="00F5305A">
        <w:rPr>
          <w:spacing w:val="-3"/>
        </w:rPr>
        <w:t>s</w:t>
      </w:r>
      <w:r w:rsidRPr="00F5305A">
        <w:rPr>
          <w:spacing w:val="-1"/>
        </w:rPr>
        <w:t>a</w:t>
      </w:r>
      <w:r w:rsidRPr="00F5305A">
        <w:t>r</w:t>
      </w:r>
      <w:r w:rsidRPr="00F5305A">
        <w:rPr>
          <w:spacing w:val="-3"/>
        </w:rPr>
        <w:t>y</w:t>
      </w:r>
      <w:r w:rsidRPr="00F5305A">
        <w:t>.</w:t>
      </w:r>
    </w:p>
    <w:p w14:paraId="29D5531E" w14:textId="77777777" w:rsidR="00625626" w:rsidRPr="00F5305A" w:rsidRDefault="0007749B" w:rsidP="00DC2A13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08"/>
        <w:jc w:val="both"/>
      </w:pPr>
      <w:r w:rsidRPr="00F5305A">
        <w:rPr>
          <w:spacing w:val="1"/>
        </w:rPr>
        <w:t>I</w:t>
      </w:r>
      <w:r w:rsidRPr="00F5305A">
        <w:t>m</w:t>
      </w:r>
      <w:r w:rsidRPr="00F5305A">
        <w:rPr>
          <w:spacing w:val="-1"/>
        </w:rPr>
        <w:t>ple</w:t>
      </w:r>
      <w:r w:rsidRPr="00F5305A">
        <w:t>m</w:t>
      </w:r>
      <w:r w:rsidRPr="00F5305A">
        <w:rPr>
          <w:spacing w:val="-1"/>
        </w:rPr>
        <w:t>e</w:t>
      </w:r>
      <w:r w:rsidRPr="00F5305A">
        <w:rPr>
          <w:spacing w:val="-3"/>
        </w:rPr>
        <w:t>n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r w:rsidRPr="00F5305A">
        <w:rPr>
          <w:spacing w:val="3"/>
        </w:rPr>
        <w:t xml:space="preserve"> </w:t>
      </w:r>
      <w:r w:rsidRPr="00F5305A">
        <w:rPr>
          <w:spacing w:val="-1"/>
        </w:rPr>
        <w:t>N</w:t>
      </w:r>
      <w:r w:rsidRPr="00F5305A">
        <w:rPr>
          <w:spacing w:val="-3"/>
        </w:rPr>
        <w:t>a</w:t>
      </w:r>
      <w:r w:rsidRPr="00F5305A">
        <w:rPr>
          <w:spacing w:val="1"/>
        </w:rPr>
        <w:t>t</w:t>
      </w:r>
      <w:r w:rsidRPr="00F5305A">
        <w:rPr>
          <w:spacing w:val="-1"/>
        </w:rPr>
        <w:t>iona</w:t>
      </w:r>
      <w:r w:rsidRPr="00F5305A">
        <w:t xml:space="preserve">l </w:t>
      </w:r>
      <w:r w:rsidRPr="00F5305A">
        <w:rPr>
          <w:spacing w:val="-1"/>
        </w:rPr>
        <w:t>in</w:t>
      </w:r>
      <w:r w:rsidRPr="00F5305A">
        <w:rPr>
          <w:spacing w:val="-2"/>
        </w:rPr>
        <w:t>i</w:t>
      </w:r>
      <w:r w:rsidRPr="00F5305A">
        <w:rPr>
          <w:spacing w:val="1"/>
        </w:rPr>
        <w:t>t</w:t>
      </w:r>
      <w:r w:rsidRPr="00F5305A">
        <w:rPr>
          <w:spacing w:val="-2"/>
        </w:rPr>
        <w:t>i</w:t>
      </w:r>
      <w:r w:rsidRPr="00F5305A">
        <w:rPr>
          <w:spacing w:val="-1"/>
        </w:rPr>
        <w:t>a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v</w:t>
      </w:r>
      <w:r w:rsidRPr="00F5305A">
        <w:rPr>
          <w:spacing w:val="-1"/>
        </w:rPr>
        <w:t>e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1"/>
        </w:rPr>
        <w:t>a</w:t>
      </w:r>
      <w:r w:rsidRPr="00F5305A">
        <w:t>cc</w:t>
      </w:r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1"/>
        </w:rPr>
        <w:t>d</w:t>
      </w:r>
      <w:r w:rsidRPr="00F5305A">
        <w:rPr>
          <w:spacing w:val="-2"/>
        </w:rPr>
        <w:t>i</w:t>
      </w:r>
      <w:r w:rsidRPr="00F5305A">
        <w:rPr>
          <w:spacing w:val="-1"/>
        </w:rPr>
        <w:t>n</w:t>
      </w:r>
      <w:r w:rsidRPr="00F5305A">
        <w:t xml:space="preserve">g </w:t>
      </w:r>
      <w:r w:rsidRPr="00F5305A">
        <w:rPr>
          <w:spacing w:val="1"/>
        </w:rPr>
        <w:t>t</w:t>
      </w:r>
      <w:r w:rsidRPr="00F5305A">
        <w:t>o</w:t>
      </w:r>
      <w:r w:rsidRPr="00F5305A">
        <w:rPr>
          <w:spacing w:val="-2"/>
        </w:rPr>
        <w:t xml:space="preserve"> </w:t>
      </w:r>
      <w:r w:rsidRPr="00F5305A">
        <w:rPr>
          <w:spacing w:val="-1"/>
        </w:rPr>
        <w:t>S</w:t>
      </w:r>
      <w:r w:rsidRPr="00F5305A">
        <w:rPr>
          <w:spacing w:val="-3"/>
        </w:rPr>
        <w:t>L</w:t>
      </w:r>
      <w:r w:rsidRPr="00F5305A">
        <w:rPr>
          <w:spacing w:val="-4"/>
        </w:rPr>
        <w:t>M</w:t>
      </w:r>
      <w:r w:rsidRPr="00F5305A">
        <w:t>T</w:t>
      </w:r>
      <w:r w:rsidRPr="00F5305A">
        <w:rPr>
          <w:spacing w:val="3"/>
        </w:rPr>
        <w:t xml:space="preserve"> </w:t>
      </w:r>
      <w:r w:rsidRPr="00F5305A">
        <w:rPr>
          <w:spacing w:val="-1"/>
        </w:rPr>
        <w:t>p</w:t>
      </w:r>
      <w:r w:rsidRPr="00F5305A">
        <w:t>r</w:t>
      </w:r>
      <w:r w:rsidRPr="00F5305A">
        <w:rPr>
          <w:spacing w:val="-2"/>
        </w:rPr>
        <w:t>i</w:t>
      </w:r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2"/>
        </w:rPr>
        <w:t>i</w:t>
      </w:r>
      <w:r w:rsidRPr="00F5305A">
        <w:rPr>
          <w:spacing w:val="1"/>
        </w:rPr>
        <w:t>t</w:t>
      </w:r>
      <w:r w:rsidRPr="00F5305A">
        <w:t>y</w:t>
      </w:r>
    </w:p>
    <w:p w14:paraId="77E27E63" w14:textId="77777777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 w:rsidRPr="00F5305A">
        <w:rPr>
          <w:spacing w:val="-2"/>
        </w:rPr>
        <w:t>C</w:t>
      </w:r>
      <w:r w:rsidRPr="00F5305A">
        <w:rPr>
          <w:spacing w:val="-1"/>
        </w:rPr>
        <w:t>o</w:t>
      </w:r>
      <w:r w:rsidRPr="00F5305A">
        <w:t>-</w:t>
      </w:r>
      <w:proofErr w:type="spellStart"/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1"/>
        </w:rPr>
        <w:t>d</w:t>
      </w:r>
      <w:r w:rsidRPr="00F5305A">
        <w:rPr>
          <w:spacing w:val="-2"/>
        </w:rPr>
        <w:t>i</w:t>
      </w:r>
      <w:r w:rsidRPr="00F5305A">
        <w:rPr>
          <w:spacing w:val="-1"/>
        </w:rPr>
        <w:t>na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proofErr w:type="spellEnd"/>
      <w:r w:rsidRPr="00F5305A">
        <w:rPr>
          <w:spacing w:val="3"/>
        </w:rPr>
        <w:t xml:space="preserve"> </w:t>
      </w:r>
      <w:r w:rsidRPr="00F5305A">
        <w:rPr>
          <w:spacing w:val="-1"/>
        </w:rPr>
        <w:t>an</w:t>
      </w:r>
      <w:r w:rsidRPr="00F5305A">
        <w:t>d</w:t>
      </w:r>
      <w:r w:rsidRPr="00F5305A">
        <w:rPr>
          <w:spacing w:val="-2"/>
        </w:rPr>
        <w:t xml:space="preserve"> </w:t>
      </w:r>
      <w:r w:rsidRPr="00F5305A">
        <w:rPr>
          <w:spacing w:val="-1"/>
        </w:rPr>
        <w:t>ad</w:t>
      </w:r>
      <w:r w:rsidRPr="00F5305A">
        <w:t>m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rPr>
          <w:spacing w:val="-1"/>
        </w:rPr>
        <w:t>i</w:t>
      </w:r>
      <w:r w:rsidRPr="00F5305A">
        <w:t>s</w:t>
      </w:r>
      <w:r w:rsidRPr="00F5305A">
        <w:rPr>
          <w:spacing w:val="1"/>
        </w:rPr>
        <w:t>t</w:t>
      </w:r>
      <w:r w:rsidRPr="00F5305A">
        <w:rPr>
          <w:spacing w:val="-1"/>
        </w:rPr>
        <w:t>e</w:t>
      </w:r>
      <w:r w:rsidRPr="00F5305A">
        <w:t>r</w:t>
      </w:r>
      <w:r w:rsidRPr="00F5305A">
        <w:rPr>
          <w:spacing w:val="-1"/>
        </w:rPr>
        <w:t>in</w:t>
      </w:r>
      <w:r w:rsidRPr="00F5305A">
        <w:t xml:space="preserve">g </w:t>
      </w:r>
      <w:r w:rsidRPr="00F5305A">
        <w:rPr>
          <w:spacing w:val="-1"/>
        </w:rPr>
        <w:t>in</w:t>
      </w:r>
      <w:r w:rsidRPr="00F5305A">
        <w:rPr>
          <w:spacing w:val="1"/>
        </w:rPr>
        <w:t>t</w:t>
      </w:r>
      <w:r w:rsidRPr="00F5305A">
        <w:rPr>
          <w:spacing w:val="-3"/>
        </w:rPr>
        <w:t>e</w:t>
      </w:r>
      <w:r w:rsidRPr="00F5305A">
        <w:t>r</w:t>
      </w:r>
      <w:r w:rsidRPr="00F5305A">
        <w:rPr>
          <w:spacing w:val="-1"/>
        </w:rPr>
        <w:t>na</w:t>
      </w:r>
      <w:r w:rsidRPr="00F5305A">
        <w:t xml:space="preserve">l </w:t>
      </w:r>
      <w:r w:rsidRPr="00F5305A">
        <w:rPr>
          <w:spacing w:val="-1"/>
        </w:rPr>
        <w:t>e</w:t>
      </w:r>
      <w:r w:rsidRPr="00F5305A">
        <w:rPr>
          <w:spacing w:val="-3"/>
        </w:rPr>
        <w:t>x</w:t>
      </w:r>
      <w:r w:rsidRPr="00F5305A">
        <w:rPr>
          <w:spacing w:val="-1"/>
        </w:rPr>
        <w:t>a</w:t>
      </w:r>
      <w:r w:rsidRPr="00F5305A">
        <w:t>ms.</w:t>
      </w:r>
    </w:p>
    <w:p w14:paraId="471789A9" w14:textId="1259BA54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 w:rsidRPr="00F5305A">
        <w:rPr>
          <w:spacing w:val="-1"/>
        </w:rPr>
        <w:t>P</w:t>
      </w:r>
      <w:r w:rsidRPr="00F5305A">
        <w:t>r</w:t>
      </w:r>
      <w:r w:rsidRPr="00F5305A">
        <w:rPr>
          <w:spacing w:val="-1"/>
        </w:rPr>
        <w:t>epa</w:t>
      </w:r>
      <w:r w:rsidRPr="00F5305A">
        <w:t>r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r w:rsidRPr="00F5305A">
        <w:rPr>
          <w:spacing w:val="3"/>
        </w:rPr>
        <w:t xml:space="preserve"> </w:t>
      </w:r>
      <w:r w:rsidRPr="00F5305A">
        <w:rPr>
          <w:spacing w:val="-3"/>
        </w:rPr>
        <w:t>s</w:t>
      </w:r>
      <w:r w:rsidRPr="00F5305A">
        <w:rPr>
          <w:spacing w:val="1"/>
        </w:rPr>
        <w:t>t</w:t>
      </w:r>
      <w:r w:rsidRPr="00F5305A">
        <w:rPr>
          <w:spacing w:val="-1"/>
        </w:rPr>
        <w:t>uden</w:t>
      </w:r>
      <w:r w:rsidRPr="00F5305A">
        <w:rPr>
          <w:spacing w:val="1"/>
        </w:rPr>
        <w:t>t</w:t>
      </w:r>
      <w:r w:rsidRPr="00F5305A">
        <w:t>s</w:t>
      </w:r>
      <w:r w:rsidRPr="00F5305A">
        <w:rPr>
          <w:spacing w:val="-4"/>
        </w:rPr>
        <w:t xml:space="preserve"> </w:t>
      </w:r>
      <w:r w:rsidRPr="00F5305A">
        <w:rPr>
          <w:spacing w:val="1"/>
        </w:rPr>
        <w:t>f</w:t>
      </w:r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1"/>
        </w:rPr>
        <w:t xml:space="preserve"> </w:t>
      </w:r>
      <w:r w:rsidR="00DC2A13" w:rsidRPr="00F5305A">
        <w:t>GCE</w:t>
      </w:r>
      <w:r w:rsidRPr="00F5305A">
        <w:t xml:space="preserve"> </w:t>
      </w:r>
      <w:r w:rsidRPr="00F5305A">
        <w:rPr>
          <w:spacing w:val="-1"/>
        </w:rPr>
        <w:t>an</w:t>
      </w:r>
      <w:r w:rsidRPr="00F5305A">
        <w:t xml:space="preserve">d </w:t>
      </w:r>
      <w:r w:rsidRPr="00F5305A">
        <w:rPr>
          <w:spacing w:val="-1"/>
        </w:rPr>
        <w:t>o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rPr>
          <w:spacing w:val="-3"/>
        </w:rPr>
        <w:t>e</w:t>
      </w:r>
      <w:r w:rsidRPr="00F5305A">
        <w:t>r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e</w:t>
      </w:r>
      <w:r w:rsidRPr="00F5305A">
        <w:rPr>
          <w:spacing w:val="-3"/>
        </w:rPr>
        <w:t>x</w:t>
      </w:r>
      <w:r w:rsidRPr="00F5305A">
        <w:rPr>
          <w:spacing w:val="1"/>
        </w:rPr>
        <w:t>t</w:t>
      </w:r>
      <w:r w:rsidRPr="00F5305A">
        <w:rPr>
          <w:spacing w:val="-1"/>
        </w:rPr>
        <w:t>e</w:t>
      </w:r>
      <w:r w:rsidRPr="00F5305A">
        <w:t>r</w:t>
      </w:r>
      <w:r w:rsidRPr="00F5305A">
        <w:rPr>
          <w:spacing w:val="-1"/>
        </w:rPr>
        <w:t>na</w:t>
      </w:r>
      <w:r w:rsidRPr="00F5305A">
        <w:t>l</w:t>
      </w:r>
      <w:r w:rsidRPr="00F5305A">
        <w:rPr>
          <w:spacing w:val="-5"/>
        </w:rPr>
        <w:t xml:space="preserve"> </w:t>
      </w:r>
      <w:r w:rsidRPr="00F5305A">
        <w:rPr>
          <w:spacing w:val="-1"/>
        </w:rPr>
        <w:t>e</w:t>
      </w:r>
      <w:r w:rsidRPr="00F5305A">
        <w:rPr>
          <w:spacing w:val="-3"/>
        </w:rPr>
        <w:t>x</w:t>
      </w:r>
      <w:r w:rsidRPr="00F5305A">
        <w:rPr>
          <w:spacing w:val="-1"/>
        </w:rPr>
        <w:t>a</w:t>
      </w:r>
      <w:r w:rsidRPr="00F5305A">
        <w:t>ms</w:t>
      </w:r>
      <w:r w:rsidRPr="00F5305A">
        <w:rPr>
          <w:spacing w:val="1"/>
        </w:rPr>
        <w:t xml:space="preserve"> </w:t>
      </w:r>
      <w:r w:rsidRPr="00F5305A">
        <w:rPr>
          <w:spacing w:val="-1"/>
        </w:rPr>
        <w:t>a</w:t>
      </w:r>
      <w:r w:rsidRPr="00F5305A">
        <w:t>s</w:t>
      </w:r>
      <w:r w:rsidRPr="00F5305A">
        <w:rPr>
          <w:spacing w:val="1"/>
        </w:rPr>
        <w:t xml:space="preserve"> </w:t>
      </w:r>
      <w:r w:rsidRPr="00F5305A">
        <w:rPr>
          <w:spacing w:val="-1"/>
        </w:rPr>
        <w:t>ap</w:t>
      </w:r>
      <w:r w:rsidRPr="00F5305A">
        <w:rPr>
          <w:spacing w:val="-3"/>
        </w:rPr>
        <w:t>p</w:t>
      </w:r>
      <w:r w:rsidRPr="00F5305A">
        <w:t>r</w:t>
      </w:r>
      <w:r w:rsidRPr="00F5305A">
        <w:rPr>
          <w:spacing w:val="-1"/>
        </w:rPr>
        <w:t>op</w:t>
      </w:r>
      <w:r w:rsidRPr="00F5305A">
        <w:t>r</w:t>
      </w:r>
      <w:r w:rsidRPr="00F5305A">
        <w:rPr>
          <w:spacing w:val="-1"/>
        </w:rPr>
        <w:t>ia</w:t>
      </w:r>
      <w:r w:rsidRPr="00F5305A">
        <w:rPr>
          <w:spacing w:val="1"/>
        </w:rPr>
        <w:t>t</w:t>
      </w:r>
      <w:r w:rsidRPr="00F5305A">
        <w:rPr>
          <w:spacing w:val="-3"/>
        </w:rPr>
        <w:t>e</w:t>
      </w:r>
      <w:r w:rsidRPr="00F5305A">
        <w:t>.</w:t>
      </w:r>
    </w:p>
    <w:p w14:paraId="170362B5" w14:textId="0C9BF4A2" w:rsidR="00625626" w:rsidRDefault="0007749B" w:rsidP="00F5305A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 w:rsidRPr="00F5305A">
        <w:rPr>
          <w:spacing w:val="-2"/>
        </w:rPr>
        <w:t>C</w:t>
      </w:r>
      <w:r w:rsidRPr="00F5305A">
        <w:rPr>
          <w:spacing w:val="-1"/>
        </w:rPr>
        <w:t>o</w:t>
      </w:r>
      <w:r w:rsidRPr="00F5305A">
        <w:t>-</w:t>
      </w:r>
      <w:proofErr w:type="spellStart"/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1"/>
        </w:rPr>
        <w:t>d</w:t>
      </w:r>
      <w:r w:rsidRPr="00F5305A">
        <w:rPr>
          <w:spacing w:val="-2"/>
        </w:rPr>
        <w:t>i</w:t>
      </w:r>
      <w:r w:rsidRPr="00F5305A">
        <w:rPr>
          <w:spacing w:val="-1"/>
        </w:rPr>
        <w:t>na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proofErr w:type="spellEnd"/>
      <w:r w:rsidRPr="00F5305A">
        <w:rPr>
          <w:spacing w:val="3"/>
        </w:rPr>
        <w:t xml:space="preserve"> </w:t>
      </w:r>
      <w:r w:rsidRPr="00F5305A">
        <w:rPr>
          <w:spacing w:val="-1"/>
        </w:rPr>
        <w:t>e</w:t>
      </w:r>
      <w:r w:rsidRPr="00F5305A">
        <w:rPr>
          <w:spacing w:val="-3"/>
        </w:rPr>
        <w:t>x</w:t>
      </w:r>
      <w:r w:rsidRPr="00F5305A">
        <w:rPr>
          <w:spacing w:val="1"/>
        </w:rPr>
        <w:t>t</w:t>
      </w:r>
      <w:r w:rsidRPr="00F5305A">
        <w:rPr>
          <w:spacing w:val="-1"/>
        </w:rPr>
        <w:t>e</w:t>
      </w:r>
      <w:r w:rsidRPr="00F5305A">
        <w:t>r</w:t>
      </w:r>
      <w:r w:rsidRPr="00F5305A">
        <w:rPr>
          <w:spacing w:val="-1"/>
        </w:rPr>
        <w:t>na</w:t>
      </w:r>
      <w:r w:rsidRPr="00F5305A">
        <w:t>l</w:t>
      </w:r>
      <w:r w:rsidRPr="00F5305A">
        <w:rPr>
          <w:spacing w:val="-3"/>
        </w:rPr>
        <w:t xml:space="preserve"> ex</w:t>
      </w:r>
      <w:r w:rsidRPr="00F5305A">
        <w:rPr>
          <w:spacing w:val="-1"/>
        </w:rPr>
        <w:t>a</w:t>
      </w:r>
      <w:r w:rsidRPr="00F5305A">
        <w:t>m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en</w:t>
      </w:r>
      <w:r w:rsidRPr="00F5305A">
        <w:rPr>
          <w:spacing w:val="1"/>
        </w:rPr>
        <w:t>t</w:t>
      </w:r>
      <w:r w:rsidRPr="00F5305A">
        <w:t>r</w:t>
      </w:r>
      <w:r w:rsidRPr="00F5305A">
        <w:rPr>
          <w:spacing w:val="-1"/>
        </w:rPr>
        <w:t>ie</w:t>
      </w:r>
      <w:r w:rsidRPr="00F5305A">
        <w:rPr>
          <w:spacing w:val="-3"/>
        </w:rPr>
        <w:t>s</w:t>
      </w:r>
      <w:r w:rsidRPr="00F5305A">
        <w:t>,</w:t>
      </w:r>
      <w:r w:rsidRPr="00F5305A">
        <w:rPr>
          <w:spacing w:val="2"/>
        </w:rPr>
        <w:t xml:space="preserve"> </w:t>
      </w:r>
      <w:r w:rsidRPr="00F5305A">
        <w:rPr>
          <w:spacing w:val="-1"/>
        </w:rPr>
        <w:t>i</w:t>
      </w:r>
      <w:r w:rsidRPr="00F5305A">
        <w:t xml:space="preserve">n </w:t>
      </w:r>
      <w:r w:rsidRPr="00F5305A">
        <w:rPr>
          <w:spacing w:val="-1"/>
        </w:rPr>
        <w:t>liai</w:t>
      </w:r>
      <w:r w:rsidRPr="00F5305A">
        <w:t>s</w:t>
      </w:r>
      <w:r w:rsidRPr="00F5305A">
        <w:rPr>
          <w:spacing w:val="-1"/>
        </w:rPr>
        <w:t>o</w:t>
      </w:r>
      <w:r w:rsidRPr="00F5305A">
        <w:t xml:space="preserve">n </w:t>
      </w:r>
      <w:r w:rsidRPr="00F5305A">
        <w:rPr>
          <w:spacing w:val="-4"/>
        </w:rPr>
        <w:t>w</w:t>
      </w:r>
      <w:r w:rsidRPr="00F5305A">
        <w:rPr>
          <w:spacing w:val="-1"/>
        </w:rPr>
        <w:t>i</w:t>
      </w:r>
      <w:r w:rsidRPr="00F5305A">
        <w:rPr>
          <w:spacing w:val="1"/>
        </w:rPr>
        <w:t>t</w:t>
      </w:r>
      <w:r w:rsidRPr="00F5305A">
        <w:t xml:space="preserve">h </w:t>
      </w:r>
      <w:r w:rsidRPr="00F5305A">
        <w:rPr>
          <w:spacing w:val="1"/>
        </w:rPr>
        <w:t>t</w:t>
      </w:r>
      <w:r w:rsidRPr="00F5305A">
        <w:rPr>
          <w:spacing w:val="-1"/>
        </w:rPr>
        <w:t>h</w:t>
      </w:r>
      <w:r w:rsidRPr="00F5305A">
        <w:t>e</w:t>
      </w:r>
      <w:r w:rsidRPr="00F5305A">
        <w:rPr>
          <w:spacing w:val="-2"/>
        </w:rPr>
        <w:t xml:space="preserve"> </w:t>
      </w:r>
      <w:r w:rsidRPr="00F5305A">
        <w:rPr>
          <w:spacing w:val="-1"/>
        </w:rPr>
        <w:t>E</w:t>
      </w:r>
      <w:r w:rsidRPr="00F5305A">
        <w:rPr>
          <w:spacing w:val="-3"/>
        </w:rPr>
        <w:t>x</w:t>
      </w:r>
      <w:r w:rsidRPr="00F5305A">
        <w:rPr>
          <w:spacing w:val="-1"/>
        </w:rPr>
        <w:t>a</w:t>
      </w:r>
      <w:r w:rsidRPr="00F5305A">
        <w:t>m</w:t>
      </w:r>
      <w:r w:rsidRPr="00F5305A">
        <w:rPr>
          <w:spacing w:val="-1"/>
        </w:rPr>
        <w:t>ina</w:t>
      </w:r>
      <w:r w:rsidRPr="00F5305A">
        <w:rPr>
          <w:spacing w:val="1"/>
        </w:rPr>
        <w:t>t</w:t>
      </w:r>
      <w:r w:rsidRPr="00F5305A">
        <w:rPr>
          <w:spacing w:val="-1"/>
        </w:rPr>
        <w:t>ion</w:t>
      </w:r>
      <w:r w:rsidRPr="00F5305A">
        <w:t>s</w:t>
      </w:r>
      <w:r w:rsidRPr="00F5305A">
        <w:rPr>
          <w:spacing w:val="-2"/>
        </w:rPr>
        <w:t xml:space="preserve"> O</w:t>
      </w:r>
      <w:r w:rsidRPr="00F5305A">
        <w:rPr>
          <w:spacing w:val="1"/>
        </w:rPr>
        <w:t>f</w:t>
      </w:r>
      <w:r w:rsidRPr="00F5305A">
        <w:rPr>
          <w:spacing w:val="3"/>
        </w:rPr>
        <w:t>f</w:t>
      </w:r>
      <w:r w:rsidRPr="00F5305A">
        <w:rPr>
          <w:spacing w:val="-1"/>
        </w:rPr>
        <w:t>i</w:t>
      </w:r>
      <w:r w:rsidRPr="00F5305A">
        <w:rPr>
          <w:spacing w:val="-3"/>
        </w:rPr>
        <w:t>c</w:t>
      </w:r>
      <w:r w:rsidRPr="00F5305A">
        <w:rPr>
          <w:spacing w:val="-1"/>
        </w:rPr>
        <w:t>e</w:t>
      </w:r>
      <w:r w:rsidRPr="00F5305A">
        <w:t>r.</w:t>
      </w:r>
    </w:p>
    <w:p w14:paraId="77EE72B2" w14:textId="681AB659" w:rsidR="00625626" w:rsidRPr="00F5305A" w:rsidRDefault="00271D61" w:rsidP="0007749B">
      <w:pPr>
        <w:spacing w:before="2" w:line="240" w:lineRule="exact"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830826" wp14:editId="4B3C6C7C">
                <wp:simplePos x="0" y="0"/>
                <wp:positionH relativeFrom="page">
                  <wp:posOffset>590550</wp:posOffset>
                </wp:positionH>
                <wp:positionV relativeFrom="page">
                  <wp:posOffset>1675765</wp:posOffset>
                </wp:positionV>
                <wp:extent cx="6380480" cy="8159115"/>
                <wp:effectExtent l="0" t="0" r="127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8159115"/>
                          <a:chOff x="930" y="2639"/>
                          <a:chExt cx="10048" cy="12849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36" y="2645"/>
                            <a:ext cx="10037" cy="2"/>
                            <a:chOff x="936" y="2645"/>
                            <a:chExt cx="1003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2645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1" y="2650"/>
                            <a:ext cx="2" cy="12828"/>
                            <a:chOff x="941" y="2650"/>
                            <a:chExt cx="2" cy="1282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41" y="2650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828"/>
                                <a:gd name="T2" fmla="+- 0 15478 2650"/>
                                <a:gd name="T3" fmla="*/ 1547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36" y="15482"/>
                            <a:ext cx="10037" cy="2"/>
                            <a:chOff x="936" y="15482"/>
                            <a:chExt cx="1003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36" y="15482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968" y="2650"/>
                            <a:ext cx="2" cy="12828"/>
                            <a:chOff x="10968" y="2650"/>
                            <a:chExt cx="2" cy="1282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968" y="2650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828"/>
                                <a:gd name="T2" fmla="+- 0 15478 2650"/>
                                <a:gd name="T3" fmla="*/ 1547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30C53A" id="Group 2" o:spid="_x0000_s1026" style="position:absolute;margin-left:46.5pt;margin-top:131.95pt;width:502.4pt;height:642.45pt;z-index:-251658240;mso-position-horizontal-relative:page;mso-position-vertical-relative:page" coordorigin="930,2639" coordsize="10048,1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">
                <v:group id="Group 9" o:spid="_x0000_s1027" style="position:absolute;left:936;top:2645;width:10037;height:2" coordorigin="936,2645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36;top:264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" path="m,l10037,e" filled="f" strokeweight=".58pt">
                    <v:path arrowok="t" o:connecttype="custom" o:connectlocs="0,0;10037,0" o:connectangles="0,0"/>
                  </v:shape>
                </v:group>
                <v:group id="Group 7" o:spid="_x0000_s1029" style="position:absolute;left:941;top:2650;width:2;height:12828" coordorigin="941,2650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41;top:2650;width:2;height:12828;visibility:visible;mso-wrap-style:square;v-text-anchor:top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" path="m,l,12828e" filled="f" strokeweight=".58pt">
                    <v:path arrowok="t" o:connecttype="custom" o:connectlocs="0,2650;0,15478" o:connectangles="0,0"/>
                  </v:shape>
                </v:group>
                <v:group id="Group 5" o:spid="_x0000_s1031" style="position:absolute;left:936;top:15482;width:10037;height:2" coordorigin="936,15482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36;top:15482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" path="m,l10037,e" filled="f" strokeweight=".58pt">
                    <v:path arrowok="t" o:connecttype="custom" o:connectlocs="0,0;10037,0" o:connectangles="0,0"/>
                  </v:shape>
                </v:group>
                <v:group id="Group 3" o:spid="_x0000_s1033" style="position:absolute;left:10968;top:2650;width:2;height:12828" coordorigin="10968,2650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968;top:2650;width:2;height:12828;visibility:visible;mso-wrap-style:square;v-text-anchor:top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" path="m,l,12828e" filled="f" strokeweight=".58pt">
                    <v:path arrowok="t" o:connecttype="custom" o:connectlocs="0,2650;0,1547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B318AB" w14:textId="77777777" w:rsidR="00625626" w:rsidRPr="00F5305A" w:rsidRDefault="0007749B" w:rsidP="0007749B">
      <w:pPr>
        <w:pStyle w:val="Heading1"/>
        <w:numPr>
          <w:ilvl w:val="0"/>
          <w:numId w:val="2"/>
        </w:numPr>
        <w:tabs>
          <w:tab w:val="left" w:pos="828"/>
        </w:tabs>
        <w:spacing w:before="72"/>
        <w:ind w:left="828"/>
        <w:jc w:val="both"/>
        <w:rPr>
          <w:b w:val="0"/>
          <w:bCs w:val="0"/>
        </w:rPr>
      </w:pPr>
      <w:r w:rsidRPr="00F5305A">
        <w:rPr>
          <w:spacing w:val="-1"/>
        </w:rPr>
        <w:t>S</w:t>
      </w:r>
      <w:r w:rsidRPr="00F5305A">
        <w:t>t</w:t>
      </w:r>
      <w:r w:rsidRPr="00F5305A">
        <w:rPr>
          <w:spacing w:val="-1"/>
        </w:rPr>
        <w:t>a</w:t>
      </w:r>
      <w:r w:rsidRPr="00F5305A">
        <w:t>ff</w:t>
      </w:r>
      <w:r w:rsidRPr="00F5305A">
        <w:rPr>
          <w:spacing w:val="-1"/>
        </w:rPr>
        <w:t xml:space="preserve"> De</w:t>
      </w:r>
      <w:r w:rsidRPr="00F5305A">
        <w:rPr>
          <w:spacing w:val="-3"/>
        </w:rPr>
        <w:t>v</w:t>
      </w:r>
      <w:r w:rsidRPr="00F5305A">
        <w:rPr>
          <w:spacing w:val="-1"/>
        </w:rPr>
        <w:t>e</w:t>
      </w:r>
      <w:r w:rsidRPr="00F5305A">
        <w:rPr>
          <w:spacing w:val="1"/>
        </w:rPr>
        <w:t>l</w:t>
      </w:r>
      <w:r w:rsidRPr="00F5305A">
        <w:rPr>
          <w:spacing w:val="-1"/>
        </w:rPr>
        <w:t>op</w:t>
      </w:r>
      <w:r w:rsidRPr="00F5305A">
        <w:t>m</w:t>
      </w:r>
      <w:r w:rsidRPr="00F5305A">
        <w:rPr>
          <w:spacing w:val="-1"/>
        </w:rPr>
        <w:t>ent</w:t>
      </w:r>
    </w:p>
    <w:p w14:paraId="1EC6114B" w14:textId="77777777" w:rsidR="00625626" w:rsidRPr="00F5305A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2F92346D" w14:textId="2A1E01BC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 w:rsidRPr="00F5305A">
        <w:rPr>
          <w:spacing w:val="-2"/>
        </w:rPr>
        <w:t>C</w:t>
      </w:r>
      <w:r w:rsidRPr="00F5305A">
        <w:rPr>
          <w:spacing w:val="-1"/>
        </w:rPr>
        <w:t>o</w:t>
      </w:r>
      <w:r w:rsidRPr="00F5305A">
        <w:t>-</w:t>
      </w:r>
      <w:proofErr w:type="spellStart"/>
      <w:r w:rsidRPr="00F5305A">
        <w:rPr>
          <w:spacing w:val="-1"/>
        </w:rPr>
        <w:t>o</w:t>
      </w:r>
      <w:r w:rsidRPr="00F5305A">
        <w:t>r</w:t>
      </w:r>
      <w:r w:rsidRPr="00F5305A">
        <w:rPr>
          <w:spacing w:val="-1"/>
        </w:rPr>
        <w:t>d</w:t>
      </w:r>
      <w:r w:rsidRPr="00F5305A">
        <w:rPr>
          <w:spacing w:val="-2"/>
        </w:rPr>
        <w:t>i</w:t>
      </w:r>
      <w:r w:rsidRPr="00F5305A">
        <w:rPr>
          <w:spacing w:val="-1"/>
        </w:rPr>
        <w:t>na</w:t>
      </w:r>
      <w:r w:rsidRPr="00F5305A">
        <w:rPr>
          <w:spacing w:val="1"/>
        </w:rPr>
        <w:t>t</w:t>
      </w:r>
      <w:r w:rsidRPr="00F5305A">
        <w:rPr>
          <w:spacing w:val="-1"/>
        </w:rPr>
        <w:t>i</w:t>
      </w:r>
      <w:r w:rsidRPr="00F5305A">
        <w:rPr>
          <w:spacing w:val="-3"/>
        </w:rPr>
        <w:t>n</w:t>
      </w:r>
      <w:r w:rsidRPr="00F5305A">
        <w:t>g</w:t>
      </w:r>
      <w:proofErr w:type="spellEnd"/>
      <w:r w:rsidRPr="00F5305A">
        <w:rPr>
          <w:spacing w:val="3"/>
        </w:rPr>
        <w:t xml:space="preserve"> </w:t>
      </w:r>
      <w:r w:rsidRPr="00F5305A">
        <w:rPr>
          <w:spacing w:val="-1"/>
        </w:rPr>
        <w:t>dep</w:t>
      </w:r>
      <w:r w:rsidRPr="00F5305A">
        <w:rPr>
          <w:spacing w:val="-3"/>
        </w:rPr>
        <w:t>a</w:t>
      </w:r>
      <w:r w:rsidRPr="00F5305A">
        <w:t>r</w:t>
      </w:r>
      <w:r w:rsidRPr="00F5305A">
        <w:rPr>
          <w:spacing w:val="-2"/>
        </w:rPr>
        <w:t>t</w:t>
      </w:r>
      <w:r w:rsidRPr="00F5305A">
        <w:t>m</w:t>
      </w:r>
      <w:r w:rsidRPr="00F5305A">
        <w:rPr>
          <w:spacing w:val="-1"/>
        </w:rPr>
        <w:t>e</w:t>
      </w:r>
      <w:r w:rsidRPr="00F5305A">
        <w:rPr>
          <w:spacing w:val="-3"/>
        </w:rPr>
        <w:t>n</w:t>
      </w:r>
      <w:r w:rsidRPr="00F5305A">
        <w:rPr>
          <w:spacing w:val="1"/>
        </w:rPr>
        <w:t>t</w:t>
      </w:r>
      <w:r w:rsidRPr="00F5305A">
        <w:rPr>
          <w:spacing w:val="-1"/>
        </w:rPr>
        <w:t>a</w:t>
      </w:r>
      <w:r w:rsidRPr="00F5305A">
        <w:t>l s</w:t>
      </w:r>
      <w:r w:rsidRPr="00F5305A">
        <w:rPr>
          <w:spacing w:val="1"/>
        </w:rPr>
        <w:t>t</w:t>
      </w:r>
      <w:r w:rsidRPr="00F5305A">
        <w:rPr>
          <w:spacing w:val="-3"/>
        </w:rPr>
        <w:t>a</w:t>
      </w:r>
      <w:r w:rsidRPr="00F5305A">
        <w:rPr>
          <w:spacing w:val="1"/>
        </w:rPr>
        <w:t>f</w:t>
      </w:r>
      <w:r w:rsidRPr="00F5305A">
        <w:t>f</w:t>
      </w:r>
      <w:r w:rsidRPr="00F5305A">
        <w:rPr>
          <w:spacing w:val="-1"/>
        </w:rPr>
        <w:t xml:space="preserve"> a</w:t>
      </w:r>
      <w:r w:rsidRPr="00F5305A">
        <w:t>s</w:t>
      </w:r>
      <w:r w:rsidRPr="00F5305A">
        <w:rPr>
          <w:spacing w:val="-2"/>
        </w:rPr>
        <w:t xml:space="preserve"> </w:t>
      </w:r>
      <w:r w:rsidRPr="00F5305A">
        <w:t>a</w:t>
      </w:r>
      <w:r w:rsidRPr="00F5305A">
        <w:rPr>
          <w:spacing w:val="-2"/>
        </w:rPr>
        <w:t xml:space="preserve"> </w:t>
      </w:r>
      <w:r w:rsidRPr="00F5305A">
        <w:rPr>
          <w:spacing w:val="1"/>
        </w:rPr>
        <w:t>t</w:t>
      </w:r>
      <w:r w:rsidRPr="00F5305A">
        <w:rPr>
          <w:spacing w:val="-1"/>
        </w:rPr>
        <w:t>ea</w:t>
      </w:r>
      <w:r w:rsidRPr="00F5305A">
        <w:rPr>
          <w:spacing w:val="-2"/>
        </w:rPr>
        <w:t>m</w:t>
      </w:r>
      <w:r w:rsidR="00F5305A" w:rsidRPr="00F5305A">
        <w:t xml:space="preserve"> in matters relating to KS5</w:t>
      </w:r>
    </w:p>
    <w:p w14:paraId="16F20CB2" w14:textId="77777777" w:rsidR="00625626" w:rsidRPr="00F5305A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 w:rsidRPr="00F5305A">
        <w:rPr>
          <w:spacing w:val="-1"/>
        </w:rPr>
        <w:t>Di</w:t>
      </w:r>
      <w:r w:rsidRPr="00F5305A">
        <w:t>ss</w:t>
      </w:r>
      <w:r w:rsidRPr="00F5305A">
        <w:rPr>
          <w:spacing w:val="-1"/>
        </w:rPr>
        <w:t>e</w:t>
      </w:r>
      <w:r w:rsidRPr="00F5305A">
        <w:t>m</w:t>
      </w:r>
      <w:r w:rsidRPr="00F5305A">
        <w:rPr>
          <w:spacing w:val="-1"/>
        </w:rPr>
        <w:t>ina</w:t>
      </w:r>
      <w:r w:rsidRPr="00F5305A">
        <w:rPr>
          <w:spacing w:val="1"/>
        </w:rPr>
        <w:t>t</w:t>
      </w:r>
      <w:r w:rsidRPr="00F5305A">
        <w:rPr>
          <w:spacing w:val="-1"/>
        </w:rPr>
        <w:t>in</w:t>
      </w:r>
      <w:r w:rsidRPr="00F5305A">
        <w:t xml:space="preserve">g </w:t>
      </w:r>
      <w:r w:rsidRPr="00F5305A">
        <w:rPr>
          <w:spacing w:val="-2"/>
        </w:rPr>
        <w:t>i</w:t>
      </w:r>
      <w:r w:rsidRPr="00F5305A">
        <w:rPr>
          <w:spacing w:val="-3"/>
        </w:rPr>
        <w:t>n</w:t>
      </w:r>
      <w:r w:rsidRPr="00F5305A">
        <w:rPr>
          <w:spacing w:val="3"/>
        </w:rPr>
        <w:t>f</w:t>
      </w:r>
      <w:r w:rsidRPr="00F5305A">
        <w:rPr>
          <w:spacing w:val="-1"/>
        </w:rPr>
        <w:t>o</w:t>
      </w:r>
      <w:r w:rsidRPr="00F5305A">
        <w:rPr>
          <w:spacing w:val="-2"/>
        </w:rPr>
        <w:t>r</w:t>
      </w:r>
      <w:r w:rsidRPr="00F5305A">
        <w:t>m</w:t>
      </w:r>
      <w:r w:rsidRPr="00F5305A">
        <w:rPr>
          <w:spacing w:val="-3"/>
        </w:rPr>
        <w:t>a</w:t>
      </w:r>
      <w:r w:rsidRPr="00F5305A">
        <w:rPr>
          <w:spacing w:val="1"/>
        </w:rPr>
        <w:t>t</w:t>
      </w:r>
      <w:r w:rsidRPr="00F5305A">
        <w:rPr>
          <w:spacing w:val="-1"/>
        </w:rPr>
        <w:t>io</w:t>
      </w:r>
      <w:r w:rsidRPr="00F5305A">
        <w:t xml:space="preserve">n </w:t>
      </w:r>
      <w:r w:rsidRPr="00F5305A">
        <w:rPr>
          <w:spacing w:val="1"/>
        </w:rPr>
        <w:t>t</w:t>
      </w:r>
      <w:r w:rsidRPr="00F5305A">
        <w:t>o</w:t>
      </w:r>
      <w:r w:rsidRPr="00F5305A">
        <w:rPr>
          <w:spacing w:val="-2"/>
        </w:rPr>
        <w:t xml:space="preserve"> </w:t>
      </w:r>
      <w:r w:rsidRPr="00F5305A">
        <w:rPr>
          <w:spacing w:val="-1"/>
        </w:rPr>
        <w:t>depa</w:t>
      </w:r>
      <w:r w:rsidRPr="00F5305A">
        <w:rPr>
          <w:spacing w:val="-2"/>
        </w:rPr>
        <w:t>r</w:t>
      </w:r>
      <w:r w:rsidRPr="00F5305A">
        <w:rPr>
          <w:spacing w:val="1"/>
        </w:rPr>
        <w:t>t</w:t>
      </w:r>
      <w:r w:rsidRPr="00F5305A">
        <w:t>m</w:t>
      </w:r>
      <w:r w:rsidRPr="00F5305A">
        <w:rPr>
          <w:spacing w:val="-1"/>
        </w:rPr>
        <w:t>e</w:t>
      </w:r>
      <w:r w:rsidRPr="00F5305A">
        <w:rPr>
          <w:spacing w:val="-3"/>
        </w:rPr>
        <w:t>n</w:t>
      </w:r>
      <w:r w:rsidRPr="00F5305A">
        <w:t>t</w:t>
      </w:r>
      <w:r w:rsidRPr="00F5305A">
        <w:rPr>
          <w:spacing w:val="-1"/>
        </w:rPr>
        <w:t xml:space="preserve"> </w:t>
      </w:r>
      <w:r w:rsidRPr="00F5305A">
        <w:t>m</w:t>
      </w:r>
      <w:r w:rsidRPr="00F5305A">
        <w:rPr>
          <w:spacing w:val="-3"/>
        </w:rPr>
        <w:t>e</w:t>
      </w:r>
      <w:r w:rsidRPr="00F5305A">
        <w:t>m</w:t>
      </w:r>
      <w:r w:rsidRPr="00F5305A">
        <w:rPr>
          <w:spacing w:val="-1"/>
        </w:rPr>
        <w:t>be</w:t>
      </w:r>
      <w:r w:rsidRPr="00F5305A">
        <w:rPr>
          <w:spacing w:val="-2"/>
        </w:rPr>
        <w:t>r</w:t>
      </w:r>
      <w:r w:rsidRPr="00F5305A">
        <w:t>s.</w:t>
      </w:r>
    </w:p>
    <w:p w14:paraId="133C8614" w14:textId="4667B9F4" w:rsidR="004335B5" w:rsidRPr="00F5305A" w:rsidRDefault="004335B5" w:rsidP="0066208C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 w:rsidRPr="00F5305A">
        <w:rPr>
          <w:rFonts w:ascii="Helvetica" w:hAnsi="Helvetica" w:cs="Helvetica"/>
          <w:sz w:val="23"/>
          <w:szCs w:val="23"/>
        </w:rPr>
        <w:t>Developing collaborative approaches to planning and curriculum delivery across KS5</w:t>
      </w:r>
    </w:p>
    <w:p w14:paraId="09B33411" w14:textId="77777777" w:rsidR="004335B5" w:rsidRPr="00F5305A" w:rsidRDefault="004335B5" w:rsidP="004335B5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 w:rsidRPr="00F5305A">
        <w:rPr>
          <w:rFonts w:ascii="Helvetica" w:hAnsi="Helvetica" w:cs="Helvetica"/>
          <w:sz w:val="23"/>
          <w:szCs w:val="23"/>
        </w:rPr>
        <w:t>Supporting colleagues in promoting a positive climate for learning;</w:t>
      </w:r>
    </w:p>
    <w:p w14:paraId="3AE12AEC" w14:textId="77777777" w:rsidR="004335B5" w:rsidRPr="00F5305A" w:rsidRDefault="004335B5" w:rsidP="004335B5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 w:rsidRPr="00F5305A">
        <w:rPr>
          <w:rFonts w:ascii="Helvetica" w:hAnsi="Helvetica" w:cs="Helvetica"/>
          <w:sz w:val="23"/>
          <w:szCs w:val="23"/>
        </w:rPr>
        <w:t xml:space="preserve">Monitoring the impact of teaching and learning within </w:t>
      </w:r>
      <w:r w:rsidR="00E07E6E" w:rsidRPr="00F5305A">
        <w:rPr>
          <w:rFonts w:ascii="Helvetica" w:hAnsi="Helvetica" w:cs="Helvetica"/>
          <w:sz w:val="23"/>
          <w:szCs w:val="23"/>
        </w:rPr>
        <w:t>KS5</w:t>
      </w:r>
      <w:r w:rsidRPr="00F5305A">
        <w:rPr>
          <w:rFonts w:ascii="Helvetica" w:hAnsi="Helvetica" w:cs="Helvetica"/>
          <w:sz w:val="23"/>
          <w:szCs w:val="23"/>
        </w:rPr>
        <w:t xml:space="preserve"> and sharing judgements with teachers as appropriate;</w:t>
      </w:r>
    </w:p>
    <w:p w14:paraId="6B3862CB" w14:textId="11B3F0AB" w:rsidR="00206D2E" w:rsidRDefault="004335B5" w:rsidP="004335B5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  <w:rPr>
          <w:rFonts w:ascii="Helvetica" w:hAnsi="Helvetica" w:cs="Helvetica"/>
          <w:sz w:val="23"/>
          <w:szCs w:val="23"/>
        </w:rPr>
      </w:pPr>
      <w:r w:rsidRPr="00F5305A">
        <w:rPr>
          <w:rFonts w:ascii="Helvetica" w:hAnsi="Helvetica" w:cs="Helvetica"/>
          <w:sz w:val="23"/>
          <w:szCs w:val="23"/>
        </w:rPr>
        <w:t>Identifying key professional development needs for those line managed and ensuring that these are addressed.</w:t>
      </w:r>
    </w:p>
    <w:p w14:paraId="3F24804D" w14:textId="77777777" w:rsidR="00206D2E" w:rsidRDefault="00206D2E">
      <w:pPr>
        <w:rPr>
          <w:rFonts w:ascii="Helvetica" w:eastAsia="Arial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br w:type="page"/>
      </w:r>
    </w:p>
    <w:p w14:paraId="6C6249BE" w14:textId="674311A4" w:rsidR="004335B5" w:rsidRDefault="004335B5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7"/>
      </w:tblGrid>
      <w:tr w:rsidR="00206D2E" w14:paraId="100A1C57" w14:textId="77777777" w:rsidTr="00206D2E">
        <w:tc>
          <w:tcPr>
            <w:tcW w:w="10173" w:type="dxa"/>
          </w:tcPr>
          <w:p w14:paraId="52F19515" w14:textId="77777777" w:rsidR="00206D2E" w:rsidRPr="00206D2E" w:rsidRDefault="00206D2E" w:rsidP="00206D2E">
            <w:pPr>
              <w:pStyle w:val="Heading1"/>
              <w:tabs>
                <w:tab w:val="left" w:pos="829"/>
              </w:tabs>
              <w:ind w:hanging="108"/>
              <w:jc w:val="both"/>
              <w:rPr>
                <w:b w:val="0"/>
                <w:bCs w:val="0"/>
              </w:rPr>
            </w:pPr>
          </w:p>
          <w:p w14:paraId="0C4397D5" w14:textId="6AB23D96" w:rsidR="00206D2E" w:rsidRPr="00F5305A" w:rsidRDefault="00206D2E" w:rsidP="00206D2E">
            <w:pPr>
              <w:pStyle w:val="Heading1"/>
              <w:numPr>
                <w:ilvl w:val="0"/>
                <w:numId w:val="2"/>
              </w:numPr>
              <w:tabs>
                <w:tab w:val="left" w:pos="829"/>
              </w:tabs>
              <w:ind w:left="829"/>
              <w:jc w:val="both"/>
              <w:rPr>
                <w:b w:val="0"/>
                <w:bCs w:val="0"/>
              </w:rPr>
            </w:pPr>
            <w:r w:rsidRPr="00F5305A">
              <w:rPr>
                <w:spacing w:val="-1"/>
              </w:rPr>
              <w:t>Us</w:t>
            </w:r>
            <w:r w:rsidRPr="00F5305A">
              <w:t xml:space="preserve">e </w:t>
            </w:r>
            <w:r w:rsidRPr="00F5305A">
              <w:rPr>
                <w:spacing w:val="-1"/>
              </w:rPr>
              <w:t>o</w:t>
            </w:r>
            <w:r w:rsidRPr="00F5305A">
              <w:t>f</w:t>
            </w:r>
            <w:r w:rsidRPr="00F5305A">
              <w:rPr>
                <w:spacing w:val="2"/>
              </w:rPr>
              <w:t xml:space="preserve"> </w:t>
            </w:r>
            <w:r w:rsidRPr="00F5305A">
              <w:rPr>
                <w:spacing w:val="-1"/>
              </w:rPr>
              <w:t>Reso</w:t>
            </w:r>
            <w:r w:rsidRPr="00F5305A">
              <w:rPr>
                <w:spacing w:val="-3"/>
              </w:rPr>
              <w:t>u</w:t>
            </w:r>
            <w:r w:rsidRPr="00F5305A">
              <w:t>r</w:t>
            </w:r>
            <w:r w:rsidRPr="00F5305A">
              <w:rPr>
                <w:spacing w:val="-1"/>
              </w:rPr>
              <w:t>ces</w:t>
            </w:r>
          </w:p>
          <w:p w14:paraId="79EFB750" w14:textId="77777777" w:rsidR="00206D2E" w:rsidRPr="00F5305A" w:rsidRDefault="00206D2E" w:rsidP="00206D2E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4C74806F" w14:textId="77777777" w:rsidR="00206D2E" w:rsidRPr="00F5305A" w:rsidRDefault="00206D2E" w:rsidP="00206D2E">
            <w:pPr>
              <w:pStyle w:val="BodyText"/>
              <w:numPr>
                <w:ilvl w:val="0"/>
                <w:numId w:val="1"/>
              </w:numPr>
              <w:tabs>
                <w:tab w:val="left" w:pos="392"/>
              </w:tabs>
              <w:spacing w:before="13"/>
              <w:jc w:val="both"/>
            </w:pPr>
            <w:r w:rsidRPr="00F5305A">
              <w:rPr>
                <w:spacing w:val="-2"/>
              </w:rPr>
              <w:t>C</w:t>
            </w:r>
            <w:r w:rsidRPr="00F5305A">
              <w:rPr>
                <w:spacing w:val="-1"/>
              </w:rPr>
              <w:t>o</w:t>
            </w:r>
            <w:r w:rsidRPr="00F5305A">
              <w:t>-</w:t>
            </w:r>
            <w:proofErr w:type="spellStart"/>
            <w:r w:rsidRPr="00F5305A">
              <w:rPr>
                <w:spacing w:val="-1"/>
              </w:rPr>
              <w:t>o</w:t>
            </w:r>
            <w:r w:rsidRPr="00F5305A">
              <w:t>r</w:t>
            </w:r>
            <w:r w:rsidRPr="00F5305A">
              <w:rPr>
                <w:spacing w:val="-1"/>
              </w:rPr>
              <w:t>d</w:t>
            </w:r>
            <w:r w:rsidRPr="00F5305A">
              <w:rPr>
                <w:spacing w:val="-2"/>
              </w:rPr>
              <w:t>i</w:t>
            </w:r>
            <w:r w:rsidRPr="00F5305A">
              <w:rPr>
                <w:spacing w:val="-1"/>
              </w:rPr>
              <w:t>na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-3"/>
              </w:rPr>
              <w:t>n</w:t>
            </w:r>
            <w:r w:rsidRPr="00F5305A">
              <w:t>g</w:t>
            </w:r>
            <w:proofErr w:type="spellEnd"/>
            <w:r w:rsidRPr="00F5305A">
              <w:rPr>
                <w:spacing w:val="3"/>
              </w:rPr>
              <w:t xml:space="preserve"> </w:t>
            </w:r>
            <w:r w:rsidRPr="00F5305A">
              <w:rPr>
                <w:spacing w:val="-1"/>
              </w:rPr>
              <w:t>an</w:t>
            </w:r>
            <w:r w:rsidRPr="00F5305A">
              <w:t>d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1"/>
              </w:rPr>
              <w:t>p</w:t>
            </w:r>
            <w:r w:rsidRPr="00F5305A">
              <w:t>r</w:t>
            </w:r>
            <w:r w:rsidRPr="00F5305A">
              <w:rPr>
                <w:spacing w:val="-1"/>
              </w:rPr>
              <w:t>ep</w:t>
            </w:r>
            <w:r w:rsidRPr="00F5305A">
              <w:rPr>
                <w:spacing w:val="-3"/>
              </w:rPr>
              <w:t>a</w:t>
            </w:r>
            <w:r w:rsidRPr="00F5305A">
              <w:rPr>
                <w:spacing w:val="-2"/>
              </w:rPr>
              <w:t>r</w:t>
            </w:r>
            <w:r w:rsidRPr="00F5305A">
              <w:rPr>
                <w:spacing w:val="-1"/>
              </w:rPr>
              <w:t>in</w:t>
            </w:r>
            <w:r w:rsidRPr="00F5305A">
              <w:t>g</w:t>
            </w:r>
            <w:r w:rsidRPr="00F5305A">
              <w:rPr>
                <w:spacing w:val="3"/>
              </w:rPr>
              <w:t xml:space="preserve"> </w:t>
            </w:r>
            <w:r w:rsidRPr="00F5305A">
              <w:t>s</w:t>
            </w:r>
            <w:r w:rsidRPr="00F5305A">
              <w:rPr>
                <w:spacing w:val="-3"/>
              </w:rPr>
              <w:t>e</w:t>
            </w:r>
            <w:r w:rsidRPr="00F5305A">
              <w:t>t</w:t>
            </w:r>
            <w:r w:rsidRPr="00F5305A">
              <w:rPr>
                <w:spacing w:val="2"/>
              </w:rPr>
              <w:t xml:space="preserve"> </w:t>
            </w:r>
            <w:r w:rsidRPr="00F5305A">
              <w:rPr>
                <w:spacing w:val="-1"/>
              </w:rPr>
              <w:t>li</w:t>
            </w:r>
            <w:r w:rsidRPr="00F5305A">
              <w:t>s</w:t>
            </w:r>
            <w:r w:rsidRPr="00F5305A">
              <w:rPr>
                <w:spacing w:val="-2"/>
              </w:rPr>
              <w:t>t</w:t>
            </w:r>
            <w:r w:rsidRPr="00F5305A">
              <w:t>s</w:t>
            </w:r>
            <w:r w:rsidRPr="00F5305A">
              <w:rPr>
                <w:spacing w:val="1"/>
              </w:rPr>
              <w:t xml:space="preserve"> </w:t>
            </w:r>
            <w:r w:rsidRPr="00F5305A">
              <w:rPr>
                <w:spacing w:val="-3"/>
              </w:rPr>
              <w:t>e</w:t>
            </w:r>
            <w:r w:rsidRPr="00F5305A">
              <w:rPr>
                <w:spacing w:val="1"/>
              </w:rPr>
              <w:t>t</w:t>
            </w:r>
            <w:r w:rsidRPr="00F5305A">
              <w:t>c.</w:t>
            </w:r>
          </w:p>
          <w:p w14:paraId="2C7004B5" w14:textId="77777777" w:rsidR="00206D2E" w:rsidRPr="00F5305A" w:rsidRDefault="00206D2E" w:rsidP="00206D2E">
            <w:pPr>
              <w:pStyle w:val="BodyText"/>
              <w:numPr>
                <w:ilvl w:val="0"/>
                <w:numId w:val="1"/>
              </w:numPr>
              <w:tabs>
                <w:tab w:val="left" w:pos="392"/>
              </w:tabs>
              <w:spacing w:before="13"/>
              <w:jc w:val="both"/>
            </w:pPr>
            <w:r w:rsidRPr="00F5305A">
              <w:rPr>
                <w:spacing w:val="-2"/>
              </w:rPr>
              <w:t>C</w:t>
            </w:r>
            <w:r w:rsidRPr="00F5305A">
              <w:rPr>
                <w:spacing w:val="-1"/>
              </w:rPr>
              <w:t>o</w:t>
            </w:r>
            <w:r w:rsidRPr="00F5305A">
              <w:t>-</w:t>
            </w:r>
            <w:proofErr w:type="spellStart"/>
            <w:r w:rsidRPr="00F5305A">
              <w:rPr>
                <w:spacing w:val="-1"/>
              </w:rPr>
              <w:t>o</w:t>
            </w:r>
            <w:r w:rsidRPr="00F5305A">
              <w:t>r</w:t>
            </w:r>
            <w:r w:rsidRPr="00F5305A">
              <w:rPr>
                <w:spacing w:val="-1"/>
              </w:rPr>
              <w:t>d</w:t>
            </w:r>
            <w:r w:rsidRPr="00F5305A">
              <w:rPr>
                <w:spacing w:val="-2"/>
              </w:rPr>
              <w:t>i</w:t>
            </w:r>
            <w:r w:rsidRPr="00F5305A">
              <w:rPr>
                <w:spacing w:val="-1"/>
              </w:rPr>
              <w:t>na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-3"/>
              </w:rPr>
              <w:t>n</w:t>
            </w:r>
            <w:r w:rsidRPr="00F5305A">
              <w:t>g</w:t>
            </w:r>
            <w:proofErr w:type="spellEnd"/>
            <w:r w:rsidRPr="00F5305A">
              <w:rPr>
                <w:spacing w:val="3"/>
              </w:rPr>
              <w:t xml:space="preserve"> </w:t>
            </w:r>
            <w:r w:rsidRPr="00F5305A">
              <w:rPr>
                <w:spacing w:val="-1"/>
              </w:rPr>
              <w:t>ad</w:t>
            </w:r>
            <w:r w:rsidRPr="00F5305A">
              <w:rPr>
                <w:spacing w:val="-3"/>
              </w:rPr>
              <w:t>v</w:t>
            </w:r>
            <w:r w:rsidRPr="00F5305A">
              <w:rPr>
                <w:spacing w:val="-1"/>
              </w:rPr>
              <w:t>i</w:t>
            </w:r>
            <w:r w:rsidRPr="00F5305A">
              <w:t xml:space="preserve">ce </w:t>
            </w:r>
            <w:r w:rsidRPr="00F5305A">
              <w:rPr>
                <w:spacing w:val="-1"/>
              </w:rPr>
              <w:t>o</w:t>
            </w:r>
            <w:r w:rsidRPr="00F5305A">
              <w:t>n</w:t>
            </w:r>
            <w:r w:rsidRPr="00F5305A">
              <w:rPr>
                <w:spacing w:val="-2"/>
              </w:rPr>
              <w:t xml:space="preserve"> </w:t>
            </w:r>
            <w:r w:rsidRPr="00F5305A">
              <w:t>r</w:t>
            </w:r>
            <w:r w:rsidRPr="00F5305A">
              <w:rPr>
                <w:spacing w:val="-1"/>
              </w:rPr>
              <w:t>e</w:t>
            </w:r>
            <w:r w:rsidRPr="00F5305A">
              <w:t>s</w:t>
            </w:r>
            <w:r w:rsidRPr="00F5305A">
              <w:rPr>
                <w:spacing w:val="-1"/>
              </w:rPr>
              <w:t>ou</w:t>
            </w:r>
            <w:r w:rsidRPr="00F5305A">
              <w:t>rc</w:t>
            </w:r>
            <w:r w:rsidRPr="00F5305A">
              <w:rPr>
                <w:spacing w:val="-1"/>
              </w:rPr>
              <w:t>e</w:t>
            </w:r>
            <w:r w:rsidRPr="00F5305A">
              <w:t>s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1"/>
              </w:rPr>
              <w:t>an</w:t>
            </w:r>
            <w:r w:rsidRPr="00F5305A">
              <w:t>d</w:t>
            </w:r>
            <w:r w:rsidRPr="00F5305A">
              <w:rPr>
                <w:spacing w:val="-2"/>
              </w:rPr>
              <w:t xml:space="preserve"> </w:t>
            </w:r>
            <w:r w:rsidRPr="00F5305A">
              <w:t>m</w:t>
            </w:r>
            <w:r w:rsidRPr="00F5305A">
              <w:rPr>
                <w:spacing w:val="-3"/>
              </w:rPr>
              <w:t>a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e</w:t>
            </w:r>
            <w:r w:rsidRPr="00F5305A">
              <w:t>r</w:t>
            </w:r>
            <w:r w:rsidRPr="00F5305A">
              <w:rPr>
                <w:spacing w:val="-1"/>
              </w:rPr>
              <w:t>ia</w:t>
            </w:r>
            <w:r w:rsidRPr="00F5305A">
              <w:t xml:space="preserve">l </w:t>
            </w:r>
            <w:r w:rsidRPr="00F5305A">
              <w:rPr>
                <w:spacing w:val="-3"/>
              </w:rPr>
              <w:t>p</w:t>
            </w:r>
            <w:r w:rsidRPr="00F5305A">
              <w:t>r</w:t>
            </w:r>
            <w:r w:rsidRPr="00F5305A">
              <w:rPr>
                <w:spacing w:val="-1"/>
              </w:rPr>
              <w:t>epa</w:t>
            </w:r>
            <w:r w:rsidRPr="00F5305A">
              <w:t>r</w:t>
            </w:r>
            <w:r w:rsidRPr="00F5305A">
              <w:rPr>
                <w:spacing w:val="-3"/>
              </w:rPr>
              <w:t>a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io</w:t>
            </w:r>
            <w:r w:rsidRPr="00F5305A">
              <w:t xml:space="preserve">n </w:t>
            </w:r>
            <w:r w:rsidRPr="00F5305A">
              <w:rPr>
                <w:spacing w:val="-4"/>
              </w:rPr>
              <w:t>w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h</w:t>
            </w:r>
            <w:r w:rsidRPr="00F5305A">
              <w:rPr>
                <w:spacing w:val="-2"/>
              </w:rPr>
              <w:t>i</w:t>
            </w:r>
            <w:r w:rsidRPr="00F5305A">
              <w:t xml:space="preserve">n 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h</w:t>
            </w:r>
            <w:r w:rsidRPr="00F5305A">
              <w:t xml:space="preserve">e </w:t>
            </w:r>
            <w:r w:rsidRPr="00F5305A">
              <w:rPr>
                <w:spacing w:val="-1"/>
              </w:rPr>
              <w:t>de</w:t>
            </w:r>
            <w:r w:rsidRPr="00F5305A">
              <w:rPr>
                <w:spacing w:val="-3"/>
              </w:rPr>
              <w:t>p</w:t>
            </w:r>
            <w:r w:rsidRPr="00F5305A">
              <w:rPr>
                <w:spacing w:val="-1"/>
              </w:rPr>
              <w:t>a</w:t>
            </w:r>
            <w:r w:rsidRPr="00F5305A">
              <w:t>r</w:t>
            </w:r>
            <w:r w:rsidRPr="00F5305A">
              <w:rPr>
                <w:spacing w:val="-2"/>
              </w:rPr>
              <w:t>t</w:t>
            </w:r>
            <w:r w:rsidRPr="00F5305A">
              <w:t>m</w:t>
            </w:r>
            <w:r w:rsidRPr="00F5305A">
              <w:rPr>
                <w:spacing w:val="-1"/>
              </w:rPr>
              <w:t>en</w:t>
            </w:r>
            <w:r w:rsidRPr="00F5305A">
              <w:rPr>
                <w:spacing w:val="-2"/>
              </w:rPr>
              <w:t>t</w:t>
            </w:r>
            <w:r w:rsidRPr="00F5305A">
              <w:t>.</w:t>
            </w:r>
          </w:p>
          <w:p w14:paraId="60715A2F" w14:textId="77777777" w:rsidR="00206D2E" w:rsidRPr="00F5305A" w:rsidRDefault="00206D2E" w:rsidP="00206D2E">
            <w:pPr>
              <w:pStyle w:val="BodyText"/>
              <w:numPr>
                <w:ilvl w:val="0"/>
                <w:numId w:val="1"/>
              </w:numPr>
              <w:tabs>
                <w:tab w:val="left" w:pos="393"/>
              </w:tabs>
              <w:spacing w:before="13"/>
              <w:ind w:left="393"/>
              <w:jc w:val="both"/>
            </w:pPr>
            <w:r w:rsidRPr="00F5305A">
              <w:rPr>
                <w:spacing w:val="-1"/>
              </w:rPr>
              <w:t>Ad</w:t>
            </w:r>
            <w:r w:rsidRPr="00F5305A">
              <w:rPr>
                <w:spacing w:val="-3"/>
              </w:rPr>
              <w:t>v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2"/>
              </w:rPr>
              <w:t>s</w:t>
            </w:r>
            <w:r w:rsidRPr="00F5305A">
              <w:rPr>
                <w:spacing w:val="-1"/>
              </w:rPr>
              <w:t>in</w:t>
            </w:r>
            <w:r w:rsidRPr="00F5305A">
              <w:t xml:space="preserve">g 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h</w:t>
            </w:r>
            <w:r w:rsidRPr="00F5305A">
              <w:t xml:space="preserve">e </w:t>
            </w:r>
            <w:r w:rsidRPr="00F5305A">
              <w:rPr>
                <w:spacing w:val="-1"/>
              </w:rPr>
              <w:t>Hea</w:t>
            </w:r>
            <w:r w:rsidRPr="00F5305A">
              <w:t>d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3"/>
              </w:rPr>
              <w:t>o</w:t>
            </w:r>
            <w:r w:rsidRPr="00F5305A">
              <w:t>f</w:t>
            </w:r>
            <w:r w:rsidRPr="00F5305A">
              <w:rPr>
                <w:spacing w:val="2"/>
              </w:rPr>
              <w:t xml:space="preserve"> </w:t>
            </w:r>
            <w:r w:rsidRPr="00F5305A">
              <w:rPr>
                <w:spacing w:val="-1"/>
              </w:rPr>
              <w:t>Re</w:t>
            </w:r>
            <w:r w:rsidRPr="00F5305A">
              <w:t>s</w:t>
            </w:r>
            <w:r w:rsidRPr="00F5305A">
              <w:rPr>
                <w:spacing w:val="-1"/>
              </w:rPr>
              <w:t>ou</w:t>
            </w:r>
            <w:r w:rsidRPr="00F5305A">
              <w:t>rc</w:t>
            </w:r>
            <w:r w:rsidRPr="00F5305A">
              <w:rPr>
                <w:spacing w:val="-1"/>
              </w:rPr>
              <w:t>e</w:t>
            </w:r>
            <w:r w:rsidRPr="00F5305A">
              <w:t>s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3"/>
              </w:rPr>
              <w:t>o</w:t>
            </w:r>
            <w:r w:rsidRPr="00F5305A">
              <w:t>f</w:t>
            </w:r>
            <w:r w:rsidRPr="00F5305A">
              <w:rPr>
                <w:spacing w:val="2"/>
              </w:rPr>
              <w:t xml:space="preserve"> </w:t>
            </w:r>
            <w:r w:rsidRPr="00F5305A">
              <w:rPr>
                <w:spacing w:val="-1"/>
              </w:rPr>
              <w:t>depa</w:t>
            </w:r>
            <w:r w:rsidRPr="00F5305A">
              <w:rPr>
                <w:spacing w:val="-2"/>
              </w:rPr>
              <w:t>r</w:t>
            </w:r>
            <w:r w:rsidRPr="00F5305A">
              <w:rPr>
                <w:spacing w:val="1"/>
              </w:rPr>
              <w:t>t</w:t>
            </w:r>
            <w:r w:rsidRPr="00F5305A">
              <w:t>m</w:t>
            </w:r>
            <w:r w:rsidRPr="00F5305A">
              <w:rPr>
                <w:spacing w:val="-1"/>
              </w:rPr>
              <w:t>e</w:t>
            </w:r>
            <w:r w:rsidRPr="00F5305A">
              <w:rPr>
                <w:spacing w:val="-3"/>
              </w:rPr>
              <w:t>n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a</w:t>
            </w:r>
            <w:r w:rsidRPr="00F5305A">
              <w:t>l</w:t>
            </w:r>
            <w:r w:rsidRPr="00F5305A">
              <w:rPr>
                <w:spacing w:val="-3"/>
              </w:rPr>
              <w:t xml:space="preserve"> </w:t>
            </w:r>
            <w:r w:rsidRPr="00F5305A">
              <w:rPr>
                <w:spacing w:val="-1"/>
              </w:rPr>
              <w:t>need</w:t>
            </w:r>
            <w:r w:rsidRPr="00F5305A">
              <w:t>s</w:t>
            </w:r>
            <w:r w:rsidRPr="00F5305A">
              <w:rPr>
                <w:spacing w:val="1"/>
              </w:rPr>
              <w:t xml:space="preserve"> </w:t>
            </w:r>
            <w:r w:rsidRPr="00F5305A">
              <w:rPr>
                <w:spacing w:val="-1"/>
              </w:rPr>
              <w:t>a</w:t>
            </w:r>
            <w:r w:rsidRPr="00F5305A">
              <w:t>s</w:t>
            </w:r>
            <w:r w:rsidRPr="00F5305A">
              <w:rPr>
                <w:spacing w:val="1"/>
              </w:rPr>
              <w:t xml:space="preserve"> </w:t>
            </w:r>
            <w:r w:rsidRPr="00F5305A">
              <w:rPr>
                <w:spacing w:val="-1"/>
              </w:rPr>
              <w:t>a</w:t>
            </w:r>
            <w:r w:rsidRPr="00F5305A">
              <w:rPr>
                <w:spacing w:val="-3"/>
              </w:rPr>
              <w:t>p</w:t>
            </w:r>
            <w:r w:rsidRPr="00F5305A">
              <w:rPr>
                <w:spacing w:val="-1"/>
              </w:rPr>
              <w:t>p</w:t>
            </w:r>
            <w:r w:rsidRPr="00F5305A">
              <w:t>r</w:t>
            </w:r>
            <w:r w:rsidRPr="00F5305A">
              <w:rPr>
                <w:spacing w:val="-1"/>
              </w:rPr>
              <w:t>op</w:t>
            </w:r>
            <w:r w:rsidRPr="00F5305A">
              <w:t>r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-3"/>
              </w:rPr>
              <w:t>a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e.</w:t>
            </w:r>
          </w:p>
          <w:p w14:paraId="77F7AF88" w14:textId="77777777" w:rsidR="00206D2E" w:rsidRPr="00F5305A" w:rsidRDefault="00206D2E" w:rsidP="00206D2E">
            <w:pPr>
              <w:spacing w:before="11" w:line="240" w:lineRule="exact"/>
              <w:jc w:val="both"/>
              <w:rPr>
                <w:sz w:val="24"/>
                <w:szCs w:val="24"/>
              </w:rPr>
            </w:pPr>
          </w:p>
          <w:p w14:paraId="7415FB33" w14:textId="77777777" w:rsidR="00206D2E" w:rsidRPr="00F5305A" w:rsidRDefault="00206D2E" w:rsidP="00206D2E">
            <w:pPr>
              <w:pStyle w:val="Heading1"/>
              <w:numPr>
                <w:ilvl w:val="0"/>
                <w:numId w:val="2"/>
              </w:numPr>
              <w:tabs>
                <w:tab w:val="left" w:pos="830"/>
              </w:tabs>
              <w:ind w:left="830"/>
              <w:jc w:val="both"/>
              <w:rPr>
                <w:b w:val="0"/>
                <w:bCs w:val="0"/>
              </w:rPr>
            </w:pPr>
            <w:r w:rsidRPr="00F5305A">
              <w:rPr>
                <w:spacing w:val="-1"/>
              </w:rPr>
              <w:t>Co</w:t>
            </w:r>
            <w:r w:rsidRPr="00F5305A">
              <w:t>mm</w:t>
            </w:r>
            <w:r w:rsidRPr="00F5305A">
              <w:rPr>
                <w:spacing w:val="-1"/>
              </w:rPr>
              <w:t>un</w:t>
            </w:r>
            <w:r w:rsidRPr="00F5305A">
              <w:rPr>
                <w:spacing w:val="1"/>
              </w:rPr>
              <w:t>i</w:t>
            </w:r>
            <w:r w:rsidRPr="00F5305A">
              <w:rPr>
                <w:spacing w:val="-1"/>
              </w:rPr>
              <w:t>c</w:t>
            </w:r>
            <w:r w:rsidRPr="00F5305A">
              <w:rPr>
                <w:spacing w:val="-3"/>
              </w:rPr>
              <w:t>a</w:t>
            </w:r>
            <w:r w:rsidRPr="00F5305A">
              <w:t>t</w:t>
            </w:r>
            <w:r w:rsidRPr="00F5305A">
              <w:rPr>
                <w:spacing w:val="1"/>
              </w:rPr>
              <w:t>i</w:t>
            </w:r>
            <w:r w:rsidRPr="00F5305A">
              <w:rPr>
                <w:spacing w:val="-1"/>
              </w:rPr>
              <w:t>on</w:t>
            </w:r>
          </w:p>
          <w:p w14:paraId="0A52CB0B" w14:textId="77777777" w:rsidR="00206D2E" w:rsidRPr="00F5305A" w:rsidRDefault="00206D2E" w:rsidP="00206D2E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5F98C238" w14:textId="09D3319A" w:rsidR="00A11789" w:rsidRPr="00FD1D37" w:rsidRDefault="00A11789" w:rsidP="00A11789">
            <w:pPr>
              <w:pStyle w:val="BodyText"/>
              <w:numPr>
                <w:ilvl w:val="0"/>
                <w:numId w:val="1"/>
              </w:numPr>
              <w:tabs>
                <w:tab w:val="left" w:pos="392"/>
              </w:tabs>
              <w:spacing w:before="13"/>
              <w:jc w:val="both"/>
            </w:pPr>
            <w:r w:rsidRPr="00FD1D37">
              <w:rPr>
                <w:rFonts w:ascii="Helvetica" w:hAnsi="Helvetica" w:cs="Helvetica"/>
                <w:sz w:val="23"/>
                <w:szCs w:val="23"/>
              </w:rPr>
              <w:t>Tracking progress within KS5 and sharing analysis with teachers, HOD etc as appropriate;</w:t>
            </w:r>
          </w:p>
          <w:p w14:paraId="25440DAF" w14:textId="77777777" w:rsidR="00206D2E" w:rsidRPr="00F5305A" w:rsidRDefault="00206D2E" w:rsidP="00206D2E">
            <w:pPr>
              <w:pStyle w:val="BodyText"/>
              <w:numPr>
                <w:ilvl w:val="0"/>
                <w:numId w:val="1"/>
              </w:numPr>
              <w:tabs>
                <w:tab w:val="left" w:pos="392"/>
              </w:tabs>
              <w:spacing w:line="241" w:lineRule="auto"/>
              <w:ind w:right="105"/>
              <w:jc w:val="both"/>
            </w:pPr>
            <w:r w:rsidRPr="00F5305A">
              <w:rPr>
                <w:spacing w:val="-1"/>
              </w:rPr>
              <w:t>A</w:t>
            </w:r>
            <w:r w:rsidRPr="00F5305A">
              <w:rPr>
                <w:spacing w:val="1"/>
              </w:rPr>
              <w:t>tt</w:t>
            </w:r>
            <w:r w:rsidRPr="00F5305A">
              <w:rPr>
                <w:spacing w:val="-1"/>
              </w:rPr>
              <w:t>endi</w:t>
            </w:r>
            <w:r w:rsidRPr="00F5305A">
              <w:rPr>
                <w:spacing w:val="-3"/>
              </w:rPr>
              <w:t>n</w:t>
            </w:r>
            <w:r w:rsidRPr="00F5305A">
              <w:t xml:space="preserve">g </w:t>
            </w:r>
            <w:r w:rsidRPr="00F5305A">
              <w:rPr>
                <w:spacing w:val="-1"/>
              </w:rPr>
              <w:t>Cu</w:t>
            </w:r>
            <w:r w:rsidRPr="00F5305A">
              <w:t>rr</w:t>
            </w:r>
            <w:r w:rsidRPr="00F5305A">
              <w:rPr>
                <w:spacing w:val="-1"/>
              </w:rPr>
              <w:t>i</w:t>
            </w:r>
            <w:r w:rsidRPr="00F5305A">
              <w:t>c</w:t>
            </w:r>
            <w:r w:rsidRPr="00F5305A">
              <w:rPr>
                <w:spacing w:val="-1"/>
              </w:rPr>
              <w:t>ulu</w:t>
            </w:r>
            <w:r>
              <w:t>m</w:t>
            </w:r>
            <w:r w:rsidRPr="00F5305A">
              <w:rPr>
                <w:spacing w:val="44"/>
              </w:rPr>
              <w:t xml:space="preserve"> </w:t>
            </w:r>
            <w:r w:rsidRPr="00F5305A">
              <w:rPr>
                <w:spacing w:val="-1"/>
              </w:rPr>
              <w:t>Co</w:t>
            </w:r>
            <w:r w:rsidRPr="00F5305A">
              <w:t>mm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-2"/>
              </w:rPr>
              <w:t>t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e</w:t>
            </w:r>
            <w:r w:rsidRPr="00F5305A">
              <w:t>e m</w:t>
            </w:r>
            <w:r w:rsidRPr="00F5305A">
              <w:rPr>
                <w:spacing w:val="-1"/>
              </w:rPr>
              <w:t>e</w:t>
            </w:r>
            <w:r w:rsidRPr="00F5305A">
              <w:rPr>
                <w:spacing w:val="-3"/>
              </w:rPr>
              <w:t>e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ing</w:t>
            </w:r>
            <w:r>
              <w:t xml:space="preserve">s </w:t>
            </w:r>
            <w:r w:rsidRPr="00F5305A">
              <w:rPr>
                <w:spacing w:val="-1"/>
              </w:rPr>
              <w:t>an</w:t>
            </w:r>
            <w:r>
              <w:t xml:space="preserve">d </w:t>
            </w:r>
            <w:r w:rsidRPr="00F5305A">
              <w:rPr>
                <w:spacing w:val="-1"/>
              </w:rPr>
              <w:t>Rai</w:t>
            </w:r>
            <w:r w:rsidRPr="00F5305A">
              <w:t>s</w:t>
            </w:r>
            <w:r w:rsidRPr="00F5305A">
              <w:rPr>
                <w:spacing w:val="-1"/>
              </w:rPr>
              <w:t>in</w:t>
            </w:r>
            <w:r w:rsidRPr="00F5305A">
              <w:t xml:space="preserve">g </w:t>
            </w:r>
            <w:r w:rsidRPr="00F5305A">
              <w:rPr>
                <w:spacing w:val="-1"/>
              </w:rPr>
              <w:t>A</w:t>
            </w:r>
            <w:r w:rsidRPr="00F5305A">
              <w:t>c</w:t>
            </w:r>
            <w:r w:rsidRPr="00F5305A">
              <w:rPr>
                <w:spacing w:val="-1"/>
              </w:rPr>
              <w:t>hie</w:t>
            </w:r>
            <w:r w:rsidRPr="00F5305A">
              <w:rPr>
                <w:spacing w:val="-3"/>
              </w:rPr>
              <w:t>v</w:t>
            </w:r>
            <w:r w:rsidRPr="00F5305A">
              <w:rPr>
                <w:spacing w:val="-1"/>
              </w:rPr>
              <w:t>e</w:t>
            </w:r>
            <w:r w:rsidRPr="00F5305A">
              <w:t>m</w:t>
            </w:r>
            <w:r w:rsidRPr="00F5305A">
              <w:rPr>
                <w:spacing w:val="2"/>
              </w:rPr>
              <w:t>e</w:t>
            </w:r>
            <w:r w:rsidRPr="00F5305A">
              <w:rPr>
                <w:spacing w:val="-1"/>
              </w:rPr>
              <w:t>n</w:t>
            </w:r>
            <w:r w:rsidRPr="00F5305A">
              <w:t xml:space="preserve">t 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e</w:t>
            </w:r>
            <w:r w:rsidRPr="00F5305A">
              <w:rPr>
                <w:spacing w:val="-3"/>
              </w:rPr>
              <w:t>a</w:t>
            </w:r>
            <w:r w:rsidRPr="00F5305A">
              <w:t>m m</w:t>
            </w:r>
            <w:r w:rsidRPr="00F5305A">
              <w:rPr>
                <w:spacing w:val="-1"/>
              </w:rPr>
              <w:t>e</w:t>
            </w:r>
            <w:r w:rsidRPr="00F5305A">
              <w:rPr>
                <w:spacing w:val="-3"/>
              </w:rPr>
              <w:t>e</w:t>
            </w:r>
            <w:r w:rsidRPr="00F5305A">
              <w:rPr>
                <w:spacing w:val="1"/>
              </w:rPr>
              <w:t>t</w:t>
            </w:r>
            <w:r w:rsidRPr="00F5305A">
              <w:rPr>
                <w:spacing w:val="-1"/>
              </w:rPr>
              <w:t>i</w:t>
            </w:r>
            <w:r w:rsidRPr="00F5305A">
              <w:rPr>
                <w:spacing w:val="-3"/>
              </w:rPr>
              <w:t>n</w:t>
            </w:r>
            <w:r w:rsidRPr="00F5305A">
              <w:rPr>
                <w:spacing w:val="2"/>
              </w:rPr>
              <w:t>g</w:t>
            </w:r>
            <w:r>
              <w:t xml:space="preserve">s </w:t>
            </w:r>
            <w:r w:rsidRPr="00F5305A">
              <w:rPr>
                <w:spacing w:val="-1"/>
              </w:rPr>
              <w:t>as</w:t>
            </w:r>
            <w:r>
              <w:rPr>
                <w:spacing w:val="-1"/>
              </w:rPr>
              <w:t xml:space="preserve"> appropriate.</w:t>
            </w:r>
          </w:p>
          <w:p w14:paraId="3ECDBE41" w14:textId="77777777" w:rsidR="00206D2E" w:rsidRPr="00F5305A" w:rsidRDefault="00206D2E" w:rsidP="00206D2E">
            <w:pPr>
              <w:pStyle w:val="BodyText"/>
              <w:tabs>
                <w:tab w:val="left" w:pos="392"/>
              </w:tabs>
              <w:spacing w:line="241" w:lineRule="auto"/>
              <w:ind w:right="105"/>
              <w:jc w:val="both"/>
            </w:pPr>
          </w:p>
          <w:p w14:paraId="5BEBD359" w14:textId="77777777" w:rsidR="00206D2E" w:rsidRPr="00F5305A" w:rsidRDefault="00206D2E" w:rsidP="00FD1D37">
            <w:pPr>
              <w:pStyle w:val="Heading1"/>
              <w:tabs>
                <w:tab w:val="left" w:pos="828"/>
              </w:tabs>
              <w:ind w:hanging="108"/>
              <w:jc w:val="both"/>
              <w:rPr>
                <w:b w:val="0"/>
                <w:bCs w:val="0"/>
              </w:rPr>
            </w:pPr>
            <w:r w:rsidRPr="00F5305A">
              <w:rPr>
                <w:spacing w:val="-6"/>
              </w:rPr>
              <w:t>A</w:t>
            </w:r>
            <w:r w:rsidRPr="00F5305A">
              <w:rPr>
                <w:spacing w:val="4"/>
              </w:rPr>
              <w:t>n</w:t>
            </w:r>
            <w:r w:rsidRPr="00F5305A">
              <w:t>y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1"/>
              </w:rPr>
              <w:t>o</w:t>
            </w:r>
            <w:r w:rsidRPr="00F5305A">
              <w:t>t</w:t>
            </w:r>
            <w:r w:rsidRPr="00F5305A">
              <w:rPr>
                <w:spacing w:val="-1"/>
              </w:rPr>
              <w:t>he</w:t>
            </w:r>
            <w:r w:rsidRPr="00F5305A">
              <w:t>r</w:t>
            </w:r>
            <w:r w:rsidRPr="00F5305A">
              <w:rPr>
                <w:spacing w:val="1"/>
              </w:rPr>
              <w:t xml:space="preserve"> </w:t>
            </w:r>
            <w:r w:rsidRPr="00F5305A">
              <w:t>r</w:t>
            </w:r>
            <w:r w:rsidRPr="00F5305A">
              <w:rPr>
                <w:spacing w:val="-1"/>
              </w:rPr>
              <w:t>easona</w:t>
            </w:r>
            <w:r w:rsidRPr="00F5305A">
              <w:rPr>
                <w:spacing w:val="-3"/>
              </w:rPr>
              <w:t>b</w:t>
            </w:r>
            <w:r w:rsidRPr="00F5305A">
              <w:rPr>
                <w:spacing w:val="1"/>
              </w:rPr>
              <w:t>l</w:t>
            </w:r>
            <w:r w:rsidRPr="00F5305A">
              <w:t xml:space="preserve">e </w:t>
            </w:r>
            <w:r w:rsidRPr="00F5305A">
              <w:rPr>
                <w:spacing w:val="-3"/>
              </w:rPr>
              <w:t>d</w:t>
            </w:r>
            <w:r w:rsidRPr="00F5305A">
              <w:rPr>
                <w:spacing w:val="-1"/>
              </w:rPr>
              <w:t>u</w:t>
            </w:r>
            <w:r w:rsidRPr="00F5305A">
              <w:t>t</w:t>
            </w:r>
            <w:r w:rsidRPr="00F5305A">
              <w:rPr>
                <w:spacing w:val="1"/>
              </w:rPr>
              <w:t>i</w:t>
            </w:r>
            <w:r w:rsidRPr="00F5305A">
              <w:rPr>
                <w:spacing w:val="-1"/>
              </w:rPr>
              <w:t>e</w:t>
            </w:r>
            <w:r w:rsidRPr="00F5305A">
              <w:t>s</w:t>
            </w:r>
            <w:r w:rsidRPr="00F5305A">
              <w:rPr>
                <w:spacing w:val="-2"/>
              </w:rPr>
              <w:t xml:space="preserve"> </w:t>
            </w:r>
            <w:r w:rsidRPr="00F5305A">
              <w:rPr>
                <w:spacing w:val="-1"/>
              </w:rPr>
              <w:t>a</w:t>
            </w:r>
            <w:r w:rsidRPr="00F5305A">
              <w:t xml:space="preserve">s </w:t>
            </w:r>
            <w:r w:rsidRPr="00F5305A">
              <w:rPr>
                <w:spacing w:val="-3"/>
              </w:rPr>
              <w:t>d</w:t>
            </w:r>
            <w:r w:rsidRPr="00F5305A">
              <w:rPr>
                <w:spacing w:val="1"/>
              </w:rPr>
              <w:t>i</w:t>
            </w:r>
            <w:r w:rsidRPr="00F5305A">
              <w:t>r</w:t>
            </w:r>
            <w:r w:rsidRPr="00F5305A">
              <w:rPr>
                <w:spacing w:val="-1"/>
              </w:rPr>
              <w:t>ec</w:t>
            </w:r>
            <w:r w:rsidRPr="00F5305A">
              <w:t>t</w:t>
            </w:r>
            <w:r w:rsidRPr="00F5305A">
              <w:rPr>
                <w:spacing w:val="-3"/>
              </w:rPr>
              <w:t>e</w:t>
            </w:r>
            <w:r w:rsidRPr="00F5305A">
              <w:t xml:space="preserve">d </w:t>
            </w:r>
            <w:r w:rsidRPr="00F5305A">
              <w:rPr>
                <w:spacing w:val="-1"/>
              </w:rPr>
              <w:t>b</w:t>
            </w:r>
            <w:r w:rsidRPr="00F5305A">
              <w:t>y</w:t>
            </w:r>
            <w:r w:rsidRPr="00F5305A">
              <w:rPr>
                <w:spacing w:val="-4"/>
              </w:rPr>
              <w:t xml:space="preserve"> </w:t>
            </w:r>
            <w:r w:rsidRPr="00F5305A">
              <w:t>t</w:t>
            </w:r>
            <w:r w:rsidRPr="00F5305A">
              <w:rPr>
                <w:spacing w:val="-1"/>
              </w:rPr>
              <w:t>h</w:t>
            </w:r>
            <w:r w:rsidRPr="00F5305A">
              <w:t xml:space="preserve">e </w:t>
            </w:r>
            <w:r w:rsidRPr="00F5305A">
              <w:rPr>
                <w:spacing w:val="-1"/>
              </w:rPr>
              <w:t>P</w:t>
            </w:r>
            <w:r w:rsidRPr="00F5305A">
              <w:t>r</w:t>
            </w:r>
            <w:r w:rsidRPr="00F5305A">
              <w:rPr>
                <w:spacing w:val="1"/>
              </w:rPr>
              <w:t>i</w:t>
            </w:r>
            <w:r w:rsidRPr="00F5305A">
              <w:rPr>
                <w:spacing w:val="-1"/>
              </w:rPr>
              <w:t>n</w:t>
            </w:r>
            <w:r w:rsidRPr="00F5305A">
              <w:rPr>
                <w:spacing w:val="-3"/>
              </w:rPr>
              <w:t>c</w:t>
            </w:r>
            <w:r w:rsidRPr="00F5305A">
              <w:rPr>
                <w:spacing w:val="1"/>
              </w:rPr>
              <w:t>i</w:t>
            </w:r>
            <w:r w:rsidRPr="00F5305A">
              <w:rPr>
                <w:spacing w:val="-1"/>
              </w:rPr>
              <w:t>pal</w:t>
            </w:r>
          </w:p>
          <w:p w14:paraId="170AAFE2" w14:textId="77777777" w:rsidR="00206D2E" w:rsidRDefault="00206D2E" w:rsidP="00206D2E">
            <w:pPr>
              <w:pStyle w:val="BodyText"/>
              <w:tabs>
                <w:tab w:val="left" w:pos="392"/>
              </w:tabs>
              <w:spacing w:before="13"/>
              <w:ind w:left="0" w:firstLine="0"/>
              <w:jc w:val="both"/>
            </w:pPr>
          </w:p>
        </w:tc>
      </w:tr>
    </w:tbl>
    <w:p w14:paraId="1308C009" w14:textId="51BBCB9F" w:rsidR="00206D2E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p w14:paraId="2C7F6F00" w14:textId="2FD21D7B" w:rsidR="00206D2E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p w14:paraId="2AC1C04A" w14:textId="65FAB118" w:rsidR="00206D2E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p w14:paraId="5D68DA3B" w14:textId="1A88F495" w:rsidR="00206D2E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p w14:paraId="131BC83B" w14:textId="2BDD3994" w:rsidR="00206D2E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p w14:paraId="60F6BACE" w14:textId="77777777" w:rsidR="00206D2E" w:rsidRPr="0066208C" w:rsidRDefault="00206D2E" w:rsidP="00206D2E">
      <w:pPr>
        <w:pStyle w:val="BodyText"/>
        <w:tabs>
          <w:tab w:val="left" w:pos="392"/>
        </w:tabs>
        <w:spacing w:before="13"/>
        <w:ind w:firstLine="0"/>
        <w:jc w:val="both"/>
      </w:pPr>
    </w:p>
    <w:sectPr w:rsidR="00206D2E" w:rsidRPr="0066208C" w:rsidSect="00577D9C">
      <w:pgSz w:w="11907" w:h="16860"/>
      <w:pgMar w:top="2580" w:right="940" w:bottom="960" w:left="940" w:header="93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4C31" w14:textId="77777777" w:rsidR="008328AD" w:rsidRDefault="008328AD">
      <w:r>
        <w:separator/>
      </w:r>
    </w:p>
  </w:endnote>
  <w:endnote w:type="continuationSeparator" w:id="0">
    <w:p w14:paraId="2A071C54" w14:textId="77777777" w:rsidR="008328AD" w:rsidRDefault="0083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58BF" w14:textId="34B59B12" w:rsidR="00D36CDC" w:rsidRDefault="00271D6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2E1B24" wp14:editId="551228D7">
              <wp:simplePos x="0" y="0"/>
              <wp:positionH relativeFrom="page">
                <wp:posOffset>993140</wp:posOffset>
              </wp:positionH>
              <wp:positionV relativeFrom="page">
                <wp:posOffset>10060305</wp:posOffset>
              </wp:positionV>
              <wp:extent cx="55733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32235" w14:textId="77777777" w:rsidR="00D36CDC" w:rsidRDefault="00D36CDC">
                          <w:pPr>
                            <w:spacing w:before="4"/>
                            <w:ind w:left="922" w:right="20" w:hanging="903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ble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y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by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gua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73880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[an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ed nu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-07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3-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]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ool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92E1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2pt;margin-top:792.15pt;width:438.8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wv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" filled="f" stroked="f">
              <v:textbox inset="0,0,0,0">
                <w:txbxContent>
                  <w:p w14:paraId="29A32235" w14:textId="77777777" w:rsidR="00D36CDC" w:rsidRDefault="00D36CDC">
                    <w:pPr>
                      <w:spacing w:before="4"/>
                      <w:ind w:left="922" w:right="20" w:hanging="903"/>
                      <w:rPr>
                        <w:rFonts w:ascii="Trebuchet MS" w:eastAsia="Trebuchet MS" w:hAnsi="Trebuchet MS" w:cs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ble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y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by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gua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73880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[an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ed nu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-07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3-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]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ff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ool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E4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690F" w14:textId="77777777" w:rsidR="008328AD" w:rsidRDefault="008328AD">
      <w:r>
        <w:separator/>
      </w:r>
    </w:p>
  </w:footnote>
  <w:footnote w:type="continuationSeparator" w:id="0">
    <w:p w14:paraId="34CE6742" w14:textId="77777777" w:rsidR="008328AD" w:rsidRDefault="0083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4FC2" w14:textId="0DF25C31" w:rsidR="00D36CDC" w:rsidRDefault="00D36CD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A4CC1FA" wp14:editId="6DBAA075">
          <wp:simplePos x="0" y="0"/>
          <wp:positionH relativeFrom="page">
            <wp:posOffset>878205</wp:posOffset>
          </wp:positionH>
          <wp:positionV relativeFrom="page">
            <wp:posOffset>602615</wp:posOffset>
          </wp:positionV>
          <wp:extent cx="853440" cy="1038860"/>
          <wp:effectExtent l="0" t="0" r="3810" b="8890"/>
          <wp:wrapNone/>
          <wp:docPr id="4" name="Picture 4" descr="Best School Badge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t School Badge_edit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1D6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AAA676" wp14:editId="4CF92AF8">
              <wp:simplePos x="0" y="0"/>
              <wp:positionH relativeFrom="page">
                <wp:posOffset>1869440</wp:posOffset>
              </wp:positionH>
              <wp:positionV relativeFrom="page">
                <wp:posOffset>582295</wp:posOffset>
              </wp:positionV>
              <wp:extent cx="2105660" cy="1066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F2F2" w14:textId="77777777" w:rsidR="00D36CDC" w:rsidRDefault="00D36CDC">
                          <w:pPr>
                            <w:spacing w:line="55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 xml:space="preserve"> 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ark</w:t>
                          </w:r>
                        </w:p>
                        <w:p w14:paraId="161BF09A" w14:textId="77777777" w:rsidR="00D36CDC" w:rsidRDefault="00D36CDC">
                          <w:pPr>
                            <w:spacing w:before="2"/>
                            <w:ind w:left="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hool</w:t>
                          </w:r>
                        </w:p>
                        <w:p w14:paraId="48EA10BF" w14:textId="77777777" w:rsidR="00D36CDC" w:rsidRDefault="00D36CDC">
                          <w:pPr>
                            <w:spacing w:before="16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 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my</w:t>
                          </w:r>
                        </w:p>
                        <w:p w14:paraId="56915031" w14:textId="77777777" w:rsidR="00D36CDC" w:rsidRDefault="00D36CDC">
                          <w:pPr>
                            <w:spacing w:before="5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1FBE5BB8" w14:textId="77777777" w:rsidR="00D36CDC" w:rsidRDefault="00D36CDC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PGC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BAAA6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7.2pt;margin-top:45.85pt;width:165.8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OsQ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" filled="f" stroked="f">
              <v:textbox inset="0,0,0,0">
                <w:txbxContent>
                  <w:p w14:paraId="18D3F2F2" w14:textId="77777777" w:rsidR="00D36CDC" w:rsidRDefault="00D36CDC">
                    <w:pPr>
                      <w:spacing w:line="557" w:lineRule="exact"/>
                      <w:ind w:left="20"/>
                      <w:rPr>
                        <w:rFonts w:ascii="Trebuchet MS" w:eastAsia="Trebuchet MS" w:hAnsi="Trebuchet MS" w:cs="Trebuchet MS"/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 xml:space="preserve"> 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ark</w:t>
                    </w:r>
                  </w:p>
                  <w:p w14:paraId="161BF09A" w14:textId="77777777" w:rsidR="00D36CDC" w:rsidRDefault="00D36CDC">
                    <w:pPr>
                      <w:spacing w:before="2"/>
                      <w:ind w:left="20"/>
                      <w:rPr>
                        <w:rFonts w:ascii="Trebuchet MS" w:eastAsia="Trebuchet MS" w:hAnsi="Trebuchet MS" w:cs="Trebuchet MS"/>
                        <w:sz w:val="48"/>
                        <w:szCs w:val="48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hool</w:t>
                    </w:r>
                  </w:p>
                  <w:p w14:paraId="48EA10BF" w14:textId="77777777" w:rsidR="00D36CDC" w:rsidRDefault="00D36CDC">
                    <w:pPr>
                      <w:spacing w:before="16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 f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my</w:t>
                    </w:r>
                  </w:p>
                  <w:p w14:paraId="56915031" w14:textId="77777777" w:rsidR="00D36CDC" w:rsidRDefault="00D36CDC">
                    <w:pPr>
                      <w:spacing w:before="5" w:line="110" w:lineRule="exact"/>
                      <w:rPr>
                        <w:sz w:val="11"/>
                        <w:szCs w:val="11"/>
                      </w:rPr>
                    </w:pPr>
                  </w:p>
                  <w:p w14:paraId="1FBE5BB8" w14:textId="77777777" w:rsidR="00D36CDC" w:rsidRDefault="00D36CDC">
                    <w:pPr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PGC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1D6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C0BD61" wp14:editId="0433F9CF">
              <wp:simplePos x="0" y="0"/>
              <wp:positionH relativeFrom="page">
                <wp:posOffset>4955540</wp:posOffset>
              </wp:positionH>
              <wp:positionV relativeFrom="page">
                <wp:posOffset>661035</wp:posOffset>
              </wp:positionV>
              <wp:extent cx="1665605" cy="985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01C97" w14:textId="77777777" w:rsidR="00D36CDC" w:rsidRDefault="00D36CDC">
                          <w:pPr>
                            <w:spacing w:line="226" w:lineRule="exact"/>
                            <w:ind w:left="55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ue</w:t>
                          </w:r>
                        </w:p>
                        <w:p w14:paraId="5E15AA5D" w14:textId="77777777" w:rsidR="00D36CDC" w:rsidRDefault="00D36CDC">
                          <w:pPr>
                            <w:ind w:left="1308" w:right="25" w:firstLine="86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J</w:t>
                          </w:r>
                        </w:p>
                        <w:p w14:paraId="0035A601" w14:textId="77777777" w:rsidR="00D36CDC" w:rsidRDefault="00D36CDC">
                          <w:pPr>
                            <w:spacing w:before="5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252E1D47" w14:textId="77777777" w:rsidR="00D36CDC" w:rsidRDefault="00D36CDC">
                          <w:pPr>
                            <w:ind w:left="1013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4051</w:t>
                          </w:r>
                        </w:p>
                        <w:p w14:paraId="7525E703" w14:textId="77777777" w:rsidR="00D36CDC" w:rsidRDefault="00D36CDC">
                          <w:pPr>
                            <w:spacing w:line="185" w:lineRule="exact"/>
                            <w:ind w:left="1198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3349</w:t>
                          </w:r>
                        </w:p>
                        <w:p w14:paraId="4A1C4B7C" w14:textId="77777777" w:rsidR="00D36CDC" w:rsidRDefault="00067828">
                          <w:pPr>
                            <w:spacing w:before="2" w:line="184" w:lineRule="exact"/>
                            <w:ind w:left="384" w:right="20" w:hanging="365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hyperlink r:id="rId2"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n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4"/>
                                <w:sz w:val="16"/>
                                <w:szCs w:val="16"/>
                              </w:rPr>
                              <w:t>q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iri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@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ol.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  <w:r w:rsidR="00D36CDC"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ww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gh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spar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l.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CC0BD61" id="Text Box 2" o:spid="_x0000_s1027" type="#_x0000_t202" style="position:absolute;margin-left:390.2pt;margin-top:52.05pt;width:131.15pt;height:7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b6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" filled="f" stroked="f">
              <v:textbox inset="0,0,0,0">
                <w:txbxContent>
                  <w:p w14:paraId="4DC01C97" w14:textId="77777777" w:rsidR="00D36CDC" w:rsidRDefault="00D36CDC">
                    <w:pPr>
                      <w:spacing w:line="226" w:lineRule="exact"/>
                      <w:ind w:left="557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ue</w:t>
                    </w:r>
                  </w:p>
                  <w:p w14:paraId="5E15AA5D" w14:textId="77777777" w:rsidR="00D36CDC" w:rsidRDefault="00D36CDC">
                    <w:pPr>
                      <w:ind w:left="1308" w:right="25" w:firstLine="86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J</w:t>
                    </w:r>
                  </w:p>
                  <w:p w14:paraId="0035A601" w14:textId="77777777" w:rsidR="00D36CDC" w:rsidRDefault="00D36CDC">
                    <w:pPr>
                      <w:spacing w:before="5" w:line="100" w:lineRule="exact"/>
                      <w:rPr>
                        <w:sz w:val="10"/>
                        <w:szCs w:val="10"/>
                      </w:rPr>
                    </w:pPr>
                  </w:p>
                  <w:p w14:paraId="252E1D47" w14:textId="77777777" w:rsidR="00D36CDC" w:rsidRDefault="00D36CDC">
                    <w:pPr>
                      <w:ind w:left="1013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4051</w:t>
                    </w:r>
                  </w:p>
                  <w:p w14:paraId="7525E703" w14:textId="77777777" w:rsidR="00D36CDC" w:rsidRDefault="00D36CDC">
                    <w:pPr>
                      <w:spacing w:line="185" w:lineRule="exact"/>
                      <w:ind w:left="1198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3349</w:t>
                    </w:r>
                  </w:p>
                  <w:p w14:paraId="4A1C4B7C" w14:textId="77777777" w:rsidR="00D36CDC" w:rsidRDefault="00774905">
                    <w:pPr>
                      <w:spacing w:before="2" w:line="184" w:lineRule="exact"/>
                      <w:ind w:left="384" w:right="20" w:hanging="365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hyperlink r:id="rId4"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n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4"/>
                          <w:sz w:val="16"/>
                          <w:szCs w:val="16"/>
                        </w:rPr>
                        <w:t>q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iri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s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@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g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r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ol.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uk</w:t>
                      </w:r>
                    </w:hyperlink>
                    <w:r w:rsidR="00D36CDC"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 </w:t>
                    </w:r>
                    <w:hyperlink r:id="rId5"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ww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w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gh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spar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l.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u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77D"/>
    <w:multiLevelType w:val="hybridMultilevel"/>
    <w:tmpl w:val="FBC445E8"/>
    <w:lvl w:ilvl="0" w:tplc="61D45570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B24B532">
      <w:start w:val="1"/>
      <w:numFmt w:val="bullet"/>
      <w:lvlText w:val="•"/>
      <w:lvlJc w:val="left"/>
      <w:rPr>
        <w:rFonts w:hint="default"/>
      </w:rPr>
    </w:lvl>
    <w:lvl w:ilvl="2" w:tplc="BEAEC9A2">
      <w:start w:val="1"/>
      <w:numFmt w:val="bullet"/>
      <w:lvlText w:val="•"/>
      <w:lvlJc w:val="left"/>
      <w:rPr>
        <w:rFonts w:hint="default"/>
      </w:rPr>
    </w:lvl>
    <w:lvl w:ilvl="3" w:tplc="C98A338E">
      <w:start w:val="1"/>
      <w:numFmt w:val="bullet"/>
      <w:lvlText w:val="•"/>
      <w:lvlJc w:val="left"/>
      <w:rPr>
        <w:rFonts w:hint="default"/>
      </w:rPr>
    </w:lvl>
    <w:lvl w:ilvl="4" w:tplc="363C09E2">
      <w:start w:val="1"/>
      <w:numFmt w:val="bullet"/>
      <w:lvlText w:val="•"/>
      <w:lvlJc w:val="left"/>
      <w:rPr>
        <w:rFonts w:hint="default"/>
      </w:rPr>
    </w:lvl>
    <w:lvl w:ilvl="5" w:tplc="99BAFB84">
      <w:start w:val="1"/>
      <w:numFmt w:val="bullet"/>
      <w:lvlText w:val="•"/>
      <w:lvlJc w:val="left"/>
      <w:rPr>
        <w:rFonts w:hint="default"/>
      </w:rPr>
    </w:lvl>
    <w:lvl w:ilvl="6" w:tplc="90B27790">
      <w:start w:val="1"/>
      <w:numFmt w:val="bullet"/>
      <w:lvlText w:val="•"/>
      <w:lvlJc w:val="left"/>
      <w:rPr>
        <w:rFonts w:hint="default"/>
      </w:rPr>
    </w:lvl>
    <w:lvl w:ilvl="7" w:tplc="4FEC72B6">
      <w:start w:val="1"/>
      <w:numFmt w:val="bullet"/>
      <w:lvlText w:val="•"/>
      <w:lvlJc w:val="left"/>
      <w:rPr>
        <w:rFonts w:hint="default"/>
      </w:rPr>
    </w:lvl>
    <w:lvl w:ilvl="8" w:tplc="410263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4E122F"/>
    <w:multiLevelType w:val="hybridMultilevel"/>
    <w:tmpl w:val="B7B29698"/>
    <w:lvl w:ilvl="0" w:tplc="DCA8A7F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FFD06022">
      <w:start w:val="1"/>
      <w:numFmt w:val="bullet"/>
      <w:lvlText w:val="•"/>
      <w:lvlJc w:val="left"/>
      <w:rPr>
        <w:rFonts w:hint="default"/>
      </w:rPr>
    </w:lvl>
    <w:lvl w:ilvl="2" w:tplc="4E5A5AB4">
      <w:start w:val="1"/>
      <w:numFmt w:val="bullet"/>
      <w:lvlText w:val="•"/>
      <w:lvlJc w:val="left"/>
      <w:rPr>
        <w:rFonts w:hint="default"/>
      </w:rPr>
    </w:lvl>
    <w:lvl w:ilvl="3" w:tplc="0A4207B6">
      <w:start w:val="1"/>
      <w:numFmt w:val="bullet"/>
      <w:lvlText w:val="•"/>
      <w:lvlJc w:val="left"/>
      <w:rPr>
        <w:rFonts w:hint="default"/>
      </w:rPr>
    </w:lvl>
    <w:lvl w:ilvl="4" w:tplc="2746240A">
      <w:start w:val="1"/>
      <w:numFmt w:val="bullet"/>
      <w:lvlText w:val="•"/>
      <w:lvlJc w:val="left"/>
      <w:rPr>
        <w:rFonts w:hint="default"/>
      </w:rPr>
    </w:lvl>
    <w:lvl w:ilvl="5" w:tplc="0660D5CE">
      <w:start w:val="1"/>
      <w:numFmt w:val="bullet"/>
      <w:lvlText w:val="•"/>
      <w:lvlJc w:val="left"/>
      <w:rPr>
        <w:rFonts w:hint="default"/>
      </w:rPr>
    </w:lvl>
    <w:lvl w:ilvl="6" w:tplc="DDC68812">
      <w:start w:val="1"/>
      <w:numFmt w:val="bullet"/>
      <w:lvlText w:val="•"/>
      <w:lvlJc w:val="left"/>
      <w:rPr>
        <w:rFonts w:hint="default"/>
      </w:rPr>
    </w:lvl>
    <w:lvl w:ilvl="7" w:tplc="BC7EDB72">
      <w:start w:val="1"/>
      <w:numFmt w:val="bullet"/>
      <w:lvlText w:val="•"/>
      <w:lvlJc w:val="left"/>
      <w:rPr>
        <w:rFonts w:hint="default"/>
      </w:rPr>
    </w:lvl>
    <w:lvl w:ilvl="8" w:tplc="3ED6EA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947187"/>
    <w:multiLevelType w:val="hybridMultilevel"/>
    <w:tmpl w:val="33D27F04"/>
    <w:lvl w:ilvl="0" w:tplc="60F8815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3A6AAE">
      <w:start w:val="1"/>
      <w:numFmt w:val="bullet"/>
      <w:lvlText w:val="•"/>
      <w:lvlJc w:val="left"/>
      <w:rPr>
        <w:rFonts w:hint="default"/>
      </w:rPr>
    </w:lvl>
    <w:lvl w:ilvl="2" w:tplc="0290B5A2">
      <w:start w:val="1"/>
      <w:numFmt w:val="bullet"/>
      <w:lvlText w:val="•"/>
      <w:lvlJc w:val="left"/>
      <w:rPr>
        <w:rFonts w:hint="default"/>
      </w:rPr>
    </w:lvl>
    <w:lvl w:ilvl="3" w:tplc="825C8A56">
      <w:start w:val="1"/>
      <w:numFmt w:val="bullet"/>
      <w:lvlText w:val="•"/>
      <w:lvlJc w:val="left"/>
      <w:rPr>
        <w:rFonts w:hint="default"/>
      </w:rPr>
    </w:lvl>
    <w:lvl w:ilvl="4" w:tplc="A6B85A36">
      <w:start w:val="1"/>
      <w:numFmt w:val="bullet"/>
      <w:lvlText w:val="•"/>
      <w:lvlJc w:val="left"/>
      <w:rPr>
        <w:rFonts w:hint="default"/>
      </w:rPr>
    </w:lvl>
    <w:lvl w:ilvl="5" w:tplc="279C1016">
      <w:start w:val="1"/>
      <w:numFmt w:val="bullet"/>
      <w:lvlText w:val="•"/>
      <w:lvlJc w:val="left"/>
      <w:rPr>
        <w:rFonts w:hint="default"/>
      </w:rPr>
    </w:lvl>
    <w:lvl w:ilvl="6" w:tplc="5F105DBE">
      <w:start w:val="1"/>
      <w:numFmt w:val="bullet"/>
      <w:lvlText w:val="•"/>
      <w:lvlJc w:val="left"/>
      <w:rPr>
        <w:rFonts w:hint="default"/>
      </w:rPr>
    </w:lvl>
    <w:lvl w:ilvl="7" w:tplc="C876D7DC">
      <w:start w:val="1"/>
      <w:numFmt w:val="bullet"/>
      <w:lvlText w:val="•"/>
      <w:lvlJc w:val="left"/>
      <w:rPr>
        <w:rFonts w:hint="default"/>
      </w:rPr>
    </w:lvl>
    <w:lvl w:ilvl="8" w:tplc="AA5061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6D55C4"/>
    <w:multiLevelType w:val="hybridMultilevel"/>
    <w:tmpl w:val="283CF8AA"/>
    <w:lvl w:ilvl="0" w:tplc="3F4E0D4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3B850CE">
      <w:start w:val="1"/>
      <w:numFmt w:val="bullet"/>
      <w:lvlText w:val="•"/>
      <w:lvlJc w:val="left"/>
      <w:rPr>
        <w:rFonts w:hint="default"/>
      </w:rPr>
    </w:lvl>
    <w:lvl w:ilvl="2" w:tplc="4A5E789C">
      <w:start w:val="1"/>
      <w:numFmt w:val="bullet"/>
      <w:lvlText w:val="•"/>
      <w:lvlJc w:val="left"/>
      <w:rPr>
        <w:rFonts w:hint="default"/>
      </w:rPr>
    </w:lvl>
    <w:lvl w:ilvl="3" w:tplc="5A9EC3C4">
      <w:start w:val="1"/>
      <w:numFmt w:val="bullet"/>
      <w:lvlText w:val="•"/>
      <w:lvlJc w:val="left"/>
      <w:rPr>
        <w:rFonts w:hint="default"/>
      </w:rPr>
    </w:lvl>
    <w:lvl w:ilvl="4" w:tplc="B23666A4">
      <w:start w:val="1"/>
      <w:numFmt w:val="bullet"/>
      <w:lvlText w:val="•"/>
      <w:lvlJc w:val="left"/>
      <w:rPr>
        <w:rFonts w:hint="default"/>
      </w:rPr>
    </w:lvl>
    <w:lvl w:ilvl="5" w:tplc="3A5EBB2C">
      <w:start w:val="1"/>
      <w:numFmt w:val="bullet"/>
      <w:lvlText w:val="•"/>
      <w:lvlJc w:val="left"/>
      <w:rPr>
        <w:rFonts w:hint="default"/>
      </w:rPr>
    </w:lvl>
    <w:lvl w:ilvl="6" w:tplc="0030838A">
      <w:start w:val="1"/>
      <w:numFmt w:val="bullet"/>
      <w:lvlText w:val="•"/>
      <w:lvlJc w:val="left"/>
      <w:rPr>
        <w:rFonts w:hint="default"/>
      </w:rPr>
    </w:lvl>
    <w:lvl w:ilvl="7" w:tplc="DDBE65CC">
      <w:start w:val="1"/>
      <w:numFmt w:val="bullet"/>
      <w:lvlText w:val="•"/>
      <w:lvlJc w:val="left"/>
      <w:rPr>
        <w:rFonts w:hint="default"/>
      </w:rPr>
    </w:lvl>
    <w:lvl w:ilvl="8" w:tplc="B2ACE3D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C60762"/>
    <w:multiLevelType w:val="hybridMultilevel"/>
    <w:tmpl w:val="F32C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174D"/>
    <w:multiLevelType w:val="hybridMultilevel"/>
    <w:tmpl w:val="420C4EF4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6"/>
    <w:rsid w:val="00067828"/>
    <w:rsid w:val="0007749B"/>
    <w:rsid w:val="000E48E2"/>
    <w:rsid w:val="000E6968"/>
    <w:rsid w:val="000F7D8B"/>
    <w:rsid w:val="00137BE7"/>
    <w:rsid w:val="00152641"/>
    <w:rsid w:val="00185E31"/>
    <w:rsid w:val="00206D2E"/>
    <w:rsid w:val="0022001D"/>
    <w:rsid w:val="00271D61"/>
    <w:rsid w:val="00272E43"/>
    <w:rsid w:val="003F5B54"/>
    <w:rsid w:val="004335B5"/>
    <w:rsid w:val="0047087F"/>
    <w:rsid w:val="005425E8"/>
    <w:rsid w:val="00577D9C"/>
    <w:rsid w:val="005F1CCF"/>
    <w:rsid w:val="00625626"/>
    <w:rsid w:val="0066208C"/>
    <w:rsid w:val="006B532F"/>
    <w:rsid w:val="00703CE8"/>
    <w:rsid w:val="007320A6"/>
    <w:rsid w:val="00774905"/>
    <w:rsid w:val="008328AD"/>
    <w:rsid w:val="0089186E"/>
    <w:rsid w:val="008961E5"/>
    <w:rsid w:val="008A16E0"/>
    <w:rsid w:val="00963598"/>
    <w:rsid w:val="009F438F"/>
    <w:rsid w:val="00A11789"/>
    <w:rsid w:val="00A14181"/>
    <w:rsid w:val="00AB2177"/>
    <w:rsid w:val="00AC6C42"/>
    <w:rsid w:val="00B0079A"/>
    <w:rsid w:val="00C93A69"/>
    <w:rsid w:val="00D24FCD"/>
    <w:rsid w:val="00D254ED"/>
    <w:rsid w:val="00D36CDC"/>
    <w:rsid w:val="00D430B1"/>
    <w:rsid w:val="00D47F4B"/>
    <w:rsid w:val="00D52B71"/>
    <w:rsid w:val="00D57B5B"/>
    <w:rsid w:val="00D61315"/>
    <w:rsid w:val="00D9722C"/>
    <w:rsid w:val="00DC2A13"/>
    <w:rsid w:val="00E07E6E"/>
    <w:rsid w:val="00E27D8D"/>
    <w:rsid w:val="00E777EA"/>
    <w:rsid w:val="00EE38AE"/>
    <w:rsid w:val="00F37B3B"/>
    <w:rsid w:val="00F5305A"/>
    <w:rsid w:val="00F661AA"/>
    <w:rsid w:val="00FB6478"/>
    <w:rsid w:val="00FB686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3C6CF"/>
  <w15:docId w15:val="{37E4EE9B-130C-4DE1-83FB-7DA10E2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D9C"/>
  </w:style>
  <w:style w:type="paragraph" w:styleId="Heading1">
    <w:name w:val="heading 1"/>
    <w:basedOn w:val="Normal"/>
    <w:uiPriority w:val="1"/>
    <w:qFormat/>
    <w:rsid w:val="00577D9C"/>
    <w:pPr>
      <w:ind w:left="108" w:hanging="72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7D9C"/>
    <w:pPr>
      <w:spacing w:before="15"/>
      <w:ind w:left="392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577D9C"/>
  </w:style>
  <w:style w:type="paragraph" w:customStyle="1" w:styleId="TableParagraph">
    <w:name w:val="Table Paragraph"/>
    <w:basedOn w:val="Normal"/>
    <w:uiPriority w:val="1"/>
    <w:qFormat/>
    <w:rsid w:val="00577D9C"/>
  </w:style>
  <w:style w:type="paragraph" w:styleId="BalloonText">
    <w:name w:val="Balloon Text"/>
    <w:basedOn w:val="Normal"/>
    <w:link w:val="BalloonTextChar"/>
    <w:uiPriority w:val="99"/>
    <w:semiHidden/>
    <w:unhideWhenUsed/>
    <w:rsid w:val="00D6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ghamsparkschool.co.uk/" TargetMode="External"/><Relationship Id="rId2" Type="http://schemas.openxmlformats.org/officeDocument/2006/relationships/hyperlink" Target="mailto:enquiries@highamsparkschool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highamsparkschool.co.uk/" TargetMode="External"/><Relationship Id="rId4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979A2CB</Template>
  <TotalTime>1</TotalTime>
  <Pages>3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Riches</dc:creator>
  <cp:lastModifiedBy>S Croft</cp:lastModifiedBy>
  <cp:revision>2</cp:revision>
  <cp:lastPrinted>2018-03-22T07:28:00Z</cp:lastPrinted>
  <dcterms:created xsi:type="dcterms:W3CDTF">2018-03-22T07:47:00Z</dcterms:created>
  <dcterms:modified xsi:type="dcterms:W3CDTF">2018-03-22T07:47:00Z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