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BC97" w14:textId="4169954B" w:rsidR="00D55EF9" w:rsidRPr="005A62E3" w:rsidRDefault="008A181F" w:rsidP="00081AE1">
      <w:pPr>
        <w:spacing w:after="0" w:line="240" w:lineRule="auto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March 27</w:t>
      </w:r>
      <w:r w:rsidRPr="008A181F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2018</w:t>
      </w:r>
    </w:p>
    <w:p w14:paraId="1E0331BF" w14:textId="77777777" w:rsidR="008A181F" w:rsidRDefault="008A181F" w:rsidP="00081AE1">
      <w:pPr>
        <w:jc w:val="both"/>
        <w:rPr>
          <w:rFonts w:ascii="Arial" w:hAnsi="Arial"/>
        </w:rPr>
      </w:pPr>
    </w:p>
    <w:p w14:paraId="6F18E078" w14:textId="77777777" w:rsidR="005F1E86" w:rsidRPr="005A62E3" w:rsidRDefault="00241870" w:rsidP="00081AE1">
      <w:pPr>
        <w:jc w:val="both"/>
        <w:rPr>
          <w:rFonts w:ascii="Arial" w:hAnsi="Arial"/>
        </w:rPr>
      </w:pPr>
      <w:r w:rsidRPr="005A62E3">
        <w:rPr>
          <w:rFonts w:ascii="Arial" w:hAnsi="Arial"/>
        </w:rPr>
        <w:t>Dear Applicant</w:t>
      </w:r>
    </w:p>
    <w:p w14:paraId="28683FD9" w14:textId="78F46C8A" w:rsidR="00241870" w:rsidRPr="00664B93" w:rsidRDefault="008A181F" w:rsidP="00081AE1">
      <w:pPr>
        <w:pStyle w:val="Heading2"/>
        <w:jc w:val="both"/>
        <w:rPr>
          <w:rFonts w:ascii="Arial" w:hAnsi="Arial"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 xml:space="preserve">Assistant Head </w:t>
      </w:r>
      <w:r w:rsidR="005F1E86" w:rsidRPr="00664B93">
        <w:rPr>
          <w:rFonts w:ascii="Arial" w:hAnsi="Arial"/>
          <w:b/>
          <w:bCs/>
          <w:sz w:val="24"/>
          <w:szCs w:val="24"/>
          <w:u w:val="none"/>
        </w:rPr>
        <w:t>Teacher Post</w:t>
      </w:r>
      <w:r w:rsidR="00121BF2" w:rsidRPr="00664B93">
        <w:rPr>
          <w:rFonts w:ascii="Arial" w:hAnsi="Arial"/>
          <w:b/>
          <w:bCs/>
          <w:sz w:val="24"/>
          <w:szCs w:val="24"/>
          <w:u w:val="none"/>
        </w:rPr>
        <w:t xml:space="preserve"> – </w:t>
      </w:r>
      <w:r>
        <w:rPr>
          <w:rFonts w:ascii="Arial" w:hAnsi="Arial"/>
          <w:b/>
          <w:bCs/>
          <w:sz w:val="24"/>
          <w:szCs w:val="24"/>
          <w:u w:val="none"/>
        </w:rPr>
        <w:t>For September</w:t>
      </w:r>
      <w:r w:rsidR="004B3ECC">
        <w:rPr>
          <w:rFonts w:ascii="Arial" w:hAnsi="Arial"/>
          <w:b/>
          <w:bCs/>
          <w:sz w:val="24"/>
          <w:szCs w:val="24"/>
          <w:u w:val="none"/>
        </w:rPr>
        <w:t xml:space="preserve"> 2018</w:t>
      </w:r>
    </w:p>
    <w:p w14:paraId="682BB291" w14:textId="037F37D9" w:rsidR="00241870" w:rsidRPr="005A62E3" w:rsidRDefault="005F1E86" w:rsidP="00081AE1">
      <w:pPr>
        <w:jc w:val="both"/>
        <w:rPr>
          <w:rFonts w:ascii="Arial" w:hAnsi="Arial"/>
        </w:rPr>
      </w:pPr>
      <w:r w:rsidRPr="005A62E3">
        <w:rPr>
          <w:rFonts w:ascii="Arial" w:hAnsi="Arial"/>
        </w:rPr>
        <w:t xml:space="preserve">Thank you for requesting details for the </w:t>
      </w:r>
      <w:r w:rsidR="008A181F">
        <w:rPr>
          <w:rFonts w:ascii="Arial" w:hAnsi="Arial"/>
        </w:rPr>
        <w:t>Assistant Head Teacher</w:t>
      </w:r>
      <w:r w:rsidRPr="005A62E3">
        <w:rPr>
          <w:rFonts w:ascii="Arial" w:hAnsi="Arial"/>
        </w:rPr>
        <w:t xml:space="preserve"> post at Samuel Pepys</w:t>
      </w:r>
      <w:r w:rsidR="00241870" w:rsidRPr="005A62E3">
        <w:rPr>
          <w:rFonts w:ascii="Arial" w:hAnsi="Arial"/>
        </w:rPr>
        <w:t xml:space="preserve"> School</w:t>
      </w:r>
      <w:r w:rsidRPr="005A62E3">
        <w:rPr>
          <w:rFonts w:ascii="Arial" w:hAnsi="Arial"/>
        </w:rPr>
        <w:t xml:space="preserve">.  I am pleased to </w:t>
      </w:r>
      <w:r w:rsidR="0079221C" w:rsidRPr="005A62E3">
        <w:rPr>
          <w:rFonts w:ascii="Arial" w:hAnsi="Arial"/>
        </w:rPr>
        <w:t>enclose</w:t>
      </w:r>
      <w:r w:rsidRPr="005A62E3">
        <w:rPr>
          <w:rFonts w:ascii="Arial" w:hAnsi="Arial"/>
        </w:rPr>
        <w:t xml:space="preserve"> an application form </w:t>
      </w:r>
      <w:r w:rsidR="00121BF2" w:rsidRPr="005A62E3">
        <w:rPr>
          <w:rFonts w:ascii="Arial" w:hAnsi="Arial"/>
        </w:rPr>
        <w:t>together with a range of</w:t>
      </w:r>
      <w:r w:rsidRPr="005A62E3">
        <w:rPr>
          <w:rFonts w:ascii="Arial" w:hAnsi="Arial"/>
        </w:rPr>
        <w:t xml:space="preserve"> documents </w:t>
      </w:r>
      <w:r w:rsidR="00241870" w:rsidRPr="005A62E3">
        <w:rPr>
          <w:rFonts w:ascii="Arial" w:hAnsi="Arial"/>
        </w:rPr>
        <w:t xml:space="preserve">to </w:t>
      </w:r>
      <w:r w:rsidR="0079221C" w:rsidRPr="005A62E3">
        <w:rPr>
          <w:rFonts w:ascii="Arial" w:hAnsi="Arial"/>
        </w:rPr>
        <w:t>offer</w:t>
      </w:r>
      <w:r w:rsidR="00CC3707" w:rsidRPr="005A62E3">
        <w:rPr>
          <w:rFonts w:ascii="Arial" w:hAnsi="Arial"/>
        </w:rPr>
        <w:t xml:space="preserve"> you a greater </w:t>
      </w:r>
      <w:r w:rsidR="00121BF2" w:rsidRPr="005A62E3">
        <w:rPr>
          <w:rFonts w:ascii="Arial" w:hAnsi="Arial"/>
        </w:rPr>
        <w:t>understanding of our</w:t>
      </w:r>
      <w:r w:rsidRPr="005A62E3">
        <w:rPr>
          <w:rFonts w:ascii="Arial" w:hAnsi="Arial"/>
        </w:rPr>
        <w:t xml:space="preserve"> school. </w:t>
      </w:r>
      <w:r w:rsidR="00241870" w:rsidRPr="005A62E3">
        <w:rPr>
          <w:rFonts w:ascii="Arial" w:hAnsi="Arial"/>
        </w:rPr>
        <w:t>Please find attached:</w:t>
      </w:r>
    </w:p>
    <w:p w14:paraId="78352803" w14:textId="77777777" w:rsidR="00241870" w:rsidRPr="005A62E3" w:rsidRDefault="00241870" w:rsidP="00081AE1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5A62E3">
        <w:rPr>
          <w:rFonts w:ascii="Arial" w:hAnsi="Arial"/>
        </w:rPr>
        <w:t>Job description</w:t>
      </w:r>
    </w:p>
    <w:p w14:paraId="2A4CF380" w14:textId="77777777" w:rsidR="00241870" w:rsidRDefault="00241870" w:rsidP="00081AE1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5A62E3">
        <w:rPr>
          <w:rFonts w:ascii="Arial" w:hAnsi="Arial"/>
        </w:rPr>
        <w:t>Person specification</w:t>
      </w:r>
    </w:p>
    <w:p w14:paraId="65264B71" w14:textId="77777777" w:rsidR="005A62E3" w:rsidRPr="005A62E3" w:rsidRDefault="00FF62A2" w:rsidP="00081AE1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Keeping Children Safe in E</w:t>
      </w:r>
      <w:r w:rsidR="005A62E3">
        <w:rPr>
          <w:rFonts w:ascii="Arial" w:hAnsi="Arial"/>
        </w:rPr>
        <w:t>ducation: information for all school and college staff</w:t>
      </w:r>
    </w:p>
    <w:p w14:paraId="09291502" w14:textId="77777777" w:rsidR="00241870" w:rsidRPr="005A62E3" w:rsidRDefault="0079221C" w:rsidP="00081AE1">
      <w:pPr>
        <w:jc w:val="both"/>
        <w:rPr>
          <w:rFonts w:ascii="Arial" w:hAnsi="Arial"/>
        </w:rPr>
      </w:pPr>
      <w:r w:rsidRPr="005A62E3">
        <w:rPr>
          <w:rFonts w:ascii="Arial" w:hAnsi="Arial"/>
        </w:rPr>
        <w:t xml:space="preserve">Please also visit </w:t>
      </w:r>
      <w:r w:rsidR="00241870" w:rsidRPr="005A62E3">
        <w:rPr>
          <w:rFonts w:ascii="Arial" w:hAnsi="Arial"/>
        </w:rPr>
        <w:t xml:space="preserve">our website </w:t>
      </w:r>
      <w:hyperlink r:id="rId8" w:history="1">
        <w:r w:rsidR="00241870" w:rsidRPr="005A62E3">
          <w:rPr>
            <w:rStyle w:val="Hyperlink"/>
            <w:rFonts w:ascii="Arial" w:hAnsi="Arial"/>
          </w:rPr>
          <w:t>www.samuelpepysschool.co.uk</w:t>
        </w:r>
      </w:hyperlink>
      <w:r w:rsidR="00241870" w:rsidRPr="005A62E3">
        <w:rPr>
          <w:rFonts w:ascii="Arial" w:hAnsi="Arial"/>
        </w:rPr>
        <w:t xml:space="preserve"> </w:t>
      </w:r>
    </w:p>
    <w:p w14:paraId="37BDD961" w14:textId="0EBF8A99" w:rsidR="00757AFE" w:rsidRPr="003C7500" w:rsidRDefault="00757AFE" w:rsidP="00757AFE">
      <w:pPr>
        <w:ind w:right="-106"/>
        <w:jc w:val="both"/>
        <w:rPr>
          <w:rFonts w:ascii="Arial" w:hAnsi="Arial"/>
          <w:b/>
        </w:rPr>
      </w:pPr>
      <w:r w:rsidRPr="003C7500">
        <w:rPr>
          <w:rFonts w:ascii="Arial" w:hAnsi="Arial"/>
          <w:b/>
        </w:rPr>
        <w:t>You are invited to look around the school and meet pupils and staff on Wednesday 25</w:t>
      </w:r>
      <w:r w:rsidRPr="003C7500">
        <w:rPr>
          <w:rFonts w:ascii="Arial" w:hAnsi="Arial"/>
          <w:b/>
          <w:vertAlign w:val="superscript"/>
        </w:rPr>
        <w:t>th</w:t>
      </w:r>
      <w:r w:rsidRPr="003C7500">
        <w:rPr>
          <w:rFonts w:ascii="Arial" w:hAnsi="Arial"/>
          <w:b/>
        </w:rPr>
        <w:t xml:space="preserve"> April at 2.00pm</w:t>
      </w:r>
      <w:r>
        <w:rPr>
          <w:rFonts w:ascii="Arial" w:hAnsi="Arial"/>
          <w:b/>
        </w:rPr>
        <w:t xml:space="preserve">. </w:t>
      </w:r>
      <w:r w:rsidRPr="009544FB">
        <w:rPr>
          <w:rFonts w:ascii="Arial" w:hAnsi="Arial"/>
        </w:rPr>
        <w:t xml:space="preserve">Please contact the school office to confirm your attendance. </w:t>
      </w:r>
      <w:r w:rsidR="009544FB" w:rsidRPr="009544FB">
        <w:rPr>
          <w:rFonts w:ascii="Arial" w:hAnsi="Arial"/>
          <w:color w:val="111111"/>
          <w:szCs w:val="32"/>
        </w:rPr>
        <w:t>We expect prospective applicants to visit the school before submitting their application</w:t>
      </w:r>
      <w:r w:rsidR="009544FB">
        <w:rPr>
          <w:rFonts w:ascii="Arial" w:hAnsi="Arial"/>
          <w:color w:val="111111"/>
          <w:szCs w:val="32"/>
        </w:rPr>
        <w:t>.</w:t>
      </w:r>
    </w:p>
    <w:p w14:paraId="081790DF" w14:textId="6C79A63F" w:rsidR="00C85E1C" w:rsidRPr="00FF62A2" w:rsidRDefault="005F1E86" w:rsidP="00417638">
      <w:pPr>
        <w:jc w:val="both"/>
        <w:rPr>
          <w:rFonts w:ascii="Arial" w:hAnsi="Arial"/>
          <w:b/>
        </w:rPr>
      </w:pPr>
      <w:r w:rsidRPr="005A62E3">
        <w:rPr>
          <w:rFonts w:ascii="Arial" w:hAnsi="Arial"/>
        </w:rPr>
        <w:t>Your completed application</w:t>
      </w:r>
      <w:r w:rsidR="00FF62A2">
        <w:rPr>
          <w:rFonts w:ascii="Arial" w:hAnsi="Arial"/>
        </w:rPr>
        <w:t xml:space="preserve"> form</w:t>
      </w:r>
      <w:r w:rsidRPr="005A62E3">
        <w:rPr>
          <w:rFonts w:ascii="Arial" w:hAnsi="Arial"/>
        </w:rPr>
        <w:t xml:space="preserve"> should be returned to the</w:t>
      </w:r>
      <w:r w:rsidR="00241870" w:rsidRPr="005A62E3">
        <w:rPr>
          <w:rFonts w:ascii="Arial" w:hAnsi="Arial"/>
        </w:rPr>
        <w:t xml:space="preserve"> school</w:t>
      </w:r>
      <w:r w:rsidR="0079221C" w:rsidRPr="005A62E3">
        <w:rPr>
          <w:rFonts w:ascii="Arial" w:hAnsi="Arial"/>
        </w:rPr>
        <w:t xml:space="preserve"> via email by </w:t>
      </w:r>
      <w:r w:rsidR="0079221C" w:rsidRPr="00FF62A2">
        <w:rPr>
          <w:rFonts w:ascii="Arial" w:hAnsi="Arial"/>
          <w:b/>
        </w:rPr>
        <w:t>9.00am on</w:t>
      </w:r>
      <w:r w:rsidR="008A181F">
        <w:rPr>
          <w:rFonts w:ascii="Arial" w:hAnsi="Arial"/>
          <w:b/>
        </w:rPr>
        <w:t xml:space="preserve"> Monday 30</w:t>
      </w:r>
      <w:r w:rsidR="008A181F" w:rsidRPr="008A181F">
        <w:rPr>
          <w:rFonts w:ascii="Arial" w:hAnsi="Arial"/>
          <w:b/>
          <w:vertAlign w:val="superscript"/>
        </w:rPr>
        <w:t>th</w:t>
      </w:r>
      <w:r w:rsidR="008A181F">
        <w:rPr>
          <w:rFonts w:ascii="Arial" w:hAnsi="Arial"/>
          <w:b/>
        </w:rPr>
        <w:t xml:space="preserve"> April</w:t>
      </w:r>
      <w:r w:rsidR="00D55948">
        <w:rPr>
          <w:rFonts w:ascii="Arial" w:hAnsi="Arial"/>
        </w:rPr>
        <w:t xml:space="preserve">.  </w:t>
      </w:r>
      <w:r w:rsidR="00FF62A2">
        <w:rPr>
          <w:rFonts w:ascii="Arial" w:hAnsi="Arial"/>
        </w:rPr>
        <w:t xml:space="preserve"> Shortlisting</w:t>
      </w:r>
      <w:r w:rsidR="00121BF2" w:rsidRPr="005A62E3">
        <w:rPr>
          <w:rFonts w:ascii="Arial" w:hAnsi="Arial"/>
        </w:rPr>
        <w:t xml:space="preserve"> applicants will be called for </w:t>
      </w:r>
      <w:r w:rsidR="0079221C" w:rsidRPr="005A62E3">
        <w:rPr>
          <w:rFonts w:ascii="Arial" w:hAnsi="Arial"/>
        </w:rPr>
        <w:t xml:space="preserve">an </w:t>
      </w:r>
      <w:r w:rsidR="00121BF2" w:rsidRPr="005A62E3">
        <w:rPr>
          <w:rFonts w:ascii="Arial" w:hAnsi="Arial"/>
        </w:rPr>
        <w:t xml:space="preserve">interview </w:t>
      </w:r>
      <w:r w:rsidR="00241870" w:rsidRPr="005A62E3">
        <w:rPr>
          <w:rFonts w:ascii="Arial" w:hAnsi="Arial"/>
        </w:rPr>
        <w:t xml:space="preserve">on </w:t>
      </w:r>
      <w:r w:rsidR="004B3ECC">
        <w:rPr>
          <w:rFonts w:ascii="Arial" w:hAnsi="Arial"/>
          <w:b/>
        </w:rPr>
        <w:t xml:space="preserve">Friday </w:t>
      </w:r>
      <w:r w:rsidR="008A181F">
        <w:rPr>
          <w:rFonts w:ascii="Arial" w:hAnsi="Arial"/>
          <w:b/>
        </w:rPr>
        <w:t>4</w:t>
      </w:r>
      <w:r w:rsidR="008A181F" w:rsidRPr="008A181F">
        <w:rPr>
          <w:rFonts w:ascii="Arial" w:hAnsi="Arial"/>
          <w:b/>
          <w:vertAlign w:val="superscript"/>
        </w:rPr>
        <w:t>th</w:t>
      </w:r>
      <w:r w:rsidR="008A181F">
        <w:rPr>
          <w:rFonts w:ascii="Arial" w:hAnsi="Arial"/>
          <w:b/>
        </w:rPr>
        <w:t>May</w:t>
      </w:r>
      <w:r w:rsidR="00D55948" w:rsidRPr="00FF62A2">
        <w:rPr>
          <w:rFonts w:ascii="Arial" w:hAnsi="Arial"/>
          <w:b/>
        </w:rPr>
        <w:t>.</w:t>
      </w:r>
      <w:r w:rsidR="008A181F">
        <w:rPr>
          <w:rFonts w:ascii="Arial" w:hAnsi="Arial"/>
          <w:b/>
        </w:rPr>
        <w:t xml:space="preserve"> </w:t>
      </w:r>
    </w:p>
    <w:p w14:paraId="0B1D75C2" w14:textId="77777777" w:rsidR="005F1E86" w:rsidRPr="005A62E3" w:rsidRDefault="005F1E86" w:rsidP="00081AE1">
      <w:pPr>
        <w:jc w:val="both"/>
        <w:rPr>
          <w:rFonts w:ascii="Arial" w:hAnsi="Arial"/>
        </w:rPr>
      </w:pPr>
      <w:r w:rsidRPr="005A62E3">
        <w:rPr>
          <w:rFonts w:ascii="Arial" w:hAnsi="Arial"/>
        </w:rPr>
        <w:t xml:space="preserve">Please refer to the job description and person specification when preparing your letter and include any roles, interests or personal </w:t>
      </w:r>
      <w:r w:rsidR="00241870" w:rsidRPr="005A62E3">
        <w:rPr>
          <w:rFonts w:ascii="Arial" w:hAnsi="Arial"/>
        </w:rPr>
        <w:t>experiences that</w:t>
      </w:r>
      <w:r w:rsidRPr="005A62E3">
        <w:rPr>
          <w:rFonts w:ascii="Arial" w:hAnsi="Arial"/>
        </w:rPr>
        <w:t xml:space="preserve"> you feel support your application.  Please note that a CV is not acceptable.</w:t>
      </w:r>
    </w:p>
    <w:p w14:paraId="043B568B" w14:textId="6534C6BA" w:rsidR="005F1E86" w:rsidRDefault="005E2F1A" w:rsidP="00081AE1">
      <w:pPr>
        <w:jc w:val="both"/>
        <w:rPr>
          <w:rFonts w:ascii="Arial" w:hAnsi="Arial"/>
        </w:rPr>
      </w:pPr>
      <w:r w:rsidRPr="005A62E3">
        <w:rPr>
          <w:rFonts w:ascii="Arial" w:hAnsi="Arial"/>
        </w:rPr>
        <w:t>If you</w:t>
      </w:r>
      <w:r w:rsidR="00FF62A2">
        <w:rPr>
          <w:rFonts w:ascii="Arial" w:hAnsi="Arial"/>
        </w:rPr>
        <w:t xml:space="preserve"> require any further information</w:t>
      </w:r>
      <w:r w:rsidRPr="005A62E3">
        <w:rPr>
          <w:rFonts w:ascii="Arial" w:hAnsi="Arial"/>
        </w:rPr>
        <w:t xml:space="preserve"> please do not hesitate to get in touch. </w:t>
      </w:r>
      <w:r w:rsidR="005F1E86" w:rsidRPr="005A62E3">
        <w:rPr>
          <w:rFonts w:ascii="Arial" w:hAnsi="Arial"/>
        </w:rPr>
        <w:t>I hope that you will feel that your enthusiasm</w:t>
      </w:r>
      <w:r w:rsidR="00D91291" w:rsidRPr="005A62E3">
        <w:rPr>
          <w:rFonts w:ascii="Arial" w:hAnsi="Arial"/>
        </w:rPr>
        <w:t>, skills</w:t>
      </w:r>
      <w:r w:rsidR="005F1E86" w:rsidRPr="005A62E3">
        <w:rPr>
          <w:rFonts w:ascii="Arial" w:hAnsi="Arial"/>
        </w:rPr>
        <w:t xml:space="preserve"> an</w:t>
      </w:r>
      <w:r w:rsidR="00D91291" w:rsidRPr="005A62E3">
        <w:rPr>
          <w:rFonts w:ascii="Arial" w:hAnsi="Arial"/>
        </w:rPr>
        <w:t>d commitment to teaching match</w:t>
      </w:r>
      <w:r w:rsidR="005F1E86" w:rsidRPr="005A62E3">
        <w:rPr>
          <w:rFonts w:ascii="Arial" w:hAnsi="Arial"/>
        </w:rPr>
        <w:t xml:space="preserve"> the </w:t>
      </w:r>
      <w:r w:rsidR="009544FB">
        <w:rPr>
          <w:rFonts w:ascii="Arial" w:hAnsi="Arial"/>
        </w:rPr>
        <w:t xml:space="preserve">high </w:t>
      </w:r>
      <w:r w:rsidR="005F1E86" w:rsidRPr="005A62E3">
        <w:rPr>
          <w:rFonts w:ascii="Arial" w:hAnsi="Arial"/>
        </w:rPr>
        <w:t>expectations that we h</w:t>
      </w:r>
      <w:r w:rsidR="0079221C" w:rsidRPr="005A62E3">
        <w:rPr>
          <w:rFonts w:ascii="Arial" w:hAnsi="Arial"/>
        </w:rPr>
        <w:t>ave at Samuel Pepys School and we</w:t>
      </w:r>
      <w:r w:rsidR="005F1E86" w:rsidRPr="005A62E3">
        <w:rPr>
          <w:rFonts w:ascii="Arial" w:hAnsi="Arial"/>
        </w:rPr>
        <w:t xml:space="preserve"> look forward to receiving your application.</w:t>
      </w:r>
    </w:p>
    <w:p w14:paraId="7373B569" w14:textId="77777777" w:rsidR="005F1E86" w:rsidRDefault="005F1E86" w:rsidP="00081AE1">
      <w:pPr>
        <w:jc w:val="both"/>
        <w:rPr>
          <w:rFonts w:ascii="Arial" w:hAnsi="Arial"/>
        </w:rPr>
      </w:pPr>
      <w:r w:rsidRPr="005A62E3">
        <w:rPr>
          <w:rFonts w:ascii="Arial" w:hAnsi="Arial"/>
        </w:rPr>
        <w:t>Yours sincerely,</w:t>
      </w:r>
    </w:p>
    <w:p w14:paraId="53E1689D" w14:textId="3E5A01C8" w:rsidR="005A62E3" w:rsidRPr="005A62E3" w:rsidRDefault="008A181F" w:rsidP="008A181F">
      <w:pPr>
        <w:jc w:val="both"/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inline distT="0" distB="0" distL="0" distR="0" wp14:anchorId="65CFC93F" wp14:editId="39E91867">
            <wp:extent cx="1748155" cy="483171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10" cy="4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4487" w14:textId="77777777" w:rsidR="005F1E86" w:rsidRPr="005A62E3" w:rsidRDefault="00121BF2" w:rsidP="00081AE1">
      <w:pPr>
        <w:spacing w:after="0"/>
        <w:jc w:val="both"/>
        <w:rPr>
          <w:rFonts w:ascii="Arial" w:hAnsi="Arial"/>
        </w:rPr>
      </w:pPr>
      <w:r w:rsidRPr="005A62E3">
        <w:rPr>
          <w:rFonts w:ascii="Arial" w:hAnsi="Arial"/>
        </w:rPr>
        <w:t>Joanne Hardwick</w:t>
      </w:r>
    </w:p>
    <w:p w14:paraId="3F8C9B53" w14:textId="77777777" w:rsidR="005E2F1A" w:rsidRPr="005A62E3" w:rsidRDefault="005F1E86" w:rsidP="00081AE1">
      <w:pPr>
        <w:spacing w:after="0"/>
        <w:jc w:val="both"/>
        <w:rPr>
          <w:rFonts w:ascii="Arial" w:hAnsi="Arial"/>
        </w:rPr>
      </w:pPr>
      <w:r w:rsidRPr="005A62E3">
        <w:rPr>
          <w:rFonts w:ascii="Arial" w:hAnsi="Arial"/>
        </w:rPr>
        <w:t>Head</w:t>
      </w:r>
      <w:r w:rsidR="00121BF2" w:rsidRPr="005A62E3">
        <w:rPr>
          <w:rFonts w:ascii="Arial" w:hAnsi="Arial"/>
        </w:rPr>
        <w:t xml:space="preserve"> T</w:t>
      </w:r>
      <w:r w:rsidRPr="005A62E3">
        <w:rPr>
          <w:rFonts w:ascii="Arial" w:hAnsi="Arial"/>
        </w:rPr>
        <w:t>eacher</w:t>
      </w:r>
    </w:p>
    <w:p w14:paraId="102FA668" w14:textId="77777777" w:rsidR="00E56CB0" w:rsidRPr="005A62E3" w:rsidRDefault="002E7FD3" w:rsidP="00B57F4C">
      <w:pPr>
        <w:spacing w:after="0"/>
        <w:jc w:val="both"/>
        <w:rPr>
          <w:rFonts w:ascii="Arial" w:hAnsi="Arial"/>
        </w:rPr>
      </w:pPr>
      <w:hyperlink r:id="rId10" w:history="1">
        <w:r w:rsidR="005E2F1A" w:rsidRPr="005A62E3">
          <w:rPr>
            <w:rStyle w:val="Hyperlink"/>
            <w:rFonts w:ascii="Arial" w:hAnsi="Arial"/>
          </w:rPr>
          <w:t>head@samuelpepys.cambs.sch.uk</w:t>
        </w:r>
      </w:hyperlink>
    </w:p>
    <w:sectPr w:rsidR="00E56CB0" w:rsidRPr="005A62E3" w:rsidSect="00E56CB0">
      <w:headerReference w:type="default" r:id="rId11"/>
      <w:headerReference w:type="first" r:id="rId12"/>
      <w:pgSz w:w="11906" w:h="16838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BE867" w14:textId="77777777" w:rsidR="00757AFE" w:rsidRDefault="00757AFE" w:rsidP="00E56CB0">
      <w:pPr>
        <w:spacing w:after="0" w:line="240" w:lineRule="auto"/>
      </w:pPr>
      <w:r>
        <w:separator/>
      </w:r>
    </w:p>
  </w:endnote>
  <w:endnote w:type="continuationSeparator" w:id="0">
    <w:p w14:paraId="0704057B" w14:textId="77777777" w:rsidR="00757AFE" w:rsidRDefault="00757AFE" w:rsidP="00E5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FA2CD" w14:textId="77777777" w:rsidR="00757AFE" w:rsidRDefault="00757AFE" w:rsidP="00E56CB0">
      <w:pPr>
        <w:spacing w:after="0" w:line="240" w:lineRule="auto"/>
      </w:pPr>
      <w:r>
        <w:separator/>
      </w:r>
    </w:p>
  </w:footnote>
  <w:footnote w:type="continuationSeparator" w:id="0">
    <w:p w14:paraId="2657BCDC" w14:textId="77777777" w:rsidR="00757AFE" w:rsidRDefault="00757AFE" w:rsidP="00E5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D1CC" w14:textId="77777777" w:rsidR="00757AFE" w:rsidRDefault="00757AFE">
    <w:pPr>
      <w:pStyle w:val="Header"/>
    </w:pPr>
  </w:p>
  <w:p w14:paraId="0019611F" w14:textId="77777777" w:rsidR="00757AFE" w:rsidRDefault="0075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E0C0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09ECC9DE" wp14:editId="5C08F482">
          <wp:simplePos x="0" y="0"/>
          <wp:positionH relativeFrom="column">
            <wp:posOffset>4752975</wp:posOffset>
          </wp:positionH>
          <wp:positionV relativeFrom="paragraph">
            <wp:posOffset>7620</wp:posOffset>
          </wp:positionV>
          <wp:extent cx="1482725" cy="1600200"/>
          <wp:effectExtent l="25400" t="0" r="0" b="0"/>
          <wp:wrapTight wrapText="bothSides">
            <wp:wrapPolygon edited="0">
              <wp:start x="-370" y="0"/>
              <wp:lineTo x="-370" y="21257"/>
              <wp:lineTo x="21461" y="21257"/>
              <wp:lineTo x="21461" y="0"/>
              <wp:lineTo x="-370" y="0"/>
            </wp:wrapPolygon>
          </wp:wrapTight>
          <wp:docPr id="4" name="Picture 1" descr="speciialist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ialist schoo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E990C29" wp14:editId="307475DC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1828800" cy="1828800"/>
          <wp:effectExtent l="25400" t="0" r="0" b="0"/>
          <wp:wrapSquare wrapText="bothSides"/>
          <wp:docPr id="3" name="Picture 2" descr="new school logo (Mediu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school logo (Medium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BF2">
      <w:rPr>
        <w:rFonts w:ascii="Arial" w:hAnsi="Arial" w:cs="Arial"/>
        <w:b/>
        <w:sz w:val="32"/>
        <w:szCs w:val="32"/>
      </w:rPr>
      <w:t>SAMUEL PEPYS SCHOOL</w:t>
    </w:r>
  </w:p>
  <w:p w14:paraId="3FF10416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>Cromwell Road</w:t>
    </w:r>
  </w:p>
  <w:p w14:paraId="1C368DC5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 xml:space="preserve">St </w:t>
    </w:r>
    <w:proofErr w:type="spellStart"/>
    <w:r w:rsidRPr="00121BF2">
      <w:rPr>
        <w:rFonts w:ascii="Arial" w:hAnsi="Arial" w:cs="Arial"/>
        <w:b/>
        <w:sz w:val="20"/>
        <w:szCs w:val="20"/>
      </w:rPr>
      <w:t>Neots</w:t>
    </w:r>
    <w:proofErr w:type="spellEnd"/>
  </w:p>
  <w:p w14:paraId="73E986DF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>Cambridgeshire</w:t>
    </w:r>
  </w:p>
  <w:p w14:paraId="60E7FDB7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>PE19 2EZ</w:t>
    </w:r>
  </w:p>
  <w:p w14:paraId="3EFD341E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>Tel No:  01480 375012</w:t>
    </w:r>
  </w:p>
  <w:p w14:paraId="12C52630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>Fax:  01480 375014</w:t>
    </w:r>
  </w:p>
  <w:p w14:paraId="3056B743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 xml:space="preserve">Email:  </w:t>
    </w:r>
    <w:hyperlink r:id="rId3" w:history="1">
      <w:r w:rsidRPr="00121BF2">
        <w:rPr>
          <w:rStyle w:val="Hyperlink"/>
          <w:rFonts w:ascii="Arial" w:hAnsi="Arial" w:cs="Arial"/>
          <w:b/>
          <w:sz w:val="20"/>
          <w:szCs w:val="20"/>
        </w:rPr>
        <w:t>office@samuelpepys.cambs.sch.uk</w:t>
      </w:r>
    </w:hyperlink>
  </w:p>
  <w:p w14:paraId="09C1452F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 xml:space="preserve">Website: </w:t>
    </w:r>
    <w:hyperlink r:id="rId4" w:history="1">
      <w:r w:rsidRPr="00121BF2">
        <w:rPr>
          <w:rStyle w:val="Hyperlink"/>
          <w:rFonts w:ascii="Arial" w:hAnsi="Arial" w:cs="Arial"/>
          <w:b/>
          <w:sz w:val="20"/>
          <w:szCs w:val="20"/>
        </w:rPr>
        <w:t>www.samuelpepysschool.co.uk</w:t>
      </w:r>
    </w:hyperlink>
  </w:p>
  <w:p w14:paraId="5687C642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>Head</w:t>
    </w:r>
    <w:r>
      <w:rPr>
        <w:rFonts w:ascii="Arial" w:hAnsi="Arial" w:cs="Arial"/>
        <w:b/>
        <w:sz w:val="20"/>
        <w:szCs w:val="20"/>
      </w:rPr>
      <w:t xml:space="preserve"> T</w:t>
    </w:r>
    <w:r w:rsidRPr="00121BF2">
      <w:rPr>
        <w:rFonts w:ascii="Arial" w:hAnsi="Arial" w:cs="Arial"/>
        <w:b/>
        <w:sz w:val="20"/>
        <w:szCs w:val="20"/>
      </w:rPr>
      <w:t>eacher:  Joanne Hardwick</w:t>
    </w:r>
  </w:p>
  <w:p w14:paraId="31CDB5EF" w14:textId="77777777" w:rsidR="00757AFE" w:rsidRPr="00121BF2" w:rsidRDefault="00757AFE" w:rsidP="00E56CB0">
    <w:pPr>
      <w:pStyle w:val="Header"/>
      <w:jc w:val="center"/>
      <w:rPr>
        <w:rFonts w:ascii="Arial" w:hAnsi="Arial" w:cs="Arial"/>
        <w:b/>
        <w:sz w:val="20"/>
        <w:szCs w:val="20"/>
      </w:rPr>
    </w:pPr>
    <w:r w:rsidRPr="00121BF2">
      <w:rPr>
        <w:rFonts w:ascii="Arial" w:hAnsi="Arial" w:cs="Arial"/>
        <w:b/>
        <w:sz w:val="20"/>
        <w:szCs w:val="20"/>
      </w:rPr>
      <w:t>Deputy Head:  Chris Baker</w:t>
    </w:r>
  </w:p>
  <w:p w14:paraId="3BC95124" w14:textId="77777777" w:rsidR="00757AFE" w:rsidRDefault="00757AFE" w:rsidP="00E56CB0">
    <w:pPr>
      <w:pStyle w:val="Header"/>
      <w:jc w:val="center"/>
      <w:rPr>
        <w:b/>
        <w:sz w:val="20"/>
        <w:szCs w:val="20"/>
      </w:rPr>
    </w:pPr>
  </w:p>
  <w:p w14:paraId="353A9836" w14:textId="77777777" w:rsidR="00757AFE" w:rsidRDefault="00757AFE" w:rsidP="00E56CB0">
    <w:pPr>
      <w:pStyle w:val="Header"/>
    </w:pPr>
    <w:r>
      <w:rPr>
        <w:b/>
        <w:noProof/>
        <w:sz w:val="20"/>
        <w:szCs w:val="20"/>
        <w:lang w:eastAsia="en-GB"/>
      </w:rPr>
      <w:drawing>
        <wp:inline distT="0" distB="0" distL="0" distR="0" wp14:anchorId="7EDA4126" wp14:editId="160252E8">
          <wp:extent cx="6858000" cy="6870700"/>
          <wp:effectExtent l="25400" t="0" r="0" b="0"/>
          <wp:docPr id="1" name="Picture 1" descr="new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chool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7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839"/>
    <w:multiLevelType w:val="hybridMultilevel"/>
    <w:tmpl w:val="4DD44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10E73"/>
    <w:multiLevelType w:val="hybridMultilevel"/>
    <w:tmpl w:val="0B0E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B0"/>
    <w:rsid w:val="00024EF5"/>
    <w:rsid w:val="00073658"/>
    <w:rsid w:val="00081AE1"/>
    <w:rsid w:val="000B334C"/>
    <w:rsid w:val="000D4498"/>
    <w:rsid w:val="000F4498"/>
    <w:rsid w:val="00121BF2"/>
    <w:rsid w:val="00124D07"/>
    <w:rsid w:val="00143979"/>
    <w:rsid w:val="0014571C"/>
    <w:rsid w:val="001A1B86"/>
    <w:rsid w:val="00241870"/>
    <w:rsid w:val="00246602"/>
    <w:rsid w:val="002E7FD3"/>
    <w:rsid w:val="00323933"/>
    <w:rsid w:val="003A7137"/>
    <w:rsid w:val="0041455B"/>
    <w:rsid w:val="00417638"/>
    <w:rsid w:val="00440F4E"/>
    <w:rsid w:val="004B3ECC"/>
    <w:rsid w:val="005A62E3"/>
    <w:rsid w:val="005E2F1A"/>
    <w:rsid w:val="005F1E86"/>
    <w:rsid w:val="00664B93"/>
    <w:rsid w:val="00673E2C"/>
    <w:rsid w:val="00757AFE"/>
    <w:rsid w:val="0079221C"/>
    <w:rsid w:val="007E5F76"/>
    <w:rsid w:val="00831577"/>
    <w:rsid w:val="008A181F"/>
    <w:rsid w:val="009544FB"/>
    <w:rsid w:val="00994B7D"/>
    <w:rsid w:val="00A05D63"/>
    <w:rsid w:val="00B27182"/>
    <w:rsid w:val="00B57F4C"/>
    <w:rsid w:val="00C54CC1"/>
    <w:rsid w:val="00C73A8B"/>
    <w:rsid w:val="00C85E1C"/>
    <w:rsid w:val="00CB3121"/>
    <w:rsid w:val="00CB33D4"/>
    <w:rsid w:val="00CC3707"/>
    <w:rsid w:val="00CC6F91"/>
    <w:rsid w:val="00CD6B97"/>
    <w:rsid w:val="00D23052"/>
    <w:rsid w:val="00D25843"/>
    <w:rsid w:val="00D55948"/>
    <w:rsid w:val="00D55EF9"/>
    <w:rsid w:val="00D87C1F"/>
    <w:rsid w:val="00D91291"/>
    <w:rsid w:val="00DF2B73"/>
    <w:rsid w:val="00E06E78"/>
    <w:rsid w:val="00E56CB0"/>
    <w:rsid w:val="00F91954"/>
    <w:rsid w:val="00FC360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C77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F1E86"/>
    <w:pPr>
      <w:keepNext/>
      <w:spacing w:after="0" w:line="240" w:lineRule="auto"/>
      <w:jc w:val="center"/>
      <w:outlineLvl w:val="1"/>
    </w:pPr>
    <w:rPr>
      <w:rFonts w:ascii="Century Gothic" w:eastAsia="Times New Roman" w:hAnsi="Century Gothic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B0"/>
  </w:style>
  <w:style w:type="paragraph" w:styleId="Footer">
    <w:name w:val="footer"/>
    <w:basedOn w:val="Normal"/>
    <w:link w:val="FooterChar"/>
    <w:uiPriority w:val="99"/>
    <w:semiHidden/>
    <w:unhideWhenUsed/>
    <w:rsid w:val="00E5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CB0"/>
  </w:style>
  <w:style w:type="paragraph" w:styleId="BalloonText">
    <w:name w:val="Balloon Text"/>
    <w:basedOn w:val="Normal"/>
    <w:link w:val="BalloonTextChar"/>
    <w:uiPriority w:val="99"/>
    <w:semiHidden/>
    <w:unhideWhenUsed/>
    <w:rsid w:val="00E5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F1E86"/>
    <w:rPr>
      <w:rFonts w:ascii="Century Gothic" w:eastAsia="Times New Roman" w:hAnsi="Century Gothic"/>
      <w:sz w:val="36"/>
      <w:u w:val="single"/>
      <w:lang w:val="en-GB"/>
    </w:rPr>
  </w:style>
  <w:style w:type="paragraph" w:styleId="NormalWeb">
    <w:name w:val="Normal (Web)"/>
    <w:basedOn w:val="Normal"/>
    <w:semiHidden/>
    <w:unhideWhenUsed/>
    <w:rsid w:val="005F1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rsid w:val="0024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F1E86"/>
    <w:pPr>
      <w:keepNext/>
      <w:spacing w:after="0" w:line="240" w:lineRule="auto"/>
      <w:jc w:val="center"/>
      <w:outlineLvl w:val="1"/>
    </w:pPr>
    <w:rPr>
      <w:rFonts w:ascii="Century Gothic" w:eastAsia="Times New Roman" w:hAnsi="Century Gothic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B0"/>
  </w:style>
  <w:style w:type="paragraph" w:styleId="Footer">
    <w:name w:val="footer"/>
    <w:basedOn w:val="Normal"/>
    <w:link w:val="FooterChar"/>
    <w:uiPriority w:val="99"/>
    <w:semiHidden/>
    <w:unhideWhenUsed/>
    <w:rsid w:val="00E5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CB0"/>
  </w:style>
  <w:style w:type="paragraph" w:styleId="BalloonText">
    <w:name w:val="Balloon Text"/>
    <w:basedOn w:val="Normal"/>
    <w:link w:val="BalloonTextChar"/>
    <w:uiPriority w:val="99"/>
    <w:semiHidden/>
    <w:unhideWhenUsed/>
    <w:rsid w:val="00E5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F1E86"/>
    <w:rPr>
      <w:rFonts w:ascii="Century Gothic" w:eastAsia="Times New Roman" w:hAnsi="Century Gothic"/>
      <w:sz w:val="36"/>
      <w:u w:val="single"/>
      <w:lang w:val="en-GB"/>
    </w:rPr>
  </w:style>
  <w:style w:type="paragraph" w:styleId="NormalWeb">
    <w:name w:val="Normal (Web)"/>
    <w:basedOn w:val="Normal"/>
    <w:semiHidden/>
    <w:unhideWhenUsed/>
    <w:rsid w:val="005F1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rsid w:val="0024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uelpepysschool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d@samuelpepys.cambs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amuelpepys.cambs.sch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samuelpepys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9DB949B4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1625</CharactersWithSpaces>
  <SharedDoc>false</SharedDoc>
  <HLinks>
    <vt:vector size="12" baseType="variant"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http://www.samuelpepysschool.co.uk/</vt:lpwstr>
      </vt:variant>
      <vt:variant>
        <vt:lpwstr/>
      </vt:variant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mailto:office@samuelpepys.cambs.sch.uk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centwistle.chv</dc:creator>
  <cp:lastModifiedBy>Hardie Lynne</cp:lastModifiedBy>
  <cp:revision>2</cp:revision>
  <cp:lastPrinted>2016-04-13T15:18:00Z</cp:lastPrinted>
  <dcterms:created xsi:type="dcterms:W3CDTF">2018-03-28T10:27:00Z</dcterms:created>
  <dcterms:modified xsi:type="dcterms:W3CDTF">2018-03-28T10:27:00Z</dcterms:modified>
</cp:coreProperties>
</file>