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21C3BEBF" wp14:editId="6D7968AB">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44378E" w:rsidP="00D84751">
      <w:pPr>
        <w:pStyle w:val="Heading1"/>
      </w:pPr>
      <w:r>
        <w:rPr>
          <w:noProof/>
          <w:lang w:eastAsia="en-GB"/>
        </w:rPr>
        <w:drawing>
          <wp:inline distT="0" distB="0" distL="0" distR="0" wp14:anchorId="032D2FF0" wp14:editId="7794B9EA">
            <wp:extent cx="942975" cy="942975"/>
            <wp:effectExtent l="0" t="0" r="9525" b="9525"/>
            <wp:docPr id="3" name="Picture 3" descr="Samuel Pep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uel Pepy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lastRenderedPageBreak/>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4378E"/>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11</Pages>
  <Words>1742</Words>
  <Characters>9930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Hardie Lynne</cp:lastModifiedBy>
  <cp:revision>2</cp:revision>
  <cp:lastPrinted>2017-09-19T10:34:00Z</cp:lastPrinted>
  <dcterms:created xsi:type="dcterms:W3CDTF">2017-11-01T14:54:00Z</dcterms:created>
  <dcterms:modified xsi:type="dcterms:W3CDTF">2017-11-01T14:54:00Z</dcterms:modified>
</cp:coreProperties>
</file>