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E1" w:rsidRDefault="00161AF4" w:rsidP="00A01A94">
      <w:pPr>
        <w:rPr>
          <w:noProof/>
          <w:color w:val="002060"/>
          <w:sz w:val="22"/>
          <w:szCs w:val="22"/>
        </w:rPr>
      </w:pPr>
      <w:bookmarkStart w:id="0" w:name="_GoBack"/>
      <w:bookmarkEnd w:id="0"/>
      <w:r w:rsidRPr="00D53D5F">
        <w:rPr>
          <w:noProof/>
          <w:color w:val="002060"/>
          <w:sz w:val="22"/>
          <w:szCs w:val="22"/>
        </w:rPr>
        <w:t xml:space="preserve">  </w:t>
      </w:r>
    </w:p>
    <w:p w:rsidR="00EF3A31" w:rsidRDefault="00EF3A31" w:rsidP="00A01A94">
      <w:pPr>
        <w:rPr>
          <w:noProof/>
          <w:color w:val="002060"/>
          <w:sz w:val="22"/>
          <w:szCs w:val="22"/>
        </w:rPr>
      </w:pPr>
    </w:p>
    <w:p w:rsidR="00397807" w:rsidRDefault="00397807" w:rsidP="00397807">
      <w:pPr>
        <w:contextualSpacing/>
        <w:mirrorIndents/>
      </w:pPr>
      <w:r>
        <w:t xml:space="preserve">Title: </w:t>
      </w:r>
      <w:r>
        <w:tab/>
      </w:r>
      <w:r>
        <w:tab/>
        <w:t>Primary School Deputy Principal</w:t>
      </w:r>
    </w:p>
    <w:p w:rsidR="00397807" w:rsidRDefault="00397807" w:rsidP="00397807">
      <w:pPr>
        <w:contextualSpacing/>
        <w:mirrorIndents/>
      </w:pPr>
      <w:r>
        <w:t>Department:</w:t>
      </w:r>
      <w:r>
        <w:tab/>
        <w:t>DIS Primary School</w:t>
      </w:r>
    </w:p>
    <w:p w:rsidR="00397807" w:rsidRDefault="00397807" w:rsidP="00397807">
      <w:pPr>
        <w:contextualSpacing/>
        <w:mirrorIndents/>
      </w:pPr>
      <w:r>
        <w:t xml:space="preserve">Reports to: </w:t>
      </w:r>
      <w:r>
        <w:tab/>
        <w:t>DIS Primary School Principal</w:t>
      </w:r>
    </w:p>
    <w:p w:rsidR="00397807" w:rsidRDefault="00397807" w:rsidP="00397807">
      <w:pPr>
        <w:contextualSpacing/>
        <w:mirrorIndents/>
      </w:pPr>
      <w:r>
        <w:t>Prepared by:</w:t>
      </w:r>
      <w:r>
        <w:tab/>
        <w:t>School Management</w:t>
      </w:r>
    </w:p>
    <w:p w:rsidR="00397807" w:rsidRDefault="00397807" w:rsidP="00397807">
      <w:pPr>
        <w:contextualSpacing/>
        <w:mirrorIndents/>
      </w:pPr>
      <w:r>
        <w:t>Last revision:</w:t>
      </w:r>
      <w:r>
        <w:tab/>
        <w:t>December 2016</w:t>
      </w:r>
    </w:p>
    <w:p w:rsidR="00397807" w:rsidRDefault="00397807" w:rsidP="00397807">
      <w:pPr>
        <w:contextualSpacing/>
        <w:mirrorIndents/>
      </w:pPr>
      <w:r>
        <w:t>Approved by:</w:t>
      </w:r>
      <w:r>
        <w:tab/>
        <w:t>Director</w:t>
      </w:r>
    </w:p>
    <w:p w:rsidR="00397807" w:rsidRDefault="00397807" w:rsidP="00397807">
      <w:pPr>
        <w:mirrorIndents/>
      </w:pPr>
    </w:p>
    <w:p w:rsidR="00397807" w:rsidRDefault="00397807" w:rsidP="00397807">
      <w:pPr>
        <w:mirrorIndents/>
      </w:pPr>
      <w:r>
        <w:t>Please note that this job description is intended to be an accurate reflection of the job requirements.  However there may be changes to the job description as the role develops over a period of time. Management reserves the right to modify, add or remove duties and to assign duties as necessary.</w:t>
      </w:r>
    </w:p>
    <w:p w:rsidR="00397807" w:rsidRDefault="00397807" w:rsidP="00397807">
      <w:pPr>
        <w:pBdr>
          <w:bottom w:val="single" w:sz="12" w:space="1" w:color="auto"/>
        </w:pBdr>
        <w:mirrorIndents/>
      </w:pPr>
    </w:p>
    <w:p w:rsidR="00397807" w:rsidRDefault="00397807" w:rsidP="00397807">
      <w:pPr>
        <w:mirrorIndents/>
        <w:rPr>
          <w:rFonts w:eastAsia="Calibri"/>
        </w:rPr>
      </w:pPr>
      <w:r>
        <w:rPr>
          <w:rFonts w:eastAsia="Calibri"/>
          <w:b/>
        </w:rPr>
        <w:t xml:space="preserve">Purpose: </w:t>
      </w:r>
      <w:r>
        <w:rPr>
          <w:rFonts w:eastAsia="Calibri"/>
        </w:rPr>
        <w:t xml:space="preserve"> Under the overall direction of the Primary School Principal, ensure the effective leadership of the teaching teams across the Primary School</w:t>
      </w:r>
    </w:p>
    <w:p w:rsidR="00397807" w:rsidRDefault="00397807" w:rsidP="00397807">
      <w:pPr>
        <w:mirrorIndents/>
      </w:pPr>
      <w:r>
        <w:t>Please note that this job description is intended to be an accurate reflection of job requirements. However there may be changers to the job description as the role develops over a period of time. The Leadership Team reserves the right to modify, add or remove duties and to assign duties as necessary.</w:t>
      </w:r>
    </w:p>
    <w:p w:rsidR="00397807" w:rsidRDefault="00397807" w:rsidP="00397807">
      <w:pPr>
        <w:mirrorIndents/>
      </w:pPr>
      <w:r>
        <w:t>The Primary School Deputy Principal will carry out the following essential duties and responsibilities:</w:t>
      </w:r>
    </w:p>
    <w:p w:rsidR="00397807" w:rsidRDefault="00397807" w:rsidP="00397807">
      <w:pPr>
        <w:mirrorIndents/>
        <w:rPr>
          <w:rFonts w:eastAsia="Calibri"/>
          <w:b/>
        </w:rPr>
      </w:pPr>
      <w:r>
        <w:rPr>
          <w:rFonts w:eastAsia="Calibri"/>
          <w:b/>
        </w:rPr>
        <w:t>Learning and Teaching</w:t>
      </w:r>
    </w:p>
    <w:p w:rsidR="00397807" w:rsidRDefault="00397807" w:rsidP="00397807">
      <w:pPr>
        <w:numPr>
          <w:ilvl w:val="0"/>
          <w:numId w:val="3"/>
        </w:numPr>
        <w:contextualSpacing/>
        <w:mirrorIndents/>
        <w:rPr>
          <w:rFonts w:eastAsia="Calibri"/>
        </w:rPr>
      </w:pPr>
      <w:r>
        <w:rPr>
          <w:rFonts w:eastAsia="Calibri"/>
        </w:rPr>
        <w:t>Teach particular lessons, to provide additional non-contact time for middle leaders, fulfilling the requirements of the teacher job description</w:t>
      </w:r>
    </w:p>
    <w:p w:rsidR="00397807" w:rsidRDefault="00397807" w:rsidP="00397807">
      <w:pPr>
        <w:numPr>
          <w:ilvl w:val="0"/>
          <w:numId w:val="3"/>
        </w:numPr>
        <w:contextualSpacing/>
        <w:mirrorIndents/>
        <w:rPr>
          <w:rFonts w:eastAsia="Calibri"/>
        </w:rPr>
      </w:pPr>
      <w:r>
        <w:rPr>
          <w:rFonts w:eastAsia="Calibri"/>
        </w:rPr>
        <w:t>Supervise the responsibilities and performance of the Phase and Curriculum Leaders across the Primary School with regard to learning &amp; teaching, including curriculum planning &amp; implementation, assessment and reporting, and classroom environment</w:t>
      </w:r>
    </w:p>
    <w:p w:rsidR="00397807" w:rsidRDefault="00397807" w:rsidP="00397807">
      <w:pPr>
        <w:numPr>
          <w:ilvl w:val="0"/>
          <w:numId w:val="3"/>
        </w:numPr>
        <w:contextualSpacing/>
        <w:mirrorIndents/>
        <w:rPr>
          <w:rFonts w:eastAsia="Calibri"/>
        </w:rPr>
      </w:pPr>
      <w:r>
        <w:rPr>
          <w:rFonts w:eastAsia="Calibri"/>
        </w:rPr>
        <w:t xml:space="preserve">Encourage and support the development of innovative learning &amp; teaching </w:t>
      </w:r>
      <w:proofErr w:type="spellStart"/>
      <w:r>
        <w:rPr>
          <w:rFonts w:eastAsia="Calibri"/>
        </w:rPr>
        <w:t>programmes</w:t>
      </w:r>
      <w:proofErr w:type="spellEnd"/>
      <w:r>
        <w:rPr>
          <w:rFonts w:eastAsia="Calibri"/>
        </w:rPr>
        <w:t>, assisting teachers pilot such efforts when appropriate</w:t>
      </w:r>
    </w:p>
    <w:p w:rsidR="00397807" w:rsidRDefault="00397807" w:rsidP="00397807">
      <w:pPr>
        <w:numPr>
          <w:ilvl w:val="0"/>
          <w:numId w:val="3"/>
        </w:numPr>
        <w:contextualSpacing/>
        <w:mirrorIndents/>
        <w:rPr>
          <w:rFonts w:eastAsia="Calibri"/>
        </w:rPr>
      </w:pPr>
      <w:r>
        <w:rPr>
          <w:rFonts w:eastAsia="Calibri"/>
        </w:rPr>
        <w:t>Co-ordinate the implementation of external assessments across the Primary School</w:t>
      </w:r>
    </w:p>
    <w:p w:rsidR="00397807" w:rsidRDefault="00397807" w:rsidP="00397807">
      <w:pPr>
        <w:numPr>
          <w:ilvl w:val="0"/>
          <w:numId w:val="3"/>
        </w:numPr>
        <w:contextualSpacing/>
        <w:mirrorIndents/>
        <w:rPr>
          <w:rFonts w:eastAsia="Calibri"/>
        </w:rPr>
      </w:pPr>
      <w:r>
        <w:rPr>
          <w:rFonts w:eastAsia="Calibri"/>
        </w:rPr>
        <w:t>Co-ordinate the collection and analysis of student assessment data across the Primary School</w:t>
      </w:r>
    </w:p>
    <w:p w:rsidR="00397807" w:rsidRDefault="00397807" w:rsidP="00397807">
      <w:pPr>
        <w:ind w:left="720"/>
        <w:contextualSpacing/>
        <w:mirrorIndents/>
        <w:rPr>
          <w:rFonts w:eastAsia="Calibri"/>
        </w:rPr>
      </w:pPr>
    </w:p>
    <w:p w:rsidR="00397807" w:rsidRDefault="00397807" w:rsidP="00397807">
      <w:pPr>
        <w:ind w:left="720"/>
        <w:contextualSpacing/>
        <w:mirrorIndents/>
        <w:rPr>
          <w:rFonts w:eastAsia="Calibri"/>
        </w:rPr>
      </w:pPr>
    </w:p>
    <w:p w:rsidR="00397807" w:rsidRDefault="00397807" w:rsidP="00397807">
      <w:pPr>
        <w:mirrorIndents/>
        <w:rPr>
          <w:rFonts w:eastAsia="Calibri"/>
          <w:b/>
        </w:rPr>
      </w:pPr>
      <w:r>
        <w:rPr>
          <w:rFonts w:eastAsia="Calibri"/>
          <w:b/>
        </w:rPr>
        <w:lastRenderedPageBreak/>
        <w:t>Leadership and Management</w:t>
      </w:r>
    </w:p>
    <w:p w:rsidR="00397807" w:rsidRDefault="00397807" w:rsidP="00397807">
      <w:pPr>
        <w:numPr>
          <w:ilvl w:val="0"/>
          <w:numId w:val="4"/>
        </w:numPr>
        <w:spacing w:after="0" w:line="240" w:lineRule="auto"/>
        <w:mirrorIndents/>
        <w:rPr>
          <w:rFonts w:eastAsia="Calibri"/>
        </w:rPr>
      </w:pPr>
      <w:r>
        <w:rPr>
          <w:rFonts w:eastAsia="Calibri"/>
        </w:rPr>
        <w:t xml:space="preserve">Positively promote the vision, mission, aims and values of </w:t>
      </w:r>
      <w:proofErr w:type="spellStart"/>
      <w:r>
        <w:rPr>
          <w:rFonts w:eastAsia="Calibri"/>
        </w:rPr>
        <w:t>Deira</w:t>
      </w:r>
      <w:proofErr w:type="spellEnd"/>
      <w:r>
        <w:rPr>
          <w:rFonts w:eastAsia="Calibri"/>
        </w:rPr>
        <w:t xml:space="preserve"> International School</w:t>
      </w:r>
    </w:p>
    <w:p w:rsidR="00397807" w:rsidRDefault="00397807" w:rsidP="00397807">
      <w:pPr>
        <w:numPr>
          <w:ilvl w:val="0"/>
          <w:numId w:val="4"/>
        </w:numPr>
        <w:spacing w:after="0" w:line="240" w:lineRule="auto"/>
        <w:mirrorIndents/>
        <w:rPr>
          <w:rFonts w:eastAsia="Calibri"/>
        </w:rPr>
      </w:pPr>
      <w:r>
        <w:rPr>
          <w:rFonts w:eastAsia="Calibri"/>
        </w:rPr>
        <w:t>Promote a positive climate for learning</w:t>
      </w:r>
    </w:p>
    <w:p w:rsidR="00397807" w:rsidRDefault="00397807" w:rsidP="00397807">
      <w:pPr>
        <w:numPr>
          <w:ilvl w:val="0"/>
          <w:numId w:val="4"/>
        </w:numPr>
        <w:spacing w:after="0" w:line="240" w:lineRule="auto"/>
        <w:mirrorIndents/>
        <w:rPr>
          <w:rFonts w:eastAsia="Calibri"/>
        </w:rPr>
      </w:pPr>
      <w:r>
        <w:rPr>
          <w:rFonts w:eastAsia="Calibri"/>
        </w:rPr>
        <w:t>Provide guidance and support to colleagues</w:t>
      </w:r>
    </w:p>
    <w:p w:rsidR="00397807" w:rsidRDefault="00397807" w:rsidP="00397807">
      <w:pPr>
        <w:numPr>
          <w:ilvl w:val="0"/>
          <w:numId w:val="4"/>
        </w:numPr>
        <w:spacing w:after="0" w:line="240" w:lineRule="auto"/>
        <w:mirrorIndents/>
        <w:rPr>
          <w:rFonts w:eastAsia="Calibri"/>
        </w:rPr>
      </w:pPr>
      <w:r>
        <w:rPr>
          <w:rFonts w:eastAsia="Calibri"/>
        </w:rPr>
        <w:t>Support the PS Principal in leading staff meetings for discussion of common matters</w:t>
      </w:r>
    </w:p>
    <w:p w:rsidR="00397807" w:rsidRDefault="00397807" w:rsidP="00397807">
      <w:pPr>
        <w:numPr>
          <w:ilvl w:val="0"/>
          <w:numId w:val="4"/>
        </w:numPr>
        <w:spacing w:after="0" w:line="240" w:lineRule="auto"/>
        <w:mirrorIndents/>
        <w:rPr>
          <w:rFonts w:eastAsia="Calibri"/>
        </w:rPr>
      </w:pPr>
      <w:r>
        <w:rPr>
          <w:rFonts w:eastAsia="Calibri"/>
        </w:rPr>
        <w:t>Effectively communicate with Heads of Year, Curriculum Leaders &amp; Subject Co-</w:t>
      </w:r>
      <w:proofErr w:type="spellStart"/>
      <w:r>
        <w:rPr>
          <w:rFonts w:eastAsia="Calibri"/>
        </w:rPr>
        <w:t>ordinators</w:t>
      </w:r>
      <w:proofErr w:type="spellEnd"/>
      <w:r>
        <w:rPr>
          <w:rFonts w:eastAsia="Calibri"/>
        </w:rPr>
        <w:t>, Phase Leaders and other members of the Primary Leadership Team</w:t>
      </w:r>
    </w:p>
    <w:p w:rsidR="00397807" w:rsidRDefault="00397807" w:rsidP="00397807">
      <w:pPr>
        <w:numPr>
          <w:ilvl w:val="0"/>
          <w:numId w:val="4"/>
        </w:numPr>
        <w:spacing w:after="0" w:line="240" w:lineRule="auto"/>
        <w:mirrorIndents/>
        <w:rPr>
          <w:rFonts w:eastAsia="Calibri"/>
        </w:rPr>
      </w:pPr>
      <w:r>
        <w:rPr>
          <w:rFonts w:eastAsia="Calibri"/>
        </w:rPr>
        <w:t>Co-ordinate with the CPD Manager to promote professional development opportunities for classroom ancillary staff</w:t>
      </w:r>
    </w:p>
    <w:p w:rsidR="00397807" w:rsidRDefault="00397807" w:rsidP="00397807">
      <w:pPr>
        <w:numPr>
          <w:ilvl w:val="0"/>
          <w:numId w:val="4"/>
        </w:numPr>
        <w:spacing w:after="0" w:line="240" w:lineRule="auto"/>
        <w:mirrorIndents/>
        <w:rPr>
          <w:rFonts w:eastAsia="Calibri"/>
        </w:rPr>
      </w:pPr>
      <w:r>
        <w:rPr>
          <w:rFonts w:eastAsia="Calibri"/>
        </w:rPr>
        <w:t>Assist the Principal with interviewing of potential staff when required</w:t>
      </w:r>
    </w:p>
    <w:p w:rsidR="00397807" w:rsidRDefault="00397807" w:rsidP="00397807">
      <w:pPr>
        <w:numPr>
          <w:ilvl w:val="0"/>
          <w:numId w:val="4"/>
        </w:numPr>
        <w:spacing w:after="0" w:line="240" w:lineRule="auto"/>
        <w:mirrorIndents/>
        <w:rPr>
          <w:rFonts w:eastAsia="Calibri"/>
        </w:rPr>
      </w:pPr>
      <w:r>
        <w:rPr>
          <w:rFonts w:eastAsia="Calibri"/>
        </w:rPr>
        <w:t>Provide input into the induction of new staff</w:t>
      </w:r>
    </w:p>
    <w:p w:rsidR="00397807" w:rsidRDefault="00397807" w:rsidP="00397807">
      <w:pPr>
        <w:numPr>
          <w:ilvl w:val="0"/>
          <w:numId w:val="4"/>
        </w:numPr>
        <w:spacing w:after="0" w:line="240" w:lineRule="auto"/>
        <w:mirrorIndents/>
        <w:rPr>
          <w:rFonts w:eastAsia="Calibri"/>
        </w:rPr>
      </w:pPr>
      <w:proofErr w:type="spellStart"/>
      <w:r>
        <w:rPr>
          <w:rFonts w:eastAsia="Calibri"/>
        </w:rPr>
        <w:t>Deputise</w:t>
      </w:r>
      <w:proofErr w:type="spellEnd"/>
      <w:r>
        <w:rPr>
          <w:rFonts w:eastAsia="Calibri"/>
        </w:rPr>
        <w:t xml:space="preserve"> for the Primary School Principal in his absence</w:t>
      </w:r>
    </w:p>
    <w:p w:rsidR="00397807" w:rsidRDefault="00397807" w:rsidP="00397807">
      <w:pPr>
        <w:numPr>
          <w:ilvl w:val="0"/>
          <w:numId w:val="4"/>
        </w:numPr>
        <w:spacing w:after="0" w:line="240" w:lineRule="auto"/>
        <w:mirrorIndents/>
        <w:rPr>
          <w:rFonts w:eastAsia="Calibri"/>
        </w:rPr>
      </w:pPr>
      <w:r>
        <w:rPr>
          <w:rFonts w:eastAsia="Calibri"/>
        </w:rPr>
        <w:t xml:space="preserve">Be a positive role model to students and staff in the Primary School as a whole, in standards of presentation, personal and professional conduct </w:t>
      </w:r>
    </w:p>
    <w:p w:rsidR="00397807" w:rsidRDefault="00397807" w:rsidP="00397807">
      <w:pPr>
        <w:numPr>
          <w:ilvl w:val="0"/>
          <w:numId w:val="4"/>
        </w:numPr>
        <w:spacing w:after="0" w:line="240" w:lineRule="auto"/>
        <w:mirrorIndents/>
        <w:rPr>
          <w:rFonts w:eastAsia="Calibri"/>
        </w:rPr>
      </w:pPr>
      <w:r>
        <w:rPr>
          <w:rFonts w:eastAsia="Calibri"/>
        </w:rPr>
        <w:t>Liaise with Heads of Year, Phase Leaders and the Senior Leadership Team for the effective continuity, progression and transition of students between relevant sections of the school</w:t>
      </w:r>
    </w:p>
    <w:p w:rsidR="00397807" w:rsidRDefault="00397807" w:rsidP="00397807">
      <w:pPr>
        <w:numPr>
          <w:ilvl w:val="0"/>
          <w:numId w:val="4"/>
        </w:numPr>
        <w:spacing w:after="0" w:line="240" w:lineRule="auto"/>
        <w:mirrorIndents/>
        <w:rPr>
          <w:rFonts w:eastAsia="Calibri"/>
        </w:rPr>
      </w:pPr>
      <w:r>
        <w:rPr>
          <w:rFonts w:eastAsia="Calibri"/>
        </w:rPr>
        <w:t>Contribute to the implementation of the school’s Monitoring &amp; Evaluation policy</w:t>
      </w:r>
    </w:p>
    <w:p w:rsidR="00397807" w:rsidRDefault="00397807" w:rsidP="00397807">
      <w:pPr>
        <w:numPr>
          <w:ilvl w:val="0"/>
          <w:numId w:val="4"/>
        </w:numPr>
        <w:spacing w:after="0" w:line="240" w:lineRule="auto"/>
        <w:mirrorIndents/>
        <w:rPr>
          <w:rFonts w:eastAsia="Calibri"/>
        </w:rPr>
      </w:pPr>
      <w:r>
        <w:rPr>
          <w:rFonts w:eastAsia="Calibri"/>
        </w:rPr>
        <w:t>Carry out staff appraisals in collaboration with members of the Senior Leadership Team, in line with the school’s appraisal policy</w:t>
      </w:r>
    </w:p>
    <w:p w:rsidR="00397807" w:rsidRDefault="00397807" w:rsidP="00397807">
      <w:pPr>
        <w:numPr>
          <w:ilvl w:val="0"/>
          <w:numId w:val="4"/>
        </w:numPr>
        <w:spacing w:after="0" w:line="240" w:lineRule="auto"/>
        <w:mirrorIndents/>
        <w:rPr>
          <w:rFonts w:eastAsia="Calibri"/>
        </w:rPr>
      </w:pPr>
      <w:r>
        <w:rPr>
          <w:rFonts w:eastAsia="Calibri"/>
        </w:rPr>
        <w:t>Contribute to the School Self Evaluation process</w:t>
      </w:r>
    </w:p>
    <w:p w:rsidR="00397807" w:rsidRDefault="00397807" w:rsidP="00397807">
      <w:pPr>
        <w:numPr>
          <w:ilvl w:val="0"/>
          <w:numId w:val="4"/>
        </w:numPr>
        <w:spacing w:after="0" w:line="240" w:lineRule="auto"/>
        <w:mirrorIndents/>
        <w:rPr>
          <w:rFonts w:eastAsia="Calibri"/>
        </w:rPr>
      </w:pPr>
      <w:r>
        <w:rPr>
          <w:rFonts w:eastAsia="Calibri"/>
        </w:rPr>
        <w:t>Advise the Director &amp; Primary School Principal on staffing requirements</w:t>
      </w:r>
    </w:p>
    <w:p w:rsidR="00397807" w:rsidRDefault="00397807" w:rsidP="00397807">
      <w:pPr>
        <w:numPr>
          <w:ilvl w:val="0"/>
          <w:numId w:val="4"/>
        </w:numPr>
        <w:spacing w:after="0" w:line="240" w:lineRule="auto"/>
        <w:mirrorIndents/>
        <w:rPr>
          <w:rFonts w:eastAsia="Calibri"/>
        </w:rPr>
      </w:pPr>
      <w:r>
        <w:rPr>
          <w:rFonts w:eastAsia="Calibri"/>
        </w:rPr>
        <w:t>Commit to personal professional learning congruent with appraisal and the DIS Strategic Plan</w:t>
      </w:r>
    </w:p>
    <w:p w:rsidR="00397807" w:rsidRDefault="00397807" w:rsidP="00397807">
      <w:pPr>
        <w:contextualSpacing/>
        <w:mirrorIndents/>
        <w:rPr>
          <w:rFonts w:eastAsia="Calibri"/>
        </w:rPr>
      </w:pPr>
    </w:p>
    <w:p w:rsidR="00397807" w:rsidRDefault="00397807" w:rsidP="00397807">
      <w:pPr>
        <w:mirrorIndents/>
        <w:rPr>
          <w:rFonts w:eastAsia="Calibri"/>
        </w:rPr>
      </w:pPr>
      <w:r>
        <w:rPr>
          <w:rFonts w:eastAsia="Calibri"/>
          <w:b/>
        </w:rPr>
        <w:t>Parents and Students</w:t>
      </w:r>
      <w:r>
        <w:rPr>
          <w:rFonts w:eastAsia="Calibri"/>
        </w:rPr>
        <w:t xml:space="preserve"> </w:t>
      </w:r>
    </w:p>
    <w:p w:rsidR="00397807" w:rsidRDefault="00397807" w:rsidP="00397807">
      <w:pPr>
        <w:numPr>
          <w:ilvl w:val="0"/>
          <w:numId w:val="5"/>
        </w:numPr>
        <w:spacing w:after="0" w:line="240" w:lineRule="auto"/>
        <w:mirrorIndents/>
        <w:rPr>
          <w:rFonts w:eastAsia="Calibri"/>
        </w:rPr>
      </w:pPr>
      <w:r>
        <w:rPr>
          <w:rFonts w:eastAsia="Calibri"/>
        </w:rPr>
        <w:t>Co-ordinate the pastoral care of students in the Primary School</w:t>
      </w:r>
    </w:p>
    <w:p w:rsidR="00397807" w:rsidRDefault="00397807" w:rsidP="00397807">
      <w:pPr>
        <w:numPr>
          <w:ilvl w:val="0"/>
          <w:numId w:val="5"/>
        </w:numPr>
        <w:spacing w:after="0" w:line="240" w:lineRule="auto"/>
        <w:mirrorIndents/>
        <w:rPr>
          <w:rFonts w:eastAsia="Calibri"/>
        </w:rPr>
      </w:pPr>
      <w:r>
        <w:rPr>
          <w:rFonts w:eastAsia="Calibri"/>
        </w:rPr>
        <w:t>Assist with the provision of comprehensive information about the beliefs and practices of the Early Years/ Primary1/ Primary 2 through Parent Handbook, newsletters and parent workshops in collaboration with the PS Deputy Principal and Phase Leaders</w:t>
      </w:r>
    </w:p>
    <w:p w:rsidR="00397807" w:rsidRDefault="00397807" w:rsidP="00397807">
      <w:pPr>
        <w:numPr>
          <w:ilvl w:val="0"/>
          <w:numId w:val="5"/>
        </w:numPr>
        <w:spacing w:after="0" w:line="240" w:lineRule="auto"/>
        <w:mirrorIndents/>
        <w:rPr>
          <w:rFonts w:eastAsia="Calibri"/>
        </w:rPr>
      </w:pPr>
      <w:r>
        <w:rPr>
          <w:rFonts w:eastAsia="Calibri"/>
        </w:rPr>
        <w:t>Assist with the entrance assessment procedures for prospective students</w:t>
      </w:r>
    </w:p>
    <w:p w:rsidR="00397807" w:rsidRDefault="00397807" w:rsidP="00397807">
      <w:pPr>
        <w:numPr>
          <w:ilvl w:val="0"/>
          <w:numId w:val="5"/>
        </w:numPr>
        <w:spacing w:after="0" w:line="240" w:lineRule="auto"/>
        <w:mirrorIndents/>
        <w:rPr>
          <w:rFonts w:eastAsia="Calibri"/>
        </w:rPr>
      </w:pPr>
      <w:r>
        <w:rPr>
          <w:rFonts w:eastAsia="Calibri"/>
        </w:rPr>
        <w:t xml:space="preserve">Assist the PS Deputy Principal with the </w:t>
      </w:r>
      <w:proofErr w:type="spellStart"/>
      <w:r>
        <w:rPr>
          <w:rFonts w:eastAsia="Calibri"/>
        </w:rPr>
        <w:t>organisation</w:t>
      </w:r>
      <w:proofErr w:type="spellEnd"/>
      <w:r>
        <w:rPr>
          <w:rFonts w:eastAsia="Calibri"/>
        </w:rPr>
        <w:t xml:space="preserve"> within the Phases of parent- teacher meetings and Student- Led Conferences</w:t>
      </w:r>
    </w:p>
    <w:p w:rsidR="00397807" w:rsidRDefault="00397807" w:rsidP="00397807">
      <w:pPr>
        <w:numPr>
          <w:ilvl w:val="0"/>
          <w:numId w:val="5"/>
        </w:numPr>
        <w:spacing w:after="0" w:line="240" w:lineRule="auto"/>
        <w:mirrorIndents/>
        <w:rPr>
          <w:rFonts w:eastAsia="Calibri"/>
        </w:rPr>
      </w:pPr>
      <w:r>
        <w:rPr>
          <w:rFonts w:eastAsia="Calibri"/>
        </w:rPr>
        <w:t>Collaborate with PS Senior Leadership Team in the drafting of PS newsletters.</w:t>
      </w:r>
    </w:p>
    <w:p w:rsidR="00397807" w:rsidRDefault="00397807" w:rsidP="00397807">
      <w:pPr>
        <w:numPr>
          <w:ilvl w:val="0"/>
          <w:numId w:val="5"/>
        </w:numPr>
        <w:spacing w:after="0" w:line="240" w:lineRule="auto"/>
        <w:mirrorIndents/>
        <w:rPr>
          <w:rFonts w:eastAsia="Calibri"/>
        </w:rPr>
      </w:pPr>
      <w:proofErr w:type="spellStart"/>
      <w:r>
        <w:rPr>
          <w:rFonts w:eastAsia="Calibri"/>
        </w:rPr>
        <w:t>Organise</w:t>
      </w:r>
      <w:proofErr w:type="spellEnd"/>
      <w:r>
        <w:rPr>
          <w:rFonts w:eastAsia="Calibri"/>
        </w:rPr>
        <w:t xml:space="preserve"> for the effective entrance to &amp; transition of students from Early Years to Primary 1, Primary 2 to Key Stage 3</w:t>
      </w:r>
    </w:p>
    <w:p w:rsidR="00397807" w:rsidRDefault="00397807" w:rsidP="00397807">
      <w:pPr>
        <w:ind w:left="360"/>
        <w:mirrorIndents/>
        <w:rPr>
          <w:rFonts w:eastAsia="Calibri"/>
        </w:rPr>
      </w:pPr>
    </w:p>
    <w:p w:rsidR="00397807" w:rsidRDefault="00397807" w:rsidP="00397807">
      <w:pPr>
        <w:contextualSpacing/>
        <w:mirrorIndents/>
        <w:rPr>
          <w:rFonts w:eastAsia="Calibri"/>
          <w:b/>
        </w:rPr>
      </w:pPr>
    </w:p>
    <w:p w:rsidR="00397807" w:rsidRDefault="00397807" w:rsidP="00397807">
      <w:pPr>
        <w:contextualSpacing/>
        <w:mirrorIndents/>
        <w:rPr>
          <w:rFonts w:eastAsia="Calibri"/>
          <w:b/>
        </w:rPr>
      </w:pPr>
    </w:p>
    <w:p w:rsidR="00397807" w:rsidRDefault="00397807" w:rsidP="00397807">
      <w:pPr>
        <w:contextualSpacing/>
        <w:mirrorIndents/>
        <w:rPr>
          <w:rFonts w:eastAsia="Calibri"/>
          <w:b/>
        </w:rPr>
      </w:pPr>
      <w:r>
        <w:rPr>
          <w:rFonts w:eastAsia="Calibri"/>
          <w:b/>
        </w:rPr>
        <w:lastRenderedPageBreak/>
        <w:t>School Administration and Resources</w:t>
      </w:r>
    </w:p>
    <w:p w:rsidR="00397807" w:rsidRDefault="00397807" w:rsidP="00397807">
      <w:pPr>
        <w:contextualSpacing/>
        <w:mirrorIndents/>
        <w:rPr>
          <w:rFonts w:eastAsia="Calibri"/>
        </w:rPr>
      </w:pPr>
      <w:r>
        <w:rPr>
          <w:rFonts w:eastAsia="Calibri"/>
        </w:rPr>
        <w:t xml:space="preserve"> </w:t>
      </w:r>
    </w:p>
    <w:p w:rsidR="00397807" w:rsidRDefault="00397807" w:rsidP="00397807">
      <w:pPr>
        <w:numPr>
          <w:ilvl w:val="0"/>
          <w:numId w:val="6"/>
        </w:numPr>
        <w:spacing w:after="0" w:line="240" w:lineRule="auto"/>
        <w:mirrorIndents/>
        <w:rPr>
          <w:rFonts w:eastAsia="Calibri"/>
        </w:rPr>
      </w:pPr>
      <w:r>
        <w:rPr>
          <w:rFonts w:eastAsia="Calibri"/>
        </w:rPr>
        <w:t>In collaboration with the Primary School Leadership Team, check and issue student written reports in accordance with the reporting calendar</w:t>
      </w:r>
    </w:p>
    <w:p w:rsidR="00397807" w:rsidRDefault="00397807" w:rsidP="00397807">
      <w:pPr>
        <w:numPr>
          <w:ilvl w:val="0"/>
          <w:numId w:val="6"/>
        </w:numPr>
        <w:spacing w:after="0" w:line="240" w:lineRule="auto"/>
        <w:mirrorIndents/>
        <w:rPr>
          <w:rFonts w:eastAsia="Calibri"/>
        </w:rPr>
      </w:pPr>
      <w:r>
        <w:rPr>
          <w:rFonts w:eastAsia="Calibri"/>
        </w:rPr>
        <w:t>Ensure there is a safe, challenging working environment and attractive, welcoming classrooms across the Primary School</w:t>
      </w:r>
    </w:p>
    <w:p w:rsidR="00397807" w:rsidRDefault="00397807" w:rsidP="00397807">
      <w:pPr>
        <w:numPr>
          <w:ilvl w:val="0"/>
          <w:numId w:val="6"/>
        </w:numPr>
        <w:spacing w:after="0" w:line="240" w:lineRule="auto"/>
        <w:mirrorIndents/>
        <w:rPr>
          <w:rFonts w:eastAsia="Calibri"/>
        </w:rPr>
      </w:pPr>
      <w:r>
        <w:rPr>
          <w:rFonts w:eastAsia="Calibri"/>
        </w:rPr>
        <w:t>Advise the Primary School Leadership Team on resources needed in Primary School, in line with school policy and any budgetary guidelines</w:t>
      </w:r>
    </w:p>
    <w:p w:rsidR="00397807" w:rsidRDefault="00397807" w:rsidP="00397807">
      <w:pPr>
        <w:numPr>
          <w:ilvl w:val="0"/>
          <w:numId w:val="6"/>
        </w:numPr>
        <w:spacing w:after="0" w:line="240" w:lineRule="auto"/>
        <w:mirrorIndents/>
        <w:rPr>
          <w:rFonts w:eastAsia="Calibri"/>
        </w:rPr>
      </w:pPr>
      <w:r>
        <w:rPr>
          <w:rFonts w:eastAsia="Calibri"/>
        </w:rPr>
        <w:t>Hold meetings with staff as necessary to ensure that information is communicated clearly and promptly and that administrative procedures are supported</w:t>
      </w:r>
    </w:p>
    <w:p w:rsidR="00397807" w:rsidRDefault="00397807" w:rsidP="00397807">
      <w:pPr>
        <w:numPr>
          <w:ilvl w:val="0"/>
          <w:numId w:val="6"/>
        </w:numPr>
        <w:spacing w:after="0" w:line="240" w:lineRule="auto"/>
        <w:mirrorIndents/>
        <w:rPr>
          <w:rFonts w:eastAsia="Calibri"/>
        </w:rPr>
      </w:pPr>
      <w:r>
        <w:rPr>
          <w:rFonts w:eastAsia="Calibri"/>
        </w:rPr>
        <w:t>Be aware of the school management system, also processes for timetable design, teacher cover and duties</w:t>
      </w:r>
    </w:p>
    <w:p w:rsidR="00397807" w:rsidRDefault="00397807" w:rsidP="00397807">
      <w:pPr>
        <w:numPr>
          <w:ilvl w:val="0"/>
          <w:numId w:val="6"/>
        </w:numPr>
        <w:spacing w:after="0" w:line="240" w:lineRule="auto"/>
        <w:mirrorIndents/>
        <w:rPr>
          <w:rFonts w:eastAsia="Calibri"/>
        </w:rPr>
      </w:pPr>
      <w:r>
        <w:rPr>
          <w:rFonts w:eastAsia="Calibri"/>
        </w:rPr>
        <w:t>Collaborate with PS Principal and other staff in submission of orders for PS resources, furniture and equipment</w:t>
      </w:r>
    </w:p>
    <w:p w:rsidR="00397807" w:rsidRDefault="00397807" w:rsidP="00397807">
      <w:pPr>
        <w:numPr>
          <w:ilvl w:val="0"/>
          <w:numId w:val="6"/>
        </w:numPr>
        <w:spacing w:after="0" w:line="240" w:lineRule="auto"/>
        <w:mirrorIndents/>
        <w:rPr>
          <w:rFonts w:eastAsia="Calibri"/>
        </w:rPr>
      </w:pPr>
      <w:r>
        <w:rPr>
          <w:rFonts w:eastAsia="Calibri"/>
        </w:rPr>
        <w:t>Actively promote DIS Primary within the Community</w:t>
      </w:r>
    </w:p>
    <w:p w:rsidR="00397807" w:rsidRDefault="00397807" w:rsidP="00397807">
      <w:pPr>
        <w:numPr>
          <w:ilvl w:val="0"/>
          <w:numId w:val="6"/>
        </w:numPr>
        <w:spacing w:after="0" w:line="240" w:lineRule="auto"/>
        <w:mirrorIndents/>
        <w:rPr>
          <w:rFonts w:eastAsia="Calibri"/>
        </w:rPr>
      </w:pPr>
      <w:r>
        <w:rPr>
          <w:rFonts w:eastAsia="Calibri"/>
        </w:rPr>
        <w:t>Attend/ convene phase &amp; curriculum meetings as necessary</w:t>
      </w:r>
    </w:p>
    <w:p w:rsidR="00397807" w:rsidRDefault="00397807" w:rsidP="00397807">
      <w:pPr>
        <w:numPr>
          <w:ilvl w:val="0"/>
          <w:numId w:val="6"/>
        </w:numPr>
        <w:spacing w:after="0" w:line="240" w:lineRule="auto"/>
        <w:mirrorIndents/>
        <w:rPr>
          <w:rFonts w:eastAsia="Calibri"/>
        </w:rPr>
      </w:pPr>
      <w:r>
        <w:rPr>
          <w:rFonts w:eastAsia="Calibri"/>
        </w:rPr>
        <w:t>Attend Senior Leadership &amp; Primary School Leadership Team meetings regularly</w:t>
      </w:r>
    </w:p>
    <w:p w:rsidR="00397807" w:rsidRDefault="00397807" w:rsidP="00397807">
      <w:pPr>
        <w:numPr>
          <w:ilvl w:val="0"/>
          <w:numId w:val="6"/>
        </w:numPr>
        <w:spacing w:after="0" w:line="240" w:lineRule="auto"/>
        <w:mirrorIndents/>
        <w:rPr>
          <w:rFonts w:eastAsia="Calibri"/>
        </w:rPr>
      </w:pPr>
      <w:r>
        <w:rPr>
          <w:rFonts w:eastAsia="Calibri"/>
        </w:rPr>
        <w:t>Carry out any other reasonable duties as directed by the Primary School Principal</w:t>
      </w:r>
    </w:p>
    <w:p w:rsidR="00397807" w:rsidRDefault="00397807" w:rsidP="00397807">
      <w:pPr>
        <w:ind w:left="-720" w:firstLine="720"/>
        <w:mirrorIndents/>
        <w:rPr>
          <w:rFonts w:ascii="Tahoma" w:hAnsi="Tahoma" w:cs="Tahoma"/>
          <w:sz w:val="20"/>
          <w:szCs w:val="20"/>
        </w:rPr>
      </w:pPr>
    </w:p>
    <w:p w:rsidR="00397807" w:rsidRDefault="00397807" w:rsidP="00397807">
      <w:pPr>
        <w:mirrorIndents/>
        <w:jc w:val="center"/>
        <w:rPr>
          <w:rFonts w:ascii="Tahoma" w:hAnsi="Tahoma" w:cs="Tahoma"/>
          <w:sz w:val="20"/>
          <w:szCs w:val="20"/>
        </w:rPr>
      </w:pPr>
    </w:p>
    <w:p w:rsidR="00397807" w:rsidRDefault="00397807" w:rsidP="00397807">
      <w:pPr>
        <w:mirrorIndents/>
      </w:pPr>
    </w:p>
    <w:p w:rsidR="00397807" w:rsidRDefault="00397807" w:rsidP="00397807">
      <w:pPr>
        <w:ind w:left="360"/>
        <w:contextualSpacing/>
        <w:mirrorIndents/>
        <w:rPr>
          <w:i/>
          <w:sz w:val="20"/>
          <w:szCs w:val="20"/>
        </w:rPr>
      </w:pPr>
      <w:r>
        <w:rPr>
          <w:i/>
          <w:sz w:val="20"/>
          <w:szCs w:val="20"/>
        </w:rPr>
        <w:t>Receipt and acknowledgement of job description</w:t>
      </w:r>
    </w:p>
    <w:p w:rsidR="00397807" w:rsidRDefault="00397807" w:rsidP="00397807">
      <w:pPr>
        <w:ind w:left="360"/>
        <w:contextualSpacing/>
        <w:mirrorIndents/>
        <w:rPr>
          <w:i/>
          <w:sz w:val="20"/>
          <w:szCs w:val="20"/>
        </w:rPr>
      </w:pPr>
      <w:r>
        <w:rPr>
          <w:i/>
          <w:sz w:val="20"/>
          <w:szCs w:val="20"/>
        </w:rPr>
        <w:t>Employee signature: _______________________</w:t>
      </w:r>
    </w:p>
    <w:p w:rsidR="00397807" w:rsidRDefault="00397807" w:rsidP="00397807">
      <w:pPr>
        <w:ind w:left="360"/>
        <w:contextualSpacing/>
        <w:mirrorIndents/>
      </w:pPr>
      <w:r>
        <w:rPr>
          <w:i/>
          <w:sz w:val="20"/>
          <w:szCs w:val="20"/>
        </w:rPr>
        <w:t>Date:</w:t>
      </w:r>
      <w:r>
        <w:rPr>
          <w:i/>
          <w:sz w:val="20"/>
          <w:szCs w:val="20"/>
        </w:rPr>
        <w:tab/>
        <w:t xml:space="preserve">             _______________________</w:t>
      </w:r>
    </w:p>
    <w:p w:rsidR="00397807" w:rsidRDefault="00397807" w:rsidP="00397807">
      <w:pPr>
        <w:pStyle w:val="Footer"/>
        <w:tabs>
          <w:tab w:val="left" w:pos="3900"/>
        </w:tabs>
        <w:mirrorIndent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p w:rsidR="00397807" w:rsidRDefault="00397807" w:rsidP="00397807">
      <w:pPr>
        <w:pStyle w:val="Footer"/>
        <w:tabs>
          <w:tab w:val="left" w:pos="3900"/>
        </w:tabs>
        <w:outlineLvl w:val="0"/>
        <w:rPr>
          <w:rFonts w:ascii="Tahoma" w:hAnsi="Tahoma" w:cs="Tahoma"/>
          <w:color w:val="003366"/>
          <w:sz w:val="22"/>
          <w:szCs w:val="22"/>
          <w:lang w:val="en-GB"/>
        </w:rPr>
      </w:pPr>
    </w:p>
    <w:sectPr w:rsidR="00397807" w:rsidSect="00A01A94">
      <w:footerReference w:type="default" r:id="rId10"/>
      <w:headerReference w:type="first" r:id="rId11"/>
      <w:footerReference w:type="first" r:id="rId12"/>
      <w:pgSz w:w="12240" w:h="15840"/>
      <w:pgMar w:top="1668" w:right="1170" w:bottom="187" w:left="90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CB" w:rsidRDefault="006621CB" w:rsidP="005A03E6">
      <w:pPr>
        <w:spacing w:after="0" w:line="240" w:lineRule="auto"/>
      </w:pPr>
      <w:r>
        <w:separator/>
      </w:r>
    </w:p>
  </w:endnote>
  <w:endnote w:type="continuationSeparator" w:id="0">
    <w:p w:rsidR="006621CB" w:rsidRDefault="006621CB" w:rsidP="005A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722800"/>
      <w:docPartObj>
        <w:docPartGallery w:val="Page Numbers (Bottom of Page)"/>
        <w:docPartUnique/>
      </w:docPartObj>
    </w:sdtPr>
    <w:sdtEndPr/>
    <w:sdtContent>
      <w:sdt>
        <w:sdtPr>
          <w:id w:val="-1769616900"/>
          <w:docPartObj>
            <w:docPartGallery w:val="Page Numbers (Top of Page)"/>
            <w:docPartUnique/>
          </w:docPartObj>
        </w:sdtPr>
        <w:sdtEndPr/>
        <w:sdtContent>
          <w:p w:rsidR="00EF3A31" w:rsidRDefault="00EF3A31" w:rsidP="00EF3A31">
            <w:pPr>
              <w:pStyle w:val="Footer"/>
              <w:jc w:val="right"/>
            </w:pPr>
            <w:r>
              <w:t xml:space="preserve">Page </w:t>
            </w:r>
            <w:r>
              <w:rPr>
                <w:b/>
                <w:bCs/>
              </w:rPr>
              <w:fldChar w:fldCharType="begin"/>
            </w:r>
            <w:r>
              <w:rPr>
                <w:b/>
                <w:bCs/>
              </w:rPr>
              <w:instrText xml:space="preserve"> PAGE </w:instrText>
            </w:r>
            <w:r>
              <w:rPr>
                <w:b/>
                <w:bCs/>
              </w:rPr>
              <w:fldChar w:fldCharType="separate"/>
            </w:r>
            <w:r w:rsidR="0008656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8656C">
              <w:rPr>
                <w:b/>
                <w:bCs/>
                <w:noProof/>
              </w:rPr>
              <w:t>3</w:t>
            </w:r>
            <w:r>
              <w:rPr>
                <w:b/>
                <w:bCs/>
              </w:rPr>
              <w:fldChar w:fldCharType="end"/>
            </w:r>
          </w:p>
        </w:sdtContent>
      </w:sdt>
    </w:sdtContent>
  </w:sdt>
  <w:p w:rsidR="0021372E" w:rsidRPr="00D6717C" w:rsidRDefault="00F3289A" w:rsidP="00F3289A">
    <w:pPr>
      <w:spacing w:after="0" w:line="240" w:lineRule="auto"/>
      <w:jc w:val="center"/>
      <w:rPr>
        <w:rFonts w:ascii="Lucida Calligraphy" w:hAnsi="Lucida Calligraphy" w:cs="Tahoma"/>
        <w:b/>
        <w:bCs/>
        <w:iCs/>
        <w:color w:val="002060"/>
        <w:sz w:val="18"/>
        <w:szCs w:val="18"/>
      </w:rPr>
    </w:pPr>
    <w:r>
      <w:rPr>
        <w:b/>
        <w:noProof/>
        <w:lang w:val="en-GB" w:eastAsia="en-GB"/>
      </w:rPr>
      <w:drawing>
        <wp:anchor distT="0" distB="0" distL="114300" distR="114300" simplePos="0" relativeHeight="251653632" behindDoc="1" locked="0" layoutInCell="1" allowOverlap="1" wp14:anchorId="661B0F52" wp14:editId="37279A00">
          <wp:simplePos x="0" y="0"/>
          <wp:positionH relativeFrom="column">
            <wp:posOffset>-91440</wp:posOffset>
          </wp:positionH>
          <wp:positionV relativeFrom="paragraph">
            <wp:posOffset>105410</wp:posOffset>
          </wp:positionV>
          <wp:extent cx="704850" cy="681990"/>
          <wp:effectExtent l="0" t="0" r="0" b="381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1990"/>
                  </a:xfrm>
                  <a:prstGeom prst="rect">
                    <a:avLst/>
                  </a:prstGeom>
                  <a:noFill/>
                </pic:spPr>
              </pic:pic>
            </a:graphicData>
          </a:graphic>
          <wp14:sizeRelH relativeFrom="page">
            <wp14:pctWidth>0</wp14:pctWidth>
          </wp14:sizeRelH>
          <wp14:sizeRelV relativeFrom="page">
            <wp14:pctHeight>0</wp14:pctHeight>
          </wp14:sizeRelV>
        </wp:anchor>
      </w:drawing>
    </w:r>
    <w:r w:rsidR="00D6717C">
      <w:rPr>
        <w:rFonts w:ascii="Lucida Calligraphy" w:hAnsi="Lucida Calligraphy" w:cs="Tahoma"/>
        <w:bCs/>
        <w:iCs/>
        <w:color w:val="002060"/>
        <w:sz w:val="18"/>
        <w:szCs w:val="18"/>
      </w:rPr>
      <w:t xml:space="preserve"> </w:t>
    </w:r>
    <w:r w:rsidR="0021372E" w:rsidRPr="00D6717C">
      <w:rPr>
        <w:rFonts w:ascii="Lucida Calligraphy" w:hAnsi="Lucida Calligraphy" w:cs="Tahoma"/>
        <w:b/>
        <w:bCs/>
        <w:iCs/>
        <w:color w:val="002060"/>
        <w:sz w:val="18"/>
        <w:szCs w:val="18"/>
      </w:rPr>
      <w:t>“Forever learning, forever achieving”</w:t>
    </w:r>
  </w:p>
  <w:p w:rsidR="00F3289A" w:rsidRPr="00F3289A" w:rsidRDefault="00F3289A" w:rsidP="00F3289A">
    <w:pPr>
      <w:spacing w:after="0" w:line="240" w:lineRule="auto"/>
      <w:jc w:val="center"/>
      <w:rPr>
        <w:rFonts w:ascii="Lucida Calligraphy" w:hAnsi="Lucida Calligraphy" w:cs="Tahoma"/>
        <w:bCs/>
        <w:iCs/>
        <w:color w:val="002060"/>
        <w:sz w:val="8"/>
        <w:szCs w:val="18"/>
      </w:rPr>
    </w:pPr>
  </w:p>
  <w:p w:rsidR="00F3289A" w:rsidRPr="00F3289A" w:rsidRDefault="00D6717C" w:rsidP="00F3289A">
    <w:pPr>
      <w:spacing w:after="0" w:line="240" w:lineRule="auto"/>
      <w:jc w:val="center"/>
      <w:rPr>
        <w:rStyle w:val="Hyperlink"/>
        <w:rFonts w:cs="Tahoma"/>
        <w:color w:val="002060"/>
        <w:sz w:val="20"/>
        <w:szCs w:val="20"/>
        <w:u w:val="none"/>
      </w:rPr>
    </w:pPr>
    <w:r>
      <w:rPr>
        <w:rFonts w:cs="Tahoma"/>
        <w:color w:val="002060"/>
        <w:sz w:val="20"/>
        <w:szCs w:val="20"/>
      </w:rPr>
      <w:t xml:space="preserve">              </w:t>
    </w:r>
    <w:r w:rsidR="0021372E" w:rsidRPr="00D10176">
      <w:rPr>
        <w:rFonts w:cs="Tahoma"/>
        <w:color w:val="002060"/>
        <w:sz w:val="20"/>
        <w:szCs w:val="20"/>
      </w:rPr>
      <w:t>P.O. Box 79043</w:t>
    </w:r>
    <w:r w:rsidR="0021372E">
      <w:rPr>
        <w:rFonts w:cs="Tahoma"/>
        <w:color w:val="002060"/>
        <w:sz w:val="20"/>
        <w:szCs w:val="20"/>
      </w:rPr>
      <w:t>,</w:t>
    </w:r>
    <w:r w:rsidR="0021372E" w:rsidRPr="00D10176">
      <w:rPr>
        <w:rFonts w:cs="Tahoma"/>
        <w:color w:val="002060"/>
        <w:sz w:val="20"/>
        <w:szCs w:val="20"/>
      </w:rPr>
      <w:t xml:space="preserve"> Dubai</w:t>
    </w:r>
    <w:r w:rsidR="0021372E">
      <w:rPr>
        <w:rFonts w:cs="Tahoma"/>
        <w:color w:val="002060"/>
        <w:sz w:val="20"/>
        <w:szCs w:val="20"/>
      </w:rPr>
      <w:t>,</w:t>
    </w:r>
    <w:r w:rsidR="00F3289A">
      <w:rPr>
        <w:rFonts w:cs="Tahoma"/>
        <w:color w:val="002060"/>
        <w:sz w:val="20"/>
        <w:szCs w:val="20"/>
      </w:rPr>
      <w:t xml:space="preserve"> United Arab Emirates    </w:t>
    </w:r>
    <w:r w:rsidR="0021372E" w:rsidRPr="00D10176">
      <w:rPr>
        <w:rFonts w:cs="Tahoma"/>
        <w:color w:val="002060"/>
        <w:sz w:val="20"/>
        <w:szCs w:val="20"/>
      </w:rPr>
      <w:t>Tel: +971 4 2325552</w:t>
    </w:r>
    <w:r w:rsidR="00F3289A">
      <w:rPr>
        <w:rFonts w:cs="Tahoma"/>
        <w:color w:val="002060"/>
        <w:sz w:val="20"/>
        <w:szCs w:val="20"/>
      </w:rPr>
      <w:t xml:space="preserve">    </w:t>
    </w:r>
    <w:r w:rsidR="0021372E" w:rsidRPr="00D10176">
      <w:rPr>
        <w:rFonts w:cs="Tahoma"/>
        <w:color w:val="002060"/>
        <w:sz w:val="20"/>
        <w:szCs w:val="20"/>
      </w:rPr>
      <w:t>Fax: +971 4 2325151</w:t>
    </w:r>
    <w:r w:rsidR="00F3289A">
      <w:rPr>
        <w:rFonts w:cs="Tahoma"/>
        <w:color w:val="002060"/>
        <w:sz w:val="20"/>
        <w:szCs w:val="20"/>
      </w:rPr>
      <w:t xml:space="preserve">    </w:t>
    </w:r>
    <w:hyperlink r:id="rId2" w:history="1">
      <w:r w:rsidR="0021372E" w:rsidRPr="00D10176">
        <w:rPr>
          <w:rStyle w:val="Hyperlink"/>
          <w:rFonts w:cs="Tahoma"/>
          <w:sz w:val="20"/>
          <w:szCs w:val="20"/>
        </w:rPr>
        <w:t>www.disdubai.ae</w:t>
      </w:r>
    </w:hyperlink>
  </w:p>
  <w:p w:rsidR="00F3289A" w:rsidRDefault="00777924" w:rsidP="00F3289A">
    <w:pPr>
      <w:spacing w:after="0" w:line="240" w:lineRule="auto"/>
      <w:jc w:val="center"/>
      <w:rPr>
        <w:rStyle w:val="Hyperlink"/>
        <w:rFonts w:cs="Tahoma"/>
        <w:sz w:val="20"/>
        <w:szCs w:val="20"/>
      </w:rPr>
    </w:pPr>
    <w:r w:rsidRPr="00357B95">
      <w:rPr>
        <w:rStyle w:val="Hyperlink"/>
        <w:rFonts w:cs="Tahoma"/>
        <w:noProof/>
        <w:sz w:val="20"/>
        <w:szCs w:val="20"/>
        <w:lang w:val="en-GB" w:eastAsia="en-GB"/>
      </w:rPr>
      <w:drawing>
        <wp:anchor distT="0" distB="0" distL="114300" distR="114300" simplePos="0" relativeHeight="251659776" behindDoc="0" locked="0" layoutInCell="1" allowOverlap="1" wp14:anchorId="67E74CC1" wp14:editId="2F787D61">
          <wp:simplePos x="0" y="0"/>
          <wp:positionH relativeFrom="column">
            <wp:posOffset>3225165</wp:posOffset>
          </wp:positionH>
          <wp:positionV relativeFrom="paragraph">
            <wp:posOffset>89535</wp:posOffset>
          </wp:positionV>
          <wp:extent cx="540385" cy="254000"/>
          <wp:effectExtent l="0" t="0" r="0" b="0"/>
          <wp:wrapNone/>
          <wp:docPr id="148" name="Picture 148" descr="C:\Users\vmercadante\Desktop\B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ercadante\Desktop\BSO.png"/>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25000"/>
                            </a14:imgEffect>
                            <a14:imgEffect>
                              <a14:colorTemperature colorTemp="5413"/>
                            </a14:imgEffect>
                            <a14:imgEffect>
                              <a14:brightnessContrast bright="-1000"/>
                            </a14:imgEffect>
                          </a14:imgLayer>
                        </a14:imgProps>
                      </a:ext>
                      <a:ext uri="{28A0092B-C50C-407E-A947-70E740481C1C}">
                        <a14:useLocalDpi xmlns:a14="http://schemas.microsoft.com/office/drawing/2010/main" val="0"/>
                      </a:ext>
                    </a:extLst>
                  </a:blip>
                  <a:srcRect/>
                  <a:stretch>
                    <a:fillRect/>
                  </a:stretch>
                </pic:blipFill>
                <pic:spPr bwMode="auto">
                  <a:xfrm>
                    <a:off x="0" y="0"/>
                    <a:ext cx="54038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0" locked="0" layoutInCell="1" allowOverlap="1" wp14:anchorId="3D233957" wp14:editId="0B5B9680">
          <wp:simplePos x="0" y="0"/>
          <wp:positionH relativeFrom="column">
            <wp:posOffset>857250</wp:posOffset>
          </wp:positionH>
          <wp:positionV relativeFrom="paragraph">
            <wp:posOffset>32385</wp:posOffset>
          </wp:positionV>
          <wp:extent cx="1028700" cy="340134"/>
          <wp:effectExtent l="0" t="0" r="0" b="3175"/>
          <wp:wrapNone/>
          <wp:docPr id="1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28700" cy="34013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608" behindDoc="1" locked="0" layoutInCell="1" allowOverlap="1" wp14:anchorId="53A96273" wp14:editId="2432A73A">
          <wp:simplePos x="0" y="0"/>
          <wp:positionH relativeFrom="column">
            <wp:posOffset>4924425</wp:posOffset>
          </wp:positionH>
          <wp:positionV relativeFrom="paragraph">
            <wp:posOffset>10160</wp:posOffset>
          </wp:positionV>
          <wp:extent cx="1096010" cy="413778"/>
          <wp:effectExtent l="0" t="0" r="0" b="0"/>
          <wp:wrapNone/>
          <wp:docPr id="150" name="Picture 150" descr="C:\Users\hkerr\AppData\Local\Microsoft\Windows\Temporary Internet Files\Content.Word\DOEA_INT_PROUD_TO_DELIVER_ENGLIS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err\AppData\Local\Microsoft\Windows\Temporary Internet Files\Content.Word\DOEA_INT_PROUD_TO_DELIVER_ENGLISH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41377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GB" w:eastAsia="en-GB"/>
      </w:rPr>
      <w:drawing>
        <wp:anchor distT="0" distB="0" distL="114300" distR="114300" simplePos="0" relativeHeight="251651584" behindDoc="1" locked="0" layoutInCell="1" allowOverlap="1" wp14:anchorId="267511F8" wp14:editId="743F2FBB">
          <wp:simplePos x="0" y="0"/>
          <wp:positionH relativeFrom="column">
            <wp:posOffset>2066924</wp:posOffset>
          </wp:positionH>
          <wp:positionV relativeFrom="paragraph">
            <wp:posOffset>67310</wp:posOffset>
          </wp:positionV>
          <wp:extent cx="908907" cy="292100"/>
          <wp:effectExtent l="0" t="0" r="5715"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299" cy="292869"/>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GB" w:eastAsia="en-GB"/>
      </w:rPr>
      <w:drawing>
        <wp:anchor distT="0" distB="0" distL="114300" distR="114300" simplePos="0" relativeHeight="251650560" behindDoc="1" locked="0" layoutInCell="1" allowOverlap="1" wp14:anchorId="543D7F82" wp14:editId="5651748B">
          <wp:simplePos x="0" y="0"/>
          <wp:positionH relativeFrom="column">
            <wp:posOffset>4029075</wp:posOffset>
          </wp:positionH>
          <wp:positionV relativeFrom="paragraph">
            <wp:posOffset>118745</wp:posOffset>
          </wp:positionV>
          <wp:extent cx="723900" cy="21463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146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920" behindDoc="0" locked="0" layoutInCell="1" allowOverlap="1" wp14:anchorId="454528EF" wp14:editId="09404519">
          <wp:simplePos x="0" y="0"/>
          <wp:positionH relativeFrom="column">
            <wp:posOffset>6277610</wp:posOffset>
          </wp:positionH>
          <wp:positionV relativeFrom="paragraph">
            <wp:posOffset>10160</wp:posOffset>
          </wp:positionV>
          <wp:extent cx="346197" cy="34290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197" cy="342900"/>
                  </a:xfrm>
                  <a:prstGeom prst="rect">
                    <a:avLst/>
                  </a:prstGeom>
                </pic:spPr>
              </pic:pic>
            </a:graphicData>
          </a:graphic>
          <wp14:sizeRelH relativeFrom="page">
            <wp14:pctWidth>0</wp14:pctWidth>
          </wp14:sizeRelH>
          <wp14:sizeRelV relativeFrom="page">
            <wp14:pctHeight>0</wp14:pctHeight>
          </wp14:sizeRelV>
        </wp:anchor>
      </w:drawing>
    </w:r>
    <w:r w:rsidR="00F3289A">
      <w:rPr>
        <w:b/>
        <w:noProof/>
        <w:lang w:val="en-GB" w:eastAsia="en-GB"/>
      </w:rPr>
      <w:drawing>
        <wp:anchor distT="0" distB="0" distL="114300" distR="114300" simplePos="0" relativeHeight="251649536" behindDoc="1" locked="0" layoutInCell="1" allowOverlap="1" wp14:anchorId="40502B3E" wp14:editId="5E97B01B">
          <wp:simplePos x="0" y="0"/>
          <wp:positionH relativeFrom="column">
            <wp:posOffset>890270</wp:posOffset>
          </wp:positionH>
          <wp:positionV relativeFrom="paragraph">
            <wp:posOffset>98425</wp:posOffset>
          </wp:positionV>
          <wp:extent cx="748030" cy="234950"/>
          <wp:effectExtent l="0" t="0" r="0" b="0"/>
          <wp:wrapNone/>
          <wp:docPr id="154" name="Picture 154" descr="X:\Victoria's docs\Ads &amp; Publications\Logos\Cambridge\IG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Victoria's docs\Ads &amp; Publications\Logos\Cambridge\IGC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23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89A" w:rsidRDefault="00F3289A" w:rsidP="00394A84">
    <w:pPr>
      <w:spacing w:after="0" w:line="240" w:lineRule="auto"/>
      <w:jc w:val="center"/>
      <w:rPr>
        <w:rStyle w:val="Hyperlink"/>
        <w:rFonts w:cs="Tahoma"/>
        <w:sz w:val="20"/>
        <w:szCs w:val="20"/>
      </w:rPr>
    </w:pPr>
  </w:p>
  <w:p w:rsidR="00F3289A" w:rsidRPr="00394A84" w:rsidRDefault="00F3289A" w:rsidP="00394A84">
    <w:pPr>
      <w:spacing w:after="0" w:line="240" w:lineRule="auto"/>
      <w:jc w:val="center"/>
      <w:rPr>
        <w:rFonts w:cs="Tahoma"/>
        <w:color w:val="00206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94" w:rsidRPr="00D6717C" w:rsidRDefault="00A01A94" w:rsidP="00A01A94">
    <w:pPr>
      <w:spacing w:after="0" w:line="240" w:lineRule="auto"/>
      <w:jc w:val="center"/>
      <w:rPr>
        <w:rFonts w:ascii="Lucida Calligraphy" w:hAnsi="Lucida Calligraphy" w:cs="Tahoma"/>
        <w:b/>
        <w:bCs/>
        <w:iCs/>
        <w:color w:val="002060"/>
        <w:sz w:val="18"/>
        <w:szCs w:val="18"/>
      </w:rPr>
    </w:pPr>
    <w:r>
      <w:rPr>
        <w:b/>
        <w:noProof/>
        <w:lang w:val="en-GB" w:eastAsia="en-GB"/>
      </w:rPr>
      <w:drawing>
        <wp:anchor distT="0" distB="0" distL="114300" distR="114300" simplePos="0" relativeHeight="251661824" behindDoc="1" locked="0" layoutInCell="1" allowOverlap="1" wp14:anchorId="47D48C29" wp14:editId="4011EC0B">
          <wp:simplePos x="0" y="0"/>
          <wp:positionH relativeFrom="column">
            <wp:posOffset>-91440</wp:posOffset>
          </wp:positionH>
          <wp:positionV relativeFrom="paragraph">
            <wp:posOffset>105410</wp:posOffset>
          </wp:positionV>
          <wp:extent cx="704850" cy="681990"/>
          <wp:effectExtent l="0" t="0" r="0" b="381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1990"/>
                  </a:xfrm>
                  <a:prstGeom prst="rect">
                    <a:avLst/>
                  </a:prstGeom>
                  <a:noFill/>
                </pic:spPr>
              </pic:pic>
            </a:graphicData>
          </a:graphic>
          <wp14:sizeRelH relativeFrom="page">
            <wp14:pctWidth>0</wp14:pctWidth>
          </wp14:sizeRelH>
          <wp14:sizeRelV relativeFrom="page">
            <wp14:pctHeight>0</wp14:pctHeight>
          </wp14:sizeRelV>
        </wp:anchor>
      </w:drawing>
    </w:r>
    <w:r>
      <w:rPr>
        <w:rFonts w:ascii="Lucida Calligraphy" w:hAnsi="Lucida Calligraphy" w:cs="Tahoma"/>
        <w:bCs/>
        <w:iCs/>
        <w:color w:val="002060"/>
        <w:sz w:val="18"/>
        <w:szCs w:val="18"/>
      </w:rPr>
      <w:t xml:space="preserve"> </w:t>
    </w:r>
    <w:r w:rsidRPr="00D6717C">
      <w:rPr>
        <w:rFonts w:ascii="Lucida Calligraphy" w:hAnsi="Lucida Calligraphy" w:cs="Tahoma"/>
        <w:b/>
        <w:bCs/>
        <w:iCs/>
        <w:color w:val="002060"/>
        <w:sz w:val="18"/>
        <w:szCs w:val="18"/>
      </w:rPr>
      <w:t>“Forever learning, forever achieving”</w:t>
    </w:r>
  </w:p>
  <w:p w:rsidR="00A01A94" w:rsidRPr="00F3289A" w:rsidRDefault="00A01A94" w:rsidP="00A01A94">
    <w:pPr>
      <w:spacing w:after="0" w:line="240" w:lineRule="auto"/>
      <w:jc w:val="center"/>
      <w:rPr>
        <w:rFonts w:ascii="Lucida Calligraphy" w:hAnsi="Lucida Calligraphy" w:cs="Tahoma"/>
        <w:bCs/>
        <w:iCs/>
        <w:color w:val="002060"/>
        <w:sz w:val="8"/>
        <w:szCs w:val="18"/>
      </w:rPr>
    </w:pPr>
  </w:p>
  <w:p w:rsidR="00A01A94" w:rsidRPr="00F3289A" w:rsidRDefault="00A01A94" w:rsidP="00A01A94">
    <w:pPr>
      <w:spacing w:after="0" w:line="240" w:lineRule="auto"/>
      <w:jc w:val="center"/>
      <w:rPr>
        <w:rStyle w:val="Hyperlink"/>
        <w:rFonts w:cs="Tahoma"/>
        <w:color w:val="002060"/>
        <w:sz w:val="20"/>
        <w:szCs w:val="20"/>
        <w:u w:val="none"/>
      </w:rPr>
    </w:pPr>
    <w:r>
      <w:rPr>
        <w:rFonts w:cs="Tahoma"/>
        <w:color w:val="002060"/>
        <w:sz w:val="20"/>
        <w:szCs w:val="20"/>
      </w:rPr>
      <w:t xml:space="preserve">              </w:t>
    </w:r>
    <w:r w:rsidRPr="00D10176">
      <w:rPr>
        <w:rFonts w:cs="Tahoma"/>
        <w:color w:val="002060"/>
        <w:sz w:val="20"/>
        <w:szCs w:val="20"/>
      </w:rPr>
      <w:t>P.O. Box 79043</w:t>
    </w:r>
    <w:r>
      <w:rPr>
        <w:rFonts w:cs="Tahoma"/>
        <w:color w:val="002060"/>
        <w:sz w:val="20"/>
        <w:szCs w:val="20"/>
      </w:rPr>
      <w:t>,</w:t>
    </w:r>
    <w:r w:rsidRPr="00D10176">
      <w:rPr>
        <w:rFonts w:cs="Tahoma"/>
        <w:color w:val="002060"/>
        <w:sz w:val="20"/>
        <w:szCs w:val="20"/>
      </w:rPr>
      <w:t xml:space="preserve"> Dubai</w:t>
    </w:r>
    <w:r>
      <w:rPr>
        <w:rFonts w:cs="Tahoma"/>
        <w:color w:val="002060"/>
        <w:sz w:val="20"/>
        <w:szCs w:val="20"/>
      </w:rPr>
      <w:t xml:space="preserve">, United Arab Emirates    </w:t>
    </w:r>
    <w:r w:rsidRPr="00D10176">
      <w:rPr>
        <w:rFonts w:cs="Tahoma"/>
        <w:color w:val="002060"/>
        <w:sz w:val="20"/>
        <w:szCs w:val="20"/>
      </w:rPr>
      <w:t>Tel: +971 4 2325552</w:t>
    </w:r>
    <w:r>
      <w:rPr>
        <w:rFonts w:cs="Tahoma"/>
        <w:color w:val="002060"/>
        <w:sz w:val="20"/>
        <w:szCs w:val="20"/>
      </w:rPr>
      <w:t xml:space="preserve">    </w:t>
    </w:r>
    <w:r w:rsidRPr="00D10176">
      <w:rPr>
        <w:rFonts w:cs="Tahoma"/>
        <w:color w:val="002060"/>
        <w:sz w:val="20"/>
        <w:szCs w:val="20"/>
      </w:rPr>
      <w:t>Fax: +971 4 2325151</w:t>
    </w:r>
    <w:r>
      <w:rPr>
        <w:rFonts w:cs="Tahoma"/>
        <w:color w:val="002060"/>
        <w:sz w:val="20"/>
        <w:szCs w:val="20"/>
      </w:rPr>
      <w:t xml:space="preserve">    </w:t>
    </w:r>
    <w:hyperlink r:id="rId2" w:history="1">
      <w:r w:rsidRPr="00D10176">
        <w:rPr>
          <w:rStyle w:val="Hyperlink"/>
          <w:rFonts w:cs="Tahoma"/>
          <w:sz w:val="20"/>
          <w:szCs w:val="20"/>
        </w:rPr>
        <w:t>www.disdubai.ae</w:t>
      </w:r>
    </w:hyperlink>
  </w:p>
  <w:p w:rsidR="00A01A94" w:rsidRDefault="00A01A94" w:rsidP="00A01A94">
    <w:pPr>
      <w:spacing w:after="0" w:line="240" w:lineRule="auto"/>
      <w:jc w:val="center"/>
      <w:rPr>
        <w:rStyle w:val="Hyperlink"/>
        <w:rFonts w:cs="Tahoma"/>
        <w:sz w:val="20"/>
        <w:szCs w:val="20"/>
      </w:rPr>
    </w:pPr>
    <w:r w:rsidRPr="00357B95">
      <w:rPr>
        <w:rStyle w:val="Hyperlink"/>
        <w:rFonts w:cs="Tahoma"/>
        <w:noProof/>
        <w:sz w:val="20"/>
        <w:szCs w:val="20"/>
        <w:lang w:val="en-GB" w:eastAsia="en-GB"/>
      </w:rPr>
      <w:drawing>
        <wp:anchor distT="0" distB="0" distL="114300" distR="114300" simplePos="0" relativeHeight="251663872" behindDoc="0" locked="0" layoutInCell="1" allowOverlap="1" wp14:anchorId="0A993219" wp14:editId="3223A33A">
          <wp:simplePos x="0" y="0"/>
          <wp:positionH relativeFrom="column">
            <wp:posOffset>3225165</wp:posOffset>
          </wp:positionH>
          <wp:positionV relativeFrom="paragraph">
            <wp:posOffset>89535</wp:posOffset>
          </wp:positionV>
          <wp:extent cx="540385" cy="254000"/>
          <wp:effectExtent l="0" t="0" r="0" b="0"/>
          <wp:wrapNone/>
          <wp:docPr id="157" name="Picture 157" descr="C:\Users\vmercadante\Desktop\B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ercadante\Desktop\BSO.png"/>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25000"/>
                            </a14:imgEffect>
                            <a14:imgEffect>
                              <a14:colorTemperature colorTemp="5413"/>
                            </a14:imgEffect>
                            <a14:imgEffect>
                              <a14:brightnessContrast bright="-1000"/>
                            </a14:imgEffect>
                          </a14:imgLayer>
                        </a14:imgProps>
                      </a:ext>
                      <a:ext uri="{28A0092B-C50C-407E-A947-70E740481C1C}">
                        <a14:useLocalDpi xmlns:a14="http://schemas.microsoft.com/office/drawing/2010/main" val="0"/>
                      </a:ext>
                    </a:extLst>
                  </a:blip>
                  <a:srcRect/>
                  <a:stretch>
                    <a:fillRect/>
                  </a:stretch>
                </pic:blipFill>
                <pic:spPr bwMode="auto">
                  <a:xfrm>
                    <a:off x="0" y="0"/>
                    <a:ext cx="54038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848" behindDoc="0" locked="0" layoutInCell="1" allowOverlap="1" wp14:anchorId="1C39C01D" wp14:editId="6E8BDC6B">
          <wp:simplePos x="0" y="0"/>
          <wp:positionH relativeFrom="column">
            <wp:posOffset>857250</wp:posOffset>
          </wp:positionH>
          <wp:positionV relativeFrom="paragraph">
            <wp:posOffset>32385</wp:posOffset>
          </wp:positionV>
          <wp:extent cx="1028700" cy="340134"/>
          <wp:effectExtent l="0" t="0" r="0" b="3175"/>
          <wp:wrapNone/>
          <wp:docPr id="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28700" cy="34013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800" behindDoc="1" locked="0" layoutInCell="1" allowOverlap="1" wp14:anchorId="0693E471" wp14:editId="72AF885B">
          <wp:simplePos x="0" y="0"/>
          <wp:positionH relativeFrom="column">
            <wp:posOffset>4924425</wp:posOffset>
          </wp:positionH>
          <wp:positionV relativeFrom="paragraph">
            <wp:posOffset>10160</wp:posOffset>
          </wp:positionV>
          <wp:extent cx="1096010" cy="413778"/>
          <wp:effectExtent l="0" t="0" r="0" b="0"/>
          <wp:wrapNone/>
          <wp:docPr id="159" name="Picture 159" descr="C:\Users\hkerr\AppData\Local\Microsoft\Windows\Temporary Internet Files\Content.Word\DOEA_INT_PROUD_TO_DELIVER_ENGLIS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err\AppData\Local\Microsoft\Windows\Temporary Internet Files\Content.Word\DOEA_INT_PROUD_TO_DELIVER_ENGLISH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41377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GB" w:eastAsia="en-GB"/>
      </w:rPr>
      <w:drawing>
        <wp:anchor distT="0" distB="0" distL="114300" distR="114300" simplePos="0" relativeHeight="251657728" behindDoc="1" locked="0" layoutInCell="1" allowOverlap="1" wp14:anchorId="530F0BEF" wp14:editId="0349B9DA">
          <wp:simplePos x="0" y="0"/>
          <wp:positionH relativeFrom="column">
            <wp:posOffset>2066924</wp:posOffset>
          </wp:positionH>
          <wp:positionV relativeFrom="paragraph">
            <wp:posOffset>67310</wp:posOffset>
          </wp:positionV>
          <wp:extent cx="908907" cy="292100"/>
          <wp:effectExtent l="0" t="0" r="5715"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299" cy="292869"/>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GB" w:eastAsia="en-GB"/>
      </w:rPr>
      <w:drawing>
        <wp:anchor distT="0" distB="0" distL="114300" distR="114300" simplePos="0" relativeHeight="251656704" behindDoc="1" locked="0" layoutInCell="1" allowOverlap="1" wp14:anchorId="3E6B947F" wp14:editId="402C9DBC">
          <wp:simplePos x="0" y="0"/>
          <wp:positionH relativeFrom="column">
            <wp:posOffset>4029075</wp:posOffset>
          </wp:positionH>
          <wp:positionV relativeFrom="paragraph">
            <wp:posOffset>118745</wp:posOffset>
          </wp:positionV>
          <wp:extent cx="723900" cy="21463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146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896" behindDoc="0" locked="0" layoutInCell="1" allowOverlap="1" wp14:anchorId="0AAC1EB9" wp14:editId="0823687E">
          <wp:simplePos x="0" y="0"/>
          <wp:positionH relativeFrom="column">
            <wp:posOffset>6277610</wp:posOffset>
          </wp:positionH>
          <wp:positionV relativeFrom="paragraph">
            <wp:posOffset>10160</wp:posOffset>
          </wp:positionV>
          <wp:extent cx="346197" cy="34290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197" cy="342900"/>
                  </a:xfrm>
                  <a:prstGeom prst="rect">
                    <a:avLst/>
                  </a:prstGeom>
                </pic:spPr>
              </pic:pic>
            </a:graphicData>
          </a:graphic>
          <wp14:sizeRelH relativeFrom="page">
            <wp14:pctWidth>0</wp14:pctWidth>
          </wp14:sizeRelH>
          <wp14:sizeRelV relativeFrom="page">
            <wp14:pctHeight>0</wp14:pctHeight>
          </wp14:sizeRelV>
        </wp:anchor>
      </w:drawing>
    </w:r>
    <w:r>
      <w:rPr>
        <w:b/>
        <w:noProof/>
        <w:lang w:val="en-GB" w:eastAsia="en-GB"/>
      </w:rPr>
      <w:drawing>
        <wp:anchor distT="0" distB="0" distL="114300" distR="114300" simplePos="0" relativeHeight="251655680" behindDoc="1" locked="0" layoutInCell="1" allowOverlap="1" wp14:anchorId="516C4F9D" wp14:editId="43370976">
          <wp:simplePos x="0" y="0"/>
          <wp:positionH relativeFrom="column">
            <wp:posOffset>890270</wp:posOffset>
          </wp:positionH>
          <wp:positionV relativeFrom="paragraph">
            <wp:posOffset>98425</wp:posOffset>
          </wp:positionV>
          <wp:extent cx="748030" cy="234950"/>
          <wp:effectExtent l="0" t="0" r="0" b="0"/>
          <wp:wrapNone/>
          <wp:docPr id="163" name="Picture 163" descr="X:\Victoria's docs\Ads &amp; Publications\Logos\Cambridge\IG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Victoria's docs\Ads &amp; Publications\Logos\Cambridge\IGC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23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A94" w:rsidRDefault="00A01A94" w:rsidP="00A01A94">
    <w:pPr>
      <w:spacing w:after="0" w:line="240" w:lineRule="auto"/>
      <w:jc w:val="center"/>
      <w:rPr>
        <w:rStyle w:val="Hyperlink"/>
        <w:rFonts w:cs="Tahoma"/>
        <w:sz w:val="20"/>
        <w:szCs w:val="20"/>
      </w:rPr>
    </w:pPr>
  </w:p>
  <w:p w:rsidR="00A01A94" w:rsidRDefault="00A0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CB" w:rsidRDefault="006621CB" w:rsidP="005A03E6">
      <w:pPr>
        <w:spacing w:after="0" w:line="240" w:lineRule="auto"/>
      </w:pPr>
      <w:r>
        <w:separator/>
      </w:r>
    </w:p>
  </w:footnote>
  <w:footnote w:type="continuationSeparator" w:id="0">
    <w:p w:rsidR="006621CB" w:rsidRDefault="006621CB" w:rsidP="005A0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94" w:rsidRDefault="00A01A94">
    <w:pPr>
      <w:pStyle w:val="Header"/>
    </w:pPr>
    <w:r w:rsidRPr="00D53D5F">
      <w:rPr>
        <w:noProof/>
        <w:color w:val="002060"/>
        <w:sz w:val="22"/>
        <w:szCs w:val="22"/>
        <w:lang w:val="en-GB" w:eastAsia="en-GB"/>
      </w:rPr>
      <w:drawing>
        <wp:anchor distT="0" distB="0" distL="114300" distR="114300" simplePos="0" relativeHeight="251658752" behindDoc="1" locked="0" layoutInCell="1" allowOverlap="1" wp14:anchorId="7B4D715A" wp14:editId="65027D4F">
          <wp:simplePos x="0" y="0"/>
          <wp:positionH relativeFrom="page">
            <wp:align>center</wp:align>
          </wp:positionH>
          <wp:positionV relativeFrom="paragraph">
            <wp:posOffset>-374650</wp:posOffset>
          </wp:positionV>
          <wp:extent cx="2351405" cy="897890"/>
          <wp:effectExtent l="0" t="0" r="0" b="0"/>
          <wp:wrapNone/>
          <wp:docPr id="155" name="Picture 155" descr="X:\Mark &amp; Com\Logos\DIS\DIS logo\DIS logo 5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rk &amp; Com\Logos\DIS\DIS logo\DIS logo 53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158" b="24518"/>
                  <a:stretch/>
                </pic:blipFill>
                <pic:spPr bwMode="auto">
                  <a:xfrm>
                    <a:off x="0" y="0"/>
                    <a:ext cx="2351405" cy="897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19E6"/>
    <w:multiLevelType w:val="hybridMultilevel"/>
    <w:tmpl w:val="8C62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885FA9"/>
    <w:multiLevelType w:val="hybridMultilevel"/>
    <w:tmpl w:val="B2587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2B050D"/>
    <w:multiLevelType w:val="hybridMultilevel"/>
    <w:tmpl w:val="DA2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4483B"/>
    <w:multiLevelType w:val="hybridMultilevel"/>
    <w:tmpl w:val="7D6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82E2E"/>
    <w:multiLevelType w:val="hybridMultilevel"/>
    <w:tmpl w:val="B4DE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476488"/>
    <w:multiLevelType w:val="hybridMultilevel"/>
    <w:tmpl w:val="0EDE9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7"/>
  <w:drawingGridVerticalSpacing w:val="187"/>
  <w:doNotUseMarginsForDrawingGridOrigin/>
  <w:drawingGridHorizontalOrigin w:val="1080"/>
  <w:drawingGridVerticalOrigin w:val="234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7D"/>
    <w:rsid w:val="000365F8"/>
    <w:rsid w:val="0008656C"/>
    <w:rsid w:val="00086DF1"/>
    <w:rsid w:val="000A2F09"/>
    <w:rsid w:val="000B62D8"/>
    <w:rsid w:val="000C2AA0"/>
    <w:rsid w:val="000C2D91"/>
    <w:rsid w:val="000D7E3E"/>
    <w:rsid w:val="000E030D"/>
    <w:rsid w:val="00100914"/>
    <w:rsid w:val="001205A2"/>
    <w:rsid w:val="00157390"/>
    <w:rsid w:val="001579EF"/>
    <w:rsid w:val="00161AF4"/>
    <w:rsid w:val="001717FD"/>
    <w:rsid w:val="00174846"/>
    <w:rsid w:val="001A6F9F"/>
    <w:rsid w:val="001B5DF0"/>
    <w:rsid w:val="001C6CA7"/>
    <w:rsid w:val="001D23CB"/>
    <w:rsid w:val="001E0DA7"/>
    <w:rsid w:val="001F5DE1"/>
    <w:rsid w:val="0021372E"/>
    <w:rsid w:val="002147C9"/>
    <w:rsid w:val="00226BD6"/>
    <w:rsid w:val="002676A6"/>
    <w:rsid w:val="00282CED"/>
    <w:rsid w:val="00283B7A"/>
    <w:rsid w:val="00285942"/>
    <w:rsid w:val="0029061F"/>
    <w:rsid w:val="002C1C2E"/>
    <w:rsid w:val="002C20E5"/>
    <w:rsid w:val="00310795"/>
    <w:rsid w:val="00325E3C"/>
    <w:rsid w:val="00357B95"/>
    <w:rsid w:val="00362475"/>
    <w:rsid w:val="00362B31"/>
    <w:rsid w:val="0038393E"/>
    <w:rsid w:val="00384D61"/>
    <w:rsid w:val="00394A84"/>
    <w:rsid w:val="00397807"/>
    <w:rsid w:val="003B4B7B"/>
    <w:rsid w:val="00424911"/>
    <w:rsid w:val="00426C68"/>
    <w:rsid w:val="004313D7"/>
    <w:rsid w:val="0044357B"/>
    <w:rsid w:val="0044378A"/>
    <w:rsid w:val="004565EA"/>
    <w:rsid w:val="00457734"/>
    <w:rsid w:val="004A5949"/>
    <w:rsid w:val="004B2B3C"/>
    <w:rsid w:val="004C2F85"/>
    <w:rsid w:val="004D17DC"/>
    <w:rsid w:val="00500763"/>
    <w:rsid w:val="00505192"/>
    <w:rsid w:val="005061BD"/>
    <w:rsid w:val="00511A36"/>
    <w:rsid w:val="00535B69"/>
    <w:rsid w:val="00557B0A"/>
    <w:rsid w:val="00591C62"/>
    <w:rsid w:val="00591F4D"/>
    <w:rsid w:val="005A03E6"/>
    <w:rsid w:val="005A182E"/>
    <w:rsid w:val="005A3020"/>
    <w:rsid w:val="005A43A2"/>
    <w:rsid w:val="005B3104"/>
    <w:rsid w:val="005C00E5"/>
    <w:rsid w:val="005D74B2"/>
    <w:rsid w:val="005F1292"/>
    <w:rsid w:val="00611C60"/>
    <w:rsid w:val="00616F7E"/>
    <w:rsid w:val="00640722"/>
    <w:rsid w:val="00651FDC"/>
    <w:rsid w:val="006621CB"/>
    <w:rsid w:val="00670069"/>
    <w:rsid w:val="00671D42"/>
    <w:rsid w:val="00674774"/>
    <w:rsid w:val="00686F6B"/>
    <w:rsid w:val="006B1926"/>
    <w:rsid w:val="006D0E93"/>
    <w:rsid w:val="007046F5"/>
    <w:rsid w:val="007238FF"/>
    <w:rsid w:val="00765A3D"/>
    <w:rsid w:val="00777924"/>
    <w:rsid w:val="00787E9F"/>
    <w:rsid w:val="007B0F09"/>
    <w:rsid w:val="008150F6"/>
    <w:rsid w:val="00820B04"/>
    <w:rsid w:val="008215C9"/>
    <w:rsid w:val="00824DC8"/>
    <w:rsid w:val="00897929"/>
    <w:rsid w:val="008A354C"/>
    <w:rsid w:val="008B1874"/>
    <w:rsid w:val="008B4545"/>
    <w:rsid w:val="008B55DD"/>
    <w:rsid w:val="008B6FEC"/>
    <w:rsid w:val="008D171E"/>
    <w:rsid w:val="008D257D"/>
    <w:rsid w:val="0090012D"/>
    <w:rsid w:val="00901056"/>
    <w:rsid w:val="00912D90"/>
    <w:rsid w:val="00973474"/>
    <w:rsid w:val="009C07AE"/>
    <w:rsid w:val="009C3C8E"/>
    <w:rsid w:val="009C40D7"/>
    <w:rsid w:val="009E7A20"/>
    <w:rsid w:val="00A01A94"/>
    <w:rsid w:val="00A161EB"/>
    <w:rsid w:val="00A31E7A"/>
    <w:rsid w:val="00A34A4D"/>
    <w:rsid w:val="00A46D44"/>
    <w:rsid w:val="00A64A5E"/>
    <w:rsid w:val="00AB3000"/>
    <w:rsid w:val="00AB4D38"/>
    <w:rsid w:val="00AD0170"/>
    <w:rsid w:val="00B014AA"/>
    <w:rsid w:val="00B21BFF"/>
    <w:rsid w:val="00B22B77"/>
    <w:rsid w:val="00B54A18"/>
    <w:rsid w:val="00B760C0"/>
    <w:rsid w:val="00B9643D"/>
    <w:rsid w:val="00BA3299"/>
    <w:rsid w:val="00BD564F"/>
    <w:rsid w:val="00BE2DD6"/>
    <w:rsid w:val="00BE3689"/>
    <w:rsid w:val="00BF35CF"/>
    <w:rsid w:val="00C83E3E"/>
    <w:rsid w:val="00CB03B0"/>
    <w:rsid w:val="00CB68D4"/>
    <w:rsid w:val="00CD6BE8"/>
    <w:rsid w:val="00CE133D"/>
    <w:rsid w:val="00CE54E1"/>
    <w:rsid w:val="00D045CC"/>
    <w:rsid w:val="00D10176"/>
    <w:rsid w:val="00D1136F"/>
    <w:rsid w:val="00D175A7"/>
    <w:rsid w:val="00D51C19"/>
    <w:rsid w:val="00D53D5F"/>
    <w:rsid w:val="00D6717C"/>
    <w:rsid w:val="00D73395"/>
    <w:rsid w:val="00D90318"/>
    <w:rsid w:val="00D918BC"/>
    <w:rsid w:val="00DA5535"/>
    <w:rsid w:val="00DB0C1B"/>
    <w:rsid w:val="00DC46C0"/>
    <w:rsid w:val="00DE0323"/>
    <w:rsid w:val="00DF73C2"/>
    <w:rsid w:val="00E360B3"/>
    <w:rsid w:val="00E72FCB"/>
    <w:rsid w:val="00E926C0"/>
    <w:rsid w:val="00EA24BD"/>
    <w:rsid w:val="00EF3A31"/>
    <w:rsid w:val="00F014C8"/>
    <w:rsid w:val="00F1407A"/>
    <w:rsid w:val="00F3289A"/>
    <w:rsid w:val="00F752F6"/>
    <w:rsid w:val="00F91B29"/>
    <w:rsid w:val="00FA0924"/>
    <w:rsid w:val="00FA1D83"/>
    <w:rsid w:val="00FB0A42"/>
    <w:rsid w:val="00FB211C"/>
    <w:rsid w:val="00FC2B48"/>
    <w:rsid w:val="00FE30F4"/>
    <w:rsid w:val="00FF3263"/>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6A13BF-F2A9-4940-B32B-1CF0A53E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alutation">
    <w:name w:val="Salutation"/>
    <w:basedOn w:val="Normal"/>
    <w:next w:val="Normal"/>
    <w:link w:val="SalutationChar"/>
    <w:qFormat/>
    <w:rPr>
      <w:rFonts w:asciiTheme="majorHAnsi" w:hAnsiTheme="majorHAnsi"/>
      <w:b/>
    </w:rPr>
  </w:style>
  <w:style w:type="character" w:customStyle="1" w:styleId="SalutationChar">
    <w:name w:val="Salutation Char"/>
    <w:basedOn w:val="DefaultParagraphFont"/>
    <w:link w:val="Salutation"/>
    <w:rPr>
      <w:rFonts w:asciiTheme="majorHAnsi" w:hAnsiTheme="majorHAnsi"/>
      <w:b/>
      <w:sz w:val="24"/>
      <w:szCs w:val="24"/>
    </w:rPr>
  </w:style>
  <w:style w:type="paragraph" w:styleId="Closing">
    <w:name w:val="Closing"/>
    <w:basedOn w:val="Normal"/>
    <w:link w:val="ClosingChar"/>
    <w:uiPriority w:val="99"/>
    <w:pPr>
      <w:spacing w:after="0" w:line="240" w:lineRule="auto"/>
    </w:pPr>
  </w:style>
  <w:style w:type="character" w:customStyle="1" w:styleId="ClosingChar">
    <w:name w:val="Closing Char"/>
    <w:basedOn w:val="DefaultParagraphFont"/>
    <w:link w:val="Closing"/>
    <w:uiPriority w:val="99"/>
    <w:rPr>
      <w:sz w:val="24"/>
      <w:szCs w:val="24"/>
    </w:rPr>
  </w:style>
  <w:style w:type="paragraph" w:customStyle="1" w:styleId="OrganizationName">
    <w:name w:val="Organization Name"/>
    <w:basedOn w:val="Normal"/>
    <w:qFormat/>
    <w:rPr>
      <w:rFonts w:eastAsia="Times New Roman" w:cs="Times New Roman"/>
      <w:b/>
      <w:color w:val="756462" w:themeColor="text2"/>
    </w:rPr>
  </w:style>
  <w:style w:type="paragraph" w:customStyle="1" w:styleId="StreetAddress">
    <w:name w:val="Street Address"/>
    <w:basedOn w:val="Normal"/>
    <w:qFormat/>
    <w:rPr>
      <w:rFonts w:eastAsia="Times New Roman" w:cs="Times New Roman"/>
      <w:b/>
      <w:color w:val="756462" w:themeColor="text2"/>
    </w:rPr>
  </w:style>
  <w:style w:type="paragraph" w:customStyle="1" w:styleId="CCBCC">
    <w:name w:val="CC/BCC"/>
    <w:basedOn w:val="Normal"/>
    <w:qFormat/>
    <w:rPr>
      <w:rFonts w:eastAsia="Times New Roman" w:cs="Times New Roman"/>
      <w:color w:val="756462" w:themeColor="text2"/>
    </w:rPr>
  </w:style>
  <w:style w:type="paragraph" w:customStyle="1" w:styleId="YourName">
    <w:name w:val="Your Name"/>
    <w:basedOn w:val="Normal"/>
    <w:qFormat/>
    <w:rPr>
      <w:rFonts w:eastAsia="Times New Roman" w:cs="Times New Roman"/>
      <w:sz w:val="28"/>
    </w:rPr>
  </w:style>
  <w:style w:type="paragraph" w:customStyle="1" w:styleId="AcademicLetterSignature">
    <w:name w:val="Academic Letter Signature"/>
    <w:basedOn w:val="Normal"/>
    <w:qFormat/>
    <w:pPr>
      <w:spacing w:before="720"/>
    </w:pPr>
    <w:rPr>
      <w:rFonts w:eastAsia="Times New Roman" w:cs="Times New Roman"/>
    </w:rPr>
  </w:style>
  <w:style w:type="paragraph" w:styleId="Header">
    <w:name w:val="header"/>
    <w:basedOn w:val="Normal"/>
    <w:link w:val="HeaderChar"/>
    <w:uiPriority w:val="99"/>
    <w:unhideWhenUsed/>
    <w:rsid w:val="005A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E6"/>
    <w:rPr>
      <w:sz w:val="24"/>
      <w:szCs w:val="24"/>
    </w:rPr>
  </w:style>
  <w:style w:type="paragraph" w:styleId="Footer">
    <w:name w:val="footer"/>
    <w:basedOn w:val="Normal"/>
    <w:link w:val="FooterChar"/>
    <w:uiPriority w:val="99"/>
    <w:unhideWhenUsed/>
    <w:rsid w:val="005A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E6"/>
    <w:rPr>
      <w:sz w:val="24"/>
      <w:szCs w:val="24"/>
    </w:rPr>
  </w:style>
  <w:style w:type="character" w:styleId="Hyperlink">
    <w:name w:val="Hyperlink"/>
    <w:unhideWhenUsed/>
    <w:rsid w:val="00DC46C0"/>
    <w:rPr>
      <w:color w:val="0000FF"/>
      <w:u w:val="single"/>
    </w:rPr>
  </w:style>
  <w:style w:type="paragraph" w:styleId="PlainText">
    <w:name w:val="Plain Text"/>
    <w:basedOn w:val="Normal"/>
    <w:link w:val="PlainTextChar"/>
    <w:uiPriority w:val="99"/>
    <w:semiHidden/>
    <w:unhideWhenUsed/>
    <w:rsid w:val="005B3104"/>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semiHidden/>
    <w:rsid w:val="005B3104"/>
    <w:rPr>
      <w:rFonts w:ascii="Calibri" w:hAnsi="Calibri" w:cs="Consolas"/>
      <w:szCs w:val="21"/>
    </w:rPr>
  </w:style>
  <w:style w:type="paragraph" w:styleId="NormalWeb">
    <w:name w:val="Normal (Web)"/>
    <w:basedOn w:val="Normal"/>
    <w:uiPriority w:val="99"/>
    <w:unhideWhenUsed/>
    <w:rsid w:val="00EA24BD"/>
    <w:pPr>
      <w:spacing w:after="0" w:line="240" w:lineRule="auto"/>
    </w:pPr>
    <w:rPr>
      <w:rFonts w:ascii="Times New Roman" w:hAnsi="Times New Roman" w:cs="Times New Roman"/>
    </w:rPr>
  </w:style>
  <w:style w:type="paragraph" w:styleId="ListParagraph">
    <w:name w:val="List Paragraph"/>
    <w:basedOn w:val="Normal"/>
    <w:uiPriority w:val="34"/>
    <w:qFormat/>
    <w:rsid w:val="004C2F85"/>
    <w:pPr>
      <w:ind w:left="720"/>
      <w:contextualSpacing/>
    </w:pPr>
  </w:style>
  <w:style w:type="paragraph" w:customStyle="1" w:styleId="Body">
    <w:name w:val="Body"/>
    <w:rsid w:val="00D90318"/>
    <w:pPr>
      <w:spacing w:after="0" w:line="240" w:lineRule="auto"/>
    </w:pPr>
    <w:rPr>
      <w:rFonts w:ascii="Helvetica" w:eastAsia="Arial Unicode MS" w:hAnsi="Helvetica" w:cs="Arial Unicode MS"/>
      <w:color w:val="000000"/>
    </w:rPr>
  </w:style>
  <w:style w:type="paragraph" w:customStyle="1" w:styleId="xxxparagraph">
    <w:name w:val="x_xxparagraph"/>
    <w:basedOn w:val="Normal"/>
    <w:uiPriority w:val="99"/>
    <w:rsid w:val="009C07AE"/>
    <w:pPr>
      <w:spacing w:after="0" w:line="240" w:lineRule="auto"/>
    </w:pPr>
    <w:rPr>
      <w:rFonts w:ascii="Times New Roman" w:hAnsi="Times New Roman" w:cs="Times New Roman"/>
    </w:rPr>
  </w:style>
  <w:style w:type="paragraph" w:customStyle="1" w:styleId="xxmsonormal">
    <w:name w:val="x_xmsonormal"/>
    <w:basedOn w:val="Normal"/>
    <w:uiPriority w:val="99"/>
    <w:rsid w:val="009C07AE"/>
    <w:pPr>
      <w:spacing w:after="0" w:line="240" w:lineRule="auto"/>
    </w:pPr>
    <w:rPr>
      <w:rFonts w:ascii="Times New Roman" w:hAnsi="Times New Roman" w:cs="Times New Roman"/>
    </w:rPr>
  </w:style>
  <w:style w:type="character" w:customStyle="1" w:styleId="xxxnormaltextrun">
    <w:name w:val="x_xxnormaltextrun"/>
    <w:basedOn w:val="DefaultParagraphFont"/>
    <w:rsid w:val="009C07AE"/>
  </w:style>
  <w:style w:type="character" w:customStyle="1" w:styleId="xxxeop">
    <w:name w:val="x_xxeop"/>
    <w:basedOn w:val="DefaultParagraphFont"/>
    <w:rsid w:val="009C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945">
      <w:bodyDiv w:val="1"/>
      <w:marLeft w:val="0"/>
      <w:marRight w:val="0"/>
      <w:marTop w:val="0"/>
      <w:marBottom w:val="0"/>
      <w:divBdr>
        <w:top w:val="none" w:sz="0" w:space="0" w:color="auto"/>
        <w:left w:val="none" w:sz="0" w:space="0" w:color="auto"/>
        <w:bottom w:val="none" w:sz="0" w:space="0" w:color="auto"/>
        <w:right w:val="none" w:sz="0" w:space="0" w:color="auto"/>
      </w:divBdr>
    </w:div>
    <w:div w:id="171188106">
      <w:bodyDiv w:val="1"/>
      <w:marLeft w:val="0"/>
      <w:marRight w:val="0"/>
      <w:marTop w:val="0"/>
      <w:marBottom w:val="0"/>
      <w:divBdr>
        <w:top w:val="none" w:sz="0" w:space="0" w:color="auto"/>
        <w:left w:val="none" w:sz="0" w:space="0" w:color="auto"/>
        <w:bottom w:val="none" w:sz="0" w:space="0" w:color="auto"/>
        <w:right w:val="none" w:sz="0" w:space="0" w:color="auto"/>
      </w:divBdr>
      <w:divsChild>
        <w:div w:id="381948102">
          <w:marLeft w:val="0"/>
          <w:marRight w:val="0"/>
          <w:marTop w:val="0"/>
          <w:marBottom w:val="0"/>
          <w:divBdr>
            <w:top w:val="none" w:sz="0" w:space="0" w:color="auto"/>
            <w:left w:val="none" w:sz="0" w:space="0" w:color="auto"/>
            <w:bottom w:val="none" w:sz="0" w:space="0" w:color="auto"/>
            <w:right w:val="none" w:sz="0" w:space="0" w:color="auto"/>
          </w:divBdr>
          <w:divsChild>
            <w:div w:id="1158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00003">
      <w:bodyDiv w:val="1"/>
      <w:marLeft w:val="0"/>
      <w:marRight w:val="0"/>
      <w:marTop w:val="0"/>
      <w:marBottom w:val="0"/>
      <w:divBdr>
        <w:top w:val="none" w:sz="0" w:space="0" w:color="auto"/>
        <w:left w:val="none" w:sz="0" w:space="0" w:color="auto"/>
        <w:bottom w:val="none" w:sz="0" w:space="0" w:color="auto"/>
        <w:right w:val="none" w:sz="0" w:space="0" w:color="auto"/>
      </w:divBdr>
    </w:div>
    <w:div w:id="551381252">
      <w:bodyDiv w:val="1"/>
      <w:marLeft w:val="0"/>
      <w:marRight w:val="0"/>
      <w:marTop w:val="0"/>
      <w:marBottom w:val="0"/>
      <w:divBdr>
        <w:top w:val="none" w:sz="0" w:space="0" w:color="auto"/>
        <w:left w:val="none" w:sz="0" w:space="0" w:color="auto"/>
        <w:bottom w:val="none" w:sz="0" w:space="0" w:color="auto"/>
        <w:right w:val="none" w:sz="0" w:space="0" w:color="auto"/>
      </w:divBdr>
    </w:div>
    <w:div w:id="737023179">
      <w:bodyDiv w:val="1"/>
      <w:marLeft w:val="0"/>
      <w:marRight w:val="0"/>
      <w:marTop w:val="0"/>
      <w:marBottom w:val="0"/>
      <w:divBdr>
        <w:top w:val="none" w:sz="0" w:space="0" w:color="auto"/>
        <w:left w:val="none" w:sz="0" w:space="0" w:color="auto"/>
        <w:bottom w:val="none" w:sz="0" w:space="0" w:color="auto"/>
        <w:right w:val="none" w:sz="0" w:space="0" w:color="auto"/>
      </w:divBdr>
    </w:div>
    <w:div w:id="804202276">
      <w:bodyDiv w:val="1"/>
      <w:marLeft w:val="0"/>
      <w:marRight w:val="0"/>
      <w:marTop w:val="0"/>
      <w:marBottom w:val="0"/>
      <w:divBdr>
        <w:top w:val="none" w:sz="0" w:space="0" w:color="auto"/>
        <w:left w:val="none" w:sz="0" w:space="0" w:color="auto"/>
        <w:bottom w:val="none" w:sz="0" w:space="0" w:color="auto"/>
        <w:right w:val="none" w:sz="0" w:space="0" w:color="auto"/>
      </w:divBdr>
    </w:div>
    <w:div w:id="822356238">
      <w:bodyDiv w:val="1"/>
      <w:marLeft w:val="0"/>
      <w:marRight w:val="0"/>
      <w:marTop w:val="0"/>
      <w:marBottom w:val="0"/>
      <w:divBdr>
        <w:top w:val="none" w:sz="0" w:space="0" w:color="auto"/>
        <w:left w:val="none" w:sz="0" w:space="0" w:color="auto"/>
        <w:bottom w:val="none" w:sz="0" w:space="0" w:color="auto"/>
        <w:right w:val="none" w:sz="0" w:space="0" w:color="auto"/>
      </w:divBdr>
    </w:div>
    <w:div w:id="825245025">
      <w:bodyDiv w:val="1"/>
      <w:marLeft w:val="0"/>
      <w:marRight w:val="0"/>
      <w:marTop w:val="0"/>
      <w:marBottom w:val="0"/>
      <w:divBdr>
        <w:top w:val="none" w:sz="0" w:space="0" w:color="auto"/>
        <w:left w:val="none" w:sz="0" w:space="0" w:color="auto"/>
        <w:bottom w:val="none" w:sz="0" w:space="0" w:color="auto"/>
        <w:right w:val="none" w:sz="0" w:space="0" w:color="auto"/>
      </w:divBdr>
    </w:div>
    <w:div w:id="1033308598">
      <w:bodyDiv w:val="1"/>
      <w:marLeft w:val="0"/>
      <w:marRight w:val="0"/>
      <w:marTop w:val="0"/>
      <w:marBottom w:val="0"/>
      <w:divBdr>
        <w:top w:val="none" w:sz="0" w:space="0" w:color="auto"/>
        <w:left w:val="none" w:sz="0" w:space="0" w:color="auto"/>
        <w:bottom w:val="none" w:sz="0" w:space="0" w:color="auto"/>
        <w:right w:val="none" w:sz="0" w:space="0" w:color="auto"/>
      </w:divBdr>
      <w:divsChild>
        <w:div w:id="1410418297">
          <w:marLeft w:val="150"/>
          <w:marRight w:val="150"/>
          <w:marTop w:val="150"/>
          <w:marBottom w:val="150"/>
          <w:divBdr>
            <w:top w:val="none" w:sz="0" w:space="0" w:color="auto"/>
            <w:left w:val="none" w:sz="0" w:space="0" w:color="auto"/>
            <w:bottom w:val="none" w:sz="0" w:space="0" w:color="auto"/>
            <w:right w:val="none" w:sz="0" w:space="0" w:color="auto"/>
          </w:divBdr>
          <w:divsChild>
            <w:div w:id="11938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2727">
      <w:bodyDiv w:val="1"/>
      <w:marLeft w:val="0"/>
      <w:marRight w:val="0"/>
      <w:marTop w:val="0"/>
      <w:marBottom w:val="0"/>
      <w:divBdr>
        <w:top w:val="none" w:sz="0" w:space="0" w:color="auto"/>
        <w:left w:val="none" w:sz="0" w:space="0" w:color="auto"/>
        <w:bottom w:val="none" w:sz="0" w:space="0" w:color="auto"/>
        <w:right w:val="none" w:sz="0" w:space="0" w:color="auto"/>
      </w:divBdr>
    </w:div>
    <w:div w:id="1524170846">
      <w:bodyDiv w:val="1"/>
      <w:marLeft w:val="0"/>
      <w:marRight w:val="0"/>
      <w:marTop w:val="0"/>
      <w:marBottom w:val="0"/>
      <w:divBdr>
        <w:top w:val="none" w:sz="0" w:space="0" w:color="auto"/>
        <w:left w:val="none" w:sz="0" w:space="0" w:color="auto"/>
        <w:bottom w:val="none" w:sz="0" w:space="0" w:color="auto"/>
        <w:right w:val="none" w:sz="0" w:space="0" w:color="auto"/>
      </w:divBdr>
    </w:div>
    <w:div w:id="1566335484">
      <w:bodyDiv w:val="1"/>
      <w:marLeft w:val="0"/>
      <w:marRight w:val="0"/>
      <w:marTop w:val="0"/>
      <w:marBottom w:val="0"/>
      <w:divBdr>
        <w:top w:val="none" w:sz="0" w:space="0" w:color="auto"/>
        <w:left w:val="none" w:sz="0" w:space="0" w:color="auto"/>
        <w:bottom w:val="none" w:sz="0" w:space="0" w:color="auto"/>
        <w:right w:val="none" w:sz="0" w:space="0" w:color="auto"/>
      </w:divBdr>
    </w:div>
    <w:div w:id="1800951830">
      <w:bodyDiv w:val="1"/>
      <w:marLeft w:val="0"/>
      <w:marRight w:val="0"/>
      <w:marTop w:val="0"/>
      <w:marBottom w:val="0"/>
      <w:divBdr>
        <w:top w:val="none" w:sz="0" w:space="0" w:color="auto"/>
        <w:left w:val="none" w:sz="0" w:space="0" w:color="auto"/>
        <w:bottom w:val="none" w:sz="0" w:space="0" w:color="auto"/>
        <w:right w:val="none" w:sz="0" w:space="0" w:color="auto"/>
      </w:divBdr>
    </w:div>
    <w:div w:id="1826705123">
      <w:bodyDiv w:val="1"/>
      <w:marLeft w:val="0"/>
      <w:marRight w:val="0"/>
      <w:marTop w:val="0"/>
      <w:marBottom w:val="0"/>
      <w:divBdr>
        <w:top w:val="none" w:sz="0" w:space="0" w:color="auto"/>
        <w:left w:val="none" w:sz="0" w:space="0" w:color="auto"/>
        <w:bottom w:val="none" w:sz="0" w:space="0" w:color="auto"/>
        <w:right w:val="none" w:sz="0" w:space="0" w:color="auto"/>
      </w:divBdr>
    </w:div>
    <w:div w:id="1854220351">
      <w:bodyDiv w:val="1"/>
      <w:marLeft w:val="0"/>
      <w:marRight w:val="0"/>
      <w:marTop w:val="0"/>
      <w:marBottom w:val="0"/>
      <w:divBdr>
        <w:top w:val="none" w:sz="0" w:space="0" w:color="auto"/>
        <w:left w:val="none" w:sz="0" w:space="0" w:color="auto"/>
        <w:bottom w:val="none" w:sz="0" w:space="0" w:color="auto"/>
        <w:right w:val="none" w:sz="0" w:space="0" w:color="auto"/>
      </w:divBdr>
    </w:div>
    <w:div w:id="19640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hyperlink" Target="http://www.disdubai.ae"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10" Type="http://schemas.openxmlformats.org/officeDocument/2006/relationships/image" Target="media/image8.jpeg"/><Relationship Id="rId4" Type="http://schemas.microsoft.com/office/2007/relationships/hdphoto" Target="media/hdphoto1.wdp"/><Relationship Id="rId9"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hyperlink" Target="http://www.disdubai.ae"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10" Type="http://schemas.openxmlformats.org/officeDocument/2006/relationships/image" Target="media/image8.jpeg"/><Relationship Id="rId4" Type="http://schemas.microsoft.com/office/2007/relationships/hdphoto" Target="media/hdphoto1.wdp"/><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ercadante\AppData\Roaming\Microsoft\Templates\AcademicLetter.dotx" TargetMode="External"/></Relationships>
</file>

<file path=word/theme/theme1.xml><?xml version="1.0" encoding="utf-8"?>
<a:theme xmlns:a="http://schemas.openxmlformats.org/drawingml/2006/main" name="Custom Theme">
  <a:themeElements>
    <a:clrScheme name="Metro">
      <a:dk1>
        <a:sysClr val="windowText" lastClr="000000"/>
      </a:dk1>
      <a:lt1>
        <a:sysClr val="window" lastClr="FFFFFF"/>
      </a:lt1>
      <a:dk2>
        <a:srgbClr val="756462"/>
      </a:dk2>
      <a:lt2>
        <a:srgbClr val="E8DEA4"/>
      </a:lt2>
      <a:accent1>
        <a:srgbClr val="6D86A4"/>
      </a:accent1>
      <a:accent2>
        <a:srgbClr val="EECF76"/>
      </a:accent2>
      <a:accent3>
        <a:srgbClr val="D0A754"/>
      </a:accent3>
      <a:accent4>
        <a:srgbClr val="988C7B"/>
      </a:accent4>
      <a:accent5>
        <a:srgbClr val="A09D9A"/>
      </a:accent5>
      <a:accent6>
        <a:srgbClr val="B3B3BB"/>
      </a:accent6>
      <a:hlink>
        <a:srgbClr val="8B96A4"/>
      </a:hlink>
      <a:folHlink>
        <a:srgbClr val="BBA38B"/>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Date:</Organization>
  <Fax/>
  <Phone/>
  <Email/>
</CustomProp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400C-EEEB-46D3-8808-616A65EE3E36}">
  <ds:schemaRefs>
    <ds:schemaRef ds:uri="http://schemas.microsoft.com/sharepoint/v3/contenttype/forms"/>
  </ds:schemaRefs>
</ds:datastoreItem>
</file>

<file path=customXml/itemProps2.xml><?xml version="1.0" encoding="utf-8"?>
<ds:datastoreItem xmlns:ds="http://schemas.openxmlformats.org/officeDocument/2006/customXml" ds:itemID="{B2F5B91B-8F2D-4258-8565-9BA3022266B5}">
  <ds:schemaRefs/>
</ds:datastoreItem>
</file>

<file path=customXml/itemProps3.xml><?xml version="1.0" encoding="utf-8"?>
<ds:datastoreItem xmlns:ds="http://schemas.openxmlformats.org/officeDocument/2006/customXml" ds:itemID="{BE41A87B-B3E1-40C7-8CBB-AF60B74F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AcademicLetter</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 (Academic design)</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(Academic design)</dc:title>
  <dc:creator>Vicoria De Mercadante</dc:creator>
  <cp:lastModifiedBy>Watson, Paul</cp:lastModifiedBy>
  <cp:revision>2</cp:revision>
  <cp:lastPrinted>2016-06-08T08:54:00Z</cp:lastPrinted>
  <dcterms:created xsi:type="dcterms:W3CDTF">2018-05-02T16:39:00Z</dcterms:created>
  <dcterms:modified xsi:type="dcterms:W3CDTF">2018-05-02T16:39:00Z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TC100670359990</vt:lpwstr>
  </property>
</Properties>
</file>