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Pr="000F01DE" w:rsidRDefault="00496277" w:rsidP="000F01DE">
            <w:pPr>
              <w:rPr>
                <w:rFonts w:ascii="Arial" w:hAnsi="Arial" w:cs="Arial"/>
                <w:color w:val="808080"/>
                <w:sz w:val="24"/>
                <w:szCs w:val="24"/>
              </w:rPr>
            </w:pPr>
            <w:r>
              <w:rPr>
                <w:rFonts w:ascii="Arial" w:hAnsi="Arial" w:cs="Arial"/>
                <w:color w:val="808080"/>
                <w:sz w:val="24"/>
                <w:szCs w:val="24"/>
              </w:rPr>
              <w:t>Email: admin@pemburyhouse.haringey.sch.uk</w:t>
            </w:r>
          </w:p>
          <w:p w:rsidR="00481933" w:rsidRPr="000F01DE" w:rsidRDefault="00481933" w:rsidP="000F01DE">
            <w:pPr>
              <w:rPr>
                <w:rFonts w:ascii="Arial" w:hAnsi="Arial" w:cs="Arial"/>
                <w:color w:val="808080"/>
                <w:sz w:val="24"/>
                <w:szCs w:val="24"/>
              </w:rPr>
            </w:pPr>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3327CC">
            <w:pPr>
              <w:rPr>
                <w:rFonts w:ascii="Arial" w:hAnsi="Arial" w:cs="Arial"/>
                <w:sz w:val="8"/>
              </w:rPr>
            </w:pPr>
            <w:r w:rsidRPr="000F01DE">
              <w:rPr>
                <w:rFonts w:ascii="Arial" w:hAnsi="Arial" w:cs="Arial"/>
              </w:rPr>
              <w:t>Post applied for</w:t>
            </w:r>
            <w:bookmarkStart w:id="0" w:name="_GoBack"/>
            <w:bookmarkEnd w:id="0"/>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1"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bookmarkEnd w:id="1"/>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2"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2"/>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3"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3"/>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4"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5"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6"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7"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7"/>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8"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8"/>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9"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9"/>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0"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0"/>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1"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2"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2"/>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327CC">
              <w:rPr>
                <w:rFonts w:ascii="Arial" w:hAnsi="Arial" w:cs="Arial"/>
                <w:sz w:val="18"/>
                <w:szCs w:val="18"/>
              </w:rPr>
            </w:r>
            <w:r w:rsidR="003327C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3"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3"/>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4"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4"/>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5"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5"/>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24"/>
        <w:gridCol w:w="2562"/>
        <w:gridCol w:w="2415"/>
        <w:gridCol w:w="1002"/>
        <w:gridCol w:w="1958"/>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mm/yy</w:t>
            </w:r>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6"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6"/>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7"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7"/>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18"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19"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0"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1"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2"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3"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4"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5"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6"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7"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28"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29"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9"/>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0"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0"/>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1"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2"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3"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4"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5"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761"/>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0"/>
        <w:gridCol w:w="2467"/>
        <w:gridCol w:w="2492"/>
        <w:gridCol w:w="1075"/>
        <w:gridCol w:w="1957"/>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mm/yy</w:t>
            </w:r>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6"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7"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38"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39"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0"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1"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2"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3"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4"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5"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6"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7"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63"/>
        <w:gridCol w:w="2480"/>
        <w:gridCol w:w="2480"/>
        <w:gridCol w:w="1142"/>
        <w:gridCol w:w="1896"/>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1"/>
        <w:gridCol w:w="3381"/>
        <w:gridCol w:w="5139"/>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65"/>
        <w:gridCol w:w="3730"/>
        <w:gridCol w:w="2666"/>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0"/>
        <w:gridCol w:w="3729"/>
        <w:gridCol w:w="2662"/>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maybe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r w:rsidR="0029199C">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33"/>
    <w:rsid w:val="000F01DE"/>
    <w:rsid w:val="0010423C"/>
    <w:rsid w:val="001B5154"/>
    <w:rsid w:val="00280A11"/>
    <w:rsid w:val="0029199C"/>
    <w:rsid w:val="00296EF0"/>
    <w:rsid w:val="003327CC"/>
    <w:rsid w:val="003B777D"/>
    <w:rsid w:val="00481933"/>
    <w:rsid w:val="00496277"/>
    <w:rsid w:val="00530D8F"/>
    <w:rsid w:val="0071761A"/>
    <w:rsid w:val="007F51F7"/>
    <w:rsid w:val="008A093D"/>
    <w:rsid w:val="008A4827"/>
    <w:rsid w:val="008A6744"/>
    <w:rsid w:val="009E50C9"/>
    <w:rsid w:val="009F3F4D"/>
    <w:rsid w:val="00AB7FBE"/>
    <w:rsid w:val="00AF0A32"/>
    <w:rsid w:val="00B24E66"/>
    <w:rsid w:val="00B52293"/>
    <w:rsid w:val="00C00A94"/>
    <w:rsid w:val="00D94AB3"/>
    <w:rsid w:val="00E24507"/>
    <w:rsid w:val="00E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CD0790"/>
  <w15:docId w15:val="{1EB48588-10A9-41DC-B6D2-DBA5581C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328B6119</Template>
  <TotalTime>1</TotalTime>
  <Pages>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Edward Allen</cp:lastModifiedBy>
  <cp:revision>3</cp:revision>
  <cp:lastPrinted>2011-03-15T10:48:00Z</cp:lastPrinted>
  <dcterms:created xsi:type="dcterms:W3CDTF">2018-04-09T14:45:00Z</dcterms:created>
  <dcterms:modified xsi:type="dcterms:W3CDTF">2018-04-09T14:45:00Z</dcterms:modified>
</cp:coreProperties>
</file>