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35" w:rsidRDefault="00B65235" w:rsidP="00B65235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History </w:t>
      </w:r>
      <w:r w:rsidR="0098668E">
        <w:rPr>
          <w:rFonts w:ascii="Cambria" w:hAnsi="Cambria"/>
          <w:b/>
        </w:rPr>
        <w:t>Teacher Person Sp</w:t>
      </w:r>
      <w:r w:rsidR="00D16FF2">
        <w:rPr>
          <w:rFonts w:ascii="Cambria" w:hAnsi="Cambria"/>
          <w:b/>
        </w:rPr>
        <w:t>ecification and</w:t>
      </w:r>
    </w:p>
    <w:p w:rsidR="00FF50E5" w:rsidRPr="00FF50E5" w:rsidRDefault="00D16FF2" w:rsidP="00B65235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Selection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4284"/>
        <w:gridCol w:w="2998"/>
      </w:tblGrid>
      <w:tr w:rsidR="00FF50E5" w:rsidRPr="00FF50E5" w:rsidTr="00FF50E5">
        <w:tc>
          <w:tcPr>
            <w:tcW w:w="1733" w:type="dxa"/>
          </w:tcPr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</w:p>
        </w:tc>
        <w:tc>
          <w:tcPr>
            <w:tcW w:w="4428" w:type="dxa"/>
          </w:tcPr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  <w:r w:rsidRPr="00FF50E5">
              <w:rPr>
                <w:rFonts w:ascii="Cambria" w:hAnsi="Cambria"/>
                <w:b/>
              </w:rPr>
              <w:t xml:space="preserve">ESSENTIAL </w:t>
            </w:r>
          </w:p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</w:p>
        </w:tc>
        <w:tc>
          <w:tcPr>
            <w:tcW w:w="3081" w:type="dxa"/>
          </w:tcPr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  <w:r w:rsidRPr="00FF50E5">
              <w:rPr>
                <w:rFonts w:ascii="Cambria" w:hAnsi="Cambria"/>
                <w:b/>
              </w:rPr>
              <w:t xml:space="preserve">DESIRABLE </w:t>
            </w:r>
          </w:p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</w:p>
        </w:tc>
      </w:tr>
      <w:tr w:rsidR="00FF50E5" w:rsidRPr="00FF50E5" w:rsidTr="00FF50E5">
        <w:tc>
          <w:tcPr>
            <w:tcW w:w="1733" w:type="dxa"/>
          </w:tcPr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  <w:r w:rsidRPr="00FF50E5">
              <w:rPr>
                <w:rFonts w:ascii="Cambria" w:hAnsi="Cambria"/>
                <w:b/>
              </w:rPr>
              <w:t xml:space="preserve">PHYSICAL </w:t>
            </w:r>
          </w:p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</w:p>
        </w:tc>
        <w:tc>
          <w:tcPr>
            <w:tcW w:w="4428" w:type="dxa"/>
          </w:tcPr>
          <w:p w:rsidR="00FF50E5" w:rsidRPr="00FF50E5" w:rsidRDefault="00FF50E5" w:rsidP="00FF50E5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Good health and attendance records </w:t>
            </w:r>
          </w:p>
          <w:p w:rsidR="00FF50E5" w:rsidRPr="00FF50E5" w:rsidRDefault="00FF50E5" w:rsidP="00B65235">
            <w:pPr>
              <w:ind w:left="101" w:hanging="101"/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Stamina and a willingness to ‘go the extra mile’ </w:t>
            </w:r>
            <w:bookmarkStart w:id="0" w:name="_GoBack"/>
            <w:bookmarkEnd w:id="0"/>
          </w:p>
        </w:tc>
        <w:tc>
          <w:tcPr>
            <w:tcW w:w="3081" w:type="dxa"/>
          </w:tcPr>
          <w:p w:rsidR="00FF50E5" w:rsidRPr="00FF50E5" w:rsidRDefault="00FF50E5" w:rsidP="00FF50E5">
            <w:pPr>
              <w:rPr>
                <w:rFonts w:ascii="Cambria" w:hAnsi="Cambria"/>
              </w:rPr>
            </w:pPr>
          </w:p>
        </w:tc>
      </w:tr>
      <w:tr w:rsidR="00FF50E5" w:rsidRPr="00FF50E5" w:rsidTr="00FF50E5">
        <w:tc>
          <w:tcPr>
            <w:tcW w:w="1733" w:type="dxa"/>
          </w:tcPr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  <w:r w:rsidRPr="00FF50E5">
              <w:rPr>
                <w:rFonts w:ascii="Cambria" w:hAnsi="Cambria"/>
                <w:b/>
              </w:rPr>
              <w:t xml:space="preserve">QUALIFICATIONS </w:t>
            </w:r>
          </w:p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</w:p>
        </w:tc>
        <w:tc>
          <w:tcPr>
            <w:tcW w:w="4428" w:type="dxa"/>
          </w:tcPr>
          <w:p w:rsidR="00FF50E5" w:rsidRPr="00FF50E5" w:rsidRDefault="00FF50E5" w:rsidP="00FF50E5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>* Degree level qualification</w:t>
            </w:r>
            <w:r w:rsidR="00B65235">
              <w:rPr>
                <w:rFonts w:ascii="Cambria" w:hAnsi="Cambria"/>
              </w:rPr>
              <w:t xml:space="preserve"> in History or other relevant subject</w:t>
            </w:r>
            <w:r w:rsidRPr="00FF50E5">
              <w:rPr>
                <w:rFonts w:ascii="Cambria" w:hAnsi="Cambria"/>
              </w:rPr>
              <w:t xml:space="preserve"> </w:t>
            </w: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Post Graduate Certificate in Education </w:t>
            </w:r>
          </w:p>
          <w:p w:rsidR="00FF50E5" w:rsidRPr="00FF50E5" w:rsidRDefault="00FF50E5" w:rsidP="00FF50E5">
            <w:pPr>
              <w:ind w:left="101" w:hanging="101"/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 </w:t>
            </w: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</w:p>
        </w:tc>
        <w:tc>
          <w:tcPr>
            <w:tcW w:w="3081" w:type="dxa"/>
          </w:tcPr>
          <w:p w:rsidR="00FF50E5" w:rsidRPr="00FF50E5" w:rsidRDefault="0098668E" w:rsidP="00FF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FF50E5" w:rsidRPr="00FF50E5">
              <w:rPr>
                <w:rFonts w:ascii="Cambria" w:hAnsi="Cambria"/>
              </w:rPr>
              <w:t xml:space="preserve">Other </w:t>
            </w:r>
            <w:r>
              <w:rPr>
                <w:rFonts w:ascii="Cambria" w:hAnsi="Cambria"/>
              </w:rPr>
              <w:t xml:space="preserve">relevant </w:t>
            </w:r>
            <w:r w:rsidR="00FF50E5" w:rsidRPr="00FF50E5">
              <w:rPr>
                <w:rFonts w:ascii="Cambria" w:hAnsi="Cambria"/>
              </w:rPr>
              <w:t xml:space="preserve">qualifications which show </w:t>
            </w:r>
            <w:r w:rsidR="00FF50E5">
              <w:rPr>
                <w:rFonts w:ascii="Cambria" w:hAnsi="Cambria"/>
              </w:rPr>
              <w:t xml:space="preserve">a </w:t>
            </w:r>
            <w:r w:rsidR="00FF50E5" w:rsidRPr="00FF50E5">
              <w:rPr>
                <w:rFonts w:ascii="Cambria" w:hAnsi="Cambria"/>
              </w:rPr>
              <w:t xml:space="preserve">breadth of </w:t>
            </w:r>
          </w:p>
          <w:p w:rsidR="00B65235" w:rsidRDefault="00FF50E5" w:rsidP="00B65235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interests or experience </w:t>
            </w:r>
          </w:p>
          <w:p w:rsidR="00FF50E5" w:rsidRPr="00FF50E5" w:rsidRDefault="00B65235" w:rsidP="00FF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*Ability to deliver Geography at KS3 if needed</w:t>
            </w:r>
          </w:p>
        </w:tc>
      </w:tr>
      <w:tr w:rsidR="00FF50E5" w:rsidRPr="00FF50E5" w:rsidTr="00FF50E5">
        <w:tc>
          <w:tcPr>
            <w:tcW w:w="1733" w:type="dxa"/>
          </w:tcPr>
          <w:p w:rsidR="00FF50E5" w:rsidRPr="00FF50E5" w:rsidRDefault="00D16FF2" w:rsidP="00FF50E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Equal Opportunities</w:t>
            </w:r>
          </w:p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</w:p>
        </w:tc>
        <w:tc>
          <w:tcPr>
            <w:tcW w:w="4428" w:type="dxa"/>
          </w:tcPr>
          <w:p w:rsidR="00D16FF2" w:rsidRDefault="00D16FF2" w:rsidP="00D16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*Commitment to equal opportunities</w:t>
            </w:r>
          </w:p>
          <w:p w:rsidR="00FF50E5" w:rsidRPr="00FF50E5" w:rsidRDefault="00D16FF2" w:rsidP="00D16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*An ability to promote and support the school’s Equal Opportunities Policy.</w:t>
            </w:r>
            <w:r w:rsidR="00FF50E5" w:rsidRPr="00FF50E5">
              <w:rPr>
                <w:rFonts w:ascii="Cambria" w:hAnsi="Cambria"/>
              </w:rPr>
              <w:t xml:space="preserve"> </w:t>
            </w: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</w:p>
        </w:tc>
        <w:tc>
          <w:tcPr>
            <w:tcW w:w="3081" w:type="dxa"/>
          </w:tcPr>
          <w:p w:rsidR="00FF50E5" w:rsidRPr="00FF50E5" w:rsidRDefault="00FF50E5" w:rsidP="00FF50E5">
            <w:pPr>
              <w:rPr>
                <w:rFonts w:ascii="Cambria" w:hAnsi="Cambria"/>
              </w:rPr>
            </w:pPr>
          </w:p>
        </w:tc>
      </w:tr>
      <w:tr w:rsidR="00FF50E5" w:rsidRPr="00FF50E5" w:rsidTr="00FF50E5">
        <w:tc>
          <w:tcPr>
            <w:tcW w:w="1733" w:type="dxa"/>
          </w:tcPr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  <w:r w:rsidRPr="00FF50E5">
              <w:rPr>
                <w:rFonts w:ascii="Cambria" w:hAnsi="Cambria"/>
                <w:b/>
              </w:rPr>
              <w:t xml:space="preserve">PERSONAL </w:t>
            </w:r>
          </w:p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  <w:r w:rsidRPr="00FF50E5">
              <w:rPr>
                <w:rFonts w:ascii="Cambria" w:hAnsi="Cambria"/>
                <w:b/>
              </w:rPr>
              <w:t xml:space="preserve">QUALITIES </w:t>
            </w:r>
          </w:p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</w:p>
        </w:tc>
        <w:tc>
          <w:tcPr>
            <w:tcW w:w="4428" w:type="dxa"/>
          </w:tcPr>
          <w:p w:rsidR="00FF50E5" w:rsidRPr="00FF50E5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Presence and confidence. </w:t>
            </w:r>
          </w:p>
          <w:p w:rsidR="00FF50E5" w:rsidRPr="00FF50E5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>* Warmth and sensitivity.</w:t>
            </w:r>
          </w:p>
          <w:p w:rsidR="00FF50E5" w:rsidRPr="00FF50E5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Enthusiasm and a sense of humour. </w:t>
            </w:r>
          </w:p>
          <w:p w:rsidR="00FF50E5" w:rsidRPr="00FF50E5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</w:t>
            </w:r>
            <w:r w:rsidR="0098668E">
              <w:rPr>
                <w:rFonts w:ascii="Cambria" w:hAnsi="Cambria"/>
              </w:rPr>
              <w:t>Have the willingness to share good practice with others.</w:t>
            </w:r>
            <w:r w:rsidRPr="00FF50E5">
              <w:rPr>
                <w:rFonts w:ascii="Cambria" w:hAnsi="Cambria"/>
              </w:rPr>
              <w:t xml:space="preserve"> </w:t>
            </w:r>
          </w:p>
          <w:p w:rsidR="0098668E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</w:t>
            </w:r>
            <w:r w:rsidR="0098668E">
              <w:rPr>
                <w:rFonts w:ascii="Cambria" w:hAnsi="Cambria"/>
              </w:rPr>
              <w:t>Willingness to support the strong Catholic ethos of the school.</w:t>
            </w:r>
          </w:p>
          <w:p w:rsidR="00FF50E5" w:rsidRPr="00FF50E5" w:rsidRDefault="0098668E" w:rsidP="00D16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*An ability to build supportive working relationships with colleagues, supporting team work and collaborative working.</w:t>
            </w:r>
            <w:r w:rsidR="00FF50E5" w:rsidRPr="00FF50E5">
              <w:rPr>
                <w:rFonts w:ascii="Cambria" w:hAnsi="Cambria"/>
              </w:rPr>
              <w:t xml:space="preserve"> </w:t>
            </w:r>
          </w:p>
          <w:p w:rsidR="00FF50E5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>* Outside inter</w:t>
            </w:r>
            <w:r>
              <w:rPr>
                <w:rFonts w:ascii="Cambria" w:hAnsi="Cambria"/>
              </w:rPr>
              <w:t xml:space="preserve">ests which indicate a sense of </w:t>
            </w:r>
            <w:r w:rsidRPr="00FF50E5">
              <w:rPr>
                <w:rFonts w:ascii="Cambria" w:hAnsi="Cambria"/>
              </w:rPr>
              <w:t xml:space="preserve">proportion and balance </w:t>
            </w:r>
          </w:p>
          <w:p w:rsidR="00D16FF2" w:rsidRDefault="00D16FF2" w:rsidP="00D16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*An ability to use modern technologies to engage and inspire.</w:t>
            </w:r>
          </w:p>
          <w:p w:rsidR="00D16FF2" w:rsidRPr="00FF50E5" w:rsidRDefault="00D16FF2" w:rsidP="00D16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*A commitment to building pupils as independent learners. </w:t>
            </w: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</w:p>
        </w:tc>
        <w:tc>
          <w:tcPr>
            <w:tcW w:w="3081" w:type="dxa"/>
          </w:tcPr>
          <w:p w:rsidR="00FF50E5" w:rsidRPr="00FF50E5" w:rsidRDefault="0098668E" w:rsidP="00FF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* Willingness to share </w:t>
            </w:r>
            <w:r w:rsidR="00FF50E5" w:rsidRPr="00FF50E5">
              <w:rPr>
                <w:rFonts w:ascii="Cambria" w:hAnsi="Cambria"/>
              </w:rPr>
              <w:t xml:space="preserve">interests and skills to </w:t>
            </w: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develop educational opportunities for our </w:t>
            </w:r>
          </w:p>
          <w:p w:rsidR="00FF50E5" w:rsidRDefault="00FF50E5" w:rsidP="00FF50E5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students </w:t>
            </w:r>
          </w:p>
          <w:p w:rsidR="00D16FF2" w:rsidRDefault="00D16FF2" w:rsidP="00FF50E5">
            <w:pPr>
              <w:rPr>
                <w:rFonts w:ascii="Cambria" w:hAnsi="Cambria"/>
              </w:rPr>
            </w:pPr>
          </w:p>
          <w:p w:rsidR="00D16FF2" w:rsidRPr="00FF50E5" w:rsidRDefault="00D16FF2" w:rsidP="00D16FF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Pr="00FF50E5">
              <w:rPr>
                <w:rFonts w:ascii="Cambria" w:hAnsi="Cambria"/>
              </w:rPr>
              <w:t xml:space="preserve"> Outside inter</w:t>
            </w:r>
            <w:r>
              <w:rPr>
                <w:rFonts w:ascii="Cambria" w:hAnsi="Cambria"/>
              </w:rPr>
              <w:t xml:space="preserve">ests which indicate a sense of </w:t>
            </w:r>
            <w:r w:rsidRPr="00FF50E5">
              <w:rPr>
                <w:rFonts w:ascii="Cambria" w:hAnsi="Cambria"/>
              </w:rPr>
              <w:t xml:space="preserve">proportion and balance </w:t>
            </w:r>
          </w:p>
          <w:p w:rsidR="00D16FF2" w:rsidRPr="00FF50E5" w:rsidRDefault="00D16FF2" w:rsidP="00FF50E5">
            <w:pPr>
              <w:rPr>
                <w:rFonts w:ascii="Cambria" w:hAnsi="Cambria"/>
              </w:rPr>
            </w:pP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</w:p>
        </w:tc>
      </w:tr>
      <w:tr w:rsidR="00FF50E5" w:rsidRPr="00FF50E5" w:rsidTr="00FF50E5">
        <w:tc>
          <w:tcPr>
            <w:tcW w:w="1733" w:type="dxa"/>
          </w:tcPr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  <w:r w:rsidRPr="00FF50E5">
              <w:rPr>
                <w:rFonts w:ascii="Cambria" w:hAnsi="Cambria"/>
                <w:b/>
              </w:rPr>
              <w:t xml:space="preserve">PERSONAL </w:t>
            </w:r>
          </w:p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  <w:r w:rsidRPr="00FF50E5">
              <w:rPr>
                <w:rFonts w:ascii="Cambria" w:hAnsi="Cambria"/>
                <w:b/>
              </w:rPr>
              <w:t xml:space="preserve">SKILLS </w:t>
            </w:r>
          </w:p>
          <w:p w:rsidR="00FF50E5" w:rsidRPr="00FF50E5" w:rsidRDefault="00FF50E5" w:rsidP="00FF50E5">
            <w:pPr>
              <w:rPr>
                <w:rFonts w:ascii="Cambria" w:hAnsi="Cambria"/>
                <w:b/>
              </w:rPr>
            </w:pPr>
          </w:p>
        </w:tc>
        <w:tc>
          <w:tcPr>
            <w:tcW w:w="4428" w:type="dxa"/>
          </w:tcPr>
          <w:p w:rsidR="0098668E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>*</w:t>
            </w:r>
            <w:r w:rsidR="0098668E">
              <w:rPr>
                <w:rFonts w:ascii="Cambria" w:hAnsi="Cambria"/>
              </w:rPr>
              <w:t xml:space="preserve"> Be an excellent classroom practitioner, able to secure student engagement.</w:t>
            </w:r>
            <w:r w:rsidRPr="00FF50E5">
              <w:rPr>
                <w:rFonts w:ascii="Cambria" w:hAnsi="Cambria"/>
              </w:rPr>
              <w:t xml:space="preserve"> </w:t>
            </w:r>
          </w:p>
          <w:p w:rsidR="0098668E" w:rsidRDefault="0098668E" w:rsidP="00D16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*Sound subject knowledge.</w:t>
            </w:r>
          </w:p>
          <w:p w:rsidR="00D16FF2" w:rsidRDefault="00D16FF2" w:rsidP="00D16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*An ability to inspire interest and excitement in your subject specialism.</w:t>
            </w:r>
          </w:p>
          <w:p w:rsidR="00FF50E5" w:rsidRPr="00FF50E5" w:rsidRDefault="0098668E" w:rsidP="00D16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FF50E5" w:rsidRPr="00FF50E5">
              <w:rPr>
                <w:rFonts w:ascii="Cambria" w:hAnsi="Cambria"/>
              </w:rPr>
              <w:t xml:space="preserve">Good communication skills, both orally and in writing </w:t>
            </w:r>
          </w:p>
          <w:p w:rsidR="00FF50E5" w:rsidRPr="00FF50E5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Outstanding inter-personal skills and ability to maintain good working relationships with pupils, parents and colleagues </w:t>
            </w:r>
          </w:p>
          <w:p w:rsidR="00FF50E5" w:rsidRPr="00FF50E5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</w:t>
            </w:r>
            <w:r w:rsidR="0098668E">
              <w:rPr>
                <w:rFonts w:ascii="Cambria" w:hAnsi="Cambria"/>
              </w:rPr>
              <w:t>Work, support and lead when required as part of a high performing team.</w:t>
            </w:r>
            <w:r w:rsidRPr="00FF50E5">
              <w:rPr>
                <w:rFonts w:ascii="Cambria" w:hAnsi="Cambria"/>
              </w:rPr>
              <w:t xml:space="preserve"> </w:t>
            </w:r>
          </w:p>
          <w:p w:rsidR="00FF50E5" w:rsidRPr="00FF50E5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</w:t>
            </w:r>
            <w:r w:rsidR="0098668E">
              <w:rPr>
                <w:rFonts w:ascii="Cambria" w:hAnsi="Cambria"/>
              </w:rPr>
              <w:t>Act as a role model for students and staff by setting high personal and professional standards.</w:t>
            </w:r>
            <w:r w:rsidRPr="00FF50E5">
              <w:rPr>
                <w:rFonts w:ascii="Cambria" w:hAnsi="Cambria"/>
              </w:rPr>
              <w:t xml:space="preserve"> </w:t>
            </w:r>
          </w:p>
          <w:p w:rsidR="00FF50E5" w:rsidRDefault="00FF50E5" w:rsidP="00D16FF2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* Proven ability to work as an effective team member </w:t>
            </w:r>
          </w:p>
          <w:p w:rsidR="0098668E" w:rsidRPr="00FF50E5" w:rsidRDefault="0098668E" w:rsidP="00D16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*A commitment to professional development</w:t>
            </w:r>
          </w:p>
        </w:tc>
        <w:tc>
          <w:tcPr>
            <w:tcW w:w="3081" w:type="dxa"/>
          </w:tcPr>
          <w:p w:rsidR="00FF50E5" w:rsidRPr="00FF50E5" w:rsidRDefault="00D16FF2" w:rsidP="00FF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FF50E5" w:rsidRPr="00FF50E5">
              <w:rPr>
                <w:rFonts w:ascii="Cambria" w:hAnsi="Cambria"/>
              </w:rPr>
              <w:t xml:space="preserve">Good ICT skills – ability to set up and use spreadsheets or other IT-based systems for </w:t>
            </w: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data handling </w:t>
            </w: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 </w:t>
            </w: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 </w:t>
            </w:r>
          </w:p>
          <w:p w:rsidR="00FF50E5" w:rsidRPr="00FF50E5" w:rsidRDefault="00FF50E5" w:rsidP="0098668E">
            <w:pPr>
              <w:rPr>
                <w:rFonts w:ascii="Cambria" w:hAnsi="Cambria"/>
              </w:rPr>
            </w:pPr>
            <w:r w:rsidRPr="00FF50E5">
              <w:rPr>
                <w:rFonts w:ascii="Cambria" w:hAnsi="Cambria"/>
              </w:rPr>
              <w:t xml:space="preserve"> </w:t>
            </w:r>
            <w:r w:rsidR="00D16FF2">
              <w:rPr>
                <w:rFonts w:ascii="Cambria" w:hAnsi="Cambria"/>
              </w:rPr>
              <w:t>*</w:t>
            </w:r>
            <w:r w:rsidR="0098668E">
              <w:rPr>
                <w:rFonts w:ascii="Cambria" w:hAnsi="Cambria"/>
              </w:rPr>
              <w:t>A proven track record of commitment to extra-curricular activities</w:t>
            </w:r>
          </w:p>
          <w:p w:rsidR="00FF50E5" w:rsidRPr="00FF50E5" w:rsidRDefault="00FF50E5" w:rsidP="00FF50E5">
            <w:pPr>
              <w:rPr>
                <w:rFonts w:ascii="Cambria" w:hAnsi="Cambria"/>
              </w:rPr>
            </w:pPr>
          </w:p>
        </w:tc>
      </w:tr>
    </w:tbl>
    <w:p w:rsidR="00A578B8" w:rsidRDefault="00A578B8" w:rsidP="00FF50E5">
      <w:pPr>
        <w:rPr>
          <w:rFonts w:ascii="Cambria" w:hAnsi="Cambria"/>
        </w:rPr>
      </w:pPr>
    </w:p>
    <w:p w:rsidR="00D16FF2" w:rsidRPr="00D16FF2" w:rsidRDefault="00D16FF2" w:rsidP="00FF50E5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St Patrick’s Catholic College is committed to safeguarding and promoting the welfare of children and young people and expects all staff and volunteers to share this commitment.</w:t>
      </w:r>
    </w:p>
    <w:sectPr w:rsidR="00D16FF2" w:rsidRPr="00D16FF2" w:rsidSect="00D16FF2">
      <w:head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4A" w:rsidRDefault="00B05E4A" w:rsidP="00D16FF2">
      <w:pPr>
        <w:spacing w:after="0" w:line="240" w:lineRule="auto"/>
      </w:pPr>
      <w:r>
        <w:separator/>
      </w:r>
    </w:p>
  </w:endnote>
  <w:endnote w:type="continuationSeparator" w:id="0">
    <w:p w:rsidR="00B05E4A" w:rsidRDefault="00B05E4A" w:rsidP="00D1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4A" w:rsidRDefault="00B05E4A" w:rsidP="00D16FF2">
      <w:pPr>
        <w:spacing w:after="0" w:line="240" w:lineRule="auto"/>
      </w:pPr>
      <w:r>
        <w:separator/>
      </w:r>
    </w:p>
  </w:footnote>
  <w:footnote w:type="continuationSeparator" w:id="0">
    <w:p w:rsidR="00B05E4A" w:rsidRDefault="00B05E4A" w:rsidP="00D1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F2" w:rsidRDefault="00D16F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AB2D09" wp14:editId="2EEB8F8E">
          <wp:simplePos x="0" y="0"/>
          <wp:positionH relativeFrom="column">
            <wp:posOffset>3779520</wp:posOffset>
          </wp:positionH>
          <wp:positionV relativeFrom="paragraph">
            <wp:posOffset>-302895</wp:posOffset>
          </wp:positionV>
          <wp:extent cx="1869440" cy="673100"/>
          <wp:effectExtent l="0" t="0" r="0" b="0"/>
          <wp:wrapThrough wrapText="bothSides">
            <wp:wrapPolygon edited="0">
              <wp:start x="0" y="0"/>
              <wp:lineTo x="0" y="20785"/>
              <wp:lineTo x="21351" y="20785"/>
              <wp:lineTo x="213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7CF9"/>
    <w:multiLevelType w:val="hybridMultilevel"/>
    <w:tmpl w:val="21A65E2E"/>
    <w:lvl w:ilvl="0" w:tplc="873A2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E5"/>
    <w:rsid w:val="00592E52"/>
    <w:rsid w:val="006023E3"/>
    <w:rsid w:val="007907AD"/>
    <w:rsid w:val="00865253"/>
    <w:rsid w:val="0098668E"/>
    <w:rsid w:val="00A578B8"/>
    <w:rsid w:val="00B05E4A"/>
    <w:rsid w:val="00B65235"/>
    <w:rsid w:val="00D16FF2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F2"/>
  </w:style>
  <w:style w:type="paragraph" w:styleId="Footer">
    <w:name w:val="footer"/>
    <w:basedOn w:val="Normal"/>
    <w:link w:val="FooterChar"/>
    <w:uiPriority w:val="99"/>
    <w:unhideWhenUsed/>
    <w:rsid w:val="00D16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F2"/>
  </w:style>
  <w:style w:type="paragraph" w:styleId="Footer">
    <w:name w:val="footer"/>
    <w:basedOn w:val="Normal"/>
    <w:link w:val="FooterChar"/>
    <w:uiPriority w:val="99"/>
    <w:unhideWhenUsed/>
    <w:rsid w:val="00D16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C80AE7E4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Humble</dc:creator>
  <cp:lastModifiedBy>Clare Humble</cp:lastModifiedBy>
  <cp:revision>2</cp:revision>
  <cp:lastPrinted>2014-06-10T13:36:00Z</cp:lastPrinted>
  <dcterms:created xsi:type="dcterms:W3CDTF">2015-02-02T09:29:00Z</dcterms:created>
  <dcterms:modified xsi:type="dcterms:W3CDTF">2015-02-02T09:29:00Z</dcterms:modified>
</cp:coreProperties>
</file>