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99F6A" w14:textId="4341EA9C" w:rsidR="00121294" w:rsidRDefault="008872F5" w:rsidP="00121294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Calibri"/>
          <w:noProof/>
          <w:color w:val="000000"/>
          <w:sz w:val="18"/>
          <w:szCs w:val="18"/>
          <w:lang w:eastAsia="en-GB"/>
        </w:rPr>
        <w:drawing>
          <wp:anchor distT="36576" distB="36576" distL="36576" distR="36576" simplePos="0" relativeHeight="251659264" behindDoc="1" locked="0" layoutInCell="1" allowOverlap="1" wp14:editId="0EC1F3E9">
            <wp:simplePos x="0" y="0"/>
            <wp:positionH relativeFrom="column">
              <wp:posOffset>-513715</wp:posOffset>
            </wp:positionH>
            <wp:positionV relativeFrom="paragraph">
              <wp:posOffset>-609600</wp:posOffset>
            </wp:positionV>
            <wp:extent cx="1473200" cy="7632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editId="29A8C122">
            <wp:simplePos x="0" y="0"/>
            <wp:positionH relativeFrom="column">
              <wp:posOffset>5149215</wp:posOffset>
            </wp:positionH>
            <wp:positionV relativeFrom="paragraph">
              <wp:posOffset>-755015</wp:posOffset>
            </wp:positionV>
            <wp:extent cx="1320165" cy="1287145"/>
            <wp:effectExtent l="0" t="0" r="0" b="8255"/>
            <wp:wrapNone/>
            <wp:docPr id="1" name="Picture 1" descr="https://www.unicef.org.uk/rights-respecting-schools/wp-content/uploads/sites/4/2017/12/Gol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icef.org.uk/rights-respecting-schools/wp-content/uploads/sites/4/2017/12/Gold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9C190" w14:textId="5991A3B3" w:rsidR="008872F5" w:rsidRDefault="008872F5" w:rsidP="00121294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14:paraId="338F7368" w14:textId="77777777" w:rsidR="008872F5" w:rsidRDefault="008872F5" w:rsidP="00121294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14:paraId="62C9B91E" w14:textId="77777777" w:rsidR="008872F5" w:rsidRDefault="008872F5" w:rsidP="00121294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14:paraId="6FCFA03E" w14:textId="77777777" w:rsidR="008872F5" w:rsidRDefault="008872F5" w:rsidP="00121294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14:paraId="3F555B15" w14:textId="36D15FE1" w:rsidR="00121294" w:rsidRPr="001B116F" w:rsidRDefault="008872F5" w:rsidP="0004411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  <w:r w:rsidRPr="008872F5">
        <w:rPr>
          <w:rFonts w:ascii="Calibri" w:eastAsia="Times New Roman" w:hAnsi="Calibri" w:cs="Calibri"/>
          <w:b/>
          <w:color w:val="000000"/>
          <w:sz w:val="28"/>
          <w:szCs w:val="28"/>
          <w:lang w:eastAsia="en-GB"/>
        </w:rPr>
        <w:t xml:space="preserve">Bourne </w:t>
      </w:r>
      <w:r w:rsidR="00044118">
        <w:rPr>
          <w:rFonts w:ascii="Calibri" w:eastAsia="Times New Roman" w:hAnsi="Calibri" w:cs="Calibri"/>
          <w:b/>
          <w:color w:val="000000"/>
          <w:sz w:val="28"/>
          <w:szCs w:val="28"/>
          <w:lang w:eastAsia="en-GB"/>
        </w:rPr>
        <w:t>Community College</w:t>
      </w:r>
    </w:p>
    <w:p w14:paraId="48940999" w14:textId="77777777" w:rsidR="00121294" w:rsidRPr="003271E6" w:rsidRDefault="00121294" w:rsidP="00044118">
      <w:pPr>
        <w:pStyle w:val="ListParagraph"/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en-GB"/>
        </w:rPr>
      </w:pPr>
    </w:p>
    <w:p w14:paraId="22517AA7" w14:textId="5FFB2763" w:rsidR="00371569" w:rsidRPr="003A3C67" w:rsidRDefault="00121294" w:rsidP="00044118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 w:rsidRPr="003A3C67">
        <w:rPr>
          <w:rFonts w:ascii="Calibri" w:eastAsia="Calibri" w:hAnsi="Calibri" w:cs="Calibri"/>
          <w:b/>
          <w:sz w:val="28"/>
          <w:szCs w:val="28"/>
        </w:rPr>
        <w:t>Person Specification –</w:t>
      </w:r>
      <w:r w:rsidRPr="00371569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044118">
        <w:rPr>
          <w:rFonts w:ascii="Calibri" w:eastAsia="Calibri" w:hAnsi="Calibri" w:cs="Calibri"/>
          <w:b/>
          <w:sz w:val="28"/>
          <w:szCs w:val="28"/>
        </w:rPr>
        <w:t>SENDCo</w:t>
      </w:r>
    </w:p>
    <w:p w14:paraId="44699E33" w14:textId="77777777" w:rsidR="00121294" w:rsidRPr="003A3C67" w:rsidRDefault="00121294" w:rsidP="00121294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p w14:paraId="63917D3F" w14:textId="7EDCDB5F" w:rsidR="00121294" w:rsidRPr="003A3C67" w:rsidRDefault="00121294" w:rsidP="0012129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en-GB"/>
        </w:rPr>
      </w:pPr>
    </w:p>
    <w:p w14:paraId="5F7EC51C" w14:textId="77777777" w:rsidR="00121294" w:rsidRPr="003A3C67" w:rsidRDefault="00121294" w:rsidP="00121294">
      <w:pPr>
        <w:spacing w:after="0" w:line="240" w:lineRule="auto"/>
        <w:rPr>
          <w:rFonts w:ascii="Arial" w:eastAsia="Times New Roman" w:hAnsi="Arial" w:cs="Times New Roman"/>
          <w:b/>
          <w:i/>
          <w:sz w:val="4"/>
          <w:szCs w:val="4"/>
          <w:lang w:eastAsia="en-GB"/>
        </w:rPr>
      </w:pPr>
    </w:p>
    <w:tbl>
      <w:tblPr>
        <w:tblW w:w="10207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5953"/>
        <w:gridCol w:w="1134"/>
        <w:gridCol w:w="1134"/>
      </w:tblGrid>
      <w:tr w:rsidR="00121294" w:rsidRPr="003A3C67" w14:paraId="50BD927E" w14:textId="77777777" w:rsidTr="00044118">
        <w:trPr>
          <w:trHeight w:val="421"/>
        </w:trPr>
        <w:tc>
          <w:tcPr>
            <w:tcW w:w="1986" w:type="dxa"/>
            <w:shd w:val="clear" w:color="auto" w:fill="A6A6A6"/>
            <w:vAlign w:val="center"/>
          </w:tcPr>
          <w:p w14:paraId="1D5C9A3E" w14:textId="7372FD9C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953" w:type="dxa"/>
            <w:shd w:val="clear" w:color="auto" w:fill="A6A6A6"/>
            <w:vAlign w:val="center"/>
          </w:tcPr>
          <w:p w14:paraId="0495F28D" w14:textId="046A0CA0" w:rsidR="00121294" w:rsidRPr="003A3C67" w:rsidRDefault="00121294" w:rsidP="005E167F">
            <w:pPr>
              <w:keepNext/>
              <w:spacing w:after="0" w:line="240" w:lineRule="auto"/>
              <w:ind w:left="20"/>
              <w:outlineLvl w:val="1"/>
              <w:rPr>
                <w:rFonts w:ascii="Calibri" w:eastAsia="Times New Roman" w:hAnsi="Calibri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14:paraId="0786BD47" w14:textId="74F3D003" w:rsidR="00121294" w:rsidRPr="003A3C67" w:rsidRDefault="0083066D" w:rsidP="005E167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57180D28" w14:textId="20EE4138" w:rsidR="00121294" w:rsidRPr="003A3C67" w:rsidRDefault="0083066D" w:rsidP="0083066D">
            <w:pPr>
              <w:tabs>
                <w:tab w:val="left" w:pos="1172"/>
              </w:tabs>
              <w:spacing w:after="0" w:line="240" w:lineRule="auto"/>
              <w:ind w:left="-104" w:right="-112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en-GB"/>
              </w:rPr>
              <w:t>Desirable</w:t>
            </w:r>
          </w:p>
        </w:tc>
      </w:tr>
      <w:tr w:rsidR="00121294" w:rsidRPr="003A3C67" w14:paraId="2C79E36B" w14:textId="77777777" w:rsidTr="00044118">
        <w:trPr>
          <w:trHeight w:val="1176"/>
        </w:trPr>
        <w:tc>
          <w:tcPr>
            <w:tcW w:w="1986" w:type="dxa"/>
          </w:tcPr>
          <w:p w14:paraId="13A9D93F" w14:textId="77777777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3A3C67">
              <w:rPr>
                <w:rFonts w:ascii="Calibri" w:eastAsia="Times New Roman" w:hAnsi="Calibri" w:cs="Times New Roman"/>
                <w:b/>
                <w:lang w:eastAsia="en-GB"/>
              </w:rPr>
              <w:t>EXPERIENCE</w:t>
            </w:r>
          </w:p>
          <w:p w14:paraId="760007D2" w14:textId="1D783F50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en-GB"/>
              </w:rPr>
            </w:pPr>
          </w:p>
        </w:tc>
        <w:tc>
          <w:tcPr>
            <w:tcW w:w="5953" w:type="dxa"/>
          </w:tcPr>
          <w:p w14:paraId="7A38FD7E" w14:textId="77777777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A3C67">
              <w:rPr>
                <w:rFonts w:ascii="Calibri" w:eastAsia="Times New Roman" w:hAnsi="Calibri" w:cs="Times New Roman"/>
                <w:lang w:eastAsia="en-GB"/>
              </w:rPr>
              <w:t>Experience of working in a school</w:t>
            </w:r>
          </w:p>
          <w:p w14:paraId="7761D4DD" w14:textId="77777777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7F30197E" w14:textId="77777777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A3C67">
              <w:rPr>
                <w:rFonts w:ascii="Calibri" w:eastAsia="Times New Roman" w:hAnsi="Calibri" w:cs="Times New Roman"/>
                <w:lang w:eastAsia="en-GB"/>
              </w:rPr>
              <w:t xml:space="preserve">Ability to teach KS3 and examination courses at KS4 </w:t>
            </w:r>
          </w:p>
        </w:tc>
        <w:tc>
          <w:tcPr>
            <w:tcW w:w="1134" w:type="dxa"/>
          </w:tcPr>
          <w:p w14:paraId="5640F5E7" w14:textId="77777777" w:rsidR="00121294" w:rsidRPr="00DC7BA9" w:rsidRDefault="00E41E6E" w:rsidP="005E167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  <w:r w:rsidRPr="00DC7BA9">
              <w:rPr>
                <w:rFonts w:ascii="Calibri" w:eastAsia="Times New Roman" w:hAnsi="Calibri" w:cs="Arial"/>
                <w:bCs/>
                <w:lang w:eastAsia="en-GB"/>
              </w:rPr>
              <w:sym w:font="Wingdings 2" w:char="F050"/>
            </w:r>
          </w:p>
          <w:p w14:paraId="7FD6BD70" w14:textId="77777777" w:rsidR="00E41E6E" w:rsidRPr="00DC7BA9" w:rsidRDefault="00E41E6E" w:rsidP="005E167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</w:p>
          <w:p w14:paraId="2D5DEB6D" w14:textId="77777777" w:rsidR="00E41E6E" w:rsidRPr="00DC7BA9" w:rsidRDefault="00E41E6E" w:rsidP="00E41E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  <w:r w:rsidRPr="00DC7BA9">
              <w:rPr>
                <w:rFonts w:ascii="Calibri" w:eastAsia="Times New Roman" w:hAnsi="Calibri" w:cs="Arial"/>
                <w:bCs/>
                <w:lang w:eastAsia="en-GB"/>
              </w:rPr>
              <w:sym w:font="Wingdings 2" w:char="F050"/>
            </w:r>
          </w:p>
          <w:p w14:paraId="189A418C" w14:textId="15267803" w:rsidR="00E41E6E" w:rsidRPr="00DC7BA9" w:rsidRDefault="00E41E6E" w:rsidP="005E167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</w:p>
        </w:tc>
        <w:tc>
          <w:tcPr>
            <w:tcW w:w="1134" w:type="dxa"/>
          </w:tcPr>
          <w:p w14:paraId="70D1676E" w14:textId="77777777" w:rsidR="00121294" w:rsidRPr="003A3C67" w:rsidRDefault="00121294" w:rsidP="0083066D">
            <w:pPr>
              <w:tabs>
                <w:tab w:val="left" w:pos="2160"/>
              </w:tabs>
              <w:spacing w:after="0" w:line="240" w:lineRule="auto"/>
              <w:rPr>
                <w:rFonts w:ascii="Calibri" w:eastAsia="Times New Roman" w:hAnsi="Calibri" w:cs="Arial"/>
                <w:bCs/>
                <w:lang w:eastAsia="en-GB"/>
              </w:rPr>
            </w:pPr>
          </w:p>
        </w:tc>
      </w:tr>
      <w:tr w:rsidR="00121294" w:rsidRPr="003A3C67" w14:paraId="1F9353BE" w14:textId="77777777" w:rsidTr="00044118">
        <w:trPr>
          <w:trHeight w:val="843"/>
        </w:trPr>
        <w:tc>
          <w:tcPr>
            <w:tcW w:w="1986" w:type="dxa"/>
          </w:tcPr>
          <w:p w14:paraId="5B164E78" w14:textId="77777777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A3C67">
              <w:rPr>
                <w:rFonts w:ascii="Calibri" w:eastAsia="Times New Roman" w:hAnsi="Calibri" w:cs="Times New Roman"/>
                <w:b/>
                <w:lang w:eastAsia="en-GB"/>
              </w:rPr>
              <w:t>SKILLS AND ABILITIES</w:t>
            </w:r>
          </w:p>
          <w:p w14:paraId="01CD4031" w14:textId="29219A6F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en-GB"/>
              </w:rPr>
            </w:pPr>
          </w:p>
        </w:tc>
        <w:tc>
          <w:tcPr>
            <w:tcW w:w="5953" w:type="dxa"/>
          </w:tcPr>
          <w:p w14:paraId="1DFE2DBF" w14:textId="2D70B594" w:rsidR="00121294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A3C67">
              <w:rPr>
                <w:rFonts w:ascii="Calibri" w:eastAsia="Times New Roman" w:hAnsi="Calibri" w:cs="Times New Roman"/>
                <w:lang w:eastAsia="en-GB"/>
              </w:rPr>
              <w:t>Excellent teacher performance in the classroom and ability to utilise an effective range of teaching and learning styles</w:t>
            </w:r>
          </w:p>
          <w:p w14:paraId="57F2C5E8" w14:textId="179F38A4" w:rsidR="00DC7BA9" w:rsidRDefault="00DC7BA9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524C9982" w14:textId="7B575EC4" w:rsidR="00DC7BA9" w:rsidRPr="003A3C67" w:rsidRDefault="00DC7BA9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Sound knowledge of the SEND Code of Practice</w:t>
            </w:r>
          </w:p>
          <w:p w14:paraId="3B2DABF0" w14:textId="77777777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7DBC1048" w14:textId="25E39182" w:rsidR="00121294" w:rsidRDefault="00DC7BA9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Show an understanding of what makes ‘quality first’ teaching, and of effective intervention strategies.</w:t>
            </w:r>
          </w:p>
          <w:p w14:paraId="2651F614" w14:textId="77777777" w:rsidR="00DC7BA9" w:rsidRPr="003A3C67" w:rsidRDefault="00DC7BA9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32C98F1F" w14:textId="77777777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A3C67">
              <w:rPr>
                <w:rFonts w:ascii="Calibri" w:eastAsia="Times New Roman" w:hAnsi="Calibri" w:cs="Times New Roman"/>
                <w:lang w:eastAsia="en-GB"/>
              </w:rPr>
              <w:t>To provide opportunities for students to develop awareness of cross-curricular themes and key skills</w:t>
            </w:r>
          </w:p>
          <w:p w14:paraId="79846090" w14:textId="77777777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66797F61" w14:textId="77777777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A3C67">
              <w:rPr>
                <w:rFonts w:ascii="Calibri" w:eastAsia="Times New Roman" w:hAnsi="Calibri" w:cs="Times New Roman"/>
                <w:lang w:eastAsia="en-GB"/>
              </w:rPr>
              <w:t>Ability to work under pressure and meet competing deadlines</w:t>
            </w:r>
          </w:p>
          <w:p w14:paraId="25048884" w14:textId="77777777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39F5E96C" w14:textId="77777777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A3C67">
              <w:rPr>
                <w:rFonts w:ascii="Calibri" w:eastAsia="Times New Roman" w:hAnsi="Calibri" w:cs="Times New Roman"/>
                <w:lang w:eastAsia="en-GB"/>
              </w:rPr>
              <w:t xml:space="preserve">Good understanding and competence in ICT </w:t>
            </w:r>
          </w:p>
          <w:p w14:paraId="2A08BA4A" w14:textId="77777777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2BDF6B7F" w14:textId="4E0EFE83" w:rsidR="00121294" w:rsidRPr="003A3C67" w:rsidRDefault="00DC7BA9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Excellent</w:t>
            </w:r>
            <w:r w:rsidR="00121294" w:rsidRPr="003A3C67">
              <w:rPr>
                <w:rFonts w:ascii="Calibri" w:eastAsia="Times New Roman" w:hAnsi="Calibri" w:cs="Times New Roman"/>
                <w:lang w:eastAsia="en-GB"/>
              </w:rPr>
              <w:t xml:space="preserve"> organisational skills</w:t>
            </w:r>
          </w:p>
          <w:p w14:paraId="352BACF9" w14:textId="77777777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67978B05" w14:textId="77777777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A3C67">
              <w:rPr>
                <w:rFonts w:ascii="Calibri" w:eastAsia="Times New Roman" w:hAnsi="Calibri" w:cs="Times New Roman"/>
                <w:lang w:eastAsia="en-GB"/>
              </w:rPr>
              <w:t>Excellent communication skills – written and verbal</w:t>
            </w:r>
          </w:p>
          <w:p w14:paraId="3BBD325B" w14:textId="77777777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6441AA58" w14:textId="0AC2EA33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A3C67">
              <w:rPr>
                <w:rFonts w:ascii="Calibri" w:eastAsia="Times New Roman" w:hAnsi="Calibri" w:cs="Times New Roman"/>
                <w:lang w:eastAsia="en-GB"/>
              </w:rPr>
              <w:t>Set high expectations for student behaviour and establish a clear framework for classroom discipline which promotes self</w:t>
            </w:r>
            <w:r w:rsidR="0083066D">
              <w:rPr>
                <w:rFonts w:ascii="Calibri" w:eastAsia="Times New Roman" w:hAnsi="Calibri" w:cs="Times New Roman"/>
                <w:lang w:eastAsia="en-GB"/>
              </w:rPr>
              <w:t>-</w:t>
            </w:r>
            <w:r w:rsidRPr="003A3C67">
              <w:rPr>
                <w:rFonts w:ascii="Calibri" w:eastAsia="Times New Roman" w:hAnsi="Calibri" w:cs="Times New Roman"/>
                <w:lang w:eastAsia="en-GB"/>
              </w:rPr>
              <w:t>control</w:t>
            </w:r>
            <w:r w:rsidR="0083066D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Pr="003A3C67">
              <w:rPr>
                <w:rFonts w:ascii="Calibri" w:eastAsia="Times New Roman" w:hAnsi="Calibri" w:cs="Times New Roman"/>
                <w:lang w:eastAsia="en-GB"/>
              </w:rPr>
              <w:t xml:space="preserve">independence </w:t>
            </w:r>
            <w:r w:rsidR="0083066D">
              <w:rPr>
                <w:rFonts w:ascii="Calibri" w:eastAsia="Times New Roman" w:hAnsi="Calibri" w:cs="Times New Roman"/>
                <w:lang w:eastAsia="en-GB"/>
              </w:rPr>
              <w:t xml:space="preserve">and resilience </w:t>
            </w:r>
            <w:r w:rsidRPr="003A3C67">
              <w:rPr>
                <w:rFonts w:ascii="Calibri" w:eastAsia="Times New Roman" w:hAnsi="Calibri" w:cs="Times New Roman"/>
                <w:lang w:eastAsia="en-GB"/>
              </w:rPr>
              <w:t>whilst managing students’ behaviour constructively</w:t>
            </w:r>
          </w:p>
          <w:p w14:paraId="4630D147" w14:textId="77777777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59D96C6E" w14:textId="375D7DB2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A3C67">
              <w:rPr>
                <w:rFonts w:ascii="Calibri" w:eastAsia="Times New Roman" w:hAnsi="Calibri" w:cs="Times New Roman"/>
                <w:lang w:eastAsia="en-GB"/>
              </w:rPr>
              <w:t xml:space="preserve">Work effectively as part of a team; </w:t>
            </w:r>
            <w:r w:rsidR="00DC7BA9">
              <w:rPr>
                <w:rFonts w:ascii="Calibri" w:eastAsia="Times New Roman" w:hAnsi="Calibri" w:cs="Times New Roman"/>
                <w:lang w:eastAsia="en-GB"/>
              </w:rPr>
              <w:t>building effective working</w:t>
            </w:r>
            <w:r w:rsidRPr="003A3C67">
              <w:rPr>
                <w:rFonts w:ascii="Calibri" w:eastAsia="Times New Roman" w:hAnsi="Calibri" w:cs="Times New Roman"/>
                <w:lang w:eastAsia="en-GB"/>
              </w:rPr>
              <w:t xml:space="preserve"> relationships with colleagues, students, </w:t>
            </w:r>
            <w:r w:rsidR="00E41E6E" w:rsidRPr="003A3C67">
              <w:rPr>
                <w:rFonts w:ascii="Calibri" w:eastAsia="Times New Roman" w:hAnsi="Calibri" w:cs="Times New Roman"/>
                <w:lang w:eastAsia="en-GB"/>
              </w:rPr>
              <w:t>parents,</w:t>
            </w:r>
            <w:r w:rsidRPr="003A3C67">
              <w:rPr>
                <w:rFonts w:ascii="Calibri" w:eastAsia="Times New Roman" w:hAnsi="Calibri" w:cs="Times New Roman"/>
                <w:lang w:eastAsia="en-GB"/>
              </w:rPr>
              <w:t xml:space="preserve"> and other agencies as appropriate</w:t>
            </w:r>
          </w:p>
          <w:p w14:paraId="3D6865A2" w14:textId="77777777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690FBBCF" w14:textId="3D562907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A3C67">
              <w:rPr>
                <w:rFonts w:ascii="Calibri" w:eastAsia="Times New Roman" w:hAnsi="Calibri" w:cs="Times New Roman"/>
                <w:lang w:eastAsia="en-GB"/>
              </w:rPr>
              <w:t xml:space="preserve">Committed to raising standards in the </w:t>
            </w:r>
            <w:r w:rsidR="0083066D">
              <w:rPr>
                <w:rFonts w:ascii="Calibri" w:eastAsia="Times New Roman" w:hAnsi="Calibri" w:cs="Times New Roman"/>
                <w:lang w:eastAsia="en-GB"/>
              </w:rPr>
              <w:t>College</w:t>
            </w:r>
          </w:p>
          <w:p w14:paraId="1BA4EABD" w14:textId="77777777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20CE15C6" w14:textId="6064AB2C" w:rsidR="00121294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A3C67">
              <w:rPr>
                <w:rFonts w:ascii="Calibri" w:eastAsia="Times New Roman" w:hAnsi="Calibri" w:cs="Times New Roman"/>
                <w:lang w:eastAsia="en-GB"/>
              </w:rPr>
              <w:t>High level of self-motivation and energy and enthusiasm for the education of young people</w:t>
            </w:r>
          </w:p>
          <w:p w14:paraId="1107A595" w14:textId="6D67FC80" w:rsidR="00371569" w:rsidRDefault="00371569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494E9D41" w14:textId="09BA47B1" w:rsidR="00371569" w:rsidRDefault="00371569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Experience of working at a whole-school level</w:t>
            </w:r>
          </w:p>
          <w:p w14:paraId="4A5D156A" w14:textId="700B523F" w:rsidR="00371569" w:rsidRDefault="00371569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7D5F2821" w14:textId="064F2841" w:rsidR="00371569" w:rsidRPr="003A3C67" w:rsidRDefault="00371569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Involvement in self-evaluation and development planning</w:t>
            </w:r>
          </w:p>
          <w:p w14:paraId="1D2620DA" w14:textId="77777777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34" w:type="dxa"/>
          </w:tcPr>
          <w:p w14:paraId="1CD044F1" w14:textId="77777777" w:rsidR="00E41E6E" w:rsidRPr="00DC7BA9" w:rsidRDefault="00E41E6E" w:rsidP="00E41E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  <w:r w:rsidRPr="00DC7BA9">
              <w:rPr>
                <w:rFonts w:ascii="Calibri" w:eastAsia="Times New Roman" w:hAnsi="Calibri" w:cs="Arial"/>
                <w:bCs/>
                <w:lang w:eastAsia="en-GB"/>
              </w:rPr>
              <w:sym w:font="Wingdings 2" w:char="F050"/>
            </w:r>
          </w:p>
          <w:p w14:paraId="592FE7B6" w14:textId="77777777" w:rsidR="00121294" w:rsidRPr="00DC7BA9" w:rsidRDefault="00121294" w:rsidP="005E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3DEFF4A6" w14:textId="77777777" w:rsidR="00DC7BA9" w:rsidRPr="00DC7BA9" w:rsidRDefault="00DC7BA9" w:rsidP="00DC7BA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1AD885D1" w14:textId="49A3E38A" w:rsidR="00E41E6E" w:rsidRPr="00DC7BA9" w:rsidRDefault="00E41E6E" w:rsidP="00E41E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  <w:r w:rsidRPr="00DC7BA9">
              <w:rPr>
                <w:rFonts w:ascii="Calibri" w:eastAsia="Times New Roman" w:hAnsi="Calibri" w:cs="Arial"/>
                <w:bCs/>
                <w:lang w:eastAsia="en-GB"/>
              </w:rPr>
              <w:sym w:font="Wingdings 2" w:char="F050"/>
            </w:r>
          </w:p>
          <w:p w14:paraId="29F68F0A" w14:textId="315A2C8A" w:rsidR="00E41E6E" w:rsidRPr="00DC7BA9" w:rsidRDefault="00E41E6E" w:rsidP="00DC7BA9">
            <w:pPr>
              <w:tabs>
                <w:tab w:val="left" w:pos="2160"/>
              </w:tabs>
              <w:spacing w:after="0" w:line="240" w:lineRule="auto"/>
              <w:rPr>
                <w:rFonts w:ascii="Calibri" w:eastAsia="Times New Roman" w:hAnsi="Calibri" w:cs="Arial"/>
                <w:bCs/>
                <w:lang w:eastAsia="en-GB"/>
              </w:rPr>
            </w:pPr>
          </w:p>
          <w:p w14:paraId="6B6B8AB7" w14:textId="77777777" w:rsidR="00DC7BA9" w:rsidRPr="00DC7BA9" w:rsidRDefault="00DC7BA9" w:rsidP="00DC7BA9">
            <w:pPr>
              <w:tabs>
                <w:tab w:val="left" w:pos="2160"/>
              </w:tabs>
              <w:spacing w:after="0" w:line="240" w:lineRule="auto"/>
              <w:rPr>
                <w:rFonts w:ascii="Calibri" w:eastAsia="Times New Roman" w:hAnsi="Calibri" w:cs="Arial"/>
                <w:bCs/>
                <w:lang w:eastAsia="en-GB"/>
              </w:rPr>
            </w:pPr>
          </w:p>
          <w:p w14:paraId="60DC5F4A" w14:textId="230E5613" w:rsidR="00E41E6E" w:rsidRPr="00DC7BA9" w:rsidRDefault="00E41E6E" w:rsidP="00E41E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  <w:r w:rsidRPr="00DC7BA9">
              <w:rPr>
                <w:rFonts w:ascii="Calibri" w:eastAsia="Times New Roman" w:hAnsi="Calibri" w:cs="Arial"/>
                <w:bCs/>
                <w:lang w:eastAsia="en-GB"/>
              </w:rPr>
              <w:sym w:font="Wingdings 2" w:char="F050"/>
            </w:r>
          </w:p>
          <w:p w14:paraId="4081EF09" w14:textId="77777777" w:rsidR="00371569" w:rsidRPr="00DC7BA9" w:rsidRDefault="00371569" w:rsidP="00371569">
            <w:pPr>
              <w:tabs>
                <w:tab w:val="left" w:pos="2160"/>
              </w:tabs>
              <w:spacing w:after="0" w:line="240" w:lineRule="auto"/>
              <w:rPr>
                <w:rFonts w:ascii="Calibri" w:eastAsia="Times New Roman" w:hAnsi="Calibri" w:cs="Arial"/>
                <w:bCs/>
                <w:lang w:eastAsia="en-GB"/>
              </w:rPr>
            </w:pPr>
          </w:p>
          <w:p w14:paraId="27A7CFFC" w14:textId="77777777" w:rsidR="00E41E6E" w:rsidRPr="00DC7BA9" w:rsidRDefault="00E41E6E" w:rsidP="00E41E6E">
            <w:pPr>
              <w:tabs>
                <w:tab w:val="left" w:pos="2160"/>
              </w:tabs>
              <w:spacing w:after="0" w:line="240" w:lineRule="auto"/>
              <w:rPr>
                <w:rFonts w:ascii="Calibri" w:eastAsia="Times New Roman" w:hAnsi="Calibri" w:cs="Arial"/>
                <w:bCs/>
                <w:lang w:eastAsia="en-GB"/>
              </w:rPr>
            </w:pPr>
          </w:p>
          <w:p w14:paraId="0F2D3185" w14:textId="6BE2BF4D" w:rsidR="00E41E6E" w:rsidRPr="00DC7BA9" w:rsidRDefault="00E41E6E" w:rsidP="00E41E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  <w:r w:rsidRPr="00DC7BA9">
              <w:rPr>
                <w:rFonts w:ascii="Calibri" w:eastAsia="Times New Roman" w:hAnsi="Calibri" w:cs="Arial"/>
                <w:bCs/>
                <w:lang w:eastAsia="en-GB"/>
              </w:rPr>
              <w:sym w:font="Wingdings 2" w:char="F050"/>
            </w:r>
          </w:p>
          <w:p w14:paraId="74D1D51F" w14:textId="39895C1F" w:rsidR="00E41E6E" w:rsidRPr="00DC7BA9" w:rsidRDefault="00E41E6E" w:rsidP="00E41E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</w:p>
          <w:p w14:paraId="659FE69A" w14:textId="77777777" w:rsidR="00DC7BA9" w:rsidRPr="00DC7BA9" w:rsidRDefault="00DC7BA9" w:rsidP="00E41E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</w:p>
          <w:p w14:paraId="7188280A" w14:textId="77777777" w:rsidR="00E41E6E" w:rsidRPr="00DC7BA9" w:rsidRDefault="00E41E6E" w:rsidP="00E41E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  <w:r w:rsidRPr="00DC7BA9">
              <w:rPr>
                <w:rFonts w:ascii="Calibri" w:eastAsia="Times New Roman" w:hAnsi="Calibri" w:cs="Arial"/>
                <w:bCs/>
                <w:lang w:eastAsia="en-GB"/>
              </w:rPr>
              <w:sym w:font="Wingdings 2" w:char="F050"/>
            </w:r>
          </w:p>
          <w:p w14:paraId="1A0FF71F" w14:textId="0F75084A" w:rsidR="00E41E6E" w:rsidRPr="00DC7BA9" w:rsidRDefault="00E41E6E" w:rsidP="00E41E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</w:p>
          <w:p w14:paraId="75D82AE6" w14:textId="77777777" w:rsidR="00E41E6E" w:rsidRPr="00DC7BA9" w:rsidRDefault="00E41E6E" w:rsidP="00E41E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  <w:r w:rsidRPr="00DC7BA9">
              <w:rPr>
                <w:rFonts w:ascii="Calibri" w:eastAsia="Times New Roman" w:hAnsi="Calibri" w:cs="Arial"/>
                <w:bCs/>
                <w:lang w:eastAsia="en-GB"/>
              </w:rPr>
              <w:sym w:font="Wingdings 2" w:char="F050"/>
            </w:r>
          </w:p>
          <w:p w14:paraId="17CBADB7" w14:textId="00F2A6CE" w:rsidR="00E41E6E" w:rsidRPr="00DC7BA9" w:rsidRDefault="00E41E6E" w:rsidP="00E41E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</w:p>
          <w:p w14:paraId="53D97837" w14:textId="77777777" w:rsidR="00E41E6E" w:rsidRPr="00DC7BA9" w:rsidRDefault="00E41E6E" w:rsidP="00E41E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  <w:r w:rsidRPr="00DC7BA9">
              <w:rPr>
                <w:rFonts w:ascii="Calibri" w:eastAsia="Times New Roman" w:hAnsi="Calibri" w:cs="Arial"/>
                <w:bCs/>
                <w:lang w:eastAsia="en-GB"/>
              </w:rPr>
              <w:sym w:font="Wingdings 2" w:char="F050"/>
            </w:r>
          </w:p>
          <w:p w14:paraId="77F5DA04" w14:textId="58E5A82D" w:rsidR="00E41E6E" w:rsidRPr="00DC7BA9" w:rsidRDefault="00E41E6E" w:rsidP="00E41E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</w:p>
          <w:p w14:paraId="0C9971EA" w14:textId="77777777" w:rsidR="00E41E6E" w:rsidRPr="00DC7BA9" w:rsidRDefault="00E41E6E" w:rsidP="00E41E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  <w:r w:rsidRPr="00DC7BA9">
              <w:rPr>
                <w:rFonts w:ascii="Calibri" w:eastAsia="Times New Roman" w:hAnsi="Calibri" w:cs="Arial"/>
                <w:bCs/>
                <w:lang w:eastAsia="en-GB"/>
              </w:rPr>
              <w:sym w:font="Wingdings 2" w:char="F050"/>
            </w:r>
          </w:p>
          <w:p w14:paraId="42DB84D9" w14:textId="77777777" w:rsidR="00DC7BA9" w:rsidRPr="00DC7BA9" w:rsidRDefault="00DC7BA9" w:rsidP="00DC7BA9">
            <w:pPr>
              <w:tabs>
                <w:tab w:val="left" w:pos="2160"/>
              </w:tabs>
              <w:spacing w:after="0" w:line="240" w:lineRule="auto"/>
              <w:rPr>
                <w:rFonts w:ascii="Calibri" w:eastAsia="Times New Roman" w:hAnsi="Calibri" w:cs="Arial"/>
                <w:bCs/>
                <w:lang w:eastAsia="en-GB"/>
              </w:rPr>
            </w:pPr>
          </w:p>
          <w:p w14:paraId="03FF3274" w14:textId="77777777" w:rsidR="00E41E6E" w:rsidRPr="00DC7BA9" w:rsidRDefault="00E41E6E" w:rsidP="00E41E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  <w:r w:rsidRPr="00DC7BA9">
              <w:rPr>
                <w:rFonts w:ascii="Calibri" w:eastAsia="Times New Roman" w:hAnsi="Calibri" w:cs="Arial"/>
                <w:bCs/>
                <w:lang w:eastAsia="en-GB"/>
              </w:rPr>
              <w:sym w:font="Wingdings 2" w:char="F050"/>
            </w:r>
          </w:p>
          <w:p w14:paraId="18D37A15" w14:textId="1B3CE393" w:rsidR="00E41E6E" w:rsidRPr="00DC7BA9" w:rsidRDefault="00E41E6E" w:rsidP="00E41E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</w:p>
          <w:p w14:paraId="09F34F7A" w14:textId="7A8456F0" w:rsidR="00E41E6E" w:rsidRPr="00DC7BA9" w:rsidRDefault="00E41E6E" w:rsidP="00E41E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</w:p>
          <w:p w14:paraId="741E3658" w14:textId="1BE2CFC2" w:rsidR="00E41E6E" w:rsidRDefault="00E41E6E" w:rsidP="00D96BD8">
            <w:pPr>
              <w:tabs>
                <w:tab w:val="left" w:pos="2160"/>
              </w:tabs>
              <w:spacing w:after="0" w:line="240" w:lineRule="auto"/>
              <w:rPr>
                <w:rFonts w:ascii="Calibri" w:eastAsia="Times New Roman" w:hAnsi="Calibri" w:cs="Arial"/>
                <w:bCs/>
                <w:lang w:eastAsia="en-GB"/>
              </w:rPr>
            </w:pPr>
          </w:p>
          <w:p w14:paraId="57B62D29" w14:textId="575D1070" w:rsidR="00D96BD8" w:rsidRDefault="00D96BD8" w:rsidP="00D96BD8">
            <w:pPr>
              <w:tabs>
                <w:tab w:val="left" w:pos="2160"/>
              </w:tabs>
              <w:spacing w:after="0" w:line="240" w:lineRule="auto"/>
              <w:rPr>
                <w:rFonts w:ascii="Calibri" w:eastAsia="Times New Roman" w:hAnsi="Calibri" w:cs="Arial"/>
                <w:bCs/>
                <w:lang w:eastAsia="en-GB"/>
              </w:rPr>
            </w:pPr>
          </w:p>
          <w:p w14:paraId="284C73CD" w14:textId="77777777" w:rsidR="00D96BD8" w:rsidRPr="00DC7BA9" w:rsidRDefault="00D96BD8" w:rsidP="00D96BD8">
            <w:pPr>
              <w:tabs>
                <w:tab w:val="left" w:pos="2160"/>
              </w:tabs>
              <w:spacing w:after="0" w:line="240" w:lineRule="auto"/>
              <w:rPr>
                <w:rFonts w:ascii="Calibri" w:eastAsia="Times New Roman" w:hAnsi="Calibri" w:cs="Arial"/>
                <w:bCs/>
                <w:lang w:eastAsia="en-GB"/>
              </w:rPr>
            </w:pPr>
          </w:p>
          <w:p w14:paraId="69DC7A38" w14:textId="77777777" w:rsidR="00E41E6E" w:rsidRPr="00DC7BA9" w:rsidRDefault="00E41E6E" w:rsidP="00E41E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  <w:r w:rsidRPr="00DC7BA9">
              <w:rPr>
                <w:rFonts w:ascii="Calibri" w:eastAsia="Times New Roman" w:hAnsi="Calibri" w:cs="Arial"/>
                <w:bCs/>
                <w:lang w:eastAsia="en-GB"/>
              </w:rPr>
              <w:sym w:font="Wingdings 2" w:char="F050"/>
            </w:r>
          </w:p>
          <w:p w14:paraId="17BDDD38" w14:textId="4A499E1E" w:rsidR="00E41E6E" w:rsidRPr="00DC7BA9" w:rsidRDefault="00E41E6E" w:rsidP="00E41E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</w:p>
          <w:p w14:paraId="0543D4B2" w14:textId="77777777" w:rsidR="00E41E6E" w:rsidRPr="00DC7BA9" w:rsidRDefault="00E41E6E" w:rsidP="00E41E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</w:p>
          <w:p w14:paraId="4A408869" w14:textId="28BDF48B" w:rsidR="00E41E6E" w:rsidRPr="00DC7BA9" w:rsidRDefault="00E41E6E" w:rsidP="00E41E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  <w:r w:rsidRPr="00DC7BA9">
              <w:rPr>
                <w:rFonts w:ascii="Calibri" w:eastAsia="Times New Roman" w:hAnsi="Calibri" w:cs="Arial"/>
                <w:bCs/>
                <w:lang w:eastAsia="en-GB"/>
              </w:rPr>
              <w:sym w:font="Wingdings 2" w:char="F050"/>
            </w:r>
          </w:p>
          <w:p w14:paraId="1073AEC7" w14:textId="77777777" w:rsidR="00E41E6E" w:rsidRPr="00DC7BA9" w:rsidRDefault="00E41E6E" w:rsidP="00E41E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</w:p>
          <w:p w14:paraId="0B1DF464" w14:textId="77777777" w:rsidR="00E41E6E" w:rsidRPr="00DC7BA9" w:rsidRDefault="00E41E6E" w:rsidP="00DC7BA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17355F0C" w14:textId="77777777" w:rsidR="00DC7BA9" w:rsidRPr="00DC7BA9" w:rsidRDefault="00DC7BA9" w:rsidP="00DC7BA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  <w:r w:rsidRPr="00DC7BA9">
              <w:rPr>
                <w:rFonts w:ascii="Calibri" w:eastAsia="Times New Roman" w:hAnsi="Calibri" w:cs="Arial"/>
                <w:bCs/>
                <w:lang w:eastAsia="en-GB"/>
              </w:rPr>
              <w:sym w:font="Wingdings 2" w:char="F050"/>
            </w:r>
          </w:p>
          <w:p w14:paraId="17867B38" w14:textId="77777777" w:rsidR="00DC7BA9" w:rsidRPr="00DC7BA9" w:rsidRDefault="00DC7BA9" w:rsidP="00DC7BA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1A96AD1A" w14:textId="77777777" w:rsidR="00DC7BA9" w:rsidRPr="00DC7BA9" w:rsidRDefault="00DC7BA9" w:rsidP="00DC7BA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217B7093" w14:textId="18035485" w:rsidR="00DC7BA9" w:rsidRPr="00DC7BA9" w:rsidRDefault="00DC7BA9" w:rsidP="00DC7BA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</w:p>
          <w:p w14:paraId="1CFCC924" w14:textId="77777777" w:rsidR="00DC7BA9" w:rsidRPr="00DC7BA9" w:rsidRDefault="00DC7BA9" w:rsidP="00DC7BA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28BD3190" w14:textId="7D215FED" w:rsidR="00DC7BA9" w:rsidRPr="00DC7BA9" w:rsidRDefault="00DC7BA9" w:rsidP="00DC7BA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</w:p>
          <w:p w14:paraId="537EC333" w14:textId="179A7EBD" w:rsidR="00DC7BA9" w:rsidRPr="00DC7BA9" w:rsidRDefault="00DC7BA9" w:rsidP="00DC7BA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134" w:type="dxa"/>
          </w:tcPr>
          <w:p w14:paraId="78EC71BF" w14:textId="77777777" w:rsidR="00121294" w:rsidRDefault="00121294" w:rsidP="005E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76BD10DF" w14:textId="77777777" w:rsidR="00371569" w:rsidRDefault="00371569" w:rsidP="005E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1F1B1309" w14:textId="77777777" w:rsidR="00371569" w:rsidRDefault="00371569" w:rsidP="005E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1EA4B1E9" w14:textId="77777777" w:rsidR="00371569" w:rsidRDefault="00371569" w:rsidP="005E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43888204" w14:textId="77777777" w:rsidR="00371569" w:rsidRDefault="00371569" w:rsidP="005E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3CC44A6F" w14:textId="77777777" w:rsidR="00371569" w:rsidRDefault="00371569" w:rsidP="005E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290BA44C" w14:textId="77777777" w:rsidR="00371569" w:rsidRDefault="00371569" w:rsidP="005E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387D0E1C" w14:textId="77777777" w:rsidR="00371569" w:rsidRDefault="00371569" w:rsidP="005E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139E8C07" w14:textId="77777777" w:rsidR="00371569" w:rsidRDefault="00371569" w:rsidP="005E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65C296B0" w14:textId="77777777" w:rsidR="00371569" w:rsidRDefault="00371569" w:rsidP="005E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47C72C87" w14:textId="77777777" w:rsidR="00371569" w:rsidRDefault="00371569" w:rsidP="005E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1A927992" w14:textId="77777777" w:rsidR="00371569" w:rsidRDefault="00371569" w:rsidP="005E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5F0729BF" w14:textId="77777777" w:rsidR="00371569" w:rsidRDefault="00371569" w:rsidP="005E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1F4E2821" w14:textId="77777777" w:rsidR="00371569" w:rsidRDefault="00371569" w:rsidP="005E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313B2543" w14:textId="77777777" w:rsidR="00371569" w:rsidRDefault="00371569" w:rsidP="005E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442EA0B2" w14:textId="77777777" w:rsidR="00371569" w:rsidRDefault="00371569" w:rsidP="005E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298346E7" w14:textId="77777777" w:rsidR="00371569" w:rsidRDefault="00371569" w:rsidP="005E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3F76C754" w14:textId="77777777" w:rsidR="00371569" w:rsidRDefault="00371569" w:rsidP="005E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363CB9B7" w14:textId="77777777" w:rsidR="00371569" w:rsidRDefault="00371569" w:rsidP="005E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65D0B9E8" w14:textId="77777777" w:rsidR="00371569" w:rsidRDefault="00371569" w:rsidP="005E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1EA6CE28" w14:textId="77777777" w:rsidR="00371569" w:rsidRDefault="00371569" w:rsidP="005E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2564CBF2" w14:textId="77777777" w:rsidR="00371569" w:rsidRDefault="00371569" w:rsidP="005E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7E101DAC" w14:textId="77777777" w:rsidR="00371569" w:rsidRDefault="00371569" w:rsidP="005E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3CC7E3A6" w14:textId="77777777" w:rsidR="00371569" w:rsidRDefault="00371569" w:rsidP="005E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3BB4358D" w14:textId="77777777" w:rsidR="00371569" w:rsidRDefault="00371569" w:rsidP="005E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77C0E98F" w14:textId="77777777" w:rsidR="00371569" w:rsidRDefault="00371569" w:rsidP="005E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5C9B2E88" w14:textId="77777777" w:rsidR="00371569" w:rsidRDefault="00371569" w:rsidP="005E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7F80DAFE" w14:textId="77777777" w:rsidR="00371569" w:rsidRDefault="00371569" w:rsidP="005E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73A1FA11" w14:textId="77777777" w:rsidR="00371569" w:rsidRDefault="00371569" w:rsidP="005E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247F1E9B" w14:textId="6E2A3035" w:rsidR="00371569" w:rsidRDefault="00371569" w:rsidP="005E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63885F6E" w14:textId="52CE2C03" w:rsidR="00371569" w:rsidRDefault="00371569" w:rsidP="005E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4A7B43AF" w14:textId="75E06D2F" w:rsidR="00D96BD8" w:rsidRDefault="00D96BD8" w:rsidP="005E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1E1A970C" w14:textId="77777777" w:rsidR="00D96BD8" w:rsidRDefault="00D96BD8" w:rsidP="00D96BD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7E303AAA" w14:textId="77777777" w:rsidR="00371569" w:rsidRPr="00D96BD8" w:rsidRDefault="00371569" w:rsidP="0037156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  <w:r w:rsidRPr="00D96BD8">
              <w:rPr>
                <w:rFonts w:ascii="Calibri" w:eastAsia="Times New Roman" w:hAnsi="Calibri" w:cs="Arial"/>
                <w:bCs/>
                <w:lang w:eastAsia="en-GB"/>
              </w:rPr>
              <w:sym w:font="Wingdings 2" w:char="F050"/>
            </w:r>
          </w:p>
          <w:p w14:paraId="2307CBBC" w14:textId="77777777" w:rsidR="00DC7BA9" w:rsidRPr="00D96BD8" w:rsidRDefault="00DC7BA9" w:rsidP="0037156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</w:p>
          <w:p w14:paraId="7D1FAAAF" w14:textId="77777777" w:rsidR="00DC7BA9" w:rsidRPr="00D96BD8" w:rsidRDefault="00DC7BA9" w:rsidP="00DC7BA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  <w:r w:rsidRPr="00D96BD8">
              <w:rPr>
                <w:rFonts w:ascii="Calibri" w:eastAsia="Times New Roman" w:hAnsi="Calibri" w:cs="Arial"/>
                <w:bCs/>
                <w:lang w:eastAsia="en-GB"/>
              </w:rPr>
              <w:sym w:font="Wingdings 2" w:char="F050"/>
            </w:r>
          </w:p>
          <w:p w14:paraId="41136194" w14:textId="1B478D63" w:rsidR="00DC7BA9" w:rsidRPr="00371569" w:rsidRDefault="00DC7BA9" w:rsidP="0037156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n-GB"/>
              </w:rPr>
            </w:pPr>
          </w:p>
        </w:tc>
      </w:tr>
      <w:tr w:rsidR="00121294" w:rsidRPr="003A3C67" w14:paraId="14B29EF3" w14:textId="77777777" w:rsidTr="00044118">
        <w:trPr>
          <w:trHeight w:val="473"/>
        </w:trPr>
        <w:tc>
          <w:tcPr>
            <w:tcW w:w="1986" w:type="dxa"/>
          </w:tcPr>
          <w:p w14:paraId="720065DB" w14:textId="77777777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3A3C67">
              <w:rPr>
                <w:rFonts w:ascii="Calibri" w:eastAsia="Times New Roman" w:hAnsi="Calibri" w:cs="Times New Roman"/>
                <w:b/>
                <w:lang w:eastAsia="en-GB"/>
              </w:rPr>
              <w:t>TRAINING</w:t>
            </w:r>
          </w:p>
          <w:p w14:paraId="1450677D" w14:textId="77777777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  <w:tc>
          <w:tcPr>
            <w:tcW w:w="5953" w:type="dxa"/>
          </w:tcPr>
          <w:p w14:paraId="6B9EF3A9" w14:textId="77777777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A3C67">
              <w:rPr>
                <w:rFonts w:ascii="Calibri" w:eastAsia="Times New Roman" w:hAnsi="Calibri" w:cs="Times New Roman"/>
                <w:lang w:eastAsia="en-GB"/>
              </w:rPr>
              <w:t>Willingness to undertake appropriate training</w:t>
            </w:r>
          </w:p>
          <w:p w14:paraId="4BF67EA6" w14:textId="77777777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4A6581A4" w14:textId="56B689C2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A3C67">
              <w:rPr>
                <w:rFonts w:ascii="Calibri" w:eastAsia="Times New Roman" w:hAnsi="Calibri" w:cs="Times New Roman"/>
                <w:lang w:eastAsia="en-GB"/>
              </w:rPr>
              <w:t xml:space="preserve">Willingness to deliver appropriate training within the </w:t>
            </w:r>
            <w:r w:rsidR="00E41E6E">
              <w:rPr>
                <w:rFonts w:ascii="Calibri" w:eastAsia="Times New Roman" w:hAnsi="Calibri" w:cs="Times New Roman"/>
                <w:lang w:eastAsia="en-GB"/>
              </w:rPr>
              <w:t>college according to the CPD</w:t>
            </w:r>
            <w:r w:rsidRPr="003A3C67">
              <w:rPr>
                <w:rFonts w:ascii="Calibri" w:eastAsia="Times New Roman" w:hAnsi="Calibri" w:cs="Times New Roman"/>
                <w:lang w:eastAsia="en-GB"/>
              </w:rPr>
              <w:t xml:space="preserve"> plan</w:t>
            </w:r>
          </w:p>
        </w:tc>
        <w:tc>
          <w:tcPr>
            <w:tcW w:w="1134" w:type="dxa"/>
          </w:tcPr>
          <w:p w14:paraId="16B83918" w14:textId="77777777" w:rsidR="00E41E6E" w:rsidRPr="00DC7BA9" w:rsidRDefault="00E41E6E" w:rsidP="00E41E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  <w:r w:rsidRPr="00DC7BA9">
              <w:rPr>
                <w:rFonts w:ascii="Calibri" w:eastAsia="Times New Roman" w:hAnsi="Calibri" w:cs="Arial"/>
                <w:bCs/>
                <w:lang w:eastAsia="en-GB"/>
              </w:rPr>
              <w:sym w:font="Wingdings 2" w:char="F050"/>
            </w:r>
          </w:p>
          <w:p w14:paraId="3B2FAAC4" w14:textId="77777777" w:rsidR="00121294" w:rsidRPr="00DC7BA9" w:rsidRDefault="00121294" w:rsidP="00E41E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</w:p>
          <w:p w14:paraId="2EB70562" w14:textId="77777777" w:rsidR="00E41E6E" w:rsidRPr="00DC7BA9" w:rsidRDefault="00E41E6E" w:rsidP="00E41E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  <w:r w:rsidRPr="00DC7BA9">
              <w:rPr>
                <w:rFonts w:ascii="Calibri" w:eastAsia="Times New Roman" w:hAnsi="Calibri" w:cs="Arial"/>
                <w:bCs/>
                <w:lang w:eastAsia="en-GB"/>
              </w:rPr>
              <w:sym w:font="Wingdings 2" w:char="F050"/>
            </w:r>
          </w:p>
          <w:p w14:paraId="4771A349" w14:textId="34730265" w:rsidR="00E41E6E" w:rsidRPr="00DC7BA9" w:rsidRDefault="00E41E6E" w:rsidP="00E41E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</w:p>
        </w:tc>
        <w:tc>
          <w:tcPr>
            <w:tcW w:w="1134" w:type="dxa"/>
          </w:tcPr>
          <w:p w14:paraId="6D91FD63" w14:textId="77777777" w:rsidR="00121294" w:rsidRPr="003A3C67" w:rsidRDefault="00121294" w:rsidP="005E167F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lang w:eastAsia="en-GB"/>
              </w:rPr>
            </w:pPr>
          </w:p>
        </w:tc>
      </w:tr>
      <w:tr w:rsidR="00121294" w:rsidRPr="003A3C67" w14:paraId="796F4C08" w14:textId="77777777" w:rsidTr="00044118">
        <w:trPr>
          <w:trHeight w:val="85"/>
        </w:trPr>
        <w:tc>
          <w:tcPr>
            <w:tcW w:w="1986" w:type="dxa"/>
          </w:tcPr>
          <w:p w14:paraId="23889DFB" w14:textId="77777777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3A3C67">
              <w:rPr>
                <w:rFonts w:ascii="Calibri" w:eastAsia="Times New Roman" w:hAnsi="Calibri" w:cs="Times New Roman"/>
                <w:b/>
                <w:lang w:eastAsia="en-GB"/>
              </w:rPr>
              <w:t>EDUCATION/</w:t>
            </w:r>
          </w:p>
          <w:p w14:paraId="4B216785" w14:textId="77777777" w:rsidR="00121294" w:rsidRPr="003A3C67" w:rsidRDefault="00121294" w:rsidP="005E167F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b/>
                <w:lang w:eastAsia="en-GB"/>
              </w:rPr>
            </w:pPr>
            <w:bookmarkStart w:id="0" w:name="_Toc226544910"/>
            <w:bookmarkStart w:id="1" w:name="_Toc226863960"/>
            <w:bookmarkStart w:id="2" w:name="_Toc226864209"/>
            <w:bookmarkStart w:id="3" w:name="_Toc230418116"/>
            <w:bookmarkStart w:id="4" w:name="_Toc230418384"/>
            <w:r w:rsidRPr="003A3C67">
              <w:rPr>
                <w:rFonts w:ascii="Calibri" w:eastAsia="Times New Roman" w:hAnsi="Calibri" w:cs="Arial"/>
                <w:b/>
                <w:lang w:eastAsia="en-GB"/>
              </w:rPr>
              <w:t>QUALIFICATIONS</w:t>
            </w:r>
            <w:bookmarkEnd w:id="0"/>
            <w:bookmarkEnd w:id="1"/>
            <w:bookmarkEnd w:id="2"/>
            <w:bookmarkEnd w:id="3"/>
            <w:bookmarkEnd w:id="4"/>
          </w:p>
          <w:p w14:paraId="5B8D4224" w14:textId="092E5AE9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5953" w:type="dxa"/>
          </w:tcPr>
          <w:p w14:paraId="552F3D56" w14:textId="77777777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A3C67">
              <w:rPr>
                <w:rFonts w:ascii="Calibri" w:eastAsia="Times New Roman" w:hAnsi="Calibri" w:cs="Times New Roman"/>
                <w:lang w:eastAsia="en-GB"/>
              </w:rPr>
              <w:t>Qualified teacher status</w:t>
            </w:r>
          </w:p>
          <w:p w14:paraId="1050F96A" w14:textId="77777777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0D7D23F0" w14:textId="33CFC2ED" w:rsidR="00121294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A3C67">
              <w:rPr>
                <w:rFonts w:ascii="Calibri" w:eastAsia="Times New Roman" w:hAnsi="Calibri" w:cs="Times New Roman"/>
                <w:lang w:eastAsia="en-GB"/>
              </w:rPr>
              <w:t>Degree or equivalent</w:t>
            </w:r>
          </w:p>
          <w:p w14:paraId="4475C3B5" w14:textId="75B40B64" w:rsidR="00E41E6E" w:rsidRDefault="00E41E6E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1725FF5B" w14:textId="42BBFD25" w:rsidR="00E41E6E" w:rsidRDefault="00E41E6E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National </w:t>
            </w:r>
            <w:r w:rsidR="00371569">
              <w:rPr>
                <w:rFonts w:ascii="Calibri" w:eastAsia="Times New Roman" w:hAnsi="Calibri" w:cs="Times New Roman"/>
                <w:lang w:eastAsia="en-GB"/>
              </w:rPr>
              <w:t>Award for SEN Co-ordination or willingness to complete within 3 years of appointment</w:t>
            </w:r>
          </w:p>
          <w:p w14:paraId="149399D6" w14:textId="43DEDD4D" w:rsidR="00E41E6E" w:rsidRDefault="00E41E6E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53479006" w14:textId="6523F388" w:rsidR="00E41E6E" w:rsidRPr="00E41E6E" w:rsidRDefault="00E41E6E" w:rsidP="00E41E6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41E6E">
              <w:rPr>
                <w:rFonts w:ascii="Calibri" w:eastAsia="Times New Roman" w:hAnsi="Calibri" w:cs="Times New Roman"/>
                <w:lang w:eastAsia="en-GB"/>
              </w:rPr>
              <w:t>Certificate in Psychometric Testing, Assessment and Access Arrangements </w:t>
            </w:r>
            <w:r w:rsidR="00371569">
              <w:rPr>
                <w:rFonts w:ascii="Calibri" w:eastAsia="Times New Roman" w:hAnsi="Calibri" w:cs="Times New Roman"/>
                <w:lang w:eastAsia="en-GB"/>
              </w:rPr>
              <w:t>or willingness to complete within the first year of appointment</w:t>
            </w:r>
          </w:p>
          <w:p w14:paraId="57DCBD72" w14:textId="77777777" w:rsidR="00E41E6E" w:rsidRPr="003A3C67" w:rsidRDefault="00E41E6E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14D86C28" w14:textId="77777777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4DB9F653" w14:textId="77777777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134" w:type="dxa"/>
          </w:tcPr>
          <w:p w14:paraId="1094F77F" w14:textId="77777777" w:rsidR="00E41E6E" w:rsidRPr="00DC7BA9" w:rsidRDefault="00E41E6E" w:rsidP="00E41E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  <w:r w:rsidRPr="00DC7BA9">
              <w:rPr>
                <w:rFonts w:ascii="Calibri" w:eastAsia="Times New Roman" w:hAnsi="Calibri" w:cs="Arial"/>
                <w:bCs/>
                <w:lang w:eastAsia="en-GB"/>
              </w:rPr>
              <w:sym w:font="Wingdings 2" w:char="F050"/>
            </w:r>
          </w:p>
          <w:p w14:paraId="75E33E01" w14:textId="77777777" w:rsidR="00121294" w:rsidRPr="00DC7BA9" w:rsidRDefault="00121294" w:rsidP="005E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29CE9843" w14:textId="77777777" w:rsidR="00E41E6E" w:rsidRPr="00DC7BA9" w:rsidRDefault="00E41E6E" w:rsidP="00E41E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  <w:r w:rsidRPr="00DC7BA9">
              <w:rPr>
                <w:rFonts w:ascii="Calibri" w:eastAsia="Times New Roman" w:hAnsi="Calibri" w:cs="Arial"/>
                <w:bCs/>
                <w:lang w:eastAsia="en-GB"/>
              </w:rPr>
              <w:sym w:font="Wingdings 2" w:char="F050"/>
            </w:r>
          </w:p>
          <w:p w14:paraId="3CB3FFAF" w14:textId="5262542A" w:rsidR="00371569" w:rsidRDefault="00371569" w:rsidP="00D96BD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2143BFF4" w14:textId="77777777" w:rsidR="00D96BD8" w:rsidRPr="00DC7BA9" w:rsidRDefault="00D96BD8" w:rsidP="00D96BD8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11C7212C" w14:textId="77777777" w:rsidR="00371569" w:rsidRPr="00DC7BA9" w:rsidRDefault="00371569" w:rsidP="0037156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  <w:r w:rsidRPr="00DC7BA9">
              <w:rPr>
                <w:rFonts w:ascii="Calibri" w:eastAsia="Times New Roman" w:hAnsi="Calibri" w:cs="Arial"/>
                <w:bCs/>
                <w:lang w:eastAsia="en-GB"/>
              </w:rPr>
              <w:sym w:font="Wingdings 2" w:char="F050"/>
            </w:r>
          </w:p>
          <w:p w14:paraId="4D239BE7" w14:textId="4EB8FA6C" w:rsidR="00371569" w:rsidRPr="00DC7BA9" w:rsidRDefault="00371569" w:rsidP="005E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09D70B3A" w14:textId="77777777" w:rsidR="00371569" w:rsidRPr="00DC7BA9" w:rsidRDefault="00371569" w:rsidP="0037156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19D65649" w14:textId="77777777" w:rsidR="00371569" w:rsidRPr="00DC7BA9" w:rsidRDefault="00371569" w:rsidP="0037156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  <w:r w:rsidRPr="00DC7BA9">
              <w:rPr>
                <w:rFonts w:ascii="Calibri" w:eastAsia="Times New Roman" w:hAnsi="Calibri" w:cs="Arial"/>
                <w:bCs/>
                <w:lang w:eastAsia="en-GB"/>
              </w:rPr>
              <w:sym w:font="Wingdings 2" w:char="F050"/>
            </w:r>
          </w:p>
          <w:p w14:paraId="08F9C77A" w14:textId="6A20DD4F" w:rsidR="00371569" w:rsidRPr="00DC7BA9" w:rsidRDefault="00371569" w:rsidP="005E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  <w:tc>
          <w:tcPr>
            <w:tcW w:w="1134" w:type="dxa"/>
          </w:tcPr>
          <w:p w14:paraId="2A573444" w14:textId="77777777" w:rsidR="00121294" w:rsidRDefault="00121294" w:rsidP="005E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4537D173" w14:textId="77777777" w:rsidR="00E41E6E" w:rsidRDefault="00E41E6E" w:rsidP="005E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6AC02884" w14:textId="77777777" w:rsidR="00E41E6E" w:rsidRDefault="00E41E6E" w:rsidP="005E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55B1D2A4" w14:textId="77777777" w:rsidR="00E41E6E" w:rsidRDefault="00E41E6E" w:rsidP="005E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241C49A7" w14:textId="77777777" w:rsidR="00E41E6E" w:rsidRDefault="00E41E6E" w:rsidP="005E16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  <w:p w14:paraId="71663795" w14:textId="25901903" w:rsidR="00E41E6E" w:rsidRPr="003A3C67" w:rsidRDefault="00E41E6E" w:rsidP="0037156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en-GB"/>
              </w:rPr>
            </w:pPr>
          </w:p>
        </w:tc>
      </w:tr>
      <w:tr w:rsidR="00121294" w:rsidRPr="003A3C67" w14:paraId="674EF195" w14:textId="77777777" w:rsidTr="00044118">
        <w:tc>
          <w:tcPr>
            <w:tcW w:w="1986" w:type="dxa"/>
          </w:tcPr>
          <w:p w14:paraId="3DC4C751" w14:textId="77777777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A3C67">
              <w:rPr>
                <w:rFonts w:ascii="Calibri" w:eastAsia="Times New Roman" w:hAnsi="Calibri" w:cs="Times New Roman"/>
                <w:b/>
                <w:lang w:eastAsia="en-GB"/>
              </w:rPr>
              <w:t>OTHER</w:t>
            </w:r>
          </w:p>
          <w:p w14:paraId="411F445E" w14:textId="77777777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GB"/>
              </w:rPr>
            </w:pPr>
          </w:p>
          <w:p w14:paraId="678EB119" w14:textId="77777777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  <w:tc>
          <w:tcPr>
            <w:tcW w:w="5953" w:type="dxa"/>
          </w:tcPr>
          <w:p w14:paraId="75E96343" w14:textId="77777777" w:rsidR="00DC7BA9" w:rsidRDefault="00DC7BA9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Ability to motivate and lead a high performing team</w:t>
            </w:r>
          </w:p>
          <w:p w14:paraId="1C4F4EE2" w14:textId="77777777" w:rsidR="00DC7BA9" w:rsidRDefault="00DC7BA9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682CFBF3" w14:textId="1591FACD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A3C67">
              <w:rPr>
                <w:rFonts w:ascii="Calibri" w:eastAsia="Times New Roman" w:hAnsi="Calibri" w:cs="Times New Roman"/>
                <w:lang w:eastAsia="en-GB"/>
              </w:rPr>
              <w:t>Ability to respond flexibly and adapt to changing and challenging circumstances</w:t>
            </w:r>
          </w:p>
          <w:p w14:paraId="20CA7A63" w14:textId="77777777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45544A23" w14:textId="4DACF71B" w:rsidR="00DC7BA9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A3C67">
              <w:rPr>
                <w:rFonts w:ascii="Calibri" w:eastAsia="Times New Roman" w:hAnsi="Calibri" w:cs="Times New Roman"/>
                <w:lang w:eastAsia="en-GB"/>
              </w:rPr>
              <w:t>Ability to persuade, negotiate</w:t>
            </w:r>
            <w:r w:rsidR="00371569">
              <w:rPr>
                <w:rFonts w:ascii="Calibri" w:eastAsia="Times New Roman" w:hAnsi="Calibri" w:cs="Times New Roman"/>
                <w:lang w:eastAsia="en-GB"/>
              </w:rPr>
              <w:t xml:space="preserve">, </w:t>
            </w:r>
            <w:r w:rsidR="00371569" w:rsidRPr="003A3C67">
              <w:rPr>
                <w:rFonts w:ascii="Calibri" w:eastAsia="Times New Roman" w:hAnsi="Calibri" w:cs="Times New Roman"/>
                <w:lang w:eastAsia="en-GB"/>
              </w:rPr>
              <w:t>influence,</w:t>
            </w:r>
            <w:r w:rsidRPr="003A3C67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="00371569">
              <w:rPr>
                <w:rFonts w:ascii="Calibri" w:eastAsia="Times New Roman" w:hAnsi="Calibri" w:cs="Times New Roman"/>
                <w:lang w:eastAsia="en-GB"/>
              </w:rPr>
              <w:t xml:space="preserve">and motivate </w:t>
            </w:r>
            <w:r w:rsidRPr="003A3C67">
              <w:rPr>
                <w:rFonts w:ascii="Calibri" w:eastAsia="Times New Roman" w:hAnsi="Calibri" w:cs="Times New Roman"/>
                <w:lang w:eastAsia="en-GB"/>
              </w:rPr>
              <w:t>others</w:t>
            </w:r>
          </w:p>
          <w:p w14:paraId="4DD634D3" w14:textId="77777777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2DB54EDB" w14:textId="77777777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A3C67">
              <w:rPr>
                <w:rFonts w:ascii="Calibri" w:eastAsia="Times New Roman" w:hAnsi="Calibri" w:cs="Times New Roman"/>
                <w:lang w:eastAsia="en-GB"/>
              </w:rPr>
              <w:t>Ability to maintain strict confidentiality of information received and processed as part of the job role</w:t>
            </w:r>
          </w:p>
          <w:p w14:paraId="1F9EF6FC" w14:textId="77777777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3075E9B4" w14:textId="5F107C10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A3C67">
              <w:rPr>
                <w:rFonts w:ascii="Calibri" w:eastAsia="Times New Roman" w:hAnsi="Calibri" w:cs="Times New Roman"/>
                <w:lang w:eastAsia="en-GB"/>
              </w:rPr>
              <w:t>Ability to set and maintain high standards</w:t>
            </w:r>
          </w:p>
          <w:p w14:paraId="36937529" w14:textId="77777777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52026668" w14:textId="6FE49452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3A3C67">
              <w:rPr>
                <w:rFonts w:ascii="Calibri" w:eastAsia="Times New Roman" w:hAnsi="Calibri" w:cs="Times New Roman"/>
                <w:lang w:eastAsia="en-GB"/>
              </w:rPr>
              <w:t xml:space="preserve">Ability to project a professional image for the </w:t>
            </w:r>
            <w:r w:rsidR="0083066D">
              <w:rPr>
                <w:rFonts w:ascii="Calibri" w:eastAsia="Times New Roman" w:hAnsi="Calibri" w:cs="Times New Roman"/>
                <w:lang w:eastAsia="en-GB"/>
              </w:rPr>
              <w:t>college</w:t>
            </w:r>
          </w:p>
          <w:p w14:paraId="411F8CAE" w14:textId="77777777" w:rsidR="00121294" w:rsidRPr="003A3C67" w:rsidRDefault="00121294" w:rsidP="005E167F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14:paraId="7264D470" w14:textId="1055A0EE" w:rsidR="00121294" w:rsidRPr="003A3C67" w:rsidRDefault="00121294" w:rsidP="005E167F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lang w:eastAsia="en-GB"/>
              </w:rPr>
            </w:pPr>
            <w:r w:rsidRPr="003A3C67">
              <w:rPr>
                <w:rFonts w:ascii="Calibri" w:eastAsia="Times New Roman" w:hAnsi="Calibri" w:cs="Arial"/>
                <w:lang w:eastAsia="en-GB"/>
              </w:rPr>
              <w:t xml:space="preserve">Ability to have a flexible approach to work to meet the needs of the </w:t>
            </w:r>
            <w:r w:rsidR="0083066D">
              <w:rPr>
                <w:rFonts w:ascii="Calibri" w:eastAsia="Times New Roman" w:hAnsi="Calibri" w:cs="Arial"/>
                <w:lang w:eastAsia="en-GB"/>
              </w:rPr>
              <w:t>college</w:t>
            </w:r>
          </w:p>
        </w:tc>
        <w:tc>
          <w:tcPr>
            <w:tcW w:w="1134" w:type="dxa"/>
          </w:tcPr>
          <w:p w14:paraId="69D193A0" w14:textId="77777777" w:rsidR="00E41E6E" w:rsidRPr="00DC7BA9" w:rsidRDefault="00E41E6E" w:rsidP="00E41E6E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  <w:r w:rsidRPr="00DC7BA9">
              <w:rPr>
                <w:rFonts w:ascii="Calibri" w:eastAsia="Times New Roman" w:hAnsi="Calibri" w:cs="Arial"/>
                <w:bCs/>
                <w:lang w:eastAsia="en-GB"/>
              </w:rPr>
              <w:sym w:font="Wingdings 2" w:char="F050"/>
            </w:r>
          </w:p>
          <w:p w14:paraId="2E46A45D" w14:textId="77777777" w:rsidR="00E41E6E" w:rsidRPr="00DC7BA9" w:rsidRDefault="00E41E6E" w:rsidP="00DC7BA9">
            <w:pPr>
              <w:tabs>
                <w:tab w:val="left" w:pos="2160"/>
              </w:tabs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5CDF5290" w14:textId="77777777" w:rsidR="00371569" w:rsidRPr="00DC7BA9" w:rsidRDefault="00371569" w:rsidP="0037156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  <w:r w:rsidRPr="00DC7BA9">
              <w:rPr>
                <w:rFonts w:ascii="Calibri" w:eastAsia="Times New Roman" w:hAnsi="Calibri" w:cs="Arial"/>
                <w:bCs/>
                <w:lang w:eastAsia="en-GB"/>
              </w:rPr>
              <w:sym w:font="Wingdings 2" w:char="F050"/>
            </w:r>
          </w:p>
          <w:p w14:paraId="4D7627E2" w14:textId="77777777" w:rsidR="00DC7BA9" w:rsidRPr="00DC7BA9" w:rsidRDefault="00DC7BA9" w:rsidP="00DC7BA9">
            <w:pPr>
              <w:tabs>
                <w:tab w:val="left" w:pos="2160"/>
              </w:tabs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  <w:p w14:paraId="1FE0629B" w14:textId="77777777" w:rsidR="00371569" w:rsidRPr="00DC7BA9" w:rsidRDefault="00371569" w:rsidP="005E167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</w:p>
          <w:p w14:paraId="539F520E" w14:textId="7E338B9A" w:rsidR="00371569" w:rsidRPr="00DC7BA9" w:rsidRDefault="00371569" w:rsidP="0037156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  <w:r w:rsidRPr="00DC7BA9">
              <w:rPr>
                <w:rFonts w:ascii="Calibri" w:eastAsia="Times New Roman" w:hAnsi="Calibri" w:cs="Arial"/>
                <w:bCs/>
                <w:lang w:eastAsia="en-GB"/>
              </w:rPr>
              <w:sym w:font="Wingdings 2" w:char="F050"/>
            </w:r>
          </w:p>
          <w:p w14:paraId="1A7F9519" w14:textId="2B87A731" w:rsidR="00371569" w:rsidRPr="00DC7BA9" w:rsidRDefault="00371569" w:rsidP="0037156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</w:p>
          <w:p w14:paraId="0E25C4BE" w14:textId="77777777" w:rsidR="00371569" w:rsidRPr="00DC7BA9" w:rsidRDefault="00371569" w:rsidP="0037156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</w:p>
          <w:p w14:paraId="698CF7F2" w14:textId="77777777" w:rsidR="00371569" w:rsidRPr="00DC7BA9" w:rsidRDefault="00371569" w:rsidP="0037156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  <w:r w:rsidRPr="00DC7BA9">
              <w:rPr>
                <w:rFonts w:ascii="Calibri" w:eastAsia="Times New Roman" w:hAnsi="Calibri" w:cs="Arial"/>
                <w:bCs/>
                <w:lang w:eastAsia="en-GB"/>
              </w:rPr>
              <w:sym w:font="Wingdings 2" w:char="F050"/>
            </w:r>
          </w:p>
          <w:p w14:paraId="12008068" w14:textId="28C7172C" w:rsidR="00371569" w:rsidRPr="00DC7BA9" w:rsidRDefault="00371569" w:rsidP="005E167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</w:p>
          <w:p w14:paraId="78D0C879" w14:textId="77777777" w:rsidR="00DC7BA9" w:rsidRPr="00DC7BA9" w:rsidRDefault="00DC7BA9" w:rsidP="005E167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</w:p>
          <w:p w14:paraId="4EDFD1C0" w14:textId="77777777" w:rsidR="00371569" w:rsidRPr="00DC7BA9" w:rsidRDefault="00371569" w:rsidP="0037156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  <w:r w:rsidRPr="00DC7BA9">
              <w:rPr>
                <w:rFonts w:ascii="Calibri" w:eastAsia="Times New Roman" w:hAnsi="Calibri" w:cs="Arial"/>
                <w:bCs/>
                <w:lang w:eastAsia="en-GB"/>
              </w:rPr>
              <w:sym w:font="Wingdings 2" w:char="F050"/>
            </w:r>
          </w:p>
          <w:p w14:paraId="059F6484" w14:textId="299207B9" w:rsidR="00371569" w:rsidRPr="00DC7BA9" w:rsidRDefault="00371569" w:rsidP="005E167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</w:p>
          <w:p w14:paraId="48E4E809" w14:textId="77777777" w:rsidR="00DC7BA9" w:rsidRPr="00DC7BA9" w:rsidRDefault="00DC7BA9" w:rsidP="00DC7BA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  <w:r w:rsidRPr="00DC7BA9">
              <w:rPr>
                <w:rFonts w:ascii="Calibri" w:eastAsia="Times New Roman" w:hAnsi="Calibri" w:cs="Arial"/>
                <w:bCs/>
                <w:lang w:eastAsia="en-GB"/>
              </w:rPr>
              <w:sym w:font="Wingdings 2" w:char="F050"/>
            </w:r>
          </w:p>
          <w:p w14:paraId="623F12F4" w14:textId="77777777" w:rsidR="00DC7BA9" w:rsidRPr="00DC7BA9" w:rsidRDefault="00DC7BA9" w:rsidP="005E167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lang w:eastAsia="en-GB"/>
              </w:rPr>
            </w:pPr>
          </w:p>
          <w:p w14:paraId="7B7E9C9F" w14:textId="77777777" w:rsidR="00371569" w:rsidRPr="00DC7BA9" w:rsidRDefault="00371569" w:rsidP="0037156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  <w:r w:rsidRPr="00DC7BA9">
              <w:rPr>
                <w:rFonts w:ascii="Calibri" w:eastAsia="Times New Roman" w:hAnsi="Calibri" w:cs="Arial"/>
                <w:bCs/>
                <w:lang w:eastAsia="en-GB"/>
              </w:rPr>
              <w:sym w:font="Wingdings 2" w:char="F050"/>
            </w:r>
          </w:p>
          <w:p w14:paraId="2779A1C3" w14:textId="77777777" w:rsidR="00371569" w:rsidRDefault="00371569" w:rsidP="005E167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</w:p>
          <w:p w14:paraId="589F10CD" w14:textId="2D618A39" w:rsidR="00371569" w:rsidRPr="003A3C67" w:rsidRDefault="00371569" w:rsidP="005E167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n-GB"/>
              </w:rPr>
            </w:pPr>
          </w:p>
        </w:tc>
        <w:tc>
          <w:tcPr>
            <w:tcW w:w="1134" w:type="dxa"/>
          </w:tcPr>
          <w:p w14:paraId="69546FB9" w14:textId="77777777" w:rsidR="00121294" w:rsidRPr="003A3C67" w:rsidRDefault="00121294" w:rsidP="005E167F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en-GB"/>
              </w:rPr>
            </w:pPr>
          </w:p>
        </w:tc>
      </w:tr>
    </w:tbl>
    <w:p w14:paraId="6580CCEC" w14:textId="77777777" w:rsidR="00121294" w:rsidRDefault="00121294">
      <w:pPr>
        <w:rPr>
          <w:sz w:val="24"/>
          <w:szCs w:val="24"/>
        </w:rPr>
      </w:pPr>
    </w:p>
    <w:p w14:paraId="3B719652" w14:textId="0FA09FD5" w:rsidR="00121294" w:rsidRDefault="00121294">
      <w:pPr>
        <w:rPr>
          <w:sz w:val="24"/>
          <w:szCs w:val="24"/>
        </w:rPr>
      </w:pPr>
      <w:bookmarkStart w:id="5" w:name="_GoBack"/>
      <w:bookmarkEnd w:id="5"/>
    </w:p>
    <w:p w14:paraId="20207244" w14:textId="77777777" w:rsidR="00121294" w:rsidRDefault="00121294">
      <w:pPr>
        <w:rPr>
          <w:sz w:val="24"/>
          <w:szCs w:val="24"/>
        </w:rPr>
      </w:pPr>
    </w:p>
    <w:p w14:paraId="728B9CB1" w14:textId="77777777" w:rsidR="00A93467" w:rsidRDefault="00A93467">
      <w:pPr>
        <w:rPr>
          <w:sz w:val="24"/>
          <w:szCs w:val="24"/>
        </w:rPr>
      </w:pPr>
    </w:p>
    <w:p w14:paraId="6F478BCD" w14:textId="63E6519D" w:rsidR="00350417" w:rsidRDefault="00350417">
      <w:pPr>
        <w:rPr>
          <w:sz w:val="24"/>
          <w:szCs w:val="24"/>
        </w:rPr>
      </w:pPr>
    </w:p>
    <w:p w14:paraId="16B2A945" w14:textId="77777777" w:rsidR="00350417" w:rsidRDefault="00350417">
      <w:pPr>
        <w:rPr>
          <w:sz w:val="24"/>
          <w:szCs w:val="24"/>
        </w:rPr>
      </w:pPr>
    </w:p>
    <w:p w14:paraId="114D4485" w14:textId="77777777" w:rsidR="002B3F85" w:rsidRPr="002B3F85" w:rsidRDefault="002B3F85">
      <w:pPr>
        <w:rPr>
          <w:sz w:val="16"/>
          <w:szCs w:val="16"/>
        </w:rPr>
      </w:pPr>
    </w:p>
    <w:p w14:paraId="2BF23119" w14:textId="44ACC573" w:rsidR="002B3F85" w:rsidRPr="002B3F85" w:rsidRDefault="002B3F85">
      <w:pPr>
        <w:rPr>
          <w:sz w:val="16"/>
          <w:szCs w:val="16"/>
        </w:rPr>
      </w:pPr>
      <w:r w:rsidRPr="002B3F85">
        <w:rPr>
          <w:sz w:val="16"/>
          <w:szCs w:val="16"/>
        </w:rPr>
        <w:t>May 2018</w:t>
      </w:r>
    </w:p>
    <w:sectPr w:rsidR="002B3F85" w:rsidRPr="002B3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06CA"/>
    <w:multiLevelType w:val="hybridMultilevel"/>
    <w:tmpl w:val="21644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1048B"/>
    <w:multiLevelType w:val="hybridMultilevel"/>
    <w:tmpl w:val="F97CC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66B70"/>
    <w:multiLevelType w:val="hybridMultilevel"/>
    <w:tmpl w:val="7BB2F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E13A1"/>
    <w:multiLevelType w:val="hybridMultilevel"/>
    <w:tmpl w:val="5C602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90159"/>
    <w:multiLevelType w:val="hybridMultilevel"/>
    <w:tmpl w:val="DAF2F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B697D"/>
    <w:multiLevelType w:val="hybridMultilevel"/>
    <w:tmpl w:val="7582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17"/>
    <w:rsid w:val="00044118"/>
    <w:rsid w:val="00121294"/>
    <w:rsid w:val="002B3F85"/>
    <w:rsid w:val="00350417"/>
    <w:rsid w:val="00371569"/>
    <w:rsid w:val="00447D09"/>
    <w:rsid w:val="00766BB7"/>
    <w:rsid w:val="0083066D"/>
    <w:rsid w:val="008872F5"/>
    <w:rsid w:val="00982678"/>
    <w:rsid w:val="00987939"/>
    <w:rsid w:val="00A93467"/>
    <w:rsid w:val="00B64346"/>
    <w:rsid w:val="00D96BD8"/>
    <w:rsid w:val="00DC7BA9"/>
    <w:rsid w:val="00E41E6E"/>
    <w:rsid w:val="00FD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9B17ABC"/>
  <w15:chartTrackingRefBased/>
  <w15:docId w15:val="{6B2021BD-4694-42E3-BE58-580C0657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9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64BFA56D</Template>
  <TotalTime>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Fiona Menzies</cp:lastModifiedBy>
  <cp:revision>4</cp:revision>
  <dcterms:created xsi:type="dcterms:W3CDTF">2018-05-10T12:35:00Z</dcterms:created>
  <dcterms:modified xsi:type="dcterms:W3CDTF">2018-05-10T12:42:00Z</dcterms:modified>
</cp:coreProperties>
</file>