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8B" w:rsidRPr="00EC5669" w:rsidRDefault="00492E8B" w:rsidP="00492E8B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492E8B" w:rsidRDefault="00492E8B" w:rsidP="00492E8B">
      <w:pPr>
        <w:pStyle w:val="Heading1"/>
        <w:spacing w:before="120"/>
        <w:jc w:val="center"/>
        <w:rPr>
          <w:color w:val="000080"/>
          <w:sz w:val="28"/>
          <w:szCs w:val="28"/>
        </w:rPr>
      </w:pPr>
    </w:p>
    <w:p w:rsidR="00492E8B" w:rsidRDefault="00492E8B" w:rsidP="00492E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 SPECIFICATION</w:t>
      </w:r>
    </w:p>
    <w:p w:rsidR="00492E8B" w:rsidRDefault="00492E8B" w:rsidP="00492E8B">
      <w:pPr>
        <w:rPr>
          <w:rFonts w:ascii="Arial" w:hAnsi="Arial" w:cs="Arial"/>
          <w:b/>
          <w:sz w:val="22"/>
          <w:szCs w:val="22"/>
        </w:rPr>
      </w:pPr>
    </w:p>
    <w:p w:rsidR="00492E8B" w:rsidRDefault="00492E8B" w:rsidP="00492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TITLE: </w:t>
      </w:r>
      <w:r>
        <w:rPr>
          <w:rFonts w:ascii="Arial" w:hAnsi="Arial" w:cs="Arial"/>
          <w:bCs/>
          <w:sz w:val="22"/>
          <w:szCs w:val="22"/>
        </w:rPr>
        <w:t xml:space="preserve"> Subject Teacher</w:t>
      </w:r>
    </w:p>
    <w:p w:rsidR="00492E8B" w:rsidRDefault="00492E8B" w:rsidP="00492E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Cs/>
          <w:sz w:val="22"/>
          <w:szCs w:val="22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1305"/>
        <w:gridCol w:w="1329"/>
      </w:tblGrid>
      <w:tr w:rsidR="00492E8B" w:rsidTr="00492E8B">
        <w:trPr>
          <w:trHeight w:val="846"/>
          <w:jc w:val="center"/>
        </w:trPr>
        <w:tc>
          <w:tcPr>
            <w:tcW w:w="6327" w:type="dxa"/>
            <w:vAlign w:val="center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305" w:type="dxa"/>
            <w:vAlign w:val="center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29" w:type="dxa"/>
            <w:vAlign w:val="center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492E8B" w:rsidTr="00492E8B">
        <w:trPr>
          <w:jc w:val="center"/>
        </w:trPr>
        <w:tc>
          <w:tcPr>
            <w:tcW w:w="6327" w:type="dxa"/>
            <w:shd w:val="clear" w:color="auto" w:fill="808080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 &amp; Qualifications:</w:t>
            </w:r>
          </w:p>
        </w:tc>
        <w:tc>
          <w:tcPr>
            <w:tcW w:w="1305" w:type="dxa"/>
            <w:shd w:val="clear" w:color="auto" w:fill="808080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808080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2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Relevant degree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2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Qualified teacher status or equivalent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  <w:shd w:val="clear" w:color="auto" w:fill="808080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Previous Experience:</w:t>
            </w:r>
          </w:p>
        </w:tc>
        <w:tc>
          <w:tcPr>
            <w:tcW w:w="1305" w:type="dxa"/>
            <w:shd w:val="clear" w:color="auto" w:fill="808080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808080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trHeight w:val="477"/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Experience of planning, teaching and evaluating learning activities, including the development and management of resources as appropriate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trHeight w:val="477"/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Experience in developing teaching and learning in a diverse but inclusive environment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Experience of pupil assessment, target setting and the development of personalised learning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Experience of classroom management, organisation and record keeping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0"/>
              </w:numPr>
              <w:tabs>
                <w:tab w:val="left" w:pos="0"/>
                <w:tab w:val="left" w:pos="8640"/>
                <w:tab w:val="left" w:pos="9936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 xml:space="preserve">Experience of cross-curricular working, particularly in academy specialisms 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1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Experience of fostering links with other teachers, support staff, outside agencies (where appropriate) and parents/carers in order to support learning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  <w:shd w:val="clear" w:color="auto" w:fill="808080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 Knowledge:</w:t>
            </w:r>
          </w:p>
        </w:tc>
        <w:tc>
          <w:tcPr>
            <w:tcW w:w="1305" w:type="dxa"/>
            <w:shd w:val="clear" w:color="auto" w:fill="808080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808080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Comprehensive knowledge and understanding of the National Curriculum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0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Current knowledge of developments within the subject area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  <w:shd w:val="clear" w:color="auto" w:fill="808080"/>
          </w:tcPr>
          <w:p w:rsidR="00492E8B" w:rsidRDefault="00492E8B" w:rsidP="00FB12DD">
            <w:pPr>
              <w:tabs>
                <w:tab w:val="left" w:pos="0"/>
                <w:tab w:val="left" w:pos="284"/>
                <w:tab w:val="left" w:pos="8640"/>
                <w:tab w:val="left" w:pos="9936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&amp; Competencies</w:t>
            </w:r>
          </w:p>
        </w:tc>
        <w:tc>
          <w:tcPr>
            <w:tcW w:w="1305" w:type="dxa"/>
            <w:shd w:val="clear" w:color="auto" w:fill="808080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808080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1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Excellent written and verbal communication skills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1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Good listening skills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19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Good IT skills &amp; the ability to use a range of Microsoft packages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19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Ability to work successfully within a team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1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High level of initiative and self-motivation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1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Ability to lead, inspire and empower others, acting as a role model where appropriate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1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 xml:space="preserve">Commitment to the ethos and aims of the academy 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1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 xml:space="preserve">Commitment to continuous professional development 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E8B" w:rsidTr="00492E8B">
        <w:trPr>
          <w:jc w:val="center"/>
        </w:trPr>
        <w:tc>
          <w:tcPr>
            <w:tcW w:w="6327" w:type="dxa"/>
          </w:tcPr>
          <w:p w:rsidR="00492E8B" w:rsidRPr="002E5605" w:rsidRDefault="00492E8B" w:rsidP="00492E8B">
            <w:pPr>
              <w:numPr>
                <w:ilvl w:val="0"/>
                <w:numId w:val="21"/>
              </w:num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E5605">
              <w:rPr>
                <w:rFonts w:ascii="Arial" w:hAnsi="Arial" w:cs="Arial"/>
                <w:sz w:val="18"/>
                <w:szCs w:val="18"/>
              </w:rPr>
              <w:t>Respect for others in an inclusive community</w:t>
            </w:r>
          </w:p>
        </w:tc>
        <w:tc>
          <w:tcPr>
            <w:tcW w:w="1305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29" w:type="dxa"/>
          </w:tcPr>
          <w:p w:rsidR="00492E8B" w:rsidRDefault="00492E8B" w:rsidP="00FB12DD">
            <w:pPr>
              <w:tabs>
                <w:tab w:val="left" w:pos="0"/>
                <w:tab w:val="left" w:pos="1008"/>
                <w:tab w:val="left" w:pos="8640"/>
                <w:tab w:val="left" w:pos="9936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3886" w:rsidRPr="006F1E08" w:rsidRDefault="00963886" w:rsidP="00492E8B"/>
    <w:sectPr w:rsidR="00963886" w:rsidRPr="006F1E08" w:rsidSect="00B367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8B" w:rsidRDefault="00492E8B" w:rsidP="00936BA2">
      <w:r>
        <w:separator/>
      </w:r>
    </w:p>
  </w:endnote>
  <w:endnote w:type="continuationSeparator" w:id="0">
    <w:p w:rsidR="00492E8B" w:rsidRDefault="00492E8B" w:rsidP="0093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A4" w:rsidRPr="006F5506" w:rsidRDefault="0028000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fldChar w:fldCharType="begin"/>
    </w:r>
    <w:r w:rsidR="000820A4">
      <w:rPr>
        <w:rFonts w:asciiTheme="majorHAnsi" w:hAnsiTheme="majorHAnsi"/>
        <w:sz w:val="16"/>
      </w:rPr>
      <w:instrText xml:space="preserve"> DATE \@ "dd MMMM yyyy" </w:instrText>
    </w:r>
    <w:r>
      <w:rPr>
        <w:rFonts w:asciiTheme="majorHAnsi" w:hAnsiTheme="majorHAnsi"/>
        <w:sz w:val="16"/>
      </w:rPr>
      <w:fldChar w:fldCharType="separate"/>
    </w:r>
    <w:r w:rsidR="006F131F">
      <w:rPr>
        <w:rFonts w:asciiTheme="majorHAnsi" w:hAnsiTheme="majorHAnsi"/>
        <w:noProof/>
        <w:sz w:val="16"/>
      </w:rPr>
      <w:t>11 June 2018</w:t>
    </w:r>
    <w:r>
      <w:rPr>
        <w:rFonts w:asciiTheme="majorHAnsi" w:hAnsiTheme="majorHAnsi"/>
        <w:sz w:val="16"/>
      </w:rPr>
      <w:fldChar w:fldCharType="end"/>
    </w:r>
    <w:r w:rsidR="000820A4" w:rsidRPr="006F5506">
      <w:rPr>
        <w:rFonts w:asciiTheme="majorHAnsi" w:hAnsiTheme="majorHAnsi"/>
        <w:sz w:val="16"/>
      </w:rPr>
      <w:ptab w:relativeTo="margin" w:alignment="right" w:leader="none"/>
    </w:r>
    <w:r w:rsidR="000820A4" w:rsidRPr="006F5506">
      <w:rPr>
        <w:rFonts w:asciiTheme="majorHAnsi" w:hAnsiTheme="majorHAnsi"/>
        <w:sz w:val="16"/>
      </w:rPr>
      <w:t xml:space="preserve">Page </w:t>
    </w:r>
    <w:r w:rsidRPr="006F5506">
      <w:rPr>
        <w:sz w:val="16"/>
      </w:rPr>
      <w:fldChar w:fldCharType="begin"/>
    </w:r>
    <w:r w:rsidR="000820A4" w:rsidRPr="006F5506">
      <w:rPr>
        <w:sz w:val="16"/>
      </w:rPr>
      <w:instrText xml:space="preserve"> PAGE   \* MERGEFORMAT </w:instrText>
    </w:r>
    <w:r w:rsidRPr="006F5506">
      <w:rPr>
        <w:sz w:val="16"/>
      </w:rPr>
      <w:fldChar w:fldCharType="separate"/>
    </w:r>
    <w:r w:rsidR="006F131F" w:rsidRPr="006F131F">
      <w:rPr>
        <w:rFonts w:asciiTheme="majorHAnsi" w:hAnsiTheme="majorHAnsi"/>
        <w:noProof/>
        <w:sz w:val="16"/>
      </w:rPr>
      <w:t>1</w:t>
    </w:r>
    <w:r w:rsidRPr="006F5506">
      <w:rPr>
        <w:sz w:val="16"/>
      </w:rPr>
      <w:fldChar w:fldCharType="end"/>
    </w:r>
  </w:p>
  <w:p w:rsidR="000820A4" w:rsidRDefault="00082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8B" w:rsidRDefault="00492E8B" w:rsidP="00936BA2">
      <w:r>
        <w:separator/>
      </w:r>
    </w:p>
  </w:footnote>
  <w:footnote w:type="continuationSeparator" w:id="0">
    <w:p w:rsidR="00492E8B" w:rsidRDefault="00492E8B" w:rsidP="00936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A4" w:rsidRDefault="006D68F1" w:rsidP="00936BA2">
    <w:pPr>
      <w:pStyle w:val="Header"/>
      <w:jc w:val="right"/>
    </w:pPr>
    <w:r>
      <w:rPr>
        <w:noProof/>
      </w:rPr>
      <w:drawing>
        <wp:inline distT="0" distB="0" distL="0" distR="0">
          <wp:extent cx="1137036" cy="11219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771" cy="1123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0A4" w:rsidRDefault="00082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0DB"/>
    <w:multiLevelType w:val="hybridMultilevel"/>
    <w:tmpl w:val="32203E56"/>
    <w:lvl w:ilvl="0" w:tplc="67302A2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2ED5"/>
    <w:multiLevelType w:val="hybridMultilevel"/>
    <w:tmpl w:val="B0345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A3875"/>
    <w:multiLevelType w:val="hybridMultilevel"/>
    <w:tmpl w:val="4AF2AE0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B59FC"/>
    <w:multiLevelType w:val="hybridMultilevel"/>
    <w:tmpl w:val="B1881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4A94"/>
    <w:multiLevelType w:val="hybridMultilevel"/>
    <w:tmpl w:val="AA42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0DA4"/>
    <w:multiLevelType w:val="hybridMultilevel"/>
    <w:tmpl w:val="794A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7737"/>
    <w:multiLevelType w:val="hybridMultilevel"/>
    <w:tmpl w:val="96A6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1921"/>
    <w:multiLevelType w:val="hybridMultilevel"/>
    <w:tmpl w:val="863C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B3131"/>
    <w:multiLevelType w:val="hybridMultilevel"/>
    <w:tmpl w:val="9D9A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6E0"/>
    <w:multiLevelType w:val="hybridMultilevel"/>
    <w:tmpl w:val="A38017B6"/>
    <w:lvl w:ilvl="0" w:tplc="67302A2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B5315"/>
    <w:multiLevelType w:val="hybridMultilevel"/>
    <w:tmpl w:val="3C90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1436"/>
    <w:multiLevelType w:val="hybridMultilevel"/>
    <w:tmpl w:val="1F40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D5BC1"/>
    <w:multiLevelType w:val="hybridMultilevel"/>
    <w:tmpl w:val="A920D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76DF6"/>
    <w:multiLevelType w:val="hybridMultilevel"/>
    <w:tmpl w:val="9104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9336C"/>
    <w:multiLevelType w:val="hybridMultilevel"/>
    <w:tmpl w:val="43A22AD2"/>
    <w:lvl w:ilvl="0" w:tplc="67302A2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12EB1"/>
    <w:multiLevelType w:val="hybridMultilevel"/>
    <w:tmpl w:val="C3E2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1278F"/>
    <w:multiLevelType w:val="hybridMultilevel"/>
    <w:tmpl w:val="33C43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B4CF3"/>
    <w:multiLevelType w:val="hybridMultilevel"/>
    <w:tmpl w:val="8A88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B1E1E"/>
    <w:multiLevelType w:val="hybridMultilevel"/>
    <w:tmpl w:val="5352FD90"/>
    <w:lvl w:ilvl="0" w:tplc="67302A2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64763"/>
    <w:multiLevelType w:val="hybridMultilevel"/>
    <w:tmpl w:val="D088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13A29"/>
    <w:multiLevelType w:val="hybridMultilevel"/>
    <w:tmpl w:val="D026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37771"/>
    <w:multiLevelType w:val="hybridMultilevel"/>
    <w:tmpl w:val="DB5A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0"/>
  </w:num>
  <w:num w:numId="5">
    <w:abstractNumId w:val="21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15"/>
  </w:num>
  <w:num w:numId="11">
    <w:abstractNumId w:val="17"/>
  </w:num>
  <w:num w:numId="12">
    <w:abstractNumId w:val="13"/>
  </w:num>
  <w:num w:numId="13">
    <w:abstractNumId w:val="11"/>
  </w:num>
  <w:num w:numId="14">
    <w:abstractNumId w:val="7"/>
  </w:num>
  <w:num w:numId="15">
    <w:abstractNumId w:val="19"/>
  </w:num>
  <w:num w:numId="16">
    <w:abstractNumId w:val="8"/>
  </w:num>
  <w:num w:numId="17">
    <w:abstractNumId w:val="2"/>
  </w:num>
  <w:num w:numId="18">
    <w:abstractNumId w:val="16"/>
  </w:num>
  <w:num w:numId="19">
    <w:abstractNumId w:val="0"/>
  </w:num>
  <w:num w:numId="20">
    <w:abstractNumId w:val="14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8B"/>
    <w:rsid w:val="000820A4"/>
    <w:rsid w:val="000D5745"/>
    <w:rsid w:val="000F1940"/>
    <w:rsid w:val="00134A33"/>
    <w:rsid w:val="0014214A"/>
    <w:rsid w:val="00275697"/>
    <w:rsid w:val="00280000"/>
    <w:rsid w:val="002B1AFC"/>
    <w:rsid w:val="002E5605"/>
    <w:rsid w:val="00303D2B"/>
    <w:rsid w:val="00332177"/>
    <w:rsid w:val="00344F62"/>
    <w:rsid w:val="003D4513"/>
    <w:rsid w:val="003D75EA"/>
    <w:rsid w:val="00401551"/>
    <w:rsid w:val="00470C71"/>
    <w:rsid w:val="0047703B"/>
    <w:rsid w:val="00492E8B"/>
    <w:rsid w:val="00503684"/>
    <w:rsid w:val="005131B1"/>
    <w:rsid w:val="00513E20"/>
    <w:rsid w:val="00552DF4"/>
    <w:rsid w:val="005D708E"/>
    <w:rsid w:val="005F7797"/>
    <w:rsid w:val="00624D66"/>
    <w:rsid w:val="006B2BFC"/>
    <w:rsid w:val="006D68F1"/>
    <w:rsid w:val="006F131F"/>
    <w:rsid w:val="006F1E08"/>
    <w:rsid w:val="006F4701"/>
    <w:rsid w:val="006F5506"/>
    <w:rsid w:val="007028EE"/>
    <w:rsid w:val="00755F8C"/>
    <w:rsid w:val="007709CC"/>
    <w:rsid w:val="007C64EB"/>
    <w:rsid w:val="0081394A"/>
    <w:rsid w:val="0081775A"/>
    <w:rsid w:val="00866366"/>
    <w:rsid w:val="00873CFF"/>
    <w:rsid w:val="00895DC2"/>
    <w:rsid w:val="00936BA2"/>
    <w:rsid w:val="00963886"/>
    <w:rsid w:val="009F42B4"/>
    <w:rsid w:val="00AB7902"/>
    <w:rsid w:val="00AC1862"/>
    <w:rsid w:val="00AD55E6"/>
    <w:rsid w:val="00B36769"/>
    <w:rsid w:val="00B506F9"/>
    <w:rsid w:val="00B63C74"/>
    <w:rsid w:val="00BB40C4"/>
    <w:rsid w:val="00BF5250"/>
    <w:rsid w:val="00C63FDB"/>
    <w:rsid w:val="00CD2DC3"/>
    <w:rsid w:val="00CE2C47"/>
    <w:rsid w:val="00D92AA8"/>
    <w:rsid w:val="00DB499B"/>
    <w:rsid w:val="00DB6E73"/>
    <w:rsid w:val="00DC5509"/>
    <w:rsid w:val="00DD3B5E"/>
    <w:rsid w:val="00DE0271"/>
    <w:rsid w:val="00E859CD"/>
    <w:rsid w:val="00EC42D6"/>
    <w:rsid w:val="00F63FE1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5DBF814-FED2-4F8A-974A-BB530149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8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92E8B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92E8B"/>
    <w:pPr>
      <w:keepNext/>
      <w:outlineLvl w:val="1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BA2"/>
  </w:style>
  <w:style w:type="paragraph" w:styleId="Footer">
    <w:name w:val="footer"/>
    <w:basedOn w:val="Normal"/>
    <w:link w:val="FooterChar"/>
    <w:uiPriority w:val="99"/>
    <w:unhideWhenUsed/>
    <w:rsid w:val="00936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BA2"/>
  </w:style>
  <w:style w:type="paragraph" w:styleId="ListParagraph">
    <w:name w:val="List Paragraph"/>
    <w:basedOn w:val="Normal"/>
    <w:uiPriority w:val="34"/>
    <w:qFormat/>
    <w:rsid w:val="00275697"/>
    <w:pPr>
      <w:ind w:left="720"/>
      <w:contextualSpacing/>
    </w:pPr>
  </w:style>
  <w:style w:type="table" w:styleId="TableGrid">
    <w:name w:val="Table Grid"/>
    <w:basedOn w:val="TableNormal"/>
    <w:uiPriority w:val="59"/>
    <w:rsid w:val="0055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92E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92E8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hodgson\Desktop\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9F38-6238-4C99-80A7-AAF4450F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Academy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Hodgson</dc:creator>
  <cp:lastModifiedBy>Watson, Paul</cp:lastModifiedBy>
  <cp:revision>2</cp:revision>
  <cp:lastPrinted>2016-02-29T16:03:00Z</cp:lastPrinted>
  <dcterms:created xsi:type="dcterms:W3CDTF">2018-06-11T08:07:00Z</dcterms:created>
  <dcterms:modified xsi:type="dcterms:W3CDTF">2018-06-11T08:07:00Z</dcterms:modified>
</cp:coreProperties>
</file>