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E8" w:rsidRPr="00CA349B" w:rsidRDefault="00CA349B" w:rsidP="00CA349B">
      <w:pPr>
        <w:spacing w:line="276" w:lineRule="auto"/>
        <w:jc w:val="center"/>
        <w:rPr>
          <w:b/>
          <w:color w:val="000000" w:themeColor="text1"/>
        </w:rPr>
      </w:pPr>
      <w:r w:rsidRPr="00CA349B">
        <w:rPr>
          <w:b/>
          <w:color w:val="000000" w:themeColor="text1"/>
        </w:rPr>
        <w:t xml:space="preserve">                                                                       </w:t>
      </w:r>
      <w:r w:rsidR="00941857" w:rsidRPr="00AD301D">
        <w:rPr>
          <w:b/>
          <w:color w:val="000000" w:themeColor="text1"/>
          <w:u w:val="single"/>
        </w:rPr>
        <w:t>JOB DESCRIPTION</w:t>
      </w:r>
      <w:r w:rsidRPr="00CA349B">
        <w:rPr>
          <w:b/>
          <w:color w:val="000000" w:themeColor="text1"/>
        </w:rPr>
        <w:t xml:space="preserve">            </w:t>
      </w:r>
      <w:r>
        <w:rPr>
          <w:b/>
          <w:color w:val="000000" w:themeColor="text1"/>
        </w:rPr>
        <w:t xml:space="preserve">   </w:t>
      </w:r>
      <w:r w:rsidRPr="00CA349B">
        <w:rPr>
          <w:b/>
          <w:color w:val="000000" w:themeColor="text1"/>
        </w:rPr>
        <w:t xml:space="preserve">                                 </w:t>
      </w:r>
      <w:r w:rsidRPr="002D51F3">
        <w:rPr>
          <w:i/>
          <w:iCs/>
          <w:noProof/>
          <w:color w:val="808080"/>
          <w:sz w:val="24"/>
          <w:szCs w:val="24"/>
          <w:lang w:eastAsia="en-GB"/>
        </w:rPr>
        <w:drawing>
          <wp:inline distT="0" distB="0" distL="0" distR="0" wp14:anchorId="4E5E2594" wp14:editId="0CD48CD7">
            <wp:extent cx="914444" cy="9601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al foundatio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44" cy="96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142" w:rsidRPr="00AD301D" w:rsidRDefault="00941857" w:rsidP="00941857">
      <w:pPr>
        <w:spacing w:line="276" w:lineRule="auto"/>
        <w:rPr>
          <w:color w:val="000000" w:themeColor="text1"/>
        </w:rPr>
      </w:pPr>
      <w:r w:rsidRPr="00AD301D">
        <w:rPr>
          <w:b/>
          <w:color w:val="000000" w:themeColor="text1"/>
        </w:rPr>
        <w:t>Post:</w:t>
      </w:r>
      <w:r w:rsidRPr="00AD301D">
        <w:rPr>
          <w:color w:val="000000" w:themeColor="text1"/>
        </w:rPr>
        <w:t xml:space="preserve"> </w:t>
      </w:r>
      <w:r w:rsidR="00AD301D" w:rsidRPr="00AD301D">
        <w:rPr>
          <w:bCs/>
          <w:iCs/>
          <w:color w:val="000000" w:themeColor="text1"/>
        </w:rPr>
        <w:t xml:space="preserve">School Staff Instructor </w:t>
      </w:r>
      <w:r w:rsidR="00AD301D">
        <w:rPr>
          <w:bCs/>
          <w:iCs/>
          <w:color w:val="000000" w:themeColor="text1"/>
        </w:rPr>
        <w:t xml:space="preserve">for a </w:t>
      </w:r>
      <w:r w:rsidR="00510F31">
        <w:rPr>
          <w:bCs/>
          <w:iCs/>
          <w:color w:val="000000" w:themeColor="text1"/>
        </w:rPr>
        <w:t xml:space="preserve">RAF </w:t>
      </w:r>
      <w:r w:rsidR="00AD301D">
        <w:rPr>
          <w:bCs/>
          <w:iCs/>
          <w:color w:val="000000" w:themeColor="text1"/>
        </w:rPr>
        <w:t xml:space="preserve">Cadets Unit </w:t>
      </w:r>
      <w:r w:rsidR="00AD301D" w:rsidRPr="00AD301D">
        <w:rPr>
          <w:bCs/>
          <w:iCs/>
          <w:color w:val="000000" w:themeColor="text1"/>
        </w:rPr>
        <w:t>&amp; Duke of Edinburgh Award Co-Ordinator</w:t>
      </w:r>
    </w:p>
    <w:p w:rsidR="00941857" w:rsidRPr="00AD301D" w:rsidRDefault="00941857" w:rsidP="00941857">
      <w:pPr>
        <w:spacing w:line="276" w:lineRule="auto"/>
        <w:rPr>
          <w:color w:val="000000" w:themeColor="text1"/>
        </w:rPr>
      </w:pPr>
      <w:r w:rsidRPr="00AD301D">
        <w:rPr>
          <w:b/>
          <w:color w:val="000000" w:themeColor="text1"/>
        </w:rPr>
        <w:t>School:</w:t>
      </w:r>
      <w:r w:rsidRPr="00AD301D">
        <w:rPr>
          <w:color w:val="000000" w:themeColor="text1"/>
        </w:rPr>
        <w:t xml:space="preserve"> Central Foundation Boys’ School </w:t>
      </w:r>
    </w:p>
    <w:p w:rsidR="00941857" w:rsidRPr="00AD301D" w:rsidRDefault="00941857" w:rsidP="00941857">
      <w:pPr>
        <w:spacing w:line="276" w:lineRule="auto"/>
        <w:rPr>
          <w:color w:val="000000" w:themeColor="text1"/>
        </w:rPr>
      </w:pPr>
      <w:r w:rsidRPr="00AD301D">
        <w:rPr>
          <w:b/>
          <w:color w:val="000000" w:themeColor="text1"/>
        </w:rPr>
        <w:t>Responsible to:</w:t>
      </w:r>
      <w:r w:rsidRPr="00AD301D">
        <w:rPr>
          <w:color w:val="000000" w:themeColor="text1"/>
        </w:rPr>
        <w:t xml:space="preserve"> Senior </w:t>
      </w:r>
      <w:r w:rsidR="00100603" w:rsidRPr="00AD301D">
        <w:rPr>
          <w:color w:val="000000" w:themeColor="text1"/>
        </w:rPr>
        <w:t>Leader</w:t>
      </w:r>
    </w:p>
    <w:p w:rsidR="00941857" w:rsidRPr="00AD301D" w:rsidRDefault="00941857" w:rsidP="00941857">
      <w:pPr>
        <w:spacing w:line="276" w:lineRule="auto"/>
        <w:rPr>
          <w:color w:val="000000" w:themeColor="text1"/>
        </w:rPr>
      </w:pPr>
      <w:r w:rsidRPr="00AD301D">
        <w:rPr>
          <w:b/>
          <w:color w:val="000000" w:themeColor="text1"/>
        </w:rPr>
        <w:t>Contract:</w:t>
      </w:r>
      <w:r w:rsidRPr="00AD301D">
        <w:rPr>
          <w:color w:val="000000" w:themeColor="text1"/>
        </w:rPr>
        <w:t xml:space="preserve"> part-time, 3 days a week (including occasional weekends and school holidays), term time only</w:t>
      </w:r>
      <w:r w:rsidR="00EB2B78" w:rsidRPr="00AD301D">
        <w:rPr>
          <w:color w:val="000000" w:themeColor="text1"/>
        </w:rPr>
        <w:t>; for a fixed term until 31</w:t>
      </w:r>
      <w:r w:rsidR="00EB2B78" w:rsidRPr="00AD301D">
        <w:rPr>
          <w:color w:val="000000" w:themeColor="text1"/>
          <w:vertAlign w:val="superscript"/>
        </w:rPr>
        <w:t>st</w:t>
      </w:r>
      <w:r w:rsidR="00EB2B78" w:rsidRPr="00AD301D">
        <w:rPr>
          <w:color w:val="000000" w:themeColor="text1"/>
        </w:rPr>
        <w:t xml:space="preserve"> July 201</w:t>
      </w:r>
      <w:r w:rsidR="00556415">
        <w:rPr>
          <w:color w:val="000000" w:themeColor="text1"/>
        </w:rPr>
        <w:t>9</w:t>
      </w:r>
      <w:r w:rsidR="00100603" w:rsidRPr="00AD301D">
        <w:rPr>
          <w:color w:val="000000" w:themeColor="text1"/>
        </w:rPr>
        <w:t xml:space="preserve"> in the first instance</w:t>
      </w:r>
      <w:r w:rsidR="00EB2B78" w:rsidRPr="00AD301D">
        <w:rPr>
          <w:color w:val="000000" w:themeColor="text1"/>
        </w:rPr>
        <w:t xml:space="preserve"> </w:t>
      </w:r>
    </w:p>
    <w:p w:rsidR="00EB2B78" w:rsidRPr="00AD301D" w:rsidRDefault="00941857" w:rsidP="00EB2B7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b/>
          <w:color w:val="000000" w:themeColor="text1"/>
        </w:rPr>
        <w:t>Salary:</w:t>
      </w:r>
      <w:r w:rsidRPr="00AD301D">
        <w:rPr>
          <w:color w:val="000000" w:themeColor="text1"/>
        </w:rPr>
        <w:t xml:space="preserve"> </w:t>
      </w:r>
      <w:bookmarkStart w:id="0" w:name="_GoBack"/>
      <w:bookmarkEnd w:id="0"/>
      <w:r w:rsidR="00F63E5F" w:rsidRPr="00AD301D">
        <w:rPr>
          <w:rFonts w:eastAsia="Times New Roman" w:cs="Times New Roman"/>
          <w:color w:val="000000" w:themeColor="text1"/>
          <w:lang w:eastAsia="en-GB"/>
        </w:rPr>
        <w:t>full-time equivalent of the salary is £</w:t>
      </w:r>
      <w:r w:rsidR="00A27C83">
        <w:rPr>
          <w:rFonts w:eastAsia="Times New Roman" w:cs="Times New Roman"/>
          <w:color w:val="000000" w:themeColor="text1"/>
          <w:lang w:eastAsia="en-GB"/>
        </w:rPr>
        <w:t>30,012pa – £31,764</w:t>
      </w:r>
      <w:r w:rsidR="00F63E5F" w:rsidRPr="00AD301D">
        <w:rPr>
          <w:rFonts w:eastAsia="Times New Roman" w:cs="Times New Roman"/>
          <w:color w:val="000000" w:themeColor="text1"/>
          <w:lang w:eastAsia="en-GB"/>
        </w:rPr>
        <w:t>pa (grade S01, points 29 – 31) depending</w:t>
      </w:r>
      <w:r w:rsidR="006A5AFF" w:rsidRPr="00AD301D">
        <w:rPr>
          <w:rFonts w:eastAsia="Times New Roman" w:cs="Times New Roman"/>
          <w:color w:val="000000" w:themeColor="text1"/>
          <w:lang w:eastAsia="en-GB"/>
        </w:rPr>
        <w:t xml:space="preserve"> on experience; </w:t>
      </w:r>
      <w:r w:rsidR="00A27C83">
        <w:rPr>
          <w:rFonts w:eastAsia="Times New Roman" w:cs="Times New Roman"/>
          <w:color w:val="000000" w:themeColor="text1"/>
          <w:lang w:eastAsia="en-GB"/>
        </w:rPr>
        <w:t>actual pro-rata salary is £15,540 - £16,447</w:t>
      </w:r>
      <w:r w:rsidR="006A5AFF" w:rsidRPr="00AD301D">
        <w:rPr>
          <w:rFonts w:eastAsia="Times New Roman" w:cs="Times New Roman"/>
          <w:color w:val="000000" w:themeColor="text1"/>
          <w:lang w:eastAsia="en-GB"/>
        </w:rPr>
        <w:t>pa;</w:t>
      </w:r>
      <w:r w:rsidR="00F63E5F" w:rsidRPr="00AD301D">
        <w:rPr>
          <w:rFonts w:eastAsia="Times New Roman" w:cs="Times New Roman"/>
          <w:color w:val="000000" w:themeColor="text1"/>
          <w:lang w:eastAsia="en-GB"/>
        </w:rPr>
        <w:t xml:space="preserve"> </w:t>
      </w:r>
      <w:r w:rsidR="00EB2B78" w:rsidRPr="00AD301D">
        <w:rPr>
          <w:color w:val="000000" w:themeColor="text1"/>
        </w:rPr>
        <w:t>v</w:t>
      </w:r>
      <w:r w:rsidR="00EB2B78" w:rsidRPr="00AD301D">
        <w:rPr>
          <w:rFonts w:eastAsia="Times New Roman" w:cs="Times New Roman"/>
          <w:color w:val="000000" w:themeColor="text1"/>
          <w:lang w:eastAsia="en-GB"/>
        </w:rPr>
        <w:t xml:space="preserve">olunteer allowance of 51 days for other activities (on weekends and school holidays) </w:t>
      </w:r>
      <w:r w:rsidR="00990823" w:rsidRPr="00AD301D">
        <w:rPr>
          <w:rFonts w:eastAsia="Times New Roman" w:cs="Times New Roman"/>
          <w:color w:val="000000" w:themeColor="text1"/>
          <w:lang w:eastAsia="en-GB"/>
        </w:rPr>
        <w:t>of</w:t>
      </w:r>
      <w:r w:rsidR="00EB2B78" w:rsidRPr="00AD301D">
        <w:rPr>
          <w:rFonts w:eastAsia="Times New Roman" w:cs="Times New Roman"/>
          <w:color w:val="000000" w:themeColor="text1"/>
          <w:lang w:eastAsia="en-GB"/>
        </w:rPr>
        <w:t xml:space="preserve"> £68.49 per day </w:t>
      </w:r>
    </w:p>
    <w:p w:rsidR="00EB2B78" w:rsidRPr="00AD301D" w:rsidRDefault="00EB2B78" w:rsidP="00EB2B7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b/>
          <w:color w:val="000000" w:themeColor="text1"/>
          <w:lang w:eastAsia="en-GB"/>
        </w:rPr>
        <w:t>Hours:</w:t>
      </w:r>
      <w:r w:rsidRPr="00AD301D">
        <w:rPr>
          <w:rFonts w:eastAsia="Times New Roman" w:cs="Times New Roman"/>
          <w:color w:val="000000" w:themeColor="text1"/>
          <w:lang w:eastAsia="en-GB"/>
        </w:rPr>
        <w:t xml:space="preserve"> 9am to 5pm, with the expectation to use the volunteer allowance during school holidays and weekends to lead expeditions. </w:t>
      </w:r>
    </w:p>
    <w:p w:rsidR="00D22142" w:rsidRPr="00AD301D" w:rsidRDefault="00D22142" w:rsidP="00D22142">
      <w:pPr>
        <w:tabs>
          <w:tab w:val="left" w:pos="3150"/>
        </w:tabs>
        <w:spacing w:after="0" w:line="276" w:lineRule="auto"/>
        <w:rPr>
          <w:rFonts w:eastAsia="Calibri" w:cs="Times New Roman"/>
          <w:color w:val="000000" w:themeColor="text1"/>
        </w:rPr>
      </w:pPr>
    </w:p>
    <w:p w:rsidR="0004268F" w:rsidRPr="00AD301D" w:rsidRDefault="00DD0309" w:rsidP="00543164">
      <w:pPr>
        <w:spacing w:line="276" w:lineRule="auto"/>
        <w:jc w:val="both"/>
        <w:rPr>
          <w:color w:val="000000" w:themeColor="text1"/>
          <w:u w:val="single"/>
        </w:rPr>
      </w:pPr>
      <w:r w:rsidRPr="00AD301D">
        <w:rPr>
          <w:b/>
          <w:color w:val="000000" w:themeColor="text1"/>
          <w:u w:val="single"/>
        </w:rPr>
        <w:t>Purpose</w:t>
      </w:r>
      <w:r w:rsidRPr="00AD301D">
        <w:rPr>
          <w:color w:val="000000" w:themeColor="text1"/>
          <w:u w:val="single"/>
        </w:rPr>
        <w:t>:</w:t>
      </w:r>
    </w:p>
    <w:p w:rsidR="00100603" w:rsidRPr="00AD301D" w:rsidRDefault="00941857" w:rsidP="00941857">
      <w:pPr>
        <w:jc w:val="both"/>
        <w:rPr>
          <w:color w:val="000000" w:themeColor="text1"/>
        </w:rPr>
      </w:pPr>
      <w:r w:rsidRPr="00AD301D">
        <w:rPr>
          <w:color w:val="000000" w:themeColor="text1"/>
        </w:rPr>
        <w:t>To enrich the life</w:t>
      </w:r>
      <w:r w:rsidR="00EB2B78" w:rsidRPr="00AD301D">
        <w:rPr>
          <w:color w:val="000000" w:themeColor="text1"/>
        </w:rPr>
        <w:t xml:space="preserve"> </w:t>
      </w:r>
      <w:r w:rsidR="00100603" w:rsidRPr="00AD301D">
        <w:rPr>
          <w:color w:val="000000" w:themeColor="text1"/>
        </w:rPr>
        <w:t xml:space="preserve">and education </w:t>
      </w:r>
      <w:r w:rsidRPr="00AD301D">
        <w:rPr>
          <w:color w:val="000000" w:themeColor="text1"/>
        </w:rPr>
        <w:t xml:space="preserve">of </w:t>
      </w:r>
      <w:r w:rsidR="00EB2B78" w:rsidRPr="00AD301D">
        <w:rPr>
          <w:color w:val="000000" w:themeColor="text1"/>
        </w:rPr>
        <w:t>the</w:t>
      </w:r>
      <w:r w:rsidRPr="00AD301D">
        <w:rPr>
          <w:color w:val="000000" w:themeColor="text1"/>
        </w:rPr>
        <w:t xml:space="preserve"> students through developing and leading the </w:t>
      </w:r>
      <w:r w:rsidR="00EB2B78" w:rsidRPr="00AD301D">
        <w:rPr>
          <w:color w:val="000000" w:themeColor="text1"/>
        </w:rPr>
        <w:t>outdoor education programmes of</w:t>
      </w:r>
      <w:r w:rsidRPr="00AD301D">
        <w:rPr>
          <w:color w:val="000000" w:themeColor="text1"/>
        </w:rPr>
        <w:t xml:space="preserve"> </w:t>
      </w:r>
      <w:r w:rsidR="00EB2B78" w:rsidRPr="00AD301D">
        <w:rPr>
          <w:color w:val="000000" w:themeColor="text1"/>
        </w:rPr>
        <w:t xml:space="preserve">Air Cadets and </w:t>
      </w:r>
      <w:r w:rsidRPr="00AD301D">
        <w:rPr>
          <w:color w:val="000000" w:themeColor="text1"/>
        </w:rPr>
        <w:t>Duke of Edinburgh to successful outcomes.</w:t>
      </w:r>
    </w:p>
    <w:p w:rsidR="00941857" w:rsidRPr="00AD301D" w:rsidRDefault="00941857" w:rsidP="00941857">
      <w:pPr>
        <w:pStyle w:val="Default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</w:pPr>
      <w:r w:rsidRPr="00AD301D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Responsibilities:</w:t>
      </w:r>
    </w:p>
    <w:p w:rsidR="00941857" w:rsidRPr="00AD301D" w:rsidRDefault="00941857" w:rsidP="0094185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41857" w:rsidRPr="00AD301D" w:rsidRDefault="00100603" w:rsidP="00C33196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D301D">
        <w:rPr>
          <w:rFonts w:asciiTheme="minorHAnsi" w:hAnsiTheme="minorHAnsi"/>
          <w:color w:val="000000" w:themeColor="text1"/>
          <w:sz w:val="22"/>
          <w:szCs w:val="22"/>
        </w:rPr>
        <w:t>To lead on recruitment of students for</w:t>
      </w:r>
      <w:r w:rsidR="00941857" w:rsidRPr="00AD301D">
        <w:rPr>
          <w:rFonts w:asciiTheme="minorHAnsi" w:hAnsiTheme="minorHAnsi"/>
          <w:color w:val="000000" w:themeColor="text1"/>
          <w:sz w:val="22"/>
          <w:szCs w:val="22"/>
        </w:rPr>
        <w:t xml:space="preserve"> the programmes </w:t>
      </w:r>
      <w:r w:rsidRPr="00AD301D">
        <w:rPr>
          <w:rFonts w:asciiTheme="minorHAnsi" w:hAnsiTheme="minorHAnsi"/>
          <w:color w:val="000000" w:themeColor="text1"/>
          <w:sz w:val="22"/>
          <w:szCs w:val="22"/>
        </w:rPr>
        <w:t>including promoting the programmes in assemblies and communicating with parents; to</w:t>
      </w:r>
      <w:r w:rsidR="00941857" w:rsidRPr="00AD301D">
        <w:rPr>
          <w:rFonts w:asciiTheme="minorHAnsi" w:hAnsiTheme="minorHAnsi"/>
          <w:color w:val="000000" w:themeColor="text1"/>
          <w:sz w:val="22"/>
          <w:szCs w:val="22"/>
        </w:rPr>
        <w:t xml:space="preserve"> update the students’ peer group on their progress</w:t>
      </w:r>
      <w:r w:rsidRPr="00AD301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941857" w:rsidRPr="00AD301D" w:rsidRDefault="00941857" w:rsidP="00C33196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D301D">
        <w:rPr>
          <w:rFonts w:asciiTheme="minorHAnsi" w:hAnsiTheme="minorHAnsi"/>
          <w:color w:val="000000" w:themeColor="text1"/>
          <w:sz w:val="22"/>
          <w:szCs w:val="22"/>
        </w:rPr>
        <w:t>Running regular student progress meetings with those enrolled on the programmes.</w:t>
      </w:r>
    </w:p>
    <w:p w:rsidR="00941857" w:rsidRPr="00AD301D" w:rsidRDefault="00EB2B78" w:rsidP="00C33196">
      <w:pPr>
        <w:numPr>
          <w:ilvl w:val="0"/>
          <w:numId w:val="11"/>
        </w:numPr>
        <w:spacing w:before="100" w:beforeAutospacing="1" w:after="0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To lead on the school’s Duke of Edinburgh provision, including the promotion, tracking and achievement of students.</w:t>
      </w:r>
    </w:p>
    <w:p w:rsidR="008738FD" w:rsidRPr="00AD301D" w:rsidRDefault="0092683B" w:rsidP="00C3319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color w:val="000000" w:themeColor="text1"/>
        </w:rPr>
      </w:pPr>
      <w:r w:rsidRPr="00AD301D">
        <w:rPr>
          <w:color w:val="000000" w:themeColor="text1"/>
        </w:rPr>
        <w:t>To maintain</w:t>
      </w:r>
      <w:r w:rsidR="006E7AFD" w:rsidRPr="00AD301D">
        <w:rPr>
          <w:color w:val="000000" w:themeColor="text1"/>
        </w:rPr>
        <w:t xml:space="preserve"> the administration of the Air Cadets, including Westminster and Bader as well as school administration.</w:t>
      </w:r>
    </w:p>
    <w:p w:rsidR="00EB2B78" w:rsidRPr="00AD301D" w:rsidRDefault="00EB2B78" w:rsidP="00EB2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To coordinate and organise attendance of all relevant personnel on training courses and to ensure they are up-to-date with all safeguarding and CCF specific legislation.</w:t>
      </w:r>
    </w:p>
    <w:p w:rsidR="00EB2B78" w:rsidRPr="00AD301D" w:rsidRDefault="00EB2B78" w:rsidP="00EB2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Maintain the school’s standards of behaviour and uniform within the Air Cadet cohort.</w:t>
      </w:r>
    </w:p>
    <w:p w:rsidR="00EB2B78" w:rsidRPr="00AD301D" w:rsidRDefault="00EB2B78" w:rsidP="00EB2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 xml:space="preserve">Plan, administer and deliver effective weekly training and </w:t>
      </w:r>
      <w:r w:rsidR="00100603" w:rsidRPr="00AD301D">
        <w:rPr>
          <w:rFonts w:eastAsia="Times New Roman" w:cs="Times New Roman"/>
          <w:color w:val="000000" w:themeColor="text1"/>
          <w:lang w:eastAsia="en-GB"/>
        </w:rPr>
        <w:t xml:space="preserve">Cadets </w:t>
      </w:r>
      <w:r w:rsidRPr="00AD301D">
        <w:rPr>
          <w:rFonts w:eastAsia="Times New Roman" w:cs="Times New Roman"/>
          <w:color w:val="000000" w:themeColor="text1"/>
          <w:lang w:eastAsia="en-GB"/>
        </w:rPr>
        <w:t>parades for the cohort.</w:t>
      </w:r>
    </w:p>
    <w:p w:rsidR="00EB2B78" w:rsidRPr="00AD301D" w:rsidRDefault="00EB2B78" w:rsidP="0010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Liaise with military units in order to create and develop good relationships with them in order to allow for a greater experience of the school’s Cadets.</w:t>
      </w:r>
    </w:p>
    <w:p w:rsidR="00753C30" w:rsidRPr="00AD301D" w:rsidRDefault="006E7AFD" w:rsidP="00543164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AD301D">
        <w:rPr>
          <w:color w:val="000000" w:themeColor="text1"/>
        </w:rPr>
        <w:t>To coordinate and organise attendance of all relevant personnel on training courses and to ensure they are up-to-date with all safeguarding and CCF specific legislation.</w:t>
      </w:r>
    </w:p>
    <w:p w:rsidR="00636B32" w:rsidRPr="00AD301D" w:rsidRDefault="0092683B" w:rsidP="00543164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AD301D">
        <w:rPr>
          <w:color w:val="000000" w:themeColor="text1"/>
        </w:rPr>
        <w:t>To m</w:t>
      </w:r>
      <w:r w:rsidR="006E7AFD" w:rsidRPr="00AD301D">
        <w:rPr>
          <w:color w:val="000000" w:themeColor="text1"/>
        </w:rPr>
        <w:t>aintain the school’s standards of behaviour and uniform within the Air Cadet cohort.</w:t>
      </w:r>
    </w:p>
    <w:p w:rsidR="00D72C04" w:rsidRPr="00AD301D" w:rsidRDefault="0092683B" w:rsidP="00543164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AD301D">
        <w:rPr>
          <w:color w:val="000000" w:themeColor="text1"/>
        </w:rPr>
        <w:t>To l</w:t>
      </w:r>
      <w:r w:rsidR="006E7AFD" w:rsidRPr="00AD301D">
        <w:rPr>
          <w:color w:val="000000" w:themeColor="text1"/>
        </w:rPr>
        <w:t>iaise with military units in order to create and develop good relationships with them in order to allow for a greater experience of the school’s Cadets.</w:t>
      </w:r>
    </w:p>
    <w:p w:rsidR="00C33196" w:rsidRPr="00AD301D" w:rsidRDefault="00C33196" w:rsidP="00543164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AD301D">
        <w:rPr>
          <w:color w:val="000000" w:themeColor="text1"/>
        </w:rPr>
        <w:lastRenderedPageBreak/>
        <w:t xml:space="preserve">To lead on the preparation for as well as running of and participating in the School’s annual ski trip abroad. </w:t>
      </w:r>
    </w:p>
    <w:p w:rsidR="000D3399" w:rsidRPr="00AD301D" w:rsidRDefault="0092683B" w:rsidP="00543164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AD301D">
        <w:rPr>
          <w:color w:val="000000" w:themeColor="text1"/>
        </w:rPr>
        <w:t>To m</w:t>
      </w:r>
      <w:r w:rsidR="000D3399" w:rsidRPr="00AD301D">
        <w:rPr>
          <w:color w:val="000000" w:themeColor="text1"/>
        </w:rPr>
        <w:t xml:space="preserve">onitor </w:t>
      </w:r>
      <w:r w:rsidR="00100603" w:rsidRPr="00AD301D">
        <w:rPr>
          <w:color w:val="000000" w:themeColor="text1"/>
        </w:rPr>
        <w:t xml:space="preserve">student </w:t>
      </w:r>
      <w:r w:rsidR="000D3399" w:rsidRPr="00AD301D">
        <w:rPr>
          <w:color w:val="000000" w:themeColor="text1"/>
        </w:rPr>
        <w:t>attendance and act on poor attendance within the programme</w:t>
      </w:r>
      <w:r w:rsidR="00EB2B78" w:rsidRPr="00AD301D">
        <w:rPr>
          <w:color w:val="000000" w:themeColor="text1"/>
        </w:rPr>
        <w:t>s</w:t>
      </w:r>
      <w:r w:rsidR="000D3399" w:rsidRPr="00AD301D">
        <w:rPr>
          <w:color w:val="000000" w:themeColor="text1"/>
        </w:rPr>
        <w:t>.</w:t>
      </w:r>
    </w:p>
    <w:p w:rsidR="00990823" w:rsidRPr="00AD301D" w:rsidRDefault="00990823" w:rsidP="00990823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color w:val="000000" w:themeColor="text1"/>
        </w:rPr>
      </w:pPr>
      <w:r w:rsidRPr="00AD301D">
        <w:rPr>
          <w:rFonts w:cs="Calibri"/>
          <w:color w:val="000000" w:themeColor="text1"/>
        </w:rPr>
        <w:t>To follow the school’s policy in respect of safeguarding and child protection and ensure the health and safety of the students.</w:t>
      </w:r>
    </w:p>
    <w:p w:rsidR="000D3399" w:rsidRPr="00AD301D" w:rsidRDefault="000D3399" w:rsidP="00543164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AD301D">
        <w:rPr>
          <w:color w:val="000000" w:themeColor="text1"/>
        </w:rPr>
        <w:t>To plan, staff and organise a calendar of activities, expeditions and events for the cohort.</w:t>
      </w:r>
    </w:p>
    <w:p w:rsidR="00100603" w:rsidRPr="00AD301D" w:rsidRDefault="00100603" w:rsidP="00100603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AD301D">
        <w:rPr>
          <w:color w:val="000000" w:themeColor="text1"/>
        </w:rPr>
        <w:t>Liaise with external partners and mentors to ensure the smooth running of both programmes.</w:t>
      </w:r>
    </w:p>
    <w:p w:rsidR="00823EE3" w:rsidRPr="00AD301D" w:rsidRDefault="00823EE3" w:rsidP="00543164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AD301D">
        <w:rPr>
          <w:color w:val="000000" w:themeColor="text1"/>
        </w:rPr>
        <w:t>To manage the budget, income and expenditure of the programme</w:t>
      </w:r>
      <w:r w:rsidR="00EB2B78" w:rsidRPr="00AD301D">
        <w:rPr>
          <w:color w:val="000000" w:themeColor="text1"/>
        </w:rPr>
        <w:t>s</w:t>
      </w:r>
      <w:r w:rsidRPr="00AD301D">
        <w:rPr>
          <w:color w:val="000000" w:themeColor="text1"/>
        </w:rPr>
        <w:t>.</w:t>
      </w:r>
    </w:p>
    <w:p w:rsidR="00E365AC" w:rsidRPr="00AD301D" w:rsidRDefault="00E365AC" w:rsidP="00543164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AD301D">
        <w:rPr>
          <w:color w:val="000000" w:themeColor="text1"/>
        </w:rPr>
        <w:t xml:space="preserve">Other responsibilities that would benefit the school, </w:t>
      </w:r>
      <w:r w:rsidR="00100603" w:rsidRPr="00AD301D">
        <w:rPr>
          <w:color w:val="000000" w:themeColor="text1"/>
        </w:rPr>
        <w:t xml:space="preserve">including supervision of students in after school activities. </w:t>
      </w:r>
    </w:p>
    <w:p w:rsidR="00990823" w:rsidRPr="00AD301D" w:rsidRDefault="00990823" w:rsidP="00990823">
      <w:pPr>
        <w:rPr>
          <w:rFonts w:cs="Calibri"/>
          <w:color w:val="000000" w:themeColor="text1"/>
        </w:rPr>
      </w:pPr>
    </w:p>
    <w:p w:rsidR="00990823" w:rsidRPr="00AD301D" w:rsidRDefault="00990823" w:rsidP="00990823">
      <w:pPr>
        <w:jc w:val="both"/>
        <w:rPr>
          <w:rFonts w:cs="Calibri"/>
          <w:color w:val="000000" w:themeColor="text1"/>
        </w:rPr>
      </w:pPr>
      <w:r w:rsidRPr="00AD301D">
        <w:rPr>
          <w:rFonts w:cs="Calibri"/>
          <w:color w:val="000000" w:themeColor="text1"/>
        </w:rPr>
        <w:t xml:space="preserve">These duties may be varied at the reasonable discretion of the </w:t>
      </w:r>
      <w:proofErr w:type="spellStart"/>
      <w:r w:rsidRPr="00AD301D">
        <w:rPr>
          <w:rFonts w:cs="Calibri"/>
          <w:color w:val="000000" w:themeColor="text1"/>
        </w:rPr>
        <w:t>Headteacher</w:t>
      </w:r>
      <w:proofErr w:type="spellEnd"/>
      <w:r w:rsidRPr="00AD301D">
        <w:rPr>
          <w:rFonts w:cs="Calibri"/>
          <w:color w:val="000000" w:themeColor="text1"/>
        </w:rPr>
        <w:t>.</w:t>
      </w:r>
    </w:p>
    <w:p w:rsidR="00990823" w:rsidRPr="00AD301D" w:rsidRDefault="00990823" w:rsidP="00990823">
      <w:pPr>
        <w:jc w:val="both"/>
        <w:rPr>
          <w:rFonts w:cs="Calibri"/>
          <w:color w:val="000000" w:themeColor="text1"/>
        </w:rPr>
      </w:pPr>
      <w:r w:rsidRPr="00AD301D">
        <w:rPr>
          <w:rFonts w:cs="Calibri"/>
          <w:color w:val="000000" w:themeColor="text1"/>
        </w:rPr>
        <w:t xml:space="preserve">Please note that this school is committed to safeguarding and promoting the welfare of children and young people and expects all staff and volunteers to share this commitment. </w:t>
      </w:r>
    </w:p>
    <w:p w:rsidR="00990823" w:rsidRPr="00AD301D" w:rsidRDefault="00990823" w:rsidP="00990823">
      <w:pPr>
        <w:jc w:val="both"/>
        <w:rPr>
          <w:rFonts w:cs="Calibri"/>
          <w:color w:val="000000" w:themeColor="text1"/>
        </w:rPr>
      </w:pPr>
      <w:r w:rsidRPr="00AD301D">
        <w:rPr>
          <w:rFonts w:cs="Calibri"/>
          <w:color w:val="000000" w:themeColor="text1"/>
        </w:rPr>
        <w:t xml:space="preserve">An enhanced criminal record check will be carried out prior to confirming an offer of appointment. </w:t>
      </w:r>
    </w:p>
    <w:p w:rsidR="0092683B" w:rsidRPr="00AD301D" w:rsidRDefault="0092683B" w:rsidP="00F957B8">
      <w:pPr>
        <w:spacing w:line="276" w:lineRule="auto"/>
        <w:jc w:val="both"/>
        <w:rPr>
          <w:b/>
          <w:color w:val="000000" w:themeColor="text1"/>
          <w:u w:val="single"/>
        </w:rPr>
      </w:pPr>
    </w:p>
    <w:p w:rsidR="00990823" w:rsidRPr="00AD301D" w:rsidRDefault="00990823" w:rsidP="00F957B8">
      <w:pPr>
        <w:spacing w:line="276" w:lineRule="auto"/>
        <w:jc w:val="both"/>
        <w:rPr>
          <w:b/>
          <w:color w:val="000000" w:themeColor="text1"/>
          <w:u w:val="single"/>
        </w:rPr>
      </w:pPr>
    </w:p>
    <w:p w:rsidR="00990823" w:rsidRDefault="00990823" w:rsidP="00F957B8">
      <w:pPr>
        <w:spacing w:line="276" w:lineRule="auto"/>
        <w:jc w:val="both"/>
        <w:rPr>
          <w:b/>
          <w:color w:val="000000" w:themeColor="text1"/>
          <w:u w:val="single"/>
        </w:rPr>
      </w:pPr>
    </w:p>
    <w:p w:rsidR="00CA349B" w:rsidRDefault="00CA349B" w:rsidP="00F957B8">
      <w:pPr>
        <w:spacing w:line="276" w:lineRule="auto"/>
        <w:jc w:val="both"/>
        <w:rPr>
          <w:b/>
          <w:color w:val="000000" w:themeColor="text1"/>
          <w:u w:val="single"/>
        </w:rPr>
      </w:pPr>
    </w:p>
    <w:p w:rsidR="00CA349B" w:rsidRDefault="00CA349B" w:rsidP="00F957B8">
      <w:pPr>
        <w:spacing w:line="276" w:lineRule="auto"/>
        <w:jc w:val="both"/>
        <w:rPr>
          <w:b/>
          <w:color w:val="000000" w:themeColor="text1"/>
          <w:u w:val="single"/>
        </w:rPr>
      </w:pPr>
    </w:p>
    <w:p w:rsidR="00CA349B" w:rsidRDefault="00CA349B" w:rsidP="00F957B8">
      <w:pPr>
        <w:spacing w:line="276" w:lineRule="auto"/>
        <w:jc w:val="both"/>
        <w:rPr>
          <w:b/>
          <w:color w:val="000000" w:themeColor="text1"/>
          <w:u w:val="single"/>
        </w:rPr>
      </w:pPr>
    </w:p>
    <w:p w:rsidR="00CA349B" w:rsidRDefault="00CA349B" w:rsidP="00F957B8">
      <w:pPr>
        <w:spacing w:line="276" w:lineRule="auto"/>
        <w:jc w:val="both"/>
        <w:rPr>
          <w:b/>
          <w:color w:val="000000" w:themeColor="text1"/>
          <w:u w:val="single"/>
        </w:rPr>
      </w:pPr>
    </w:p>
    <w:p w:rsidR="00CA349B" w:rsidRDefault="00CA349B" w:rsidP="00F957B8">
      <w:pPr>
        <w:spacing w:line="276" w:lineRule="auto"/>
        <w:jc w:val="both"/>
        <w:rPr>
          <w:b/>
          <w:color w:val="000000" w:themeColor="text1"/>
          <w:u w:val="single"/>
        </w:rPr>
      </w:pPr>
    </w:p>
    <w:p w:rsidR="00CA349B" w:rsidRDefault="00CA349B" w:rsidP="00F957B8">
      <w:pPr>
        <w:spacing w:line="276" w:lineRule="auto"/>
        <w:jc w:val="both"/>
        <w:rPr>
          <w:b/>
          <w:color w:val="000000" w:themeColor="text1"/>
          <w:u w:val="single"/>
        </w:rPr>
      </w:pPr>
    </w:p>
    <w:p w:rsidR="00CA349B" w:rsidRDefault="00CA349B" w:rsidP="00F957B8">
      <w:pPr>
        <w:spacing w:line="276" w:lineRule="auto"/>
        <w:jc w:val="both"/>
        <w:rPr>
          <w:b/>
          <w:color w:val="000000" w:themeColor="text1"/>
          <w:u w:val="single"/>
        </w:rPr>
      </w:pPr>
    </w:p>
    <w:p w:rsidR="00CA349B" w:rsidRPr="00AD301D" w:rsidRDefault="00CA349B" w:rsidP="00F957B8">
      <w:pPr>
        <w:spacing w:line="276" w:lineRule="auto"/>
        <w:jc w:val="both"/>
        <w:rPr>
          <w:b/>
          <w:color w:val="000000" w:themeColor="text1"/>
          <w:u w:val="single"/>
        </w:rPr>
      </w:pPr>
    </w:p>
    <w:p w:rsidR="00990823" w:rsidRPr="00AD301D" w:rsidRDefault="00990823" w:rsidP="00F957B8">
      <w:pPr>
        <w:spacing w:line="276" w:lineRule="auto"/>
        <w:jc w:val="both"/>
        <w:rPr>
          <w:b/>
          <w:color w:val="000000" w:themeColor="text1"/>
          <w:u w:val="single"/>
        </w:rPr>
      </w:pPr>
    </w:p>
    <w:p w:rsidR="00990823" w:rsidRPr="00AD301D" w:rsidRDefault="00990823" w:rsidP="00F957B8">
      <w:pPr>
        <w:spacing w:line="276" w:lineRule="auto"/>
        <w:jc w:val="both"/>
        <w:rPr>
          <w:b/>
          <w:color w:val="000000" w:themeColor="text1"/>
          <w:u w:val="single"/>
        </w:rPr>
      </w:pPr>
    </w:p>
    <w:p w:rsidR="00990823" w:rsidRPr="00AD301D" w:rsidRDefault="00990823" w:rsidP="00F957B8">
      <w:pPr>
        <w:spacing w:line="276" w:lineRule="auto"/>
        <w:jc w:val="both"/>
        <w:rPr>
          <w:b/>
          <w:color w:val="000000" w:themeColor="text1"/>
          <w:u w:val="single"/>
        </w:rPr>
      </w:pPr>
    </w:p>
    <w:p w:rsidR="0092683B" w:rsidRPr="00AD301D" w:rsidRDefault="00CA349B" w:rsidP="00100603">
      <w:pPr>
        <w:spacing w:line="276" w:lineRule="auto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 xml:space="preserve">                                                        </w:t>
      </w:r>
      <w:r w:rsidR="0092683B" w:rsidRPr="00AD301D">
        <w:rPr>
          <w:b/>
          <w:color w:val="000000" w:themeColor="text1"/>
          <w:u w:val="single"/>
        </w:rPr>
        <w:t>PERSON SPECIFICATION</w:t>
      </w:r>
      <w:r w:rsidRPr="00CA349B">
        <w:rPr>
          <w:b/>
          <w:color w:val="000000" w:themeColor="text1"/>
        </w:rPr>
        <w:t xml:space="preserve">                         </w:t>
      </w:r>
      <w:r>
        <w:rPr>
          <w:b/>
          <w:color w:val="000000" w:themeColor="text1"/>
        </w:rPr>
        <w:t xml:space="preserve">    </w:t>
      </w:r>
      <w:r w:rsidRPr="00CA349B">
        <w:rPr>
          <w:b/>
          <w:color w:val="000000" w:themeColor="text1"/>
        </w:rPr>
        <w:t xml:space="preserve">                       </w:t>
      </w:r>
      <w:r w:rsidRPr="002D51F3">
        <w:rPr>
          <w:i/>
          <w:iCs/>
          <w:noProof/>
          <w:color w:val="808080"/>
          <w:sz w:val="24"/>
          <w:szCs w:val="24"/>
          <w:lang w:eastAsia="en-GB"/>
        </w:rPr>
        <w:drawing>
          <wp:inline distT="0" distB="0" distL="0" distR="0" wp14:anchorId="4E5E2594" wp14:editId="0CD48CD7">
            <wp:extent cx="914444" cy="960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al foundatio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44" cy="96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49B" w:rsidRPr="00AD301D" w:rsidRDefault="00CA349B" w:rsidP="00CA349B">
      <w:pPr>
        <w:spacing w:line="276" w:lineRule="auto"/>
        <w:rPr>
          <w:color w:val="000000" w:themeColor="text1"/>
        </w:rPr>
      </w:pPr>
      <w:r w:rsidRPr="00AD301D">
        <w:rPr>
          <w:b/>
          <w:color w:val="000000" w:themeColor="text1"/>
        </w:rPr>
        <w:t>Post:</w:t>
      </w:r>
      <w:r w:rsidRPr="00AD301D">
        <w:rPr>
          <w:color w:val="000000" w:themeColor="text1"/>
        </w:rPr>
        <w:t xml:space="preserve"> </w:t>
      </w:r>
      <w:r w:rsidRPr="00AD301D">
        <w:rPr>
          <w:bCs/>
          <w:iCs/>
          <w:color w:val="000000" w:themeColor="text1"/>
        </w:rPr>
        <w:t xml:space="preserve">School Staff Instructor </w:t>
      </w:r>
      <w:r>
        <w:rPr>
          <w:bCs/>
          <w:iCs/>
          <w:color w:val="000000" w:themeColor="text1"/>
        </w:rPr>
        <w:t xml:space="preserve">for a </w:t>
      </w:r>
      <w:r w:rsidR="00510F31">
        <w:rPr>
          <w:bCs/>
          <w:iCs/>
          <w:color w:val="000000" w:themeColor="text1"/>
        </w:rPr>
        <w:t xml:space="preserve">RAF </w:t>
      </w:r>
      <w:r>
        <w:rPr>
          <w:bCs/>
          <w:iCs/>
          <w:color w:val="000000" w:themeColor="text1"/>
        </w:rPr>
        <w:t xml:space="preserve">Cadets Unit </w:t>
      </w:r>
      <w:r w:rsidRPr="00AD301D">
        <w:rPr>
          <w:bCs/>
          <w:iCs/>
          <w:color w:val="000000" w:themeColor="text1"/>
        </w:rPr>
        <w:t>&amp; Duke of Edinburgh Award Co-Ordinator</w:t>
      </w:r>
    </w:p>
    <w:p w:rsidR="00CA349B" w:rsidRPr="00AD301D" w:rsidRDefault="00CA349B" w:rsidP="00CA349B">
      <w:pPr>
        <w:spacing w:line="276" w:lineRule="auto"/>
        <w:rPr>
          <w:color w:val="000000" w:themeColor="text1"/>
        </w:rPr>
      </w:pPr>
      <w:r w:rsidRPr="00AD301D">
        <w:rPr>
          <w:b/>
          <w:color w:val="000000" w:themeColor="text1"/>
        </w:rPr>
        <w:lastRenderedPageBreak/>
        <w:t>School:</w:t>
      </w:r>
      <w:r w:rsidRPr="00AD301D">
        <w:rPr>
          <w:color w:val="000000" w:themeColor="text1"/>
        </w:rPr>
        <w:t xml:space="preserve"> Central Foundation Boys’ School </w:t>
      </w:r>
    </w:p>
    <w:p w:rsidR="00CA349B" w:rsidRPr="00AD301D" w:rsidRDefault="00CA349B" w:rsidP="00CA349B">
      <w:pPr>
        <w:spacing w:line="276" w:lineRule="auto"/>
        <w:rPr>
          <w:color w:val="000000" w:themeColor="text1"/>
        </w:rPr>
      </w:pPr>
      <w:r w:rsidRPr="00AD301D">
        <w:rPr>
          <w:b/>
          <w:color w:val="000000" w:themeColor="text1"/>
        </w:rPr>
        <w:t>Responsible to:</w:t>
      </w:r>
      <w:r w:rsidRPr="00AD301D">
        <w:rPr>
          <w:color w:val="000000" w:themeColor="text1"/>
        </w:rPr>
        <w:t xml:space="preserve"> Senior Leader</w:t>
      </w:r>
    </w:p>
    <w:p w:rsidR="00CA349B" w:rsidRDefault="00CA349B" w:rsidP="0092683B">
      <w:pPr>
        <w:spacing w:after="0" w:line="240" w:lineRule="auto"/>
        <w:rPr>
          <w:rFonts w:eastAsia="Times New Roman" w:cs="Times New Roman"/>
          <w:b/>
          <w:iCs/>
          <w:color w:val="000000" w:themeColor="text1"/>
          <w:lang w:val="en-US" w:eastAsia="en-GB"/>
        </w:rPr>
      </w:pPr>
    </w:p>
    <w:p w:rsidR="0092683B" w:rsidRPr="00AD301D" w:rsidRDefault="00100603" w:rsidP="0092683B">
      <w:pPr>
        <w:spacing w:after="0" w:line="240" w:lineRule="auto"/>
        <w:rPr>
          <w:rFonts w:eastAsia="Times New Roman" w:cs="Times New Roman"/>
          <w:b/>
          <w:iCs/>
          <w:color w:val="000000" w:themeColor="text1"/>
          <w:lang w:val="en-US" w:eastAsia="en-GB"/>
        </w:rPr>
      </w:pPr>
      <w:r w:rsidRPr="00AD301D">
        <w:rPr>
          <w:rFonts w:eastAsia="Times New Roman" w:cs="Times New Roman"/>
          <w:b/>
          <w:iCs/>
          <w:color w:val="000000" w:themeColor="text1"/>
          <w:lang w:val="en-US" w:eastAsia="en-GB"/>
        </w:rPr>
        <w:t>SELECTION CRITERIA</w:t>
      </w:r>
    </w:p>
    <w:p w:rsidR="0092683B" w:rsidRPr="00AD301D" w:rsidRDefault="0092683B" w:rsidP="0092683B">
      <w:pPr>
        <w:spacing w:after="0" w:line="240" w:lineRule="auto"/>
        <w:rPr>
          <w:rFonts w:eastAsia="Times New Roman" w:cs="Times New Roman"/>
          <w:iCs/>
          <w:color w:val="000000" w:themeColor="text1"/>
          <w:lang w:val="en-US" w:eastAsia="en-GB"/>
        </w:rPr>
      </w:pPr>
    </w:p>
    <w:p w:rsidR="0092683B" w:rsidRPr="00AD301D" w:rsidRDefault="0092683B" w:rsidP="0092683B">
      <w:pPr>
        <w:spacing w:after="0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iCs/>
          <w:color w:val="000000" w:themeColor="text1"/>
          <w:lang w:val="en-US" w:eastAsia="en-GB"/>
        </w:rPr>
        <w:t>Essential</w:t>
      </w:r>
    </w:p>
    <w:p w:rsidR="0092683B" w:rsidRPr="00AD301D" w:rsidRDefault="0092683B" w:rsidP="009268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To have experience of working with cadets.</w:t>
      </w:r>
    </w:p>
    <w:p w:rsidR="00990823" w:rsidRPr="00AD301D" w:rsidRDefault="00990823" w:rsidP="009268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To have experience of leading or taking part in expeditions involving young people.</w:t>
      </w:r>
    </w:p>
    <w:p w:rsidR="0092683B" w:rsidRPr="00AD301D" w:rsidRDefault="0092683B" w:rsidP="009268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To hold a valid UK driving licence and ability or willingness to learn to drive a minibus.</w:t>
      </w:r>
    </w:p>
    <w:p w:rsidR="0092683B" w:rsidRPr="00AD301D" w:rsidRDefault="0092683B" w:rsidP="009268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To have excellent written and spoken communication skills.</w:t>
      </w:r>
    </w:p>
    <w:p w:rsidR="0092683B" w:rsidRPr="00AD301D" w:rsidRDefault="0092683B" w:rsidP="00AD301D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To have excellent administration skills, including meeting deadlines and budgeting.</w:t>
      </w:r>
    </w:p>
    <w:p w:rsidR="00AD301D" w:rsidRPr="00AD301D" w:rsidRDefault="0092683B" w:rsidP="00AD301D">
      <w:pPr>
        <w:pStyle w:val="xxmsonormal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D301D">
        <w:rPr>
          <w:rFonts w:asciiTheme="minorHAnsi" w:eastAsia="Times New Roman" w:hAnsiTheme="minorHAnsi"/>
          <w:color w:val="000000" w:themeColor="text1"/>
          <w:sz w:val="22"/>
          <w:szCs w:val="22"/>
        </w:rPr>
        <w:t> </w:t>
      </w:r>
      <w:r w:rsidR="00AD301D" w:rsidRPr="00AD301D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To have </w:t>
      </w:r>
      <w:r w:rsidR="00AD301D" w:rsidRPr="00AD301D">
        <w:rPr>
          <w:rFonts w:asciiTheme="minorHAnsi" w:hAnsiTheme="minorHAnsi"/>
          <w:iCs/>
          <w:color w:val="000000" w:themeColor="text1"/>
          <w:sz w:val="22"/>
          <w:szCs w:val="22"/>
        </w:rPr>
        <w:t>military qualifications including, HAZMAT, Exercise Conducting Officer (ECO), Skill at Arms Instructor, Range Management Qualifications or equivalents or be willing to undertake such training courses.</w:t>
      </w:r>
    </w:p>
    <w:p w:rsidR="00AD301D" w:rsidRPr="00AD301D" w:rsidRDefault="00AD301D" w:rsidP="00AD30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To have previous Military service (regular or reserve or cadet forces) in one of the three Armed Services.</w:t>
      </w:r>
    </w:p>
    <w:p w:rsidR="00AD301D" w:rsidRPr="00AD301D" w:rsidRDefault="00AD301D" w:rsidP="00AD301D">
      <w:pPr>
        <w:pStyle w:val="xxmsonormal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D301D">
        <w:rPr>
          <w:rFonts w:asciiTheme="minorHAnsi" w:hAnsiTheme="minorHAnsi"/>
          <w:iCs/>
          <w:color w:val="000000" w:themeColor="text1"/>
          <w:sz w:val="22"/>
          <w:szCs w:val="22"/>
        </w:rPr>
        <w:t>To be computer literate including experience of Cadet Force Management Information Systems (WESTMINSTER/BADER).</w:t>
      </w:r>
    </w:p>
    <w:p w:rsidR="0092683B" w:rsidRPr="00AD301D" w:rsidRDefault="0092683B" w:rsidP="0092683B">
      <w:pPr>
        <w:spacing w:after="0" w:line="240" w:lineRule="auto"/>
        <w:rPr>
          <w:rFonts w:eastAsia="Times New Roman" w:cs="Times New Roman"/>
          <w:color w:val="000000" w:themeColor="text1"/>
          <w:lang w:eastAsia="en-GB"/>
        </w:rPr>
      </w:pPr>
    </w:p>
    <w:p w:rsidR="0092683B" w:rsidRPr="00AD301D" w:rsidRDefault="0092683B" w:rsidP="0092683B">
      <w:pPr>
        <w:spacing w:after="0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iCs/>
          <w:color w:val="000000" w:themeColor="text1"/>
          <w:lang w:val="en-US" w:eastAsia="en-GB"/>
        </w:rPr>
        <w:t>Desirable</w:t>
      </w:r>
    </w:p>
    <w:p w:rsidR="0092683B" w:rsidRPr="00AD301D" w:rsidRDefault="0092683B" w:rsidP="009268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First Aid trained.</w:t>
      </w:r>
    </w:p>
    <w:p w:rsidR="0092683B" w:rsidRPr="00AD301D" w:rsidRDefault="0092683B" w:rsidP="009268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 xml:space="preserve">Qualifications including SP/RLT climbing, HAZMAT, </w:t>
      </w:r>
      <w:proofErr w:type="gramStart"/>
      <w:r w:rsidRPr="00AD301D">
        <w:rPr>
          <w:rFonts w:eastAsia="Times New Roman" w:cs="Times New Roman"/>
          <w:color w:val="000000" w:themeColor="text1"/>
          <w:lang w:eastAsia="en-GB"/>
        </w:rPr>
        <w:t>SA07(</w:t>
      </w:r>
      <w:proofErr w:type="gramEnd"/>
      <w:r w:rsidRPr="00AD301D">
        <w:rPr>
          <w:rFonts w:eastAsia="Times New Roman" w:cs="Times New Roman"/>
          <w:color w:val="000000" w:themeColor="text1"/>
          <w:lang w:eastAsia="en-GB"/>
        </w:rPr>
        <w:t>M), KGVI, SA(90)B, SAA, or equivalents.</w:t>
      </w:r>
    </w:p>
    <w:p w:rsidR="00AD301D" w:rsidRPr="00AD301D" w:rsidRDefault="00AD301D" w:rsidP="009268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iCs/>
          <w:color w:val="000000" w:themeColor="text1"/>
        </w:rPr>
        <w:t>Qualifications including SP/RLT climbing, HAZMAT or equivalents.</w:t>
      </w:r>
    </w:p>
    <w:p w:rsidR="0092683B" w:rsidRPr="00AD301D" w:rsidRDefault="0092683B" w:rsidP="009268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Experience of store keeping.</w:t>
      </w:r>
    </w:p>
    <w:p w:rsidR="0092683B" w:rsidRPr="00AD301D" w:rsidRDefault="0092683B" w:rsidP="009268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Familiarity with Westminster and Bader databases.</w:t>
      </w:r>
    </w:p>
    <w:p w:rsidR="0092683B" w:rsidRPr="00AD301D" w:rsidRDefault="0092683B" w:rsidP="009268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Experience of transport requisition and control (</w:t>
      </w:r>
      <w:r w:rsidR="00AD301D" w:rsidRPr="00AD301D">
        <w:rPr>
          <w:iCs/>
          <w:color w:val="000000" w:themeColor="text1"/>
        </w:rPr>
        <w:t>Motor Transport (MT)</w:t>
      </w:r>
      <w:r w:rsidR="00AD301D" w:rsidRPr="00AD301D">
        <w:rPr>
          <w:color w:val="000000" w:themeColor="text1"/>
        </w:rPr>
        <w:t xml:space="preserve"> </w:t>
      </w:r>
      <w:r w:rsidRPr="00AD301D">
        <w:rPr>
          <w:rFonts w:eastAsia="Times New Roman" w:cs="Times New Roman"/>
          <w:color w:val="000000" w:themeColor="text1"/>
          <w:lang w:eastAsia="en-GB"/>
        </w:rPr>
        <w:t>duties).</w:t>
      </w:r>
    </w:p>
    <w:p w:rsidR="0092683B" w:rsidRPr="00AD301D" w:rsidRDefault="0092683B" w:rsidP="009268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 xml:space="preserve">Experience of running </w:t>
      </w:r>
      <w:proofErr w:type="spellStart"/>
      <w:r w:rsidRPr="00AD301D">
        <w:rPr>
          <w:rFonts w:eastAsia="Times New Roman" w:cs="Times New Roman"/>
          <w:color w:val="000000" w:themeColor="text1"/>
          <w:lang w:eastAsia="en-GB"/>
        </w:rPr>
        <w:t>DofE</w:t>
      </w:r>
      <w:proofErr w:type="spellEnd"/>
      <w:r w:rsidRPr="00AD301D">
        <w:rPr>
          <w:rFonts w:eastAsia="Times New Roman" w:cs="Times New Roman"/>
          <w:color w:val="000000" w:themeColor="text1"/>
          <w:lang w:eastAsia="en-GB"/>
        </w:rPr>
        <w:t xml:space="preserve"> programmes.</w:t>
      </w:r>
    </w:p>
    <w:p w:rsidR="00100603" w:rsidRPr="00AD301D" w:rsidRDefault="0092683B" w:rsidP="009268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Staff or volunteer management. </w:t>
      </w:r>
    </w:p>
    <w:p w:rsidR="0092683B" w:rsidRPr="00AD301D" w:rsidRDefault="0092683B" w:rsidP="00100603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iCs/>
          <w:color w:val="000000" w:themeColor="text1"/>
          <w:lang w:eastAsia="en-GB"/>
        </w:rPr>
        <w:t>Personal Qualities</w:t>
      </w:r>
    </w:p>
    <w:p w:rsidR="0092683B" w:rsidRPr="00AD301D" w:rsidRDefault="0092683B" w:rsidP="009268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Enthusiasm, willingness, conscientiousness and flexibility.</w:t>
      </w:r>
    </w:p>
    <w:p w:rsidR="0092683B" w:rsidRPr="00AD301D" w:rsidRDefault="0092683B" w:rsidP="009268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Patience.</w:t>
      </w:r>
    </w:p>
    <w:p w:rsidR="0092683B" w:rsidRPr="00AD301D" w:rsidRDefault="0092683B" w:rsidP="009268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Discretion and confidentiality.</w:t>
      </w:r>
    </w:p>
    <w:p w:rsidR="0092683B" w:rsidRPr="00AD301D" w:rsidRDefault="0027443B" w:rsidP="009268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E</w:t>
      </w:r>
      <w:r w:rsidR="0092683B" w:rsidRPr="00AD301D">
        <w:rPr>
          <w:rFonts w:eastAsia="Times New Roman" w:cs="Times New Roman"/>
          <w:color w:val="000000" w:themeColor="text1"/>
          <w:lang w:eastAsia="en-GB"/>
        </w:rPr>
        <w:t>xcellent organisational ability.</w:t>
      </w:r>
    </w:p>
    <w:p w:rsidR="0092683B" w:rsidRPr="00AD301D" w:rsidRDefault="0092683B" w:rsidP="009268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Commitment.</w:t>
      </w:r>
    </w:p>
    <w:p w:rsidR="0092683B" w:rsidRPr="00AD301D" w:rsidRDefault="0092683B" w:rsidP="009268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Ability to motivate young people</w:t>
      </w:r>
    </w:p>
    <w:p w:rsidR="0092683B" w:rsidRPr="00AD301D" w:rsidRDefault="0092683B" w:rsidP="009268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Ability to build, maintain and facilitate effective working relationships with a wide range of people.</w:t>
      </w:r>
    </w:p>
    <w:p w:rsidR="0092683B" w:rsidRPr="00AD301D" w:rsidRDefault="0092683B" w:rsidP="009268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eastAsia="en-GB"/>
        </w:rPr>
        <w:t>Empathy with young people.</w:t>
      </w:r>
    </w:p>
    <w:p w:rsidR="0092683B" w:rsidRPr="00AD301D" w:rsidRDefault="0092683B" w:rsidP="009268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val="en-US" w:eastAsia="en-GB"/>
        </w:rPr>
        <w:t>The ability to think and work quickly and calmly whilst under pressure.</w:t>
      </w:r>
    </w:p>
    <w:p w:rsidR="0092683B" w:rsidRPr="00AD301D" w:rsidRDefault="0092683B" w:rsidP="009268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val="en-US" w:eastAsia="en-GB"/>
        </w:rPr>
        <w:t>Good oral, written communication and numeracy skills.</w:t>
      </w:r>
    </w:p>
    <w:p w:rsidR="0092683B" w:rsidRPr="00AD301D" w:rsidRDefault="0092683B" w:rsidP="009268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val="en-US" w:eastAsia="en-GB"/>
        </w:rPr>
        <w:t>Team worker.</w:t>
      </w:r>
    </w:p>
    <w:p w:rsidR="0092683B" w:rsidRPr="00AD301D" w:rsidRDefault="0092683B" w:rsidP="009268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val="en-US" w:eastAsia="en-GB"/>
        </w:rPr>
        <w:t>Ability to work on own initiative but know when to seek advice.</w:t>
      </w:r>
    </w:p>
    <w:p w:rsidR="0092683B" w:rsidRPr="00AD301D" w:rsidRDefault="0092683B" w:rsidP="009268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val="en-US" w:eastAsia="en-GB"/>
        </w:rPr>
        <w:t xml:space="preserve">Ability to </w:t>
      </w:r>
      <w:proofErr w:type="spellStart"/>
      <w:r w:rsidRPr="00AD301D">
        <w:rPr>
          <w:rFonts w:eastAsia="Times New Roman" w:cs="Times New Roman"/>
          <w:color w:val="000000" w:themeColor="text1"/>
          <w:lang w:val="en-US" w:eastAsia="en-GB"/>
        </w:rPr>
        <w:t>prioritise</w:t>
      </w:r>
      <w:proofErr w:type="spellEnd"/>
      <w:r w:rsidRPr="00AD301D">
        <w:rPr>
          <w:rFonts w:eastAsia="Times New Roman" w:cs="Times New Roman"/>
          <w:color w:val="000000" w:themeColor="text1"/>
          <w:lang w:val="en-US" w:eastAsia="en-GB"/>
        </w:rPr>
        <w:t xml:space="preserve"> and meet deadlines.</w:t>
      </w:r>
    </w:p>
    <w:p w:rsidR="00C7263A" w:rsidRPr="001B4E07" w:rsidRDefault="0092683B" w:rsidP="001006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AD301D">
        <w:rPr>
          <w:rFonts w:eastAsia="Times New Roman" w:cs="Times New Roman"/>
          <w:color w:val="000000" w:themeColor="text1"/>
          <w:lang w:val="en-US" w:eastAsia="en-GB"/>
        </w:rPr>
        <w:t>Commitment to equality and inclusion.</w:t>
      </w:r>
      <w:r w:rsidR="00F957B8" w:rsidRPr="00AD301D">
        <w:rPr>
          <w:color w:val="000000" w:themeColor="text1"/>
        </w:rPr>
        <w:t xml:space="preserve"> </w:t>
      </w:r>
    </w:p>
    <w:p w:rsidR="001B4E07" w:rsidRDefault="001B4E07" w:rsidP="001B4E07">
      <w:pPr>
        <w:spacing w:before="100" w:beforeAutospacing="1" w:after="100" w:afterAutospacing="1" w:line="240" w:lineRule="auto"/>
        <w:rPr>
          <w:color w:val="000000" w:themeColor="text1"/>
        </w:rPr>
      </w:pPr>
    </w:p>
    <w:p w:rsidR="001B4E07" w:rsidRPr="00AD301D" w:rsidRDefault="001B4E07" w:rsidP="001B4E07">
      <w:pPr>
        <w:jc w:val="both"/>
        <w:rPr>
          <w:rFonts w:cs="Calibri"/>
          <w:color w:val="000000" w:themeColor="text1"/>
        </w:rPr>
      </w:pPr>
      <w:r w:rsidRPr="00AD301D">
        <w:rPr>
          <w:rFonts w:cs="Calibri"/>
          <w:color w:val="000000" w:themeColor="text1"/>
        </w:rPr>
        <w:t xml:space="preserve">Please note that this school is committed to safeguarding and promoting the welfare of children and young people and expects all staff and volunteers to share this commitment. </w:t>
      </w:r>
    </w:p>
    <w:p w:rsidR="001B4E07" w:rsidRPr="00AD301D" w:rsidRDefault="001B4E07" w:rsidP="001B4E07">
      <w:pPr>
        <w:jc w:val="both"/>
        <w:rPr>
          <w:rFonts w:cs="Calibri"/>
          <w:color w:val="000000" w:themeColor="text1"/>
        </w:rPr>
      </w:pPr>
      <w:r w:rsidRPr="00AD301D">
        <w:rPr>
          <w:rFonts w:cs="Calibri"/>
          <w:color w:val="000000" w:themeColor="text1"/>
        </w:rPr>
        <w:t xml:space="preserve">An enhanced criminal record check will be carried out prior to confirming an offer of appointment. </w:t>
      </w:r>
    </w:p>
    <w:p w:rsidR="001B4E07" w:rsidRPr="00AD301D" w:rsidRDefault="001B4E07" w:rsidP="001B4E07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</w:p>
    <w:sectPr w:rsidR="001B4E07" w:rsidRPr="00AD301D" w:rsidSect="0054316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03C7"/>
    <w:multiLevelType w:val="hybridMultilevel"/>
    <w:tmpl w:val="0BC6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6DF4"/>
    <w:multiLevelType w:val="multilevel"/>
    <w:tmpl w:val="F1E6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236C9"/>
    <w:multiLevelType w:val="multilevel"/>
    <w:tmpl w:val="D2C6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15D33"/>
    <w:multiLevelType w:val="multilevel"/>
    <w:tmpl w:val="5322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93CDB"/>
    <w:multiLevelType w:val="multilevel"/>
    <w:tmpl w:val="DA40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36FA9"/>
    <w:multiLevelType w:val="multilevel"/>
    <w:tmpl w:val="F956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734AF"/>
    <w:multiLevelType w:val="hybridMultilevel"/>
    <w:tmpl w:val="A0E6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E86"/>
    <w:multiLevelType w:val="hybridMultilevel"/>
    <w:tmpl w:val="176A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21A45"/>
    <w:multiLevelType w:val="hybridMultilevel"/>
    <w:tmpl w:val="C8DA05A4"/>
    <w:lvl w:ilvl="0" w:tplc="0636A35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F2DB6"/>
    <w:multiLevelType w:val="multilevel"/>
    <w:tmpl w:val="A430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11F52"/>
    <w:multiLevelType w:val="hybridMultilevel"/>
    <w:tmpl w:val="98EE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E2AF4"/>
    <w:multiLevelType w:val="hybridMultilevel"/>
    <w:tmpl w:val="F7C0089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B7111"/>
    <w:multiLevelType w:val="hybridMultilevel"/>
    <w:tmpl w:val="BC849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7C"/>
    <w:rsid w:val="00011515"/>
    <w:rsid w:val="0004268F"/>
    <w:rsid w:val="000824F6"/>
    <w:rsid w:val="000950FA"/>
    <w:rsid w:val="000C4711"/>
    <w:rsid w:val="000D3399"/>
    <w:rsid w:val="000D7F72"/>
    <w:rsid w:val="00100603"/>
    <w:rsid w:val="001B4E07"/>
    <w:rsid w:val="001E5FAA"/>
    <w:rsid w:val="001F7AE8"/>
    <w:rsid w:val="0027443B"/>
    <w:rsid w:val="00393432"/>
    <w:rsid w:val="003A3DB5"/>
    <w:rsid w:val="003A707C"/>
    <w:rsid w:val="004B4AD4"/>
    <w:rsid w:val="004D6FCE"/>
    <w:rsid w:val="00510F31"/>
    <w:rsid w:val="00543164"/>
    <w:rsid w:val="00556415"/>
    <w:rsid w:val="00570AE4"/>
    <w:rsid w:val="00607111"/>
    <w:rsid w:val="00636B32"/>
    <w:rsid w:val="00692FA1"/>
    <w:rsid w:val="006A5AFF"/>
    <w:rsid w:val="006E7AFD"/>
    <w:rsid w:val="006F11FD"/>
    <w:rsid w:val="0073203F"/>
    <w:rsid w:val="00753C30"/>
    <w:rsid w:val="00823EE3"/>
    <w:rsid w:val="0086063C"/>
    <w:rsid w:val="008738FD"/>
    <w:rsid w:val="008B06AE"/>
    <w:rsid w:val="008D52DB"/>
    <w:rsid w:val="008E20C2"/>
    <w:rsid w:val="0092683B"/>
    <w:rsid w:val="00941857"/>
    <w:rsid w:val="009500BC"/>
    <w:rsid w:val="009557AC"/>
    <w:rsid w:val="00990823"/>
    <w:rsid w:val="00A27C83"/>
    <w:rsid w:val="00AD301D"/>
    <w:rsid w:val="00AE2C02"/>
    <w:rsid w:val="00AE47E8"/>
    <w:rsid w:val="00BC4EB5"/>
    <w:rsid w:val="00C33196"/>
    <w:rsid w:val="00C713FD"/>
    <w:rsid w:val="00C7263A"/>
    <w:rsid w:val="00C85116"/>
    <w:rsid w:val="00C91E8A"/>
    <w:rsid w:val="00CA349B"/>
    <w:rsid w:val="00CF07D7"/>
    <w:rsid w:val="00D22142"/>
    <w:rsid w:val="00D72C04"/>
    <w:rsid w:val="00D73C56"/>
    <w:rsid w:val="00DD0309"/>
    <w:rsid w:val="00DD2827"/>
    <w:rsid w:val="00E365AC"/>
    <w:rsid w:val="00EB17CE"/>
    <w:rsid w:val="00EB2B78"/>
    <w:rsid w:val="00EE2157"/>
    <w:rsid w:val="00F1719A"/>
    <w:rsid w:val="00F62B81"/>
    <w:rsid w:val="00F63E5F"/>
    <w:rsid w:val="00F93B81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4752C-BCE2-486A-8589-610212BF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8FD"/>
    <w:pPr>
      <w:ind w:left="720"/>
      <w:contextualSpacing/>
    </w:pPr>
  </w:style>
  <w:style w:type="paragraph" w:customStyle="1" w:styleId="Default">
    <w:name w:val="Default"/>
    <w:rsid w:val="00941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xmsonormal">
    <w:name w:val="x_x_msonormal"/>
    <w:basedOn w:val="Normal"/>
    <w:rsid w:val="00AD301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F46F4DF8</Template>
  <TotalTime>2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Foundation Boys School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Samuel</dc:creator>
  <cp:keywords/>
  <dc:description/>
  <cp:lastModifiedBy>Agata Obirek</cp:lastModifiedBy>
  <cp:revision>4</cp:revision>
  <cp:lastPrinted>2017-12-12T14:49:00Z</cp:lastPrinted>
  <dcterms:created xsi:type="dcterms:W3CDTF">2018-06-13T11:02:00Z</dcterms:created>
  <dcterms:modified xsi:type="dcterms:W3CDTF">2018-06-13T11:17:00Z</dcterms:modified>
</cp:coreProperties>
</file>