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B7AE1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EEB1-29EF-4468-AFFA-869CC143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DEE84F20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2017-10-31T11:43:00Z</dcterms:created>
  <dcterms:modified xsi:type="dcterms:W3CDTF">2017-10-31T11:43:00Z</dcterms:modified>
</cp:coreProperties>
</file>