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0" w:rsidRDefault="00E40D79" w:rsidP="00D77A52">
      <w:pPr>
        <w:pStyle w:val="Header"/>
        <w:jc w:val="center"/>
        <w:rPr>
          <w:rFonts w:asciiTheme="minorHAnsi" w:hAnsiTheme="minorHAnsi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-190500</wp:posOffset>
            </wp:positionV>
            <wp:extent cx="2219325" cy="1012190"/>
            <wp:effectExtent l="0" t="0" r="9525" b="0"/>
            <wp:wrapTight wrapText="bothSides">
              <wp:wrapPolygon edited="0">
                <wp:start x="0" y="0"/>
                <wp:lineTo x="0" y="21139"/>
                <wp:lineTo x="21507" y="21139"/>
                <wp:lineTo x="21507" y="0"/>
                <wp:lineTo x="0" y="0"/>
              </wp:wrapPolygon>
            </wp:wrapTight>
            <wp:docPr id="1" name="Picture 1" descr="SATRO-M_Logo_Short_Black+Cy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RO-M_Logo_Short_Black+Cya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D79" w:rsidRDefault="00E40D79" w:rsidP="00D77A52">
      <w:pPr>
        <w:pStyle w:val="Header"/>
        <w:jc w:val="center"/>
        <w:rPr>
          <w:rFonts w:asciiTheme="minorHAnsi" w:hAnsiTheme="minorHAnsi"/>
          <w:i/>
          <w:color w:val="365F91" w:themeColor="accent1" w:themeShade="BF"/>
          <w:sz w:val="32"/>
          <w:szCs w:val="32"/>
          <w:lang w:val="en-GB"/>
        </w:rPr>
      </w:pPr>
    </w:p>
    <w:p w:rsidR="00E40D79" w:rsidRDefault="00E40D79" w:rsidP="00D77A52">
      <w:pPr>
        <w:pStyle w:val="Header"/>
        <w:jc w:val="center"/>
        <w:rPr>
          <w:rFonts w:asciiTheme="minorHAnsi" w:hAnsiTheme="minorHAnsi"/>
          <w:i/>
          <w:color w:val="365F91" w:themeColor="accent1" w:themeShade="BF"/>
          <w:sz w:val="32"/>
          <w:szCs w:val="32"/>
          <w:lang w:val="en-GB"/>
        </w:rPr>
      </w:pPr>
    </w:p>
    <w:p w:rsidR="008749D2" w:rsidRDefault="008749D2" w:rsidP="00D77A52">
      <w:pPr>
        <w:pStyle w:val="Header"/>
        <w:jc w:val="center"/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</w:pPr>
    </w:p>
    <w:p w:rsidR="008749D2" w:rsidRDefault="008749D2" w:rsidP="00D77A52">
      <w:pPr>
        <w:pStyle w:val="Header"/>
        <w:jc w:val="center"/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</w:pPr>
    </w:p>
    <w:p w:rsidR="00D77A52" w:rsidRPr="00E40D79" w:rsidRDefault="00D77A52" w:rsidP="00D77A52">
      <w:pPr>
        <w:pStyle w:val="Header"/>
        <w:jc w:val="center"/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</w:pPr>
      <w:r w:rsidRPr="00E40D79"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  <w:t>Could you</w:t>
      </w:r>
      <w:r w:rsidR="00AC516B"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  <w:t>, or someone you know,</w:t>
      </w:r>
      <w:r w:rsidRPr="00E40D79">
        <w:rPr>
          <w:rFonts w:asciiTheme="minorHAnsi" w:hAnsiTheme="minorHAnsi"/>
          <w:i/>
          <w:color w:val="365F91" w:themeColor="accent1" w:themeShade="BF"/>
          <w:sz w:val="40"/>
          <w:szCs w:val="40"/>
          <w:lang w:val="en-GB"/>
        </w:rPr>
        <w:t xml:space="preserve"> help young people learn skills for employment in construction?</w:t>
      </w:r>
    </w:p>
    <w:p w:rsidR="00D77A52" w:rsidRPr="00D77A52" w:rsidRDefault="00D77A52" w:rsidP="00D77A52">
      <w:pPr>
        <w:pStyle w:val="Header"/>
        <w:jc w:val="center"/>
        <w:rPr>
          <w:rFonts w:asciiTheme="minorHAnsi" w:hAnsiTheme="minorHAnsi"/>
          <w:szCs w:val="22"/>
          <w:lang w:val="en-GB"/>
        </w:rPr>
      </w:pPr>
    </w:p>
    <w:p w:rsidR="00E40D79" w:rsidRDefault="00E40D79" w:rsidP="00D77A52">
      <w:pPr>
        <w:pStyle w:val="Header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:rsidR="00E626A5" w:rsidRPr="00E626A5" w:rsidRDefault="00E626A5" w:rsidP="00D77A52">
      <w:pPr>
        <w:pStyle w:val="Header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:rsidR="00E40D79" w:rsidRPr="00E626A5" w:rsidRDefault="00E40D79" w:rsidP="005875C2">
      <w:pPr>
        <w:pStyle w:val="Header"/>
        <w:ind w:left="36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E626A5">
        <w:rPr>
          <w:rFonts w:asciiTheme="minorHAnsi" w:hAnsiTheme="minorHAnsi"/>
          <w:b/>
          <w:sz w:val="28"/>
          <w:szCs w:val="28"/>
          <w:lang w:val="en-GB"/>
        </w:rPr>
        <w:t>We are an educatio</w:t>
      </w:r>
      <w:r w:rsidR="00151F69">
        <w:rPr>
          <w:rFonts w:asciiTheme="minorHAnsi" w:hAnsiTheme="minorHAnsi"/>
          <w:b/>
          <w:sz w:val="28"/>
          <w:szCs w:val="28"/>
          <w:lang w:val="en-GB"/>
        </w:rPr>
        <w:t>nal charity running a fleet of 6 Mobile C</w:t>
      </w:r>
      <w:r w:rsidRPr="00E626A5">
        <w:rPr>
          <w:rFonts w:asciiTheme="minorHAnsi" w:hAnsiTheme="minorHAnsi"/>
          <w:b/>
          <w:sz w:val="28"/>
          <w:szCs w:val="28"/>
          <w:lang w:val="en-GB"/>
        </w:rPr>
        <w:t>lassrooms, teaching construction skills to young pe</w:t>
      </w:r>
      <w:bookmarkStart w:id="0" w:name="_GoBack"/>
      <w:bookmarkEnd w:id="0"/>
      <w:r w:rsidRPr="00E626A5">
        <w:rPr>
          <w:rFonts w:asciiTheme="minorHAnsi" w:hAnsiTheme="minorHAnsi"/>
          <w:b/>
          <w:sz w:val="28"/>
          <w:szCs w:val="28"/>
          <w:lang w:val="en-GB"/>
        </w:rPr>
        <w:t>ople aged 15-18 in schools across Surrey, Berkshire and South London.</w:t>
      </w:r>
    </w:p>
    <w:p w:rsidR="00E40D79" w:rsidRPr="00E626A5" w:rsidRDefault="00E40D79" w:rsidP="00E40D79">
      <w:pPr>
        <w:pStyle w:val="Header"/>
        <w:ind w:left="360"/>
        <w:rPr>
          <w:rFonts w:asciiTheme="minorHAnsi" w:hAnsiTheme="minorHAnsi"/>
          <w:b/>
          <w:sz w:val="28"/>
          <w:szCs w:val="28"/>
          <w:lang w:val="en-GB"/>
        </w:rPr>
      </w:pPr>
    </w:p>
    <w:p w:rsidR="00E40D79" w:rsidRPr="00E626A5" w:rsidRDefault="00E40D79" w:rsidP="005875C2">
      <w:pPr>
        <w:pStyle w:val="Header"/>
        <w:ind w:left="36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E626A5">
        <w:rPr>
          <w:rFonts w:asciiTheme="minorHAnsi" w:hAnsiTheme="minorHAnsi"/>
          <w:b/>
          <w:sz w:val="28"/>
          <w:szCs w:val="28"/>
          <w:lang w:val="en-GB"/>
        </w:rPr>
        <w:t xml:space="preserve">Due to the success of our service we </w:t>
      </w:r>
      <w:r w:rsidR="00001A30" w:rsidRPr="00E626A5">
        <w:rPr>
          <w:rFonts w:asciiTheme="minorHAnsi" w:hAnsiTheme="minorHAnsi"/>
          <w:b/>
          <w:sz w:val="28"/>
          <w:szCs w:val="28"/>
          <w:lang w:val="en-GB"/>
        </w:rPr>
        <w:t>now need to recruit additional T</w:t>
      </w:r>
      <w:r w:rsidRPr="00E626A5">
        <w:rPr>
          <w:rFonts w:asciiTheme="minorHAnsi" w:hAnsiTheme="minorHAnsi"/>
          <w:b/>
          <w:sz w:val="28"/>
          <w:szCs w:val="28"/>
          <w:lang w:val="en-GB"/>
        </w:rPr>
        <w:t>u</w:t>
      </w:r>
      <w:r w:rsidR="005875C2" w:rsidRPr="00E626A5">
        <w:rPr>
          <w:rFonts w:asciiTheme="minorHAnsi" w:hAnsiTheme="minorHAnsi"/>
          <w:b/>
          <w:sz w:val="28"/>
          <w:szCs w:val="28"/>
          <w:lang w:val="en-GB"/>
        </w:rPr>
        <w:t>tors to meet demand.</w:t>
      </w:r>
    </w:p>
    <w:p w:rsidR="00802284" w:rsidRDefault="00802284" w:rsidP="00D77A52">
      <w:pPr>
        <w:pStyle w:val="Header"/>
        <w:jc w:val="center"/>
        <w:rPr>
          <w:rFonts w:asciiTheme="minorHAnsi" w:hAnsiTheme="minorHAnsi"/>
          <w:b/>
          <w:szCs w:val="22"/>
          <w:lang w:val="en-GB"/>
        </w:rPr>
      </w:pPr>
    </w:p>
    <w:p w:rsidR="008749D2" w:rsidRPr="00830C0A" w:rsidRDefault="008749D2" w:rsidP="008749D2">
      <w:pPr>
        <w:pStyle w:val="Header"/>
        <w:ind w:left="360"/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We are looking for people with:</w:t>
      </w:r>
    </w:p>
    <w:p w:rsidR="008749D2" w:rsidRPr="00830C0A" w:rsidRDefault="008749D2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A passion to pass on their skills to young people and help them succeed in life</w:t>
      </w:r>
    </w:p>
    <w:p w:rsidR="00830C0A" w:rsidRPr="00830C0A" w:rsidRDefault="00830C0A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</w:rPr>
        <w:t>R</w:t>
      </w:r>
      <w:r w:rsidRPr="00830C0A">
        <w:rPr>
          <w:rFonts w:asciiTheme="minorHAnsi" w:hAnsiTheme="minorHAnsi"/>
          <w:sz w:val="24"/>
          <w:szCs w:val="24"/>
        </w:rPr>
        <w:t xml:space="preserve">elevant teaching </w:t>
      </w:r>
      <w:r w:rsidRPr="00830C0A">
        <w:rPr>
          <w:rFonts w:asciiTheme="minorHAnsi" w:hAnsiTheme="minorHAnsi"/>
          <w:sz w:val="24"/>
          <w:szCs w:val="24"/>
        </w:rPr>
        <w:t xml:space="preserve">experience </w:t>
      </w:r>
    </w:p>
    <w:p w:rsidR="00830C0A" w:rsidRPr="00830C0A" w:rsidRDefault="00830C0A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</w:rPr>
        <w:t>An a</w:t>
      </w:r>
      <w:r w:rsidRPr="00830C0A">
        <w:rPr>
          <w:rFonts w:asciiTheme="minorHAnsi" w:hAnsiTheme="minorHAnsi"/>
          <w:sz w:val="24"/>
          <w:szCs w:val="24"/>
        </w:rPr>
        <w:t xml:space="preserve">bility to tailor teaching styles to differing groups of students including the management of challenging </w:t>
      </w:r>
      <w:proofErr w:type="spellStart"/>
      <w:r w:rsidRPr="00830C0A">
        <w:rPr>
          <w:rFonts w:asciiTheme="minorHAnsi" w:hAnsiTheme="minorHAnsi"/>
          <w:sz w:val="24"/>
          <w:szCs w:val="24"/>
        </w:rPr>
        <w:t>behaviour</w:t>
      </w:r>
      <w:proofErr w:type="spellEnd"/>
      <w:r w:rsidRPr="00830C0A">
        <w:rPr>
          <w:rFonts w:asciiTheme="minorHAnsi" w:hAnsiTheme="minorHAnsi"/>
          <w:sz w:val="24"/>
          <w:szCs w:val="24"/>
        </w:rPr>
        <w:t xml:space="preserve"> and adapting accessible learning to students with Specia</w:t>
      </w:r>
      <w:r w:rsidRPr="00830C0A">
        <w:rPr>
          <w:rFonts w:asciiTheme="minorHAnsi" w:hAnsiTheme="minorHAnsi"/>
          <w:sz w:val="24"/>
          <w:szCs w:val="24"/>
        </w:rPr>
        <w:t>l Educational Needs</w:t>
      </w:r>
    </w:p>
    <w:p w:rsidR="008749D2" w:rsidRPr="00830C0A" w:rsidRDefault="008749D2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Excellent communication skills &amp; rapport with young people</w:t>
      </w:r>
    </w:p>
    <w:p w:rsidR="008749D2" w:rsidRPr="00830C0A" w:rsidRDefault="008749D2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Practical experience and qualification in a variety of construction skills</w:t>
      </w:r>
    </w:p>
    <w:p w:rsidR="008749D2" w:rsidRPr="00830C0A" w:rsidRDefault="008749D2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Full driving license</w:t>
      </w:r>
    </w:p>
    <w:p w:rsidR="008749D2" w:rsidRPr="00830C0A" w:rsidRDefault="008749D2" w:rsidP="008749D2">
      <w:pPr>
        <w:pStyle w:val="Header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GB"/>
        </w:rPr>
      </w:pPr>
      <w:r w:rsidRPr="00830C0A">
        <w:rPr>
          <w:rFonts w:asciiTheme="minorHAnsi" w:hAnsiTheme="minorHAnsi"/>
          <w:sz w:val="24"/>
          <w:szCs w:val="24"/>
          <w:lang w:val="en-GB"/>
        </w:rPr>
        <w:t>The role will require a DBS</w:t>
      </w:r>
      <w:r w:rsidR="00E626A5" w:rsidRPr="00830C0A">
        <w:rPr>
          <w:rFonts w:asciiTheme="minorHAnsi" w:hAnsiTheme="minorHAnsi"/>
          <w:sz w:val="24"/>
          <w:szCs w:val="24"/>
          <w:lang w:val="en-GB"/>
        </w:rPr>
        <w:t xml:space="preserve"> check</w:t>
      </w:r>
    </w:p>
    <w:p w:rsidR="00D77A52" w:rsidRPr="00E626A5" w:rsidRDefault="00D77A52" w:rsidP="00D77A52">
      <w:pPr>
        <w:pStyle w:val="Header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802284" w:rsidRPr="00E626A5" w:rsidRDefault="008749D2" w:rsidP="00802284">
      <w:pPr>
        <w:pStyle w:val="Header"/>
        <w:jc w:val="center"/>
        <w:rPr>
          <w:rFonts w:asciiTheme="minorHAnsi" w:hAnsiTheme="minorHAnsi"/>
          <w:sz w:val="24"/>
          <w:szCs w:val="24"/>
          <w:lang w:val="en-GB"/>
        </w:rPr>
      </w:pPr>
      <w:r w:rsidRPr="00E626A5">
        <w:rPr>
          <w:rFonts w:asciiTheme="minorHAnsi" w:hAnsiTheme="minorHAnsi"/>
          <w:sz w:val="24"/>
          <w:szCs w:val="24"/>
          <w:lang w:val="en-GB"/>
        </w:rPr>
        <w:t xml:space="preserve">Full training will be given.  </w:t>
      </w:r>
      <w:r w:rsidR="00001A30" w:rsidRPr="00E626A5">
        <w:rPr>
          <w:rFonts w:asciiTheme="minorHAnsi" w:hAnsiTheme="minorHAnsi"/>
          <w:sz w:val="24"/>
          <w:szCs w:val="24"/>
          <w:lang w:val="en-GB"/>
        </w:rPr>
        <w:t>S</w:t>
      </w:r>
      <w:r w:rsidR="00802284" w:rsidRPr="00E626A5">
        <w:rPr>
          <w:rFonts w:asciiTheme="minorHAnsi" w:hAnsiTheme="minorHAnsi"/>
          <w:sz w:val="24"/>
          <w:szCs w:val="24"/>
          <w:lang w:val="en-GB"/>
        </w:rPr>
        <w:t>alary</w:t>
      </w:r>
      <w:r w:rsidR="008569B6">
        <w:rPr>
          <w:rFonts w:asciiTheme="minorHAnsi" w:hAnsiTheme="minorHAnsi"/>
          <w:sz w:val="24"/>
          <w:szCs w:val="24"/>
          <w:lang w:val="en-GB"/>
        </w:rPr>
        <w:t xml:space="preserve"> £32,000 FTE pro rata</w:t>
      </w:r>
      <w:r w:rsidR="00001A30" w:rsidRPr="00E626A5">
        <w:rPr>
          <w:rFonts w:asciiTheme="minorHAnsi" w:hAnsiTheme="minorHAnsi"/>
          <w:sz w:val="24"/>
          <w:szCs w:val="24"/>
          <w:lang w:val="en-GB"/>
        </w:rPr>
        <w:t>.</w:t>
      </w:r>
    </w:p>
    <w:p w:rsidR="001508E6" w:rsidRPr="00E626A5" w:rsidRDefault="001508E6" w:rsidP="00802284">
      <w:pPr>
        <w:pStyle w:val="Header"/>
        <w:jc w:val="center"/>
        <w:rPr>
          <w:rFonts w:asciiTheme="minorHAnsi" w:hAnsiTheme="minorHAnsi"/>
          <w:sz w:val="28"/>
          <w:szCs w:val="28"/>
          <w:lang w:val="en-GB"/>
        </w:rPr>
      </w:pPr>
    </w:p>
    <w:p w:rsidR="00E626A5" w:rsidRPr="00E626A5" w:rsidRDefault="00E626A5" w:rsidP="00802284">
      <w:pPr>
        <w:pStyle w:val="Header"/>
        <w:jc w:val="center"/>
        <w:rPr>
          <w:rFonts w:asciiTheme="minorHAnsi" w:hAnsiTheme="minorHAnsi"/>
          <w:i/>
          <w:sz w:val="28"/>
          <w:szCs w:val="28"/>
          <w:lang w:val="en-GB"/>
        </w:rPr>
      </w:pPr>
    </w:p>
    <w:p w:rsidR="001508E6" w:rsidRDefault="001508E6" w:rsidP="00802284">
      <w:pPr>
        <w:pStyle w:val="Header"/>
        <w:jc w:val="center"/>
        <w:rPr>
          <w:rFonts w:asciiTheme="minorHAnsi" w:hAnsiTheme="minorHAnsi"/>
          <w:i/>
          <w:sz w:val="24"/>
          <w:szCs w:val="24"/>
          <w:lang w:val="en-GB"/>
        </w:rPr>
      </w:pPr>
      <w:r w:rsidRPr="00E626A5">
        <w:rPr>
          <w:rFonts w:asciiTheme="minorHAnsi" w:hAnsiTheme="minorHAnsi"/>
          <w:i/>
          <w:sz w:val="24"/>
          <w:szCs w:val="24"/>
          <w:lang w:val="en-GB"/>
        </w:rPr>
        <w:t xml:space="preserve">For further information, including a </w:t>
      </w:r>
      <w:r w:rsidR="00E626A5" w:rsidRPr="00E626A5">
        <w:rPr>
          <w:rFonts w:asciiTheme="minorHAnsi" w:hAnsiTheme="minorHAnsi"/>
          <w:i/>
          <w:sz w:val="24"/>
          <w:szCs w:val="24"/>
          <w:lang w:val="en-GB"/>
        </w:rPr>
        <w:t xml:space="preserve">full job description please visit </w:t>
      </w:r>
      <w:r w:rsidR="00146A6B" w:rsidRPr="00146A6B">
        <w:rPr>
          <w:rFonts w:asciiTheme="minorHAnsi" w:hAnsiTheme="minorHAnsi"/>
          <w:i/>
          <w:sz w:val="24"/>
          <w:szCs w:val="24"/>
          <w:lang w:val="en-GB"/>
        </w:rPr>
        <w:t>www.satro.org.uk</w:t>
      </w:r>
    </w:p>
    <w:p w:rsidR="00D77A52" w:rsidRPr="00D77A52" w:rsidRDefault="00D77A52" w:rsidP="00D77A52">
      <w:pPr>
        <w:pStyle w:val="Header"/>
        <w:jc w:val="center"/>
        <w:rPr>
          <w:rFonts w:asciiTheme="minorHAnsi" w:hAnsiTheme="minorHAnsi"/>
          <w:b/>
          <w:szCs w:val="22"/>
          <w:lang w:val="en-GB"/>
        </w:rPr>
      </w:pPr>
    </w:p>
    <w:p w:rsidR="00001A30" w:rsidRDefault="00001A30" w:rsidP="00D77A52">
      <w:pPr>
        <w:pStyle w:val="Header"/>
        <w:ind w:left="360"/>
        <w:rPr>
          <w:rFonts w:asciiTheme="minorHAnsi" w:hAnsiTheme="minorHAnsi"/>
          <w:szCs w:val="22"/>
          <w:lang w:val="en-GB"/>
        </w:rPr>
      </w:pPr>
    </w:p>
    <w:p w:rsidR="00001A30" w:rsidRDefault="00001A30" w:rsidP="00D77A52">
      <w:pPr>
        <w:pStyle w:val="Header"/>
        <w:ind w:left="360"/>
        <w:rPr>
          <w:rFonts w:asciiTheme="minorHAnsi" w:hAnsiTheme="minorHAnsi"/>
          <w:szCs w:val="22"/>
          <w:lang w:val="en-GB"/>
        </w:rPr>
      </w:pPr>
    </w:p>
    <w:p w:rsidR="00001A30" w:rsidRDefault="00E626A5" w:rsidP="00D77A52">
      <w:pPr>
        <w:pStyle w:val="Header"/>
        <w:ind w:left="360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noProof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407BB2C" wp14:editId="07A452E4">
            <wp:simplePos x="0" y="0"/>
            <wp:positionH relativeFrom="column">
              <wp:posOffset>-114613</wp:posOffset>
            </wp:positionH>
            <wp:positionV relativeFrom="paragraph">
              <wp:posOffset>313195</wp:posOffset>
            </wp:positionV>
            <wp:extent cx="29972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8" name="Picture 8" descr="C:\Users\Alexandra.Thompson\AppData\Local\Microsoft\Windows\Temporary Internet Files\Content.Outlook\IF5JI839\WP_20151022_10_25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a.Thompson\AppData\Local\Microsoft\Windows\Temporary Internet Files\Content.Outlook\IF5JI839\WP_20151022_10_25_3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B312E79" wp14:editId="38D0C7FA">
            <wp:simplePos x="0" y="0"/>
            <wp:positionH relativeFrom="column">
              <wp:posOffset>3077712</wp:posOffset>
            </wp:positionH>
            <wp:positionV relativeFrom="paragraph">
              <wp:posOffset>296914</wp:posOffset>
            </wp:positionV>
            <wp:extent cx="268605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47" y="21258"/>
                <wp:lineTo x="21447" y="0"/>
                <wp:lineTo x="0" y="0"/>
              </wp:wrapPolygon>
            </wp:wrapTight>
            <wp:docPr id="5" name="Picture 5" descr="C:\Users\Alexandra.Thompson\Downloads\BM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a.Thompson\Downloads\BM_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A30" w:rsidSect="007614B3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4AA"/>
    <w:multiLevelType w:val="hybridMultilevel"/>
    <w:tmpl w:val="842AD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6EDA"/>
    <w:multiLevelType w:val="hybridMultilevel"/>
    <w:tmpl w:val="3B5CA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2"/>
    <w:rsid w:val="00001A30"/>
    <w:rsid w:val="00146A6B"/>
    <w:rsid w:val="001508E6"/>
    <w:rsid w:val="00151F69"/>
    <w:rsid w:val="002A0C13"/>
    <w:rsid w:val="00376A33"/>
    <w:rsid w:val="004379B4"/>
    <w:rsid w:val="00572DDC"/>
    <w:rsid w:val="005875C2"/>
    <w:rsid w:val="007614B3"/>
    <w:rsid w:val="00802284"/>
    <w:rsid w:val="00830C0A"/>
    <w:rsid w:val="008569B6"/>
    <w:rsid w:val="008749D2"/>
    <w:rsid w:val="00976902"/>
    <w:rsid w:val="00995A70"/>
    <w:rsid w:val="009A6F34"/>
    <w:rsid w:val="00AC516B"/>
    <w:rsid w:val="00C41F6B"/>
    <w:rsid w:val="00CE6E8C"/>
    <w:rsid w:val="00D77A52"/>
    <w:rsid w:val="00E02750"/>
    <w:rsid w:val="00E30F34"/>
    <w:rsid w:val="00E40D79"/>
    <w:rsid w:val="00E626A5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189FB-FDD4-44F3-A8E8-12EFE75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A5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77A52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3890-86CF-4CC7-92E9-BC95386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644065A3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Bowden</dc:creator>
  <cp:lastModifiedBy>Rebecca Jones</cp:lastModifiedBy>
  <cp:revision>4</cp:revision>
  <cp:lastPrinted>2015-08-24T16:01:00Z</cp:lastPrinted>
  <dcterms:created xsi:type="dcterms:W3CDTF">2018-02-20T18:57:00Z</dcterms:created>
  <dcterms:modified xsi:type="dcterms:W3CDTF">2018-06-29T12:06:00Z</dcterms:modified>
</cp:coreProperties>
</file>