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15" w:rsidRDefault="00C47515" w:rsidP="00334B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00000"/>
          <w:sz w:val="28"/>
          <w:szCs w:val="28"/>
        </w:rPr>
      </w:pPr>
      <w:r w:rsidRPr="008E18C6">
        <w:rPr>
          <w:rStyle w:val="Strong"/>
          <w:rFonts w:ascii="Tahoma" w:hAnsi="Tahoma" w:cs="Tahoma"/>
          <w:b w:val="0"/>
          <w:bCs w:val="0"/>
          <w:noProof/>
          <w:sz w:val="23"/>
          <w:szCs w:val="23"/>
          <w:lang w:eastAsia="en-GB"/>
        </w:rPr>
        <w:drawing>
          <wp:inline distT="0" distB="0" distL="0" distR="0">
            <wp:extent cx="2971800" cy="1076325"/>
            <wp:effectExtent l="0" t="0" r="0" b="9525"/>
            <wp:docPr id="1" name="Picture 1" descr="Badge%20and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%20and%20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15" w:rsidRDefault="00C47515" w:rsidP="00334B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00000"/>
          <w:sz w:val="28"/>
          <w:szCs w:val="28"/>
        </w:rPr>
      </w:pPr>
    </w:p>
    <w:p w:rsidR="00334B12" w:rsidRDefault="00334B12" w:rsidP="00334B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00000"/>
          <w:sz w:val="28"/>
          <w:szCs w:val="28"/>
        </w:rPr>
      </w:pPr>
    </w:p>
    <w:p w:rsidR="00334B12" w:rsidRDefault="00F80221" w:rsidP="00334B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After School Care</w:t>
      </w:r>
      <w:r w:rsidR="00334B12">
        <w:rPr>
          <w:rFonts w:ascii="Arial-BoldMT" w:hAnsi="Arial-BoldMT" w:cs="Arial-BoldMT"/>
          <w:b/>
          <w:bCs/>
          <w:sz w:val="28"/>
          <w:szCs w:val="28"/>
        </w:rPr>
        <w:t xml:space="preserve"> Assistant Job Description</w:t>
      </w:r>
    </w:p>
    <w:p w:rsidR="00C47515" w:rsidRDefault="00C47515" w:rsidP="00334B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34B12" w:rsidRDefault="00334B12" w:rsidP="00334B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JOB TITLE: </w:t>
      </w:r>
      <w:r w:rsidR="00F80221">
        <w:rPr>
          <w:rFonts w:ascii="ArialMT" w:hAnsi="ArialMT" w:cs="ArialMT"/>
          <w:sz w:val="23"/>
          <w:szCs w:val="23"/>
        </w:rPr>
        <w:t>After School Care</w:t>
      </w:r>
      <w:r>
        <w:rPr>
          <w:rFonts w:ascii="ArialMT" w:hAnsi="ArialMT" w:cs="ArialMT"/>
          <w:sz w:val="23"/>
          <w:szCs w:val="23"/>
        </w:rPr>
        <w:t xml:space="preserve"> Assistant</w:t>
      </w:r>
    </w:p>
    <w:p w:rsidR="00334B12" w:rsidRDefault="00334B12" w:rsidP="00334B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LINE MANAGER: </w:t>
      </w:r>
      <w:r w:rsidR="00B3539E">
        <w:rPr>
          <w:rFonts w:ascii="ArialMT" w:hAnsi="ArialMT" w:cs="ArialMT"/>
          <w:sz w:val="23"/>
          <w:szCs w:val="23"/>
        </w:rPr>
        <w:t>After School Care Manager</w:t>
      </w:r>
    </w:p>
    <w:p w:rsidR="00334B12" w:rsidRDefault="00334B12" w:rsidP="00334B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PURPOSE OF JOB: </w:t>
      </w:r>
      <w:r>
        <w:rPr>
          <w:rFonts w:ascii="ArialMT" w:hAnsi="ArialMT" w:cs="ArialMT"/>
          <w:sz w:val="23"/>
          <w:szCs w:val="23"/>
        </w:rPr>
        <w:t xml:space="preserve">To assist in the support and inclusion of </w:t>
      </w:r>
      <w:r w:rsidR="00F37EF4">
        <w:rPr>
          <w:rFonts w:ascii="ArialMT" w:hAnsi="ArialMT" w:cs="ArialMT"/>
          <w:sz w:val="23"/>
          <w:szCs w:val="23"/>
        </w:rPr>
        <w:t>all pupils</w:t>
      </w:r>
      <w:r w:rsidR="00F80221">
        <w:rPr>
          <w:rFonts w:ascii="ArialMT" w:hAnsi="ArialMT" w:cs="ArialMT"/>
          <w:sz w:val="23"/>
          <w:szCs w:val="23"/>
        </w:rPr>
        <w:t xml:space="preserve"> who attend After School Care</w:t>
      </w:r>
    </w:p>
    <w:p w:rsidR="00F80221" w:rsidRPr="00F80221" w:rsidRDefault="00F80221" w:rsidP="00F80221">
      <w:pPr>
        <w:rPr>
          <w:rFonts w:ascii="Arial" w:hAnsi="Arial" w:cs="Arial"/>
        </w:rPr>
      </w:pPr>
      <w:r w:rsidRPr="00F80221">
        <w:rPr>
          <w:rFonts w:ascii="Arial" w:hAnsi="Arial" w:cs="Arial"/>
          <w:b/>
        </w:rPr>
        <w:t>HOURS</w:t>
      </w:r>
      <w:r w:rsidR="0057612A">
        <w:rPr>
          <w:rFonts w:ascii="Arial" w:hAnsi="Arial" w:cs="Arial"/>
        </w:rPr>
        <w:t>: Monday to Friday, 2</w:t>
      </w:r>
      <w:bookmarkStart w:id="0" w:name="_GoBack"/>
      <w:bookmarkEnd w:id="0"/>
      <w:r w:rsidR="0057612A">
        <w:rPr>
          <w:rFonts w:ascii="Arial" w:hAnsi="Arial" w:cs="Arial"/>
        </w:rPr>
        <w:t>.4</w:t>
      </w:r>
      <w:r w:rsidRPr="00F80221">
        <w:rPr>
          <w:rFonts w:ascii="Arial" w:hAnsi="Arial" w:cs="Arial"/>
        </w:rPr>
        <w:t xml:space="preserve">5pm – 6.30pm, Term Time Only </w:t>
      </w:r>
    </w:p>
    <w:p w:rsidR="00B3539E" w:rsidRDefault="00B3539E" w:rsidP="00334B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B3539E" w:rsidRDefault="00B3539E" w:rsidP="00334B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F80221" w:rsidRDefault="00334B12" w:rsidP="00334B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JOB DUTIES:</w:t>
      </w:r>
    </w:p>
    <w:p w:rsidR="00F80221" w:rsidRPr="00F80221" w:rsidRDefault="00F80221" w:rsidP="00F80221">
      <w:pPr>
        <w:spacing w:after="0"/>
        <w:rPr>
          <w:rFonts w:ascii="Arial" w:hAnsi="Arial" w:cs="Arial"/>
        </w:rPr>
      </w:pPr>
      <w:r w:rsidRPr="00F80221">
        <w:rPr>
          <w:rFonts w:ascii="Arial" w:hAnsi="Arial" w:cs="Arial"/>
        </w:rPr>
        <w:sym w:font="Symbol" w:char="F0B7"/>
      </w:r>
      <w:r w:rsidRPr="00F80221">
        <w:rPr>
          <w:rFonts w:ascii="Arial" w:hAnsi="Arial" w:cs="Arial"/>
        </w:rPr>
        <w:t xml:space="preserve"> To create a safe and happy environment in which children, aged 2 ½ -11 years, can play.</w:t>
      </w:r>
    </w:p>
    <w:p w:rsidR="00F80221" w:rsidRPr="00F80221" w:rsidRDefault="00F80221" w:rsidP="00F80221">
      <w:pPr>
        <w:spacing w:after="0"/>
        <w:rPr>
          <w:rFonts w:ascii="Arial" w:hAnsi="Arial" w:cs="Arial"/>
        </w:rPr>
      </w:pPr>
      <w:r w:rsidRPr="00F80221">
        <w:rPr>
          <w:rFonts w:ascii="Arial" w:hAnsi="Arial" w:cs="Arial"/>
        </w:rPr>
        <w:sym w:font="Symbol" w:char="F0B7"/>
      </w:r>
      <w:r w:rsidRPr="00F80221">
        <w:rPr>
          <w:rFonts w:ascii="Arial" w:hAnsi="Arial" w:cs="Arial"/>
        </w:rPr>
        <w:t xml:space="preserve"> To supervise children at play </w:t>
      </w:r>
      <w:r w:rsidR="00285C59">
        <w:rPr>
          <w:rFonts w:ascii="Arial" w:hAnsi="Arial" w:cs="Arial"/>
        </w:rPr>
        <w:t xml:space="preserve">and, </w:t>
      </w:r>
      <w:r w:rsidR="00285C59" w:rsidRPr="00F80221">
        <w:rPr>
          <w:rFonts w:ascii="Arial" w:hAnsi="Arial" w:cs="Arial"/>
        </w:rPr>
        <w:t>Weather permitting, supervise children in the outside play area</w:t>
      </w:r>
    </w:p>
    <w:p w:rsidR="00F80221" w:rsidRPr="00F80221" w:rsidRDefault="00F80221" w:rsidP="00F80221">
      <w:pPr>
        <w:spacing w:after="0"/>
        <w:rPr>
          <w:rFonts w:ascii="Arial" w:hAnsi="Arial" w:cs="Arial"/>
        </w:rPr>
      </w:pPr>
      <w:r w:rsidRPr="00F80221">
        <w:rPr>
          <w:rFonts w:ascii="Arial" w:hAnsi="Arial" w:cs="Arial"/>
        </w:rPr>
        <w:sym w:font="Symbol" w:char="F0B7"/>
      </w:r>
      <w:r w:rsidRPr="00F80221">
        <w:rPr>
          <w:rFonts w:ascii="Arial" w:hAnsi="Arial" w:cs="Arial"/>
        </w:rPr>
        <w:t xml:space="preserve"> Log children in on arrival and out on departure, liaising with parents </w:t>
      </w:r>
    </w:p>
    <w:p w:rsidR="00F80221" w:rsidRDefault="00F80221" w:rsidP="00F80221">
      <w:pPr>
        <w:spacing w:after="0"/>
        <w:rPr>
          <w:rFonts w:ascii="Arial" w:hAnsi="Arial" w:cs="Arial"/>
        </w:rPr>
      </w:pPr>
      <w:r w:rsidRPr="00F80221">
        <w:rPr>
          <w:rFonts w:ascii="Arial" w:hAnsi="Arial" w:cs="Arial"/>
        </w:rPr>
        <w:sym w:font="Symbol" w:char="F0B7"/>
      </w:r>
      <w:r w:rsidRPr="00F80221">
        <w:rPr>
          <w:rFonts w:ascii="Arial" w:hAnsi="Arial" w:cs="Arial"/>
        </w:rPr>
        <w:t xml:space="preserve"> To set out, in conju</w:t>
      </w:r>
      <w:r w:rsidR="00285C59">
        <w:rPr>
          <w:rFonts w:ascii="Arial" w:hAnsi="Arial" w:cs="Arial"/>
        </w:rPr>
        <w:t>nction with the After School Care Manager</w:t>
      </w:r>
      <w:r w:rsidRPr="00F80221">
        <w:rPr>
          <w:rFonts w:ascii="Arial" w:hAnsi="Arial" w:cs="Arial"/>
        </w:rPr>
        <w:t>, a variety of age appropriate activities, games, crafts, construction in which children may participate</w:t>
      </w:r>
    </w:p>
    <w:p w:rsidR="00FB054C" w:rsidRPr="00F80221" w:rsidRDefault="00FB054C" w:rsidP="00F80221">
      <w:pPr>
        <w:spacing w:after="0"/>
        <w:rPr>
          <w:rFonts w:ascii="Arial" w:hAnsi="Arial" w:cs="Arial"/>
        </w:rPr>
      </w:pPr>
      <w:r w:rsidRPr="00F80221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To provide a quiet space and offer support, as applicable, to children wishing to complete homework</w:t>
      </w:r>
      <w:r w:rsidRPr="00F80221">
        <w:rPr>
          <w:rFonts w:ascii="Arial" w:hAnsi="Arial" w:cs="Arial"/>
        </w:rPr>
        <w:t xml:space="preserve"> </w:t>
      </w:r>
    </w:p>
    <w:p w:rsidR="00F80221" w:rsidRPr="00F80221" w:rsidRDefault="00F80221" w:rsidP="00F80221">
      <w:pPr>
        <w:spacing w:after="0"/>
        <w:rPr>
          <w:rFonts w:ascii="Arial" w:hAnsi="Arial" w:cs="Arial"/>
        </w:rPr>
      </w:pPr>
      <w:r w:rsidRPr="00F80221">
        <w:rPr>
          <w:rFonts w:ascii="Arial" w:hAnsi="Arial" w:cs="Arial"/>
        </w:rPr>
        <w:sym w:font="Symbol" w:char="F0B7"/>
      </w:r>
      <w:r w:rsidRPr="00F80221">
        <w:rPr>
          <w:rFonts w:ascii="Arial" w:hAnsi="Arial" w:cs="Arial"/>
        </w:rPr>
        <w:t xml:space="preserve"> To serve tea to pupils (this is prepared by the Chef Manager). </w:t>
      </w:r>
    </w:p>
    <w:p w:rsidR="00F80221" w:rsidRPr="00F80221" w:rsidRDefault="00F80221" w:rsidP="00F80221">
      <w:pPr>
        <w:spacing w:after="0"/>
        <w:rPr>
          <w:rFonts w:ascii="Arial" w:hAnsi="Arial" w:cs="Arial"/>
        </w:rPr>
      </w:pPr>
      <w:r w:rsidRPr="00F80221">
        <w:rPr>
          <w:rFonts w:ascii="Arial" w:hAnsi="Arial" w:cs="Arial"/>
        </w:rPr>
        <w:sym w:font="Symbol" w:char="F0B7"/>
      </w:r>
      <w:r w:rsidRPr="00F80221">
        <w:rPr>
          <w:rFonts w:ascii="Arial" w:hAnsi="Arial" w:cs="Arial"/>
        </w:rPr>
        <w:t xml:space="preserve"> To ensure a high standard of behaviour, both at the table (i.e. table manners) and during play sessions (e.g. sharing and respect for equipment) </w:t>
      </w:r>
    </w:p>
    <w:p w:rsidR="00F80221" w:rsidRPr="00F80221" w:rsidRDefault="00F80221" w:rsidP="00F80221">
      <w:pPr>
        <w:spacing w:after="0"/>
        <w:rPr>
          <w:rFonts w:ascii="Arial" w:hAnsi="Arial" w:cs="Arial"/>
        </w:rPr>
      </w:pPr>
      <w:r w:rsidRPr="00F80221">
        <w:rPr>
          <w:rFonts w:ascii="Arial" w:hAnsi="Arial" w:cs="Arial"/>
        </w:rPr>
        <w:sym w:font="Symbol" w:char="F0B7"/>
      </w:r>
      <w:r w:rsidRPr="00F80221">
        <w:rPr>
          <w:rFonts w:ascii="Arial" w:hAnsi="Arial" w:cs="Arial"/>
        </w:rPr>
        <w:t xml:space="preserve"> Maintain a tidy area and clear away at the end of the session </w:t>
      </w:r>
    </w:p>
    <w:p w:rsidR="00F80221" w:rsidRPr="00F80221" w:rsidRDefault="00F80221" w:rsidP="00F80221">
      <w:pPr>
        <w:spacing w:after="0"/>
        <w:rPr>
          <w:rFonts w:ascii="Arial" w:hAnsi="Arial" w:cs="Arial"/>
        </w:rPr>
      </w:pPr>
      <w:r w:rsidRPr="00F80221">
        <w:rPr>
          <w:rFonts w:ascii="Arial" w:hAnsi="Arial" w:cs="Arial"/>
        </w:rPr>
        <w:sym w:font="Symbol" w:char="F0B7"/>
      </w:r>
      <w:r w:rsidRPr="00F80221">
        <w:rPr>
          <w:rFonts w:ascii="Arial" w:hAnsi="Arial" w:cs="Arial"/>
        </w:rPr>
        <w:t xml:space="preserve"> To stay behind if necessary once After School Care is finished to ensure all children have been collected by a relevant parent or guardian. </w:t>
      </w:r>
    </w:p>
    <w:p w:rsidR="00F80221" w:rsidRDefault="00F80221" w:rsidP="00F80221">
      <w:pPr>
        <w:spacing w:after="0"/>
        <w:rPr>
          <w:rFonts w:ascii="Arial" w:hAnsi="Arial" w:cs="Arial"/>
        </w:rPr>
      </w:pPr>
      <w:r w:rsidRPr="00F80221">
        <w:rPr>
          <w:rFonts w:ascii="Arial" w:hAnsi="Arial" w:cs="Arial"/>
        </w:rPr>
        <w:sym w:font="Symbol" w:char="F0B7"/>
      </w:r>
      <w:r w:rsidRPr="00F80221">
        <w:rPr>
          <w:rFonts w:ascii="Arial" w:hAnsi="Arial" w:cs="Arial"/>
        </w:rPr>
        <w:t xml:space="preserve"> </w:t>
      </w:r>
      <w:r w:rsidR="00285C59">
        <w:rPr>
          <w:rFonts w:ascii="Arial" w:eastAsia="Times New Roman" w:hAnsi="Arial" w:cs="Arial"/>
          <w:sz w:val="23"/>
          <w:szCs w:val="23"/>
          <w:lang w:eastAsia="en-GB"/>
        </w:rPr>
        <w:t>T</w:t>
      </w:r>
      <w:r>
        <w:rPr>
          <w:rFonts w:ascii="Arial" w:eastAsia="Times New Roman" w:hAnsi="Arial" w:cs="Arial"/>
          <w:sz w:val="23"/>
          <w:szCs w:val="23"/>
          <w:lang w:eastAsia="en-GB"/>
        </w:rPr>
        <w:t>o provide additional (extended hours) support at Parents’ Evenings and to attend sch</w:t>
      </w:r>
      <w:r w:rsidRPr="00FE4096">
        <w:rPr>
          <w:rFonts w:ascii="Arial" w:eastAsia="Times New Roman" w:hAnsi="Arial" w:cs="Arial"/>
          <w:sz w:val="23"/>
          <w:szCs w:val="23"/>
          <w:lang w:eastAsia="en-GB"/>
        </w:rPr>
        <w:t>ool events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as appropriate. </w:t>
      </w:r>
      <w:r w:rsidRPr="00FE4096">
        <w:rPr>
          <w:rFonts w:ascii="Arial" w:eastAsia="Times New Roman" w:hAnsi="Arial" w:cs="Arial"/>
          <w:sz w:val="23"/>
          <w:szCs w:val="23"/>
          <w:lang w:eastAsia="en-GB"/>
        </w:rPr>
        <w:t xml:space="preserve">Support PTA events such as the Christmas Fair, Family Event </w:t>
      </w:r>
      <w:proofErr w:type="spellStart"/>
      <w:r w:rsidRPr="00FE4096">
        <w:rPr>
          <w:rFonts w:ascii="Arial" w:eastAsia="Times New Roman" w:hAnsi="Arial" w:cs="Arial"/>
          <w:sz w:val="23"/>
          <w:szCs w:val="23"/>
          <w:lang w:eastAsia="en-GB"/>
        </w:rPr>
        <w:t>etc</w:t>
      </w:r>
      <w:proofErr w:type="spellEnd"/>
    </w:p>
    <w:p w:rsidR="00F80221" w:rsidRDefault="00F80221" w:rsidP="00F80221">
      <w:pPr>
        <w:spacing w:after="0"/>
        <w:rPr>
          <w:rFonts w:ascii="Arial" w:hAnsi="Arial" w:cs="Arial"/>
        </w:rPr>
      </w:pPr>
      <w:r w:rsidRPr="00F80221">
        <w:rPr>
          <w:rFonts w:ascii="Arial" w:hAnsi="Arial" w:cs="Arial"/>
        </w:rPr>
        <w:sym w:font="Symbol" w:char="F0B7"/>
      </w:r>
      <w:r w:rsidRPr="00F80221">
        <w:rPr>
          <w:rFonts w:ascii="Arial" w:hAnsi="Arial" w:cs="Arial"/>
        </w:rPr>
        <w:t>To be aware of all the relevant safeguarding and health and safety requirements</w:t>
      </w:r>
    </w:p>
    <w:p w:rsidR="00F80221" w:rsidRDefault="00F80221" w:rsidP="00F80221">
      <w:pPr>
        <w:spacing w:after="0"/>
        <w:rPr>
          <w:rFonts w:ascii="Arial" w:hAnsi="Arial" w:cs="Arial"/>
        </w:rPr>
      </w:pPr>
      <w:r w:rsidRPr="00F80221">
        <w:rPr>
          <w:rFonts w:ascii="Arial" w:hAnsi="Arial" w:cs="Arial"/>
        </w:rPr>
        <w:sym w:font="Symbol" w:char="F0B7"/>
      </w:r>
      <w:r w:rsidRPr="00F80221">
        <w:rPr>
          <w:rFonts w:ascii="Arial" w:hAnsi="Arial" w:cs="Arial"/>
        </w:rPr>
        <w:t xml:space="preserve"> </w:t>
      </w:r>
      <w:r>
        <w:rPr>
          <w:rFonts w:ascii="ArialMT" w:hAnsi="ArialMT" w:cs="ArialMT"/>
          <w:sz w:val="23"/>
          <w:szCs w:val="23"/>
        </w:rPr>
        <w:t>To be aware of / follow school policies and procedures</w:t>
      </w:r>
      <w:r w:rsidRPr="00F80221">
        <w:rPr>
          <w:rFonts w:ascii="Arial" w:hAnsi="Arial" w:cs="Arial"/>
        </w:rPr>
        <w:t xml:space="preserve"> </w:t>
      </w:r>
    </w:p>
    <w:p w:rsidR="00F80221" w:rsidRPr="00F80221" w:rsidRDefault="00F80221" w:rsidP="00F80221">
      <w:pPr>
        <w:spacing w:after="0"/>
        <w:rPr>
          <w:rFonts w:ascii="Arial" w:hAnsi="Arial" w:cs="Arial"/>
        </w:rPr>
      </w:pPr>
      <w:r w:rsidRPr="00F80221">
        <w:rPr>
          <w:rFonts w:ascii="Arial" w:hAnsi="Arial" w:cs="Arial"/>
        </w:rPr>
        <w:sym w:font="Symbol" w:char="F0B7"/>
      </w:r>
      <w:r w:rsidRPr="00F80221">
        <w:rPr>
          <w:rFonts w:ascii="Arial" w:hAnsi="Arial" w:cs="Arial"/>
        </w:rPr>
        <w:t xml:space="preserve"> </w:t>
      </w:r>
      <w:r w:rsidRPr="00FE4096">
        <w:rPr>
          <w:rFonts w:ascii="ArialMT" w:hAnsi="ArialMT" w:cs="ArialMT"/>
          <w:sz w:val="23"/>
          <w:szCs w:val="23"/>
        </w:rPr>
        <w:t>To maintain confidentiality about home-school / pupil-teacher/ school work matters.</w:t>
      </w:r>
    </w:p>
    <w:p w:rsidR="00F80221" w:rsidRPr="00F80221" w:rsidRDefault="00F80221" w:rsidP="00F80221">
      <w:pPr>
        <w:spacing w:after="0"/>
        <w:rPr>
          <w:rFonts w:ascii="Arial" w:hAnsi="Arial" w:cs="Arial"/>
        </w:rPr>
      </w:pPr>
      <w:r w:rsidRPr="00F80221">
        <w:rPr>
          <w:rFonts w:ascii="Arial" w:hAnsi="Arial" w:cs="Arial"/>
        </w:rPr>
        <w:sym w:font="Symbol" w:char="F0B7"/>
      </w:r>
      <w:r w:rsidRPr="00F80221">
        <w:rPr>
          <w:rFonts w:ascii="Arial" w:hAnsi="Arial" w:cs="Arial"/>
        </w:rPr>
        <w:t xml:space="preserve"> Attend to children’s physical welfare such as changing after toilet accidents, sickness and support when ill</w:t>
      </w:r>
      <w:r w:rsidR="00285C59">
        <w:rPr>
          <w:rFonts w:ascii="Arial" w:hAnsi="Arial" w:cs="Arial"/>
        </w:rPr>
        <w:t>. To provide First Aid as necessary.</w:t>
      </w:r>
      <w:r w:rsidRPr="00F80221">
        <w:rPr>
          <w:rFonts w:ascii="Arial" w:hAnsi="Arial" w:cs="Arial"/>
        </w:rPr>
        <w:t xml:space="preserve"> </w:t>
      </w:r>
    </w:p>
    <w:p w:rsidR="00F80221" w:rsidRPr="00F80221" w:rsidRDefault="00F80221" w:rsidP="00F80221">
      <w:pPr>
        <w:spacing w:after="0"/>
        <w:rPr>
          <w:rFonts w:ascii="Arial" w:hAnsi="Arial" w:cs="Arial"/>
        </w:rPr>
      </w:pPr>
      <w:r w:rsidRPr="00F80221">
        <w:rPr>
          <w:rFonts w:ascii="Arial" w:hAnsi="Arial" w:cs="Arial"/>
        </w:rPr>
        <w:sym w:font="Symbol" w:char="F0B7"/>
      </w:r>
      <w:r w:rsidRPr="00F80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participate in professional development and to a</w:t>
      </w:r>
      <w:r w:rsidRPr="00F80221">
        <w:rPr>
          <w:rFonts w:ascii="Arial" w:hAnsi="Arial" w:cs="Arial"/>
        </w:rPr>
        <w:t>ttend Inset days incorporating staff training and staff meetings and line management meetings</w:t>
      </w:r>
    </w:p>
    <w:p w:rsidR="00F80221" w:rsidRDefault="00F80221" w:rsidP="00F80221">
      <w:pPr>
        <w:spacing w:after="0"/>
        <w:rPr>
          <w:rFonts w:ascii="ArialMT" w:hAnsi="ArialMT" w:cs="ArialMT"/>
          <w:sz w:val="23"/>
          <w:szCs w:val="23"/>
        </w:rPr>
      </w:pPr>
      <w:r w:rsidRPr="00F80221">
        <w:rPr>
          <w:rFonts w:ascii="Arial" w:hAnsi="Arial" w:cs="Arial"/>
        </w:rPr>
        <w:sym w:font="Symbol" w:char="F0B7"/>
      </w:r>
      <w:r w:rsidRPr="00F80221">
        <w:rPr>
          <w:rFonts w:ascii="Arial" w:hAnsi="Arial" w:cs="Arial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To complete any other task as directed by the </w:t>
      </w:r>
      <w:r w:rsidR="00285C59">
        <w:rPr>
          <w:rFonts w:ascii="ArialMT" w:hAnsi="ArialMT" w:cs="ArialMT"/>
          <w:sz w:val="23"/>
          <w:szCs w:val="23"/>
        </w:rPr>
        <w:t xml:space="preserve">After School Care Manager or </w:t>
      </w:r>
      <w:r>
        <w:rPr>
          <w:rFonts w:ascii="ArialMT" w:hAnsi="ArialMT" w:cs="ArialMT"/>
          <w:sz w:val="23"/>
          <w:szCs w:val="23"/>
        </w:rPr>
        <w:t>Senior Leadership Team (SLT)</w:t>
      </w:r>
    </w:p>
    <w:p w:rsidR="00B3539E" w:rsidRDefault="00B3539E" w:rsidP="00F80221">
      <w:pPr>
        <w:spacing w:after="0"/>
        <w:rPr>
          <w:rFonts w:ascii="ArialMT" w:hAnsi="ArialMT" w:cs="ArialMT"/>
          <w:sz w:val="23"/>
          <w:szCs w:val="23"/>
        </w:rPr>
      </w:pPr>
    </w:p>
    <w:p w:rsidR="00B3539E" w:rsidRDefault="00B3539E" w:rsidP="00F80221">
      <w:pPr>
        <w:spacing w:after="0"/>
        <w:rPr>
          <w:rFonts w:ascii="ArialMT" w:hAnsi="ArialMT" w:cs="ArialMT"/>
          <w:sz w:val="23"/>
          <w:szCs w:val="23"/>
        </w:rPr>
      </w:pPr>
    </w:p>
    <w:p w:rsidR="00B3539E" w:rsidRDefault="00B3539E" w:rsidP="00F80221">
      <w:pPr>
        <w:spacing w:after="0"/>
        <w:rPr>
          <w:rFonts w:ascii="ArialMT" w:hAnsi="ArialMT" w:cs="ArialMT"/>
          <w:sz w:val="23"/>
          <w:szCs w:val="23"/>
        </w:rPr>
      </w:pPr>
    </w:p>
    <w:p w:rsidR="00B3539E" w:rsidRPr="00F80221" w:rsidRDefault="00B3539E" w:rsidP="00F80221">
      <w:pPr>
        <w:spacing w:after="0"/>
        <w:rPr>
          <w:rFonts w:ascii="Arial" w:hAnsi="Arial" w:cs="Arial"/>
        </w:rPr>
      </w:pPr>
    </w:p>
    <w:p w:rsidR="00F80221" w:rsidRDefault="00F80221" w:rsidP="00F80221">
      <w:pPr>
        <w:spacing w:after="0"/>
        <w:rPr>
          <w:rFonts w:ascii="Arial" w:hAnsi="Arial" w:cs="Arial"/>
        </w:rPr>
      </w:pPr>
    </w:p>
    <w:p w:rsidR="00F80221" w:rsidRDefault="00F80221" w:rsidP="00F802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After School Care Assistant Person Specification</w:t>
      </w:r>
    </w:p>
    <w:p w:rsidR="00B3539E" w:rsidRPr="00FE4096" w:rsidRDefault="00B3539E" w:rsidP="00F802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F80221" w:rsidRPr="00FE4096" w:rsidRDefault="00F80221" w:rsidP="00F802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ItalicMT" w:hAnsi="Arial-BoldItalicMT" w:cs="Arial-BoldItalicMT"/>
          <w:b/>
          <w:bCs/>
          <w:i/>
          <w:iCs/>
          <w:sz w:val="23"/>
          <w:szCs w:val="23"/>
        </w:rPr>
        <w:t>Personal education and qualifications - Desirable</w:t>
      </w:r>
    </w:p>
    <w:p w:rsidR="00F80221" w:rsidRDefault="00F80221" w:rsidP="00F802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1. To have qualifications in Maths and English GCSE, grade C or above or equivalent.</w:t>
      </w:r>
    </w:p>
    <w:p w:rsidR="00F80221" w:rsidRDefault="00F80221" w:rsidP="00F802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2. To have a full and relevant Level 3 qualification or higher education</w:t>
      </w:r>
    </w:p>
    <w:p w:rsidR="00F80221" w:rsidRDefault="00F80221" w:rsidP="00F802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qualifications.</w:t>
      </w:r>
    </w:p>
    <w:p w:rsidR="00A75F22" w:rsidRDefault="00A75F22" w:rsidP="00F802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3. </w:t>
      </w:r>
      <w:r w:rsidR="00FB054C">
        <w:rPr>
          <w:rFonts w:ascii="ArialMT" w:hAnsi="ArialMT" w:cs="ArialMT"/>
          <w:sz w:val="23"/>
          <w:szCs w:val="23"/>
        </w:rPr>
        <w:t xml:space="preserve">Paediatric </w:t>
      </w:r>
      <w:r>
        <w:rPr>
          <w:rFonts w:ascii="ArialMT" w:hAnsi="ArialMT" w:cs="ArialMT"/>
          <w:sz w:val="23"/>
          <w:szCs w:val="23"/>
        </w:rPr>
        <w:t>First Aid and Safeguarding Awareness Level 2 training</w:t>
      </w:r>
    </w:p>
    <w:p w:rsidR="00A75F22" w:rsidRDefault="00A75F22" w:rsidP="00A75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4. </w:t>
      </w:r>
      <w:r w:rsidRPr="00F80221">
        <w:rPr>
          <w:rFonts w:ascii="Arial" w:hAnsi="Arial" w:cs="Arial"/>
        </w:rPr>
        <w:t>Experience in a similar setting would be an advantage</w:t>
      </w:r>
    </w:p>
    <w:p w:rsidR="00F80221" w:rsidRPr="00A27F1E" w:rsidRDefault="00F80221" w:rsidP="00F802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23"/>
          <w:szCs w:val="23"/>
        </w:rPr>
      </w:pPr>
      <w:r w:rsidRPr="00A27F1E">
        <w:rPr>
          <w:rFonts w:ascii="ArialMT" w:hAnsi="ArialMT" w:cs="ArialMT"/>
          <w:b/>
          <w:i/>
          <w:sz w:val="23"/>
          <w:szCs w:val="23"/>
        </w:rPr>
        <w:t>Essential</w:t>
      </w:r>
    </w:p>
    <w:p w:rsidR="00F80221" w:rsidRDefault="00A75F22" w:rsidP="00F802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5</w:t>
      </w:r>
      <w:r w:rsidR="00F80221">
        <w:rPr>
          <w:rFonts w:ascii="ArialMT" w:hAnsi="ArialMT" w:cs="ArialMT"/>
          <w:sz w:val="23"/>
          <w:szCs w:val="23"/>
        </w:rPr>
        <w:t>. To have the ability to speak and write clearly.</w:t>
      </w:r>
    </w:p>
    <w:p w:rsidR="00F80221" w:rsidRDefault="00F80221" w:rsidP="00F80221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3"/>
          <w:szCs w:val="23"/>
        </w:rPr>
      </w:pPr>
      <w:r>
        <w:rPr>
          <w:rFonts w:ascii="Arial-BoldItalicMT" w:hAnsi="Arial-BoldItalicMT" w:cs="Arial-BoldItalicMT"/>
          <w:b/>
          <w:bCs/>
          <w:i/>
          <w:iCs/>
          <w:sz w:val="23"/>
          <w:szCs w:val="23"/>
        </w:rPr>
        <w:t>E. Training and personal development</w:t>
      </w:r>
    </w:p>
    <w:p w:rsidR="00F80221" w:rsidRDefault="00F80221" w:rsidP="00F802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1. To demonstrate a willingness to undertake appropriate training in line with the</w:t>
      </w:r>
    </w:p>
    <w:p w:rsidR="00F80221" w:rsidRDefault="00F80221" w:rsidP="00F802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school’s needs.</w:t>
      </w:r>
    </w:p>
    <w:p w:rsidR="00F80221" w:rsidRDefault="00F80221" w:rsidP="00F80221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3"/>
          <w:szCs w:val="23"/>
        </w:rPr>
      </w:pPr>
      <w:r>
        <w:rPr>
          <w:rFonts w:ascii="Arial-BoldItalicMT" w:hAnsi="Arial-BoldItalicMT" w:cs="Arial-BoldItalicMT"/>
          <w:b/>
          <w:bCs/>
          <w:i/>
          <w:iCs/>
          <w:sz w:val="23"/>
          <w:szCs w:val="23"/>
        </w:rPr>
        <w:t>F. Personal qualities</w:t>
      </w:r>
    </w:p>
    <w:p w:rsidR="00F80221" w:rsidRDefault="00F80221" w:rsidP="00F802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1. To have the ability to relate well to pupils and adults, understanding their needs and</w:t>
      </w:r>
    </w:p>
    <w:p w:rsidR="00F80221" w:rsidRDefault="00F80221" w:rsidP="00F802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being able to respond accordingly.</w:t>
      </w:r>
    </w:p>
    <w:p w:rsidR="00A75F22" w:rsidRDefault="00A75F22" w:rsidP="00A75F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2. </w:t>
      </w:r>
      <w:r>
        <w:rPr>
          <w:rFonts w:ascii="Arial" w:hAnsi="Arial" w:cs="Arial"/>
        </w:rPr>
        <w:t>T</w:t>
      </w:r>
      <w:r w:rsidRPr="00F80221">
        <w:rPr>
          <w:rFonts w:ascii="Arial" w:hAnsi="Arial" w:cs="Arial"/>
        </w:rPr>
        <w:t>o be reliable, enthusiastic, adaptable, discreet and tolerant</w:t>
      </w:r>
    </w:p>
    <w:p w:rsidR="00F80221" w:rsidRDefault="00F80221" w:rsidP="00F802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2. To work as a team member, building a good working rapport with colleagues.</w:t>
      </w:r>
    </w:p>
    <w:p w:rsidR="00F80221" w:rsidRDefault="00F80221" w:rsidP="00F802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3. To maintain the ethos of the school as set by the </w:t>
      </w:r>
      <w:proofErr w:type="spellStart"/>
      <w:r>
        <w:rPr>
          <w:rFonts w:ascii="ArialMT" w:hAnsi="ArialMT" w:cs="ArialMT"/>
          <w:sz w:val="23"/>
          <w:szCs w:val="23"/>
        </w:rPr>
        <w:t>Headteacher</w:t>
      </w:r>
      <w:proofErr w:type="spellEnd"/>
      <w:r>
        <w:rPr>
          <w:rFonts w:ascii="ArialMT" w:hAnsi="ArialMT" w:cs="ArialMT"/>
          <w:sz w:val="23"/>
          <w:szCs w:val="23"/>
        </w:rPr>
        <w:t xml:space="preserve"> and Governing Body.</w:t>
      </w:r>
    </w:p>
    <w:p w:rsidR="00F80221" w:rsidRDefault="00F80221" w:rsidP="00F802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4. To be flexible and willing to contribute to the wider needs of the school.</w:t>
      </w:r>
    </w:p>
    <w:p w:rsidR="00F80221" w:rsidRPr="00F80221" w:rsidRDefault="00F80221" w:rsidP="00F80221">
      <w:pPr>
        <w:spacing w:after="0"/>
        <w:rPr>
          <w:rFonts w:ascii="Arial" w:hAnsi="Arial" w:cs="Arial"/>
        </w:rPr>
      </w:pPr>
    </w:p>
    <w:p w:rsidR="00334B12" w:rsidRDefault="00334B12" w:rsidP="00334B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334B12" w:rsidRDefault="00334B12" w:rsidP="00334B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C57575" w:rsidRDefault="00C57575"/>
    <w:sectPr w:rsidR="00C57575" w:rsidSect="00C4751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53D45"/>
    <w:multiLevelType w:val="hybridMultilevel"/>
    <w:tmpl w:val="F36862BE"/>
    <w:lvl w:ilvl="0" w:tplc="AF5E4F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388"/>
    <w:multiLevelType w:val="hybridMultilevel"/>
    <w:tmpl w:val="2D64A396"/>
    <w:lvl w:ilvl="0" w:tplc="02E440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D0111"/>
    <w:multiLevelType w:val="hybridMultilevel"/>
    <w:tmpl w:val="1006388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12"/>
    <w:rsid w:val="00285C59"/>
    <w:rsid w:val="00334B12"/>
    <w:rsid w:val="0057612A"/>
    <w:rsid w:val="005B6ECD"/>
    <w:rsid w:val="00A27F1E"/>
    <w:rsid w:val="00A75F22"/>
    <w:rsid w:val="00B3539E"/>
    <w:rsid w:val="00C47515"/>
    <w:rsid w:val="00C57575"/>
    <w:rsid w:val="00F37EF4"/>
    <w:rsid w:val="00F80221"/>
    <w:rsid w:val="00FA17FA"/>
    <w:rsid w:val="00FB054C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9E2E"/>
  <w15:chartTrackingRefBased/>
  <w15:docId w15:val="{53D8A1F7-B56E-4B6E-81D7-BCFEC80B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12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C47515"/>
    <w:rPr>
      <w:rFonts w:hint="default"/>
      <w:b/>
      <w:bCs/>
      <w:strike w:val="0"/>
      <w:color w:val="000000"/>
      <w:spacing w:val="0"/>
    </w:rPr>
  </w:style>
  <w:style w:type="paragraph" w:styleId="ListParagraph">
    <w:name w:val="List Paragraph"/>
    <w:basedOn w:val="Normal"/>
    <w:uiPriority w:val="34"/>
    <w:qFormat/>
    <w:rsid w:val="00FE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A5971BC1</Template>
  <TotalTime>17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Brackstone-Drake</dc:creator>
  <cp:keywords/>
  <dc:description/>
  <cp:lastModifiedBy>Nicola</cp:lastModifiedBy>
  <cp:revision>6</cp:revision>
  <cp:lastPrinted>2017-11-16T14:11:00Z</cp:lastPrinted>
  <dcterms:created xsi:type="dcterms:W3CDTF">2017-11-16T12:11:00Z</dcterms:created>
  <dcterms:modified xsi:type="dcterms:W3CDTF">2017-11-20T16:33:00Z</dcterms:modified>
</cp:coreProperties>
</file>