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E0C" w:rsidRDefault="00F51E0C" w:rsidP="00B66BC4">
      <w:pPr>
        <w:pStyle w:val="NoSpacing"/>
      </w:pPr>
    </w:p>
    <w:p w:rsidR="009A1D47" w:rsidRDefault="009A1D47" w:rsidP="00B71511">
      <w:pPr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  <w:r>
        <w:rPr>
          <w:rFonts w:ascii="Calibri" w:eastAsia="Times New Roman" w:hAnsi="Calibri" w:cs="Calibri"/>
          <w:lang w:val="en-GB" w:eastAsia="en-GB"/>
        </w:rPr>
        <w:fldChar w:fldCharType="begin"/>
      </w:r>
      <w:r>
        <w:rPr>
          <w:rFonts w:ascii="Calibri" w:eastAsia="Times New Roman" w:hAnsi="Calibri" w:cs="Calibri"/>
          <w:lang w:val="en-GB" w:eastAsia="en-GB"/>
        </w:rPr>
        <w:instrText xml:space="preserve"> DATE \@ "dd MMMM yyyy" </w:instrText>
      </w:r>
      <w:r>
        <w:rPr>
          <w:rFonts w:ascii="Calibri" w:eastAsia="Times New Roman" w:hAnsi="Calibri" w:cs="Calibri"/>
          <w:lang w:val="en-GB" w:eastAsia="en-GB"/>
        </w:rPr>
        <w:fldChar w:fldCharType="separate"/>
      </w:r>
      <w:r>
        <w:rPr>
          <w:rFonts w:ascii="Calibri" w:eastAsia="Times New Roman" w:hAnsi="Calibri" w:cs="Calibri"/>
          <w:noProof/>
          <w:lang w:val="en-GB" w:eastAsia="en-GB"/>
        </w:rPr>
        <w:t>18 October 2018</w:t>
      </w:r>
      <w:r>
        <w:rPr>
          <w:rFonts w:ascii="Calibri" w:eastAsia="Times New Roman" w:hAnsi="Calibri" w:cs="Calibri"/>
          <w:lang w:val="en-GB" w:eastAsia="en-GB"/>
        </w:rPr>
        <w:fldChar w:fldCharType="end"/>
      </w:r>
    </w:p>
    <w:p w:rsidR="009A1D47" w:rsidRPr="00B71511" w:rsidRDefault="009A1D47" w:rsidP="00B71511">
      <w:pPr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:rsidR="00B71511" w:rsidRPr="00B71511" w:rsidRDefault="00B71511" w:rsidP="00B71511">
      <w:pPr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  <w:r w:rsidRPr="00B71511">
        <w:rPr>
          <w:rFonts w:ascii="Calibri" w:eastAsia="Times New Roman" w:hAnsi="Calibri" w:cs="Calibri"/>
          <w:lang w:val="en-GB" w:eastAsia="en-GB"/>
        </w:rPr>
        <w:t>Dear Applicant,</w:t>
      </w:r>
    </w:p>
    <w:p w:rsidR="00B71511" w:rsidRPr="00B71511" w:rsidRDefault="00B71511" w:rsidP="00B71511">
      <w:pPr>
        <w:spacing w:after="0" w:line="240" w:lineRule="auto"/>
        <w:jc w:val="both"/>
        <w:rPr>
          <w:rFonts w:ascii="Calibri" w:eastAsia="Times New Roman" w:hAnsi="Calibri" w:cs="Calibri"/>
          <w:sz w:val="16"/>
          <w:szCs w:val="16"/>
          <w:lang w:val="en-GB" w:eastAsia="en-GB"/>
        </w:rPr>
      </w:pPr>
    </w:p>
    <w:p w:rsidR="00B71511" w:rsidRPr="00B71511" w:rsidRDefault="00B71511" w:rsidP="00B71511">
      <w:pPr>
        <w:keepNext/>
        <w:spacing w:after="0" w:line="240" w:lineRule="auto"/>
        <w:jc w:val="both"/>
        <w:outlineLvl w:val="0"/>
        <w:rPr>
          <w:rFonts w:ascii="Calibri" w:eastAsia="Times New Roman" w:hAnsi="Calibri" w:cs="Calibri"/>
          <w:bCs/>
          <w:kern w:val="32"/>
          <w:lang w:val="en-GB"/>
        </w:rPr>
      </w:pPr>
      <w:r w:rsidRPr="00B71511">
        <w:rPr>
          <w:rFonts w:ascii="Calibri" w:eastAsia="Times New Roman" w:hAnsi="Calibri" w:cs="Calibri"/>
          <w:bCs/>
          <w:kern w:val="32"/>
          <w:lang w:val="en-GB"/>
        </w:rPr>
        <w:t>Thank you for your interest in the post of Teacher of Mathematics at Alleyne's Academy.  The appointment will be from 1 September 201</w:t>
      </w:r>
      <w:r w:rsidR="009A1D47">
        <w:rPr>
          <w:rFonts w:ascii="Calibri" w:eastAsia="Times New Roman" w:hAnsi="Calibri" w:cs="Calibri"/>
          <w:bCs/>
          <w:kern w:val="32"/>
          <w:lang w:val="en-GB"/>
        </w:rPr>
        <w:t>9</w:t>
      </w:r>
      <w:r w:rsidRPr="00B71511">
        <w:rPr>
          <w:rFonts w:ascii="Calibri" w:eastAsia="Times New Roman" w:hAnsi="Calibri" w:cs="Calibri"/>
          <w:bCs/>
          <w:kern w:val="32"/>
          <w:lang w:val="en-GB"/>
        </w:rPr>
        <w:t>, will be a full time permanent post and will be paid on the Teachers’ Pay Scale in accordance with the current Teachers’ Pay and Conditions document.</w:t>
      </w:r>
    </w:p>
    <w:p w:rsidR="00B71511" w:rsidRPr="00B71511" w:rsidRDefault="00B71511" w:rsidP="00B7151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en-GB" w:eastAsia="en-GB"/>
        </w:rPr>
      </w:pPr>
    </w:p>
    <w:p w:rsidR="00B71511" w:rsidRPr="00B71511" w:rsidRDefault="00B71511" w:rsidP="00B71511">
      <w:pPr>
        <w:widowControl w:val="0"/>
        <w:spacing w:after="0" w:line="240" w:lineRule="auto"/>
        <w:ind w:right="-1"/>
        <w:jc w:val="both"/>
        <w:rPr>
          <w:rFonts w:ascii="Calibri" w:eastAsia="Times New Roman" w:hAnsi="Calibri" w:cs="Calibri"/>
          <w:lang w:val="en-GB" w:eastAsia="en-GB"/>
        </w:rPr>
      </w:pPr>
      <w:r w:rsidRPr="00B71511">
        <w:rPr>
          <w:rFonts w:ascii="Calibri" w:eastAsia="Times New Roman" w:hAnsi="Calibri" w:cs="Calibri"/>
          <w:lang w:val="en-GB" w:eastAsia="en-GB"/>
        </w:rPr>
        <w:t>Enclosed/attached is a recruitment pack setting out the duties and responsibilities of the post, which I hope you will find helpful.  If you have any supporting documentation that demonstrates how you meet the person specification please included this with your form.</w:t>
      </w:r>
    </w:p>
    <w:p w:rsidR="00B71511" w:rsidRPr="00B71511" w:rsidRDefault="00B71511" w:rsidP="00B71511">
      <w:pPr>
        <w:spacing w:after="0" w:line="240" w:lineRule="auto"/>
        <w:jc w:val="both"/>
        <w:rPr>
          <w:rFonts w:ascii="Calibri" w:eastAsia="Times New Roman" w:hAnsi="Calibri" w:cs="Calibri"/>
          <w:sz w:val="18"/>
          <w:szCs w:val="18"/>
          <w:lang w:val="en-GB" w:eastAsia="en-GB"/>
        </w:rPr>
      </w:pPr>
    </w:p>
    <w:p w:rsidR="00B71511" w:rsidRPr="00B71511" w:rsidRDefault="00B71511" w:rsidP="00B71511">
      <w:pPr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  <w:r w:rsidRPr="00B71511">
        <w:rPr>
          <w:rFonts w:ascii="Calibri" w:eastAsia="Times New Roman" w:hAnsi="Calibri" w:cs="Calibri"/>
          <w:lang w:val="en-GB" w:eastAsia="en-GB"/>
        </w:rPr>
        <w:t>Recruitment pack contents:</w:t>
      </w:r>
    </w:p>
    <w:p w:rsidR="00B71511" w:rsidRPr="00B71511" w:rsidRDefault="00B71511" w:rsidP="00B7151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  <w:r w:rsidRPr="00B71511">
        <w:rPr>
          <w:rFonts w:ascii="Calibri" w:eastAsia="Times New Roman" w:hAnsi="Calibri" w:cs="Calibri"/>
          <w:lang w:val="en-GB" w:eastAsia="en-GB"/>
        </w:rPr>
        <w:t>Application Form</w:t>
      </w:r>
    </w:p>
    <w:p w:rsidR="00B71511" w:rsidRPr="00B71511" w:rsidRDefault="00B71511" w:rsidP="00B7151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  <w:r w:rsidRPr="00B71511">
        <w:rPr>
          <w:rFonts w:ascii="Calibri" w:eastAsia="Times New Roman" w:hAnsi="Calibri" w:cs="Calibri"/>
          <w:lang w:val="en-GB" w:eastAsia="en-GB"/>
        </w:rPr>
        <w:t>Job Description</w:t>
      </w:r>
    </w:p>
    <w:p w:rsidR="00B71511" w:rsidRPr="00B71511" w:rsidRDefault="00B71511" w:rsidP="00B7151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  <w:r w:rsidRPr="00B71511">
        <w:rPr>
          <w:rFonts w:ascii="Calibri" w:eastAsia="Times New Roman" w:hAnsi="Calibri" w:cs="Calibri"/>
          <w:lang w:val="en-GB" w:eastAsia="en-GB"/>
        </w:rPr>
        <w:t>Person Specification</w:t>
      </w:r>
    </w:p>
    <w:p w:rsidR="00B71511" w:rsidRPr="00B71511" w:rsidRDefault="00B71511" w:rsidP="00B7151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  <w:r w:rsidRPr="00B71511">
        <w:rPr>
          <w:rFonts w:ascii="Calibri" w:eastAsia="Times New Roman" w:hAnsi="Calibri" w:cs="Calibri"/>
          <w:lang w:val="en-GB" w:eastAsia="en-GB"/>
        </w:rPr>
        <w:t>Mathematics Faculty details</w:t>
      </w:r>
    </w:p>
    <w:p w:rsidR="00B71511" w:rsidRDefault="00B71511" w:rsidP="00B71511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  <w:r w:rsidRPr="00B71511">
        <w:rPr>
          <w:rFonts w:ascii="Calibri" w:eastAsia="Times New Roman" w:hAnsi="Calibri" w:cs="Calibri"/>
          <w:lang w:val="en-GB" w:eastAsia="en-GB"/>
        </w:rPr>
        <w:t>Application Guidance Notes</w:t>
      </w:r>
    </w:p>
    <w:p w:rsidR="009A1D47" w:rsidRPr="009A1D47" w:rsidRDefault="009A1D47" w:rsidP="009A1D47">
      <w:pPr>
        <w:pStyle w:val="NoSpacing"/>
        <w:numPr>
          <w:ilvl w:val="0"/>
          <w:numId w:val="2"/>
        </w:numPr>
      </w:pPr>
      <w:r w:rsidRPr="003F105F">
        <w:t>Safeguarding Policy</w:t>
      </w:r>
      <w:r>
        <w:t xml:space="preserve"> - </w:t>
      </w:r>
      <w:r w:rsidRPr="003F105F">
        <w:t xml:space="preserve">not included in the pack but </w:t>
      </w:r>
      <w:r>
        <w:t xml:space="preserve">can be downloaded at </w:t>
      </w:r>
      <w:hyperlink r:id="rId8" w:history="1">
        <w:r w:rsidRPr="009A1D47">
          <w:rPr>
            <w:rStyle w:val="Hyperlink"/>
          </w:rPr>
          <w:t>http://ww</w:t>
        </w:r>
        <w:r w:rsidRPr="009A1D47">
          <w:rPr>
            <w:rStyle w:val="Hyperlink"/>
          </w:rPr>
          <w:t>w</w:t>
        </w:r>
        <w:r w:rsidRPr="009A1D47">
          <w:rPr>
            <w:rStyle w:val="Hyperlink"/>
          </w:rPr>
          <w:t>.alleynesacademy.co.uk/index.php?p=39</w:t>
        </w:r>
      </w:hyperlink>
    </w:p>
    <w:p w:rsidR="00B71511" w:rsidRPr="00B71511" w:rsidRDefault="00B71511" w:rsidP="00B71511">
      <w:pPr>
        <w:spacing w:after="0" w:line="240" w:lineRule="auto"/>
        <w:ind w:left="681"/>
        <w:jc w:val="both"/>
        <w:rPr>
          <w:rFonts w:ascii="Calibri" w:eastAsia="Times New Roman" w:hAnsi="Calibri" w:cs="Calibri"/>
          <w:sz w:val="16"/>
          <w:szCs w:val="16"/>
          <w:lang w:val="en-GB" w:eastAsia="en-GB"/>
        </w:rPr>
      </w:pPr>
    </w:p>
    <w:p w:rsidR="00B71511" w:rsidRDefault="00B71511" w:rsidP="00B71511">
      <w:pPr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  <w:r w:rsidRPr="00B71511">
        <w:rPr>
          <w:rFonts w:ascii="Calibri" w:eastAsia="Times New Roman" w:hAnsi="Calibri" w:cs="Calibri"/>
          <w:lang w:val="en-GB" w:eastAsia="en-GB"/>
        </w:rPr>
        <w:t xml:space="preserve">Please note to be considered for this post you must fully complete the application form and return </w:t>
      </w:r>
      <w:r w:rsidR="00E6359A">
        <w:rPr>
          <w:rFonts w:ascii="Calibri" w:eastAsia="Times New Roman" w:hAnsi="Calibri" w:cs="Calibri"/>
          <w:lang w:val="en-GB" w:eastAsia="en-GB"/>
        </w:rPr>
        <w:t>it</w:t>
      </w:r>
      <w:r w:rsidRPr="00B71511">
        <w:rPr>
          <w:rFonts w:ascii="Calibri" w:eastAsia="Times New Roman" w:hAnsi="Calibri" w:cs="Calibri"/>
          <w:lang w:val="en-GB" w:eastAsia="en-GB"/>
        </w:rPr>
        <w:t xml:space="preserve"> to me by </w:t>
      </w:r>
      <w:r w:rsidR="00D12A31">
        <w:rPr>
          <w:rFonts w:ascii="Calibri" w:eastAsia="Times New Roman" w:hAnsi="Calibri" w:cs="Calibri"/>
          <w:lang w:val="en-GB" w:eastAsia="en-GB"/>
        </w:rPr>
        <w:t>12.00 noon</w:t>
      </w:r>
      <w:r w:rsidR="00E6359A">
        <w:rPr>
          <w:rFonts w:ascii="Calibri" w:eastAsia="Times New Roman" w:hAnsi="Calibri" w:cs="Calibri"/>
          <w:lang w:val="en-GB" w:eastAsia="en-GB"/>
        </w:rPr>
        <w:t>,</w:t>
      </w:r>
      <w:r w:rsidRPr="00B71511">
        <w:rPr>
          <w:rFonts w:ascii="Calibri" w:eastAsia="Times New Roman" w:hAnsi="Calibri" w:cs="Calibri"/>
          <w:lang w:val="en-GB" w:eastAsia="en-GB"/>
        </w:rPr>
        <w:t xml:space="preserve"> </w:t>
      </w:r>
      <w:r w:rsidR="009A1D47">
        <w:rPr>
          <w:rFonts w:ascii="Calibri" w:eastAsia="Times New Roman" w:hAnsi="Calibri" w:cs="Calibri"/>
          <w:lang w:val="en-GB" w:eastAsia="en-GB"/>
        </w:rPr>
        <w:t>Friday 16</w:t>
      </w:r>
      <w:r w:rsidR="009A1D47" w:rsidRPr="009A1D47">
        <w:rPr>
          <w:rFonts w:ascii="Calibri" w:eastAsia="Times New Roman" w:hAnsi="Calibri" w:cs="Calibri"/>
          <w:vertAlign w:val="superscript"/>
          <w:lang w:val="en-GB" w:eastAsia="en-GB"/>
        </w:rPr>
        <w:t>th</w:t>
      </w:r>
      <w:r w:rsidR="009A1D47">
        <w:rPr>
          <w:rFonts w:ascii="Calibri" w:eastAsia="Times New Roman" w:hAnsi="Calibri" w:cs="Calibri"/>
          <w:lang w:val="en-GB" w:eastAsia="en-GB"/>
        </w:rPr>
        <w:t xml:space="preserve"> November</w:t>
      </w:r>
      <w:r w:rsidR="00E6359A">
        <w:rPr>
          <w:rFonts w:ascii="Calibri" w:eastAsia="Times New Roman" w:hAnsi="Calibri" w:cs="Calibri"/>
          <w:lang w:val="en-GB" w:eastAsia="en-GB"/>
        </w:rPr>
        <w:t xml:space="preserve"> 2018</w:t>
      </w:r>
      <w:r w:rsidRPr="00B71511">
        <w:rPr>
          <w:rFonts w:ascii="Calibri" w:eastAsia="Times New Roman" w:hAnsi="Calibri" w:cs="Calibri"/>
          <w:lang w:val="en-GB" w:eastAsia="en-GB"/>
        </w:rPr>
        <w:t xml:space="preserve">.  In addition write a letter in support of your application which includes a brief description of your educational philosophy and your approach to teaching Mathematics within a 13-18 High School.  Your letter should be no more than two sides of A4 paper.   You may email these to the school to: </w:t>
      </w:r>
      <w:hyperlink r:id="rId9" w:history="1">
        <w:r w:rsidRPr="00B71511">
          <w:rPr>
            <w:rFonts w:ascii="Calibri" w:eastAsia="Times New Roman" w:hAnsi="Calibri" w:cs="Calibri"/>
            <w:color w:val="0000FF" w:themeColor="hyperlink"/>
            <w:u w:val="single"/>
            <w:lang w:val="en-GB" w:eastAsia="en-GB"/>
          </w:rPr>
          <w:t>office@alleynes.staffs.sch.uk</w:t>
        </w:r>
      </w:hyperlink>
      <w:r w:rsidRPr="00B71511">
        <w:rPr>
          <w:rFonts w:ascii="Calibri" w:eastAsia="Times New Roman" w:hAnsi="Calibri" w:cs="Calibri"/>
          <w:lang w:val="en-GB" w:eastAsia="en-GB"/>
        </w:rPr>
        <w:t xml:space="preserve"> or fax it to 01785 </w:t>
      </w:r>
      <w:r w:rsidR="001665D3">
        <w:rPr>
          <w:rFonts w:ascii="Calibri" w:eastAsia="Times New Roman" w:hAnsi="Calibri" w:cs="Calibri"/>
          <w:lang w:val="en-GB" w:eastAsia="en-GB"/>
        </w:rPr>
        <w:t>337428</w:t>
      </w:r>
      <w:r w:rsidRPr="00B71511">
        <w:rPr>
          <w:rFonts w:ascii="Calibri" w:eastAsia="Times New Roman" w:hAnsi="Calibri" w:cs="Calibri"/>
          <w:lang w:val="en-GB" w:eastAsia="en-GB"/>
        </w:rPr>
        <w:t>.   If you require any further clarification or information relating to this post please do not hesitate to contact me.</w:t>
      </w:r>
    </w:p>
    <w:p w:rsidR="00581D67" w:rsidRDefault="00581D67" w:rsidP="00B71511">
      <w:pPr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:rsidR="00B71511" w:rsidRPr="00581D67" w:rsidRDefault="00B71511" w:rsidP="00581D67">
      <w:pPr>
        <w:spacing w:line="240" w:lineRule="auto"/>
        <w:jc w:val="both"/>
        <w:rPr>
          <w:rFonts w:ascii="Calibri" w:eastAsia="Times New Roman" w:hAnsi="Calibri" w:cs="Calibri"/>
          <w:lang w:val="en-GB" w:eastAsia="en-GB"/>
        </w:rPr>
      </w:pPr>
      <w:bookmarkStart w:id="0" w:name="_GoBack"/>
      <w:bookmarkEnd w:id="0"/>
      <w:r w:rsidRPr="00B71511">
        <w:rPr>
          <w:rFonts w:ascii="Calibri" w:eastAsia="Times New Roman" w:hAnsi="Calibri" w:cs="Calibri"/>
          <w:lang w:val="en-GB" w:eastAsia="en-GB"/>
        </w:rPr>
        <w:t xml:space="preserve">This school is committed to safeguarding and promoting the welfare of children and young people/adults and expects all staff and volunteers to share this commitment. </w:t>
      </w:r>
    </w:p>
    <w:p w:rsidR="00B71511" w:rsidRPr="00B71511" w:rsidRDefault="00B71511" w:rsidP="00581D67">
      <w:pPr>
        <w:spacing w:line="240" w:lineRule="auto"/>
        <w:jc w:val="both"/>
        <w:rPr>
          <w:rFonts w:ascii="Calibri" w:eastAsia="Times New Roman" w:hAnsi="Calibri" w:cs="Calibri"/>
          <w:lang w:val="en-GB" w:eastAsia="en-GB"/>
        </w:rPr>
      </w:pPr>
      <w:r w:rsidRPr="00B71511">
        <w:rPr>
          <w:rFonts w:ascii="Calibri" w:eastAsia="Times New Roman" w:hAnsi="Calibri" w:cs="Calibri"/>
          <w:lang w:val="en-GB" w:eastAsia="en-GB"/>
        </w:rPr>
        <w:t>This position is subject to a Disclosure and Barring Service check (DBS formerly CRB) under the Rehabilitation of Offenders Act 1974.  Further details regarding this check are available from school or by visiting www.crb.gov.uk.</w:t>
      </w:r>
    </w:p>
    <w:p w:rsidR="00B71511" w:rsidRPr="00B71511" w:rsidRDefault="00B71511" w:rsidP="00B71511">
      <w:pPr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  <w:r w:rsidRPr="00B71511">
        <w:rPr>
          <w:rFonts w:ascii="Calibri" w:eastAsia="Times New Roman" w:hAnsi="Calibri" w:cs="Calibri"/>
          <w:lang w:val="en-GB" w:eastAsia="en-GB"/>
        </w:rPr>
        <w:t>Yours sincerely</w:t>
      </w:r>
    </w:p>
    <w:p w:rsidR="00B71511" w:rsidRPr="00B71511" w:rsidRDefault="00B71511" w:rsidP="00B71511">
      <w:pPr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  <w:r w:rsidRPr="00B71511">
        <w:rPr>
          <w:rFonts w:ascii="Calibri" w:eastAsia="Times New Roman" w:hAnsi="Calibri" w:cs="Calibri"/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F10A0A4" wp14:editId="1BEF899A">
            <wp:simplePos x="0" y="0"/>
            <wp:positionH relativeFrom="column">
              <wp:posOffset>-30480</wp:posOffset>
            </wp:positionH>
            <wp:positionV relativeFrom="paragraph">
              <wp:posOffset>93345</wp:posOffset>
            </wp:positionV>
            <wp:extent cx="1224915" cy="353060"/>
            <wp:effectExtent l="0" t="0" r="0" b="8890"/>
            <wp:wrapTight wrapText="bothSides">
              <wp:wrapPolygon edited="0">
                <wp:start x="0" y="0"/>
                <wp:lineTo x="0" y="20978"/>
                <wp:lineTo x="21163" y="20978"/>
                <wp:lineTo x="21163" y="0"/>
                <wp:lineTo x="0" y="0"/>
              </wp:wrapPolygon>
            </wp:wrapTight>
            <wp:docPr id="5" name="Picture 5" descr="KL_S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L_Si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915" cy="35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1511" w:rsidRPr="00B71511" w:rsidRDefault="00B71511" w:rsidP="00B71511">
      <w:pPr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:rsidR="00B71511" w:rsidRPr="00B71511" w:rsidRDefault="00B71511" w:rsidP="00B71511">
      <w:pPr>
        <w:spacing w:after="0" w:line="240" w:lineRule="auto"/>
        <w:jc w:val="both"/>
        <w:rPr>
          <w:rFonts w:ascii="Calibri" w:eastAsia="Times New Roman" w:hAnsi="Calibri" w:cs="Calibri"/>
          <w:lang w:val="en-GB" w:eastAsia="en-GB"/>
        </w:rPr>
      </w:pPr>
    </w:p>
    <w:p w:rsidR="00B71511" w:rsidRPr="00B71511" w:rsidRDefault="00B71511" w:rsidP="00B71511">
      <w:pPr>
        <w:spacing w:after="0" w:line="240" w:lineRule="auto"/>
        <w:jc w:val="both"/>
        <w:rPr>
          <w:rFonts w:ascii="Calibri" w:eastAsia="Times New Roman" w:hAnsi="Calibri" w:cs="Calibri"/>
          <w:b/>
          <w:lang w:val="en-GB" w:eastAsia="en-GB"/>
        </w:rPr>
      </w:pPr>
      <w:r w:rsidRPr="00B71511">
        <w:rPr>
          <w:rFonts w:ascii="Calibri" w:eastAsia="Times New Roman" w:hAnsi="Calibri" w:cs="Calibri"/>
          <w:b/>
          <w:lang w:val="en-GB" w:eastAsia="en-GB"/>
        </w:rPr>
        <w:t>Ms K Lockett</w:t>
      </w:r>
    </w:p>
    <w:p w:rsidR="00B66BC4" w:rsidRPr="00F51E0C" w:rsidRDefault="00B71511" w:rsidP="00E6359A">
      <w:pPr>
        <w:spacing w:after="0" w:line="240" w:lineRule="auto"/>
        <w:jc w:val="both"/>
      </w:pPr>
      <w:r w:rsidRPr="00B71511">
        <w:rPr>
          <w:rFonts w:ascii="Calibri" w:eastAsia="Times New Roman" w:hAnsi="Calibri" w:cs="Calibri"/>
          <w:lang w:val="en-GB" w:eastAsia="en-GB"/>
        </w:rPr>
        <w:lastRenderedPageBreak/>
        <w:t>Headteacher</w:t>
      </w:r>
    </w:p>
    <w:sectPr w:rsidR="00B66BC4" w:rsidRPr="00F51E0C" w:rsidSect="00F51E0C">
      <w:headerReference w:type="first" r:id="rId11"/>
      <w:footerReference w:type="first" r:id="rId12"/>
      <w:pgSz w:w="12240" w:h="15840"/>
      <w:pgMar w:top="284" w:right="1440" w:bottom="426" w:left="1440" w:header="279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3107" w:rsidRDefault="005F3107" w:rsidP="00530025">
      <w:pPr>
        <w:spacing w:after="0" w:line="240" w:lineRule="auto"/>
      </w:pPr>
      <w:r>
        <w:separator/>
      </w:r>
    </w:p>
  </w:endnote>
  <w:endnote w:type="continuationSeparator" w:id="0">
    <w:p w:rsidR="005F3107" w:rsidRDefault="005F3107" w:rsidP="00530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07" w:rsidRPr="00530025" w:rsidRDefault="005F3107" w:rsidP="00F51E0C">
    <w:pPr>
      <w:rPr>
        <w:sz w:val="20"/>
        <w:szCs w:val="20"/>
      </w:rPr>
    </w:pPr>
    <w:r w:rsidRPr="00F01EFC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68A9B9" wp14:editId="0E43CFD0">
              <wp:simplePos x="0" y="0"/>
              <wp:positionH relativeFrom="column">
                <wp:posOffset>1489710</wp:posOffset>
              </wp:positionH>
              <wp:positionV relativeFrom="paragraph">
                <wp:posOffset>252095</wp:posOffset>
              </wp:positionV>
              <wp:extent cx="3381375" cy="1403985"/>
              <wp:effectExtent l="0" t="0" r="0" b="190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8137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3107" w:rsidRPr="004A7757" w:rsidRDefault="005F3107" w:rsidP="00B73A96">
                          <w:pPr>
                            <w:jc w:val="center"/>
                            <w:rPr>
                              <w:rFonts w:ascii="Lucida Sans" w:hAnsi="Lucida Sans"/>
                              <w:color w:val="808080" w:themeColor="background1" w:themeShade="80"/>
                              <w:sz w:val="12"/>
                              <w:szCs w:val="12"/>
                              <w:lang w:val="en-GB"/>
                            </w:rPr>
                          </w:pPr>
                          <w:r w:rsidRPr="004A7757">
                            <w:rPr>
                              <w:rFonts w:ascii="Lucida Sans" w:hAnsi="Lucida Sans"/>
                              <w:color w:val="808080" w:themeColor="background1" w:themeShade="80"/>
                              <w:sz w:val="12"/>
                              <w:szCs w:val="12"/>
                              <w:lang w:val="en-GB"/>
                            </w:rPr>
                            <w:t xml:space="preserve">A company limited by guarantee.  </w:t>
                          </w:r>
                          <w:r w:rsidRPr="004A7757">
                            <w:rPr>
                              <w:rFonts w:ascii="Lucida Sans" w:hAnsi="Lucida Sans"/>
                              <w:color w:val="808080" w:themeColor="background1" w:themeShade="80"/>
                              <w:sz w:val="12"/>
                              <w:szCs w:val="12"/>
                              <w:lang w:val="en-GB"/>
                            </w:rPr>
                            <w:br/>
                            <w:t>Registered in England, Number 8611863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468A9B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17.3pt;margin-top:19.85pt;width:266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" filled="f" stroked="f">
              <v:textbox style="mso-fit-shape-to-text:t">
                <w:txbxContent>
                  <w:p w:rsidR="005F3107" w:rsidRPr="004A7757" w:rsidRDefault="005F3107" w:rsidP="00B73A96">
                    <w:pPr>
                      <w:jc w:val="center"/>
                      <w:rPr>
                        <w:rFonts w:ascii="Lucida Sans" w:hAnsi="Lucida Sans"/>
                        <w:color w:val="808080" w:themeColor="background1" w:themeShade="80"/>
                        <w:sz w:val="12"/>
                        <w:szCs w:val="12"/>
                        <w:lang w:val="en-GB"/>
                      </w:rPr>
                    </w:pPr>
                    <w:r w:rsidRPr="004A7757">
                      <w:rPr>
                        <w:rFonts w:ascii="Lucida Sans" w:hAnsi="Lucida Sans"/>
                        <w:color w:val="808080" w:themeColor="background1" w:themeShade="80"/>
                        <w:sz w:val="12"/>
                        <w:szCs w:val="12"/>
                        <w:lang w:val="en-GB"/>
                      </w:rPr>
                      <w:t xml:space="preserve">A company limited by guarantee.  </w:t>
                    </w:r>
                    <w:r w:rsidRPr="004A7757">
                      <w:rPr>
                        <w:rFonts w:ascii="Lucida Sans" w:hAnsi="Lucida Sans"/>
                        <w:color w:val="808080" w:themeColor="background1" w:themeShade="80"/>
                        <w:sz w:val="12"/>
                        <w:szCs w:val="12"/>
                        <w:lang w:val="en-GB"/>
                      </w:rPr>
                      <w:br/>
                      <w:t>Registered in England, Number 8611863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A881B7A" wp14:editId="32930B03">
              <wp:simplePos x="0" y="0"/>
              <wp:positionH relativeFrom="column">
                <wp:posOffset>4867275</wp:posOffset>
              </wp:positionH>
              <wp:positionV relativeFrom="paragraph">
                <wp:posOffset>3175</wp:posOffset>
              </wp:positionV>
              <wp:extent cx="1181100" cy="109093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1100" cy="1090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F3107" w:rsidRDefault="005F310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A881B7A" id="_x0000_s1027" type="#_x0000_t202" style="position:absolute;margin-left:383.25pt;margin-top:.25pt;width:93pt;height:8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" filled="f" stroked="f">
              <v:textbox>
                <w:txbxContent>
                  <w:p w:rsidR="005F3107" w:rsidRDefault="005F3107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3107" w:rsidRDefault="005F3107" w:rsidP="00530025">
      <w:pPr>
        <w:spacing w:after="0" w:line="240" w:lineRule="auto"/>
      </w:pPr>
      <w:r>
        <w:separator/>
      </w:r>
    </w:p>
  </w:footnote>
  <w:footnote w:type="continuationSeparator" w:id="0">
    <w:p w:rsidR="005F3107" w:rsidRDefault="005F3107" w:rsidP="00530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107" w:rsidRPr="00BB6C88" w:rsidRDefault="005F3107" w:rsidP="00530025">
    <w:pPr>
      <w:pStyle w:val="Header"/>
      <w:jc w:val="right"/>
      <w:rPr>
        <w:rFonts w:ascii="Lucida Sans Unicode" w:hAnsi="Lucida Sans Unicode" w:cs="Lucida Sans Unicode"/>
        <w:b/>
        <w:color w:val="002060"/>
        <w:sz w:val="18"/>
        <w:szCs w:val="18"/>
      </w:rPr>
    </w:pPr>
    <w:r w:rsidRPr="00BB6C88">
      <w:rPr>
        <w:rFonts w:ascii="Lucida Sans Unicode" w:hAnsi="Lucida Sans Unicode" w:cs="Lucida Sans Unicode"/>
        <w:b/>
        <w:noProof/>
        <w:color w:val="002060"/>
        <w:sz w:val="18"/>
        <w:szCs w:val="18"/>
        <w:lang w:val="en-GB" w:eastAsia="en-GB"/>
      </w:rPr>
      <w:drawing>
        <wp:anchor distT="0" distB="0" distL="114300" distR="114300" simplePos="0" relativeHeight="251659264" behindDoc="1" locked="0" layoutInCell="1" allowOverlap="1" wp14:anchorId="2BCAA98D" wp14:editId="18D73DC0">
          <wp:simplePos x="0" y="0"/>
          <wp:positionH relativeFrom="column">
            <wp:posOffset>-552450</wp:posOffset>
          </wp:positionH>
          <wp:positionV relativeFrom="paragraph">
            <wp:posOffset>-59690</wp:posOffset>
          </wp:positionV>
          <wp:extent cx="2896235" cy="2047875"/>
          <wp:effectExtent l="0" t="0" r="0" b="9525"/>
          <wp:wrapNone/>
          <wp:docPr id="8" name="Picture 8" descr="C:\Users\j.deery.ALLEYNESC\AppData\Local\Microsoft\Windows\Temporary Internet Files\Content.Outlook\AAQ1YRQM\Alleynes FINAL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.deery.ALLEYNESC\AppData\Local\Microsoft\Windows\Temporary Internet Files\Content.Outlook\AAQ1YRQM\Alleynes FINAL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204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Lucida Sans Unicode" w:hAnsi="Lucida Sans Unicode" w:cs="Lucida Sans Unicode"/>
        <w:b/>
        <w:noProof/>
        <w:color w:val="002060"/>
        <w:sz w:val="18"/>
        <w:szCs w:val="18"/>
        <w:lang w:eastAsia="en-GB"/>
      </w:rPr>
      <w:t>Alleyne’s Academy</w:t>
    </w:r>
  </w:p>
  <w:p w:rsidR="005F3107" w:rsidRPr="00BB6C88" w:rsidRDefault="005F3107" w:rsidP="001D6E50">
    <w:pPr>
      <w:pStyle w:val="Header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ab/>
    </w:r>
    <w:r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ab/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Oulton Road</w:t>
    </w:r>
  </w:p>
  <w:p w:rsidR="005F3107" w:rsidRPr="00BB6C88" w:rsidRDefault="005F3107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Stone</w:t>
    </w:r>
  </w:p>
  <w:p w:rsidR="005F3107" w:rsidRPr="00BB6C88" w:rsidRDefault="005F3107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Staffordshire</w:t>
    </w:r>
  </w:p>
  <w:p w:rsidR="005F3107" w:rsidRPr="00BB6C88" w:rsidRDefault="005F3107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ST15 8DT</w:t>
    </w:r>
  </w:p>
  <w:p w:rsidR="005F3107" w:rsidRPr="00BB6C88" w:rsidRDefault="005F3107" w:rsidP="00530025">
    <w:pPr>
      <w:pStyle w:val="Header"/>
      <w:jc w:val="right"/>
      <w:rPr>
        <w:rFonts w:ascii="Lucida Sans Unicode" w:hAnsi="Lucida Sans Unicode" w:cs="Lucida Sans Unicode"/>
        <w:color w:val="002060"/>
        <w:sz w:val="18"/>
        <w:szCs w:val="18"/>
      </w:rPr>
    </w:pPr>
    <w:r w:rsidRPr="00BB6C88">
      <w:rPr>
        <w:rFonts w:ascii="Lucida Sans Unicode" w:hAnsi="Lucida Sans Unicode" w:cs="Lucida Sans Unicode"/>
        <w:b/>
        <w:color w:val="002060"/>
        <w:sz w:val="18"/>
        <w:szCs w:val="18"/>
      </w:rPr>
      <w:t>Tel:</w:t>
    </w:r>
    <w:r w:rsidRPr="00BB6C88">
      <w:rPr>
        <w:rFonts w:ascii="Lucida Sans Unicode" w:hAnsi="Lucida Sans Unicode" w:cs="Lucida Sans Unicode"/>
        <w:color w:val="002060"/>
        <w:sz w:val="18"/>
        <w:szCs w:val="18"/>
      </w:rPr>
      <w:t xml:space="preserve">  </w:t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 xml:space="preserve">01785 </w:t>
    </w:r>
    <w:r w:rsidR="001D3520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337400</w:t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 xml:space="preserve">  </w:t>
    </w:r>
  </w:p>
  <w:p w:rsidR="005F3107" w:rsidRPr="00BB6C88" w:rsidRDefault="005F3107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b/>
        <w:color w:val="002060"/>
        <w:sz w:val="18"/>
        <w:szCs w:val="18"/>
      </w:rPr>
      <w:t>Fax:</w:t>
    </w:r>
    <w:r w:rsidRPr="00BB6C88">
      <w:rPr>
        <w:rFonts w:ascii="Lucida Sans Unicode" w:hAnsi="Lucida Sans Unicode" w:cs="Lucida Sans Unicode"/>
        <w:color w:val="002060"/>
        <w:sz w:val="18"/>
        <w:szCs w:val="18"/>
      </w:rPr>
      <w:t xml:space="preserve">  </w:t>
    </w:r>
    <w:r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 xml:space="preserve">01785 </w:t>
    </w:r>
    <w:r w:rsidR="001D3520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337428</w:t>
    </w:r>
  </w:p>
  <w:p w:rsidR="005F3107" w:rsidRPr="00BB6C88" w:rsidRDefault="005F3107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www.alleynesacademy.co.uk</w:t>
    </w:r>
  </w:p>
  <w:p w:rsidR="005F3107" w:rsidRPr="00BB6C88" w:rsidRDefault="005F3107" w:rsidP="00530025">
    <w:pPr>
      <w:pStyle w:val="Head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office@alleynes.staffs.sch.uk</w:t>
    </w:r>
  </w:p>
  <w:p w:rsidR="005F3107" w:rsidRPr="00530025" w:rsidRDefault="005F3107" w:rsidP="00530025">
    <w:pPr>
      <w:pStyle w:val="Footer"/>
      <w:jc w:val="right"/>
      <w:rPr>
        <w:rFonts w:ascii="Lucida Sans Unicode" w:hAnsi="Lucida Sans Unicode" w:cs="Lucida Sans Unicode"/>
        <w:color w:val="808080" w:themeColor="background1" w:themeShade="80"/>
        <w:sz w:val="18"/>
        <w:szCs w:val="18"/>
      </w:rPr>
    </w:pP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Headteacher:</w:t>
    </w:r>
    <w:r w:rsidRPr="00BB6C88">
      <w:rPr>
        <w:rFonts w:ascii="Lucida Sans Unicode" w:hAnsi="Lucida Sans Unicode" w:cs="Lucida Sans Unicode"/>
        <w:b/>
        <w:color w:val="808080" w:themeColor="background1" w:themeShade="80"/>
        <w:sz w:val="18"/>
        <w:szCs w:val="18"/>
      </w:rPr>
      <w:t xml:space="preserve">  </w:t>
    </w:r>
    <w:r w:rsidRPr="00BB6C88">
      <w:rPr>
        <w:rFonts w:ascii="Lucida Sans Unicode" w:hAnsi="Lucida Sans Unicode" w:cs="Lucida Sans Unicode"/>
        <w:color w:val="808080" w:themeColor="background1" w:themeShade="80"/>
        <w:sz w:val="18"/>
        <w:szCs w:val="18"/>
      </w:rPr>
      <w:t>Ms K Lockett B.A. Hons, M.Ed, NPQH</w:t>
    </w:r>
  </w:p>
  <w:p w:rsidR="005F3107" w:rsidRDefault="005F31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75F5"/>
    <w:multiLevelType w:val="hybridMultilevel"/>
    <w:tmpl w:val="F6DAB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841FF2"/>
    <w:multiLevelType w:val="hybridMultilevel"/>
    <w:tmpl w:val="01403AE6"/>
    <w:lvl w:ilvl="0" w:tplc="5AE222E6">
      <w:start w:val="1"/>
      <w:numFmt w:val="bullet"/>
      <w:lvlText w:val=""/>
      <w:lvlJc w:val="left"/>
      <w:pPr>
        <w:tabs>
          <w:tab w:val="num" w:pos="454"/>
        </w:tabs>
        <w:ind w:left="681" w:hanging="22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94"/>
        </w:tabs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14"/>
        </w:tabs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34"/>
        </w:tabs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54"/>
        </w:tabs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74"/>
        </w:tabs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94"/>
        </w:tabs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14"/>
        </w:tabs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34"/>
        </w:tabs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025"/>
    <w:rsid w:val="00020D36"/>
    <w:rsid w:val="000909EF"/>
    <w:rsid w:val="000B0406"/>
    <w:rsid w:val="0011338E"/>
    <w:rsid w:val="001177E7"/>
    <w:rsid w:val="00150A38"/>
    <w:rsid w:val="00152D7B"/>
    <w:rsid w:val="001665D3"/>
    <w:rsid w:val="001B42C9"/>
    <w:rsid w:val="001D3520"/>
    <w:rsid w:val="001D6E50"/>
    <w:rsid w:val="001F125E"/>
    <w:rsid w:val="001F393A"/>
    <w:rsid w:val="0021285E"/>
    <w:rsid w:val="00264837"/>
    <w:rsid w:val="002F2747"/>
    <w:rsid w:val="003021D3"/>
    <w:rsid w:val="003409CA"/>
    <w:rsid w:val="00370F28"/>
    <w:rsid w:val="003A227C"/>
    <w:rsid w:val="003B79BF"/>
    <w:rsid w:val="003D25DC"/>
    <w:rsid w:val="0040321F"/>
    <w:rsid w:val="0040363F"/>
    <w:rsid w:val="00406E93"/>
    <w:rsid w:val="004117D0"/>
    <w:rsid w:val="004244F7"/>
    <w:rsid w:val="00451255"/>
    <w:rsid w:val="004844AE"/>
    <w:rsid w:val="004A7757"/>
    <w:rsid w:val="004B6C0D"/>
    <w:rsid w:val="004D5FDC"/>
    <w:rsid w:val="004E224C"/>
    <w:rsid w:val="00506464"/>
    <w:rsid w:val="005104CD"/>
    <w:rsid w:val="0052196C"/>
    <w:rsid w:val="00530025"/>
    <w:rsid w:val="00541680"/>
    <w:rsid w:val="00550D1B"/>
    <w:rsid w:val="0056577D"/>
    <w:rsid w:val="00581D67"/>
    <w:rsid w:val="005F3107"/>
    <w:rsid w:val="00673486"/>
    <w:rsid w:val="006A7BBC"/>
    <w:rsid w:val="00703AB8"/>
    <w:rsid w:val="00777F1A"/>
    <w:rsid w:val="007B63F1"/>
    <w:rsid w:val="007C6D49"/>
    <w:rsid w:val="00805598"/>
    <w:rsid w:val="0081117C"/>
    <w:rsid w:val="0086462D"/>
    <w:rsid w:val="00866E55"/>
    <w:rsid w:val="008843CA"/>
    <w:rsid w:val="008C2ABF"/>
    <w:rsid w:val="00931D3A"/>
    <w:rsid w:val="009641BD"/>
    <w:rsid w:val="009A1D47"/>
    <w:rsid w:val="009C3BBD"/>
    <w:rsid w:val="009E297F"/>
    <w:rsid w:val="009E4871"/>
    <w:rsid w:val="009E6FDE"/>
    <w:rsid w:val="00A56BC4"/>
    <w:rsid w:val="00A60B39"/>
    <w:rsid w:val="00A6389B"/>
    <w:rsid w:val="00AA4812"/>
    <w:rsid w:val="00AB7044"/>
    <w:rsid w:val="00AE7F89"/>
    <w:rsid w:val="00B57089"/>
    <w:rsid w:val="00B66BC4"/>
    <w:rsid w:val="00B71511"/>
    <w:rsid w:val="00B73A96"/>
    <w:rsid w:val="00B9031E"/>
    <w:rsid w:val="00BA4F99"/>
    <w:rsid w:val="00C03FBE"/>
    <w:rsid w:val="00C34ED3"/>
    <w:rsid w:val="00C45C2E"/>
    <w:rsid w:val="00C45CBD"/>
    <w:rsid w:val="00C72E88"/>
    <w:rsid w:val="00C84429"/>
    <w:rsid w:val="00CA6DB3"/>
    <w:rsid w:val="00CB745A"/>
    <w:rsid w:val="00CD75EF"/>
    <w:rsid w:val="00D12A31"/>
    <w:rsid w:val="00D36B59"/>
    <w:rsid w:val="00D521C3"/>
    <w:rsid w:val="00D817FC"/>
    <w:rsid w:val="00DA492A"/>
    <w:rsid w:val="00DF47B0"/>
    <w:rsid w:val="00E14AC5"/>
    <w:rsid w:val="00E6359A"/>
    <w:rsid w:val="00E7520B"/>
    <w:rsid w:val="00E8395C"/>
    <w:rsid w:val="00EA11FF"/>
    <w:rsid w:val="00EF1302"/>
    <w:rsid w:val="00F01EFC"/>
    <w:rsid w:val="00F07129"/>
    <w:rsid w:val="00F51E0C"/>
    <w:rsid w:val="00F75801"/>
    <w:rsid w:val="00F9059B"/>
    <w:rsid w:val="00FA7A50"/>
    <w:rsid w:val="00FB2F85"/>
    <w:rsid w:val="00FB5A8F"/>
    <w:rsid w:val="00FC497E"/>
    <w:rsid w:val="00FD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."/>
  <w:listSeparator w:val=","/>
  <w14:docId w14:val="525F2C9F"/>
  <w15:docId w15:val="{A2F0F341-FD7E-4BA3-9EC6-4DFE5D5E1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025"/>
  </w:style>
  <w:style w:type="paragraph" w:styleId="Footer">
    <w:name w:val="footer"/>
    <w:basedOn w:val="Normal"/>
    <w:link w:val="FooterChar"/>
    <w:uiPriority w:val="99"/>
    <w:unhideWhenUsed/>
    <w:rsid w:val="005300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025"/>
  </w:style>
  <w:style w:type="paragraph" w:styleId="BalloonText">
    <w:name w:val="Balloon Text"/>
    <w:basedOn w:val="Normal"/>
    <w:link w:val="BalloonTextChar"/>
    <w:uiPriority w:val="99"/>
    <w:semiHidden/>
    <w:unhideWhenUsed/>
    <w:rsid w:val="00530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0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3002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255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9A1D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1D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7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eynesacademy.co.uk/index.php?p=3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office@alleynes.staffs.sch.u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7384D-C447-4B0D-9EFC-02A765882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E925B413</Template>
  <TotalTime>8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Alleyne's High School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J.Deery</dc:creator>
  <cp:lastModifiedBy>M.Barnes</cp:lastModifiedBy>
  <cp:revision>3</cp:revision>
  <cp:lastPrinted>2017-07-18T13:54:00Z</cp:lastPrinted>
  <dcterms:created xsi:type="dcterms:W3CDTF">2018-10-18T12:12:00Z</dcterms:created>
  <dcterms:modified xsi:type="dcterms:W3CDTF">2018-10-18T12:20:00Z</dcterms:modified>
</cp:coreProperties>
</file>