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5545876E" wp14:editId="6769587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425" w:type="dxa"/>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874CA0" w:rsidRPr="008160F7" w:rsidRDefault="00874CA0" w:rsidP="00963F5B">
            <w:pPr>
              <w:rPr>
                <w:rFonts w:ascii="Arial" w:hAnsi="Arial" w:cs="Arial"/>
                <w:sz w:val="24"/>
                <w:szCs w:val="24"/>
              </w:rPr>
            </w:pPr>
          </w:p>
        </w:tc>
      </w:tr>
      <w:tr w:rsidR="00874CA0" w:rsidRPr="008160F7" w:rsidTr="0082507A">
        <w:trPr>
          <w:trHeight w:val="474"/>
        </w:trPr>
        <w:tc>
          <w:tcPr>
            <w:tcW w:w="10490" w:type="dxa"/>
            <w:gridSpan w:val="28"/>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7477" w:type="dxa"/>
            <w:gridSpan w:val="18"/>
            <w:shd w:val="clear" w:color="auto" w:fill="auto"/>
            <w:vAlign w:val="center"/>
          </w:tcPr>
          <w:p w:rsidR="00874CA0" w:rsidRPr="008160F7" w:rsidRDefault="00874CA0" w:rsidP="00963F5B">
            <w:pPr>
              <w:rPr>
                <w:rFonts w:ascii="Arial" w:hAnsi="Arial" w:cs="Arial"/>
                <w:sz w:val="24"/>
                <w:szCs w:val="24"/>
              </w:rPr>
            </w:pPr>
          </w:p>
        </w:tc>
        <w:tc>
          <w:tcPr>
            <w:tcW w:w="1524" w:type="dxa"/>
            <w:gridSpan w:val="6"/>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874CA0" w:rsidRPr="008160F7" w:rsidRDefault="00874CA0" w:rsidP="00963F5B">
            <w:pPr>
              <w:rPr>
                <w:rFonts w:ascii="Arial" w:hAnsi="Arial" w:cs="Arial"/>
                <w:sz w:val="24"/>
                <w:szCs w:val="24"/>
              </w:rPr>
            </w:pPr>
          </w:p>
        </w:tc>
        <w:tc>
          <w:tcPr>
            <w:tcW w:w="2556" w:type="dxa"/>
            <w:gridSpan w:val="9"/>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rsidTr="008160F7">
        <w:trPr>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8160F7">
        <w:trPr>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rsidTr="008160F7">
        <w:trPr>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8160F7">
        <w:trPr>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shd w:val="clear" w:color="auto" w:fill="auto"/>
            <w:vAlign w:val="center"/>
          </w:tcPr>
          <w:p w:rsidR="00874CA0" w:rsidRPr="008160F7" w:rsidRDefault="00874CA0" w:rsidP="005F6A1F">
            <w:pPr>
              <w:rPr>
                <w:rFonts w:ascii="Arial" w:hAnsi="Arial" w:cs="Arial"/>
                <w:sz w:val="24"/>
                <w:szCs w:val="24"/>
              </w:rPr>
            </w:pP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rsidTr="008160F7">
        <w:trPr>
          <w:trHeight w:val="474"/>
        </w:trPr>
        <w:tc>
          <w:tcPr>
            <w:tcW w:w="2695" w:type="dxa"/>
            <w:gridSpan w:val="4"/>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A37F17">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A37F17">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958"/>
        <w:gridCol w:w="353"/>
        <w:gridCol w:w="426"/>
        <w:gridCol w:w="355"/>
        <w:gridCol w:w="283"/>
        <w:gridCol w:w="71"/>
        <w:gridCol w:w="708"/>
        <w:gridCol w:w="780"/>
      </w:tblGrid>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0"/>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0"/>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0"/>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6E5069"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Default"/>
            </w:pPr>
            <w:r w:rsidRPr="008160F7">
              <w:rPr>
                <w:b/>
              </w:rPr>
              <w:lastRenderedPageBreak/>
              <w:t>Please complete the following questions, taking into account the DBS filtering guidance</w:t>
            </w:r>
            <w:r w:rsidRPr="008160F7">
              <w:t>.</w:t>
            </w:r>
          </w:p>
        </w:tc>
      </w:tr>
      <w:tr w:rsidR="008160F7" w:rsidRPr="008160F7" w:rsidTr="008160F7">
        <w:trPr>
          <w:trHeight w:val="474"/>
        </w:trPr>
        <w:tc>
          <w:tcPr>
            <w:tcW w:w="7514" w:type="dxa"/>
            <w:gridSpan w:val="6"/>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6"/>
            <w:shd w:val="clear" w:color="auto" w:fill="auto"/>
            <w:vAlign w:val="center"/>
          </w:tcPr>
          <w:p w:rsidR="008160F7" w:rsidRPr="008160F7" w:rsidRDefault="008160F7" w:rsidP="00731CAD">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w:t>
            </w:r>
            <w:r w:rsidR="00731CAD">
              <w:rPr>
                <w:rFonts w:ascii="Arial" w:hAnsi="Arial" w:cs="Arial"/>
                <w:sz w:val="24"/>
                <w:szCs w:val="24"/>
              </w:rPr>
              <w:t>Teaching Regulation Agency (TRA)</w:t>
            </w:r>
            <w:r w:rsidRPr="008160F7">
              <w:rPr>
                <w:rFonts w:ascii="Arial" w:hAnsi="Arial" w:cs="Arial"/>
                <w:sz w:val="24"/>
                <w:szCs w:val="24"/>
              </w:rPr>
              <w:t xml:space="preserve">?  </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10"/>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lastRenderedPageBreak/>
              <w:t>Nature of relationship</w:t>
            </w:r>
          </w:p>
        </w:tc>
        <w:tc>
          <w:tcPr>
            <w:tcW w:w="7796" w:type="dxa"/>
            <w:gridSpan w:val="11"/>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E77B2E">
            <w:pPr>
              <w:jc w:val="both"/>
              <w:rPr>
                <w:rFonts w:ascii="Arial" w:hAnsi="Arial" w:cs="Arial"/>
                <w:sz w:val="24"/>
                <w:szCs w:val="24"/>
              </w:rPr>
            </w:pPr>
            <w:r w:rsidRPr="008160F7">
              <w:rPr>
                <w:rFonts w:ascii="Arial" w:hAnsi="Arial" w:cs="Arial"/>
                <w:sz w:val="24"/>
                <w:szCs w:val="24"/>
              </w:rPr>
              <w:t>Where applicable, I understand that I will be subject to the regulations on political restrictions as defined in Local Government and Housing Act 1989.</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4"/>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5"/>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3"/>
            <w:shd w:val="clear" w:color="auto" w:fill="auto"/>
            <w:vAlign w:val="center"/>
          </w:tcPr>
          <w:p w:rsidR="00CF7458" w:rsidRDefault="00CF7458" w:rsidP="00CF745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 xml:space="preserve">The legal basis for processing your personal data is that it is necessary for the performance of the employment contract or in order to take steps before entering into a contract and is </w:t>
            </w:r>
            <w:r w:rsidR="00874CA0">
              <w:rPr>
                <w:rFonts w:ascii="Arial" w:hAnsi="Arial" w:cs="Arial"/>
                <w:iCs/>
                <w:sz w:val="24"/>
                <w:szCs w:val="24"/>
              </w:rPr>
              <w:t>necessary for the School</w:t>
            </w:r>
            <w:r>
              <w:rPr>
                <w:rFonts w:ascii="Arial" w:hAnsi="Arial" w:cs="Arial"/>
                <w:iCs/>
                <w:sz w:val="24"/>
                <w:szCs w:val="24"/>
              </w:rPr>
              <w:t xml:space="preserve"> to comply with a legal obligation.</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A64A7">
              <w:rPr>
                <w:rFonts w:ascii="Arial" w:hAnsi="Arial" w:cs="Arial"/>
                <w:iCs/>
                <w:sz w:val="24"/>
                <w:szCs w:val="24"/>
              </w:rPr>
              <w:t>’</w:t>
            </w:r>
            <w:r>
              <w:rPr>
                <w:rFonts w:ascii="Arial" w:hAnsi="Arial" w:cs="Arial"/>
                <w:iCs/>
                <w:sz w:val="24"/>
                <w:szCs w:val="24"/>
              </w:rPr>
              <w:t>s website for further details on their privacy notice and data protection policy.</w:t>
            </w:r>
          </w:p>
          <w:p w:rsidR="00CF7458" w:rsidRDefault="00CF7458" w:rsidP="00CF7458">
            <w:pPr>
              <w:rPr>
                <w:rFonts w:ascii="Arial" w:hAnsi="Arial" w:cs="Arial"/>
                <w:iCs/>
                <w:sz w:val="24"/>
                <w:szCs w:val="24"/>
              </w:rPr>
            </w:pPr>
          </w:p>
          <w:p w:rsidR="00E77B2E" w:rsidRPr="00EC1466" w:rsidRDefault="00CF7458" w:rsidP="00CF7458">
            <w:pPr>
              <w:rPr>
                <w:rFonts w:ascii="Arial" w:hAnsi="Arial" w:cs="Arial"/>
                <w:sz w:val="24"/>
                <w:szCs w:val="24"/>
              </w:rPr>
            </w:pPr>
            <w:r>
              <w:rPr>
                <w:rFonts w:ascii="Arial" w:hAnsi="Arial" w:cs="Arial"/>
                <w:iCs/>
                <w:sz w:val="24"/>
                <w:szCs w:val="24"/>
              </w:rPr>
              <w:t>You can contact the School</w:t>
            </w:r>
            <w:r w:rsidR="00BA64A7">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6E506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6E5069">
              <w:rPr>
                <w:b/>
                <w:bCs/>
                <w:noProof/>
                <w:sz w:val="16"/>
                <w:szCs w:val="16"/>
              </w:rPr>
              <w:t>9</w:t>
            </w:r>
            <w:r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 xml:space="preserve">Version </w:t>
            </w:r>
            <w:r w:rsidR="006362AA">
              <w:rPr>
                <w:b/>
                <w:bCs/>
                <w:sz w:val="16"/>
                <w:szCs w:val="16"/>
              </w:rPr>
              <w:t xml:space="preserve"> </w:t>
            </w:r>
            <w:r w:rsidR="00440535">
              <w:rPr>
                <w:b/>
                <w:bCs/>
                <w:sz w:val="16"/>
                <w:szCs w:val="16"/>
              </w:rPr>
              <w:t>August</w:t>
            </w:r>
            <w:r w:rsidRPr="00D00EBB">
              <w:rPr>
                <w:b/>
                <w:bCs/>
                <w:sz w:val="16"/>
                <w:szCs w:val="16"/>
              </w:rPr>
              <w:t xml:space="preserve"> 2018</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A0" w:rsidRPr="009129AE" w:rsidRDefault="00874CA0" w:rsidP="00874CA0">
    <w:pPr>
      <w:pStyle w:val="Header"/>
      <w:rPr>
        <w:b/>
        <w:color w:val="FF0000"/>
        <w:sz w:val="24"/>
        <w:szCs w:val="24"/>
      </w:rPr>
    </w:pPr>
    <w:r w:rsidRPr="009129AE">
      <w:rPr>
        <w:b/>
        <w:color w:val="FF0000"/>
        <w:sz w:val="24"/>
        <w:szCs w:val="24"/>
      </w:rPr>
      <w:t>CONFIDENTIAL</w:t>
    </w:r>
  </w:p>
  <w:p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B200B"/>
    <w:rsid w:val="002E7432"/>
    <w:rsid w:val="00300D95"/>
    <w:rsid w:val="003E5836"/>
    <w:rsid w:val="00402BEB"/>
    <w:rsid w:val="00440535"/>
    <w:rsid w:val="005531B1"/>
    <w:rsid w:val="005833A4"/>
    <w:rsid w:val="005A7B81"/>
    <w:rsid w:val="005F6840"/>
    <w:rsid w:val="005F6A1F"/>
    <w:rsid w:val="006362AA"/>
    <w:rsid w:val="00660748"/>
    <w:rsid w:val="006E5069"/>
    <w:rsid w:val="00731CAD"/>
    <w:rsid w:val="00782095"/>
    <w:rsid w:val="008160F7"/>
    <w:rsid w:val="00874CA0"/>
    <w:rsid w:val="00940719"/>
    <w:rsid w:val="00962AEC"/>
    <w:rsid w:val="00963F5B"/>
    <w:rsid w:val="00973290"/>
    <w:rsid w:val="00A63D3A"/>
    <w:rsid w:val="00AD70BA"/>
    <w:rsid w:val="00B95219"/>
    <w:rsid w:val="00BA64A7"/>
    <w:rsid w:val="00CE7C54"/>
    <w:rsid w:val="00CF7458"/>
    <w:rsid w:val="00D00EBB"/>
    <w:rsid w:val="00E318B9"/>
    <w:rsid w:val="00E5763E"/>
    <w:rsid w:val="00E77B2E"/>
    <w:rsid w:val="00EC1466"/>
    <w:rsid w:val="00F4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8D5FD0-CBBE-4D99-B86A-CEEC3F6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3494-7F36-492B-AEBB-E5A15AEC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6D615834</Template>
  <TotalTime>0</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Alison Lynch</cp:lastModifiedBy>
  <cp:revision>2</cp:revision>
  <dcterms:created xsi:type="dcterms:W3CDTF">2018-10-19T14:43:00Z</dcterms:created>
  <dcterms:modified xsi:type="dcterms:W3CDTF">2018-10-19T14:43:00Z</dcterms:modified>
</cp:coreProperties>
</file>