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04" w:rsidRDefault="007F7FB6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5557520</wp:posOffset>
            </wp:positionH>
            <wp:positionV relativeFrom="paragraph">
              <wp:posOffset>-147955</wp:posOffset>
            </wp:positionV>
            <wp:extent cx="633730" cy="569595"/>
            <wp:effectExtent l="19050" t="0" r="0" b="0"/>
            <wp:wrapNone/>
            <wp:docPr id="2" name="Picture 2" descr="Copy of bs c logo go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bs c logo gold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104">
        <w:rPr>
          <w:b/>
        </w:rPr>
        <w:t>Beaumont School</w:t>
      </w:r>
    </w:p>
    <w:p w:rsidR="00D700B9" w:rsidRPr="00212104" w:rsidRDefault="0065664B">
      <w:pPr>
        <w:rPr>
          <w:b/>
        </w:rPr>
      </w:pPr>
      <w:r>
        <w:rPr>
          <w:b/>
        </w:rPr>
        <w:t>Person Specification</w:t>
      </w:r>
      <w:r w:rsidR="00212104" w:rsidRPr="00212104">
        <w:rPr>
          <w:b/>
        </w:rPr>
        <w:t>: Classroom teacher</w:t>
      </w:r>
    </w:p>
    <w:p w:rsidR="00212104" w:rsidRDefault="00212104"/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8"/>
        <w:gridCol w:w="5015"/>
        <w:gridCol w:w="2835"/>
      </w:tblGrid>
      <w:tr w:rsidR="00C726D9" w:rsidRPr="00D744D5" w:rsidTr="00C726D9">
        <w:trPr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D9" w:rsidRPr="00D744D5" w:rsidRDefault="00C726D9" w:rsidP="00CB240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D9" w:rsidRPr="00D744D5" w:rsidRDefault="00C726D9" w:rsidP="00CB240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2104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6D9" w:rsidRPr="00D744D5" w:rsidRDefault="00C726D9" w:rsidP="00CB240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2104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Method of Assessment</w:t>
            </w:r>
          </w:p>
        </w:tc>
      </w:tr>
      <w:tr w:rsidR="00C726D9" w:rsidRPr="00D744D5" w:rsidTr="00C726D9">
        <w:trPr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D9" w:rsidRPr="00D744D5" w:rsidRDefault="00C726D9" w:rsidP="00CB240C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D9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Relevant degree</w:t>
            </w:r>
          </w:p>
          <w:p w:rsidR="00C726D9" w:rsidRPr="00D744D5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>UK Qualified Teacher status (QTS)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6D9" w:rsidRPr="00D744D5" w:rsidRDefault="00C726D9" w:rsidP="00CB240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>Application Form, Certificates</w:t>
            </w:r>
          </w:p>
        </w:tc>
      </w:tr>
      <w:tr w:rsidR="00C726D9" w:rsidRPr="00D744D5" w:rsidTr="00C726D9">
        <w:trPr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D9" w:rsidRPr="00D744D5" w:rsidRDefault="00C726D9" w:rsidP="00CB240C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097" w:rsidRPr="00D744D5" w:rsidRDefault="00C726D9" w:rsidP="00366097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Recent teaching experience in a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secondary </w:t>
            </w: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school or evidence of recent completion of initial teacher training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6D9" w:rsidRPr="00D744D5" w:rsidRDefault="00C726D9" w:rsidP="00CB240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>Application Form, References</w:t>
            </w:r>
          </w:p>
        </w:tc>
      </w:tr>
      <w:tr w:rsidR="00C726D9" w:rsidRPr="00D744D5" w:rsidTr="00C726D9">
        <w:trPr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D9" w:rsidRPr="00D744D5" w:rsidRDefault="00C726D9" w:rsidP="00CB240C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Knowledge and understanding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D9" w:rsidRPr="00D744D5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Theory and practice of providing effectively for the individual needs of all children (e.g. classroom organisation and learning strategies) </w:t>
            </w:r>
          </w:p>
          <w:p w:rsidR="00C726D9" w:rsidRPr="00D744D5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Understands and values the processes of planning as an aid to raising standards </w:t>
            </w:r>
          </w:p>
          <w:p w:rsidR="00C726D9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Good understanding of safeguarding procedures and child protection methods and responsibilities </w:t>
            </w:r>
          </w:p>
          <w:p w:rsidR="00C726D9" w:rsidRPr="00D744D5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>Knowledge of relevant Key Stages and National Curriculum requirements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6D9" w:rsidRPr="00D744D5" w:rsidRDefault="00C726D9" w:rsidP="00CB240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>Application Form, References, Interview</w:t>
            </w:r>
          </w:p>
          <w:p w:rsidR="00C726D9" w:rsidRPr="00D744D5" w:rsidRDefault="00C726D9" w:rsidP="00CB240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726D9" w:rsidRPr="00D744D5" w:rsidTr="00C726D9">
        <w:trPr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D9" w:rsidRPr="00D744D5" w:rsidRDefault="00C726D9" w:rsidP="000603BF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Skills</w:t>
            </w:r>
            <w:r w:rsidR="000603B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and abilities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D9" w:rsidRPr="00D744D5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Teaching to a high standard </w:t>
            </w:r>
          </w:p>
          <w:p w:rsidR="00C726D9" w:rsidRPr="00D744D5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Ability to form and maintain appropriate relationships and personal boundaries with children </w:t>
            </w:r>
          </w:p>
          <w:p w:rsidR="00C726D9" w:rsidRPr="00D744D5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Works well within and contributes to team development </w:t>
            </w:r>
          </w:p>
          <w:p w:rsidR="00C726D9" w:rsidRPr="00D744D5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Good behaviour management skills </w:t>
            </w:r>
          </w:p>
          <w:p w:rsidR="00C726D9" w:rsidRPr="00D744D5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Communicates effectively (both orally and in writing) to a variety of audiences </w:t>
            </w:r>
          </w:p>
          <w:p w:rsidR="00C726D9" w:rsidRPr="00D744D5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Creates a happy, challenging and effective learning environment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6D9" w:rsidRPr="00D744D5" w:rsidRDefault="00C726D9" w:rsidP="00CB240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>Application Form, References, Interview</w:t>
            </w:r>
          </w:p>
        </w:tc>
      </w:tr>
      <w:tr w:rsidR="00C726D9" w:rsidRPr="00D744D5" w:rsidTr="00C726D9">
        <w:trPr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D9" w:rsidRPr="00D744D5" w:rsidRDefault="00C726D9" w:rsidP="00CB240C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Personal Qualities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D9" w:rsidRPr="00D744D5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Have flexibility, sensitivity and tact </w:t>
            </w:r>
          </w:p>
          <w:p w:rsidR="00C726D9" w:rsidRPr="00D744D5" w:rsidRDefault="00C726D9" w:rsidP="00CB240C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Be enthusiastic and </w:t>
            </w:r>
            <w:r w:rsidR="00366097">
              <w:rPr>
                <w:rFonts w:eastAsia="Times New Roman" w:cs="Times New Roman"/>
                <w:sz w:val="24"/>
                <w:szCs w:val="24"/>
                <w:lang w:eastAsia="en-GB"/>
              </w:rPr>
              <w:t>have a positive outlook</w:t>
            </w: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366097" w:rsidRDefault="00366097" w:rsidP="00366097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Good personal organisation</w:t>
            </w:r>
          </w:p>
          <w:p w:rsidR="00366097" w:rsidRDefault="00366097" w:rsidP="00366097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Reliability and integrity</w:t>
            </w:r>
          </w:p>
          <w:p w:rsidR="00C726D9" w:rsidRPr="00D744D5" w:rsidRDefault="00366097" w:rsidP="00366097">
            <w:pPr>
              <w:spacing w:before="100" w:beforeAutospacing="1"/>
              <w:ind w:left="-7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Commitment to teaching and a willingness to learn through professional development</w:t>
            </w:r>
            <w:r w:rsidR="00C726D9"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6D9" w:rsidRPr="00D744D5" w:rsidRDefault="00C726D9" w:rsidP="00CB240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744D5">
              <w:rPr>
                <w:rFonts w:eastAsia="Times New Roman" w:cs="Times New Roman"/>
                <w:sz w:val="24"/>
                <w:szCs w:val="24"/>
                <w:lang w:eastAsia="en-GB"/>
              </w:rPr>
              <w:t>Application Form, References, Interview</w:t>
            </w:r>
          </w:p>
        </w:tc>
      </w:tr>
    </w:tbl>
    <w:p w:rsidR="00CB240C" w:rsidRDefault="00CB240C"/>
    <w:sectPr w:rsidR="00CB240C" w:rsidSect="00CB240C">
      <w:pgSz w:w="11906" w:h="16838"/>
      <w:pgMar w:top="737" w:right="964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7"/>
    <w:multiLevelType w:val="multilevel"/>
    <w:tmpl w:val="6156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666B"/>
    <w:multiLevelType w:val="multilevel"/>
    <w:tmpl w:val="C762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4024B"/>
    <w:multiLevelType w:val="multilevel"/>
    <w:tmpl w:val="47D0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9170B"/>
    <w:multiLevelType w:val="multilevel"/>
    <w:tmpl w:val="888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96002"/>
    <w:multiLevelType w:val="hybridMultilevel"/>
    <w:tmpl w:val="DDA0C9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A70627"/>
    <w:multiLevelType w:val="multilevel"/>
    <w:tmpl w:val="79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279EB"/>
    <w:multiLevelType w:val="multilevel"/>
    <w:tmpl w:val="0EBA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02EAD"/>
    <w:multiLevelType w:val="multilevel"/>
    <w:tmpl w:val="AC66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0311E"/>
    <w:multiLevelType w:val="multilevel"/>
    <w:tmpl w:val="EFD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D5"/>
    <w:rsid w:val="000372C3"/>
    <w:rsid w:val="000603BF"/>
    <w:rsid w:val="00212104"/>
    <w:rsid w:val="00366097"/>
    <w:rsid w:val="005C4F75"/>
    <w:rsid w:val="0065664B"/>
    <w:rsid w:val="00661D67"/>
    <w:rsid w:val="006C2507"/>
    <w:rsid w:val="007724AC"/>
    <w:rsid w:val="007F7FB6"/>
    <w:rsid w:val="0084330B"/>
    <w:rsid w:val="00976776"/>
    <w:rsid w:val="00A40482"/>
    <w:rsid w:val="00C57009"/>
    <w:rsid w:val="00C726D9"/>
    <w:rsid w:val="00CB240C"/>
    <w:rsid w:val="00D700B9"/>
    <w:rsid w:val="00D744D5"/>
    <w:rsid w:val="00E039D7"/>
    <w:rsid w:val="00F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4D5"/>
    <w:rPr>
      <w:b/>
      <w:bCs/>
    </w:rPr>
  </w:style>
  <w:style w:type="paragraph" w:styleId="NormalWeb">
    <w:name w:val="Normal (Web)"/>
    <w:basedOn w:val="Normal"/>
    <w:uiPriority w:val="99"/>
    <w:unhideWhenUsed/>
    <w:rsid w:val="00D7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4D5"/>
    <w:rPr>
      <w:b/>
      <w:bCs/>
    </w:rPr>
  </w:style>
  <w:style w:type="paragraph" w:styleId="NormalWeb">
    <w:name w:val="Normal (Web)"/>
    <w:basedOn w:val="Normal"/>
    <w:uiPriority w:val="99"/>
    <w:unhideWhenUsed/>
    <w:rsid w:val="00D7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6A73A9FF.dotm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School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staffehitch</dc:creator>
  <cp:lastModifiedBy>admistrator</cp:lastModifiedBy>
  <cp:revision>2</cp:revision>
  <cp:lastPrinted>2010-06-11T14:17:00Z</cp:lastPrinted>
  <dcterms:created xsi:type="dcterms:W3CDTF">2015-04-02T11:19:00Z</dcterms:created>
  <dcterms:modified xsi:type="dcterms:W3CDTF">2015-04-02T11:19:00Z</dcterms:modified>
</cp:coreProperties>
</file>