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32357B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8F4D07">
        <w:rPr>
          <w:rFonts w:ascii="Arial" w:hAnsi="Arial" w:cs="Arial"/>
          <w:b/>
          <w:bCs/>
          <w:sz w:val="22"/>
          <w:szCs w:val="22"/>
          <w:lang w:val="en-GB"/>
        </w:rPr>
        <w:t xml:space="preserve">- Teacher of </w:t>
      </w:r>
      <w:r w:rsidR="006E4373">
        <w:rPr>
          <w:rFonts w:ascii="Arial" w:hAnsi="Arial" w:cs="Arial"/>
          <w:b/>
          <w:bCs/>
          <w:sz w:val="22"/>
          <w:szCs w:val="22"/>
          <w:lang w:val="en-GB"/>
        </w:rPr>
        <w:t xml:space="preserve">Food </w:t>
      </w:r>
      <w:r w:rsidR="00A0291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326"/>
        <w:gridCol w:w="4321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Default="00044F59" w:rsidP="003235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2357B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Degree in </w:t>
            </w:r>
            <w:r w:rsidR="006E4373">
              <w:rPr>
                <w:rFonts w:ascii="Arial" w:hAnsi="Arial" w:cs="Arial"/>
                <w:sz w:val="22"/>
                <w:szCs w:val="22"/>
                <w:lang w:val="en-GB"/>
              </w:rPr>
              <w:t>Food Technology</w:t>
            </w:r>
            <w:r w:rsidR="00A02919">
              <w:rPr>
                <w:rFonts w:ascii="Arial" w:hAnsi="Arial" w:cs="Arial"/>
                <w:sz w:val="22"/>
                <w:szCs w:val="22"/>
                <w:lang w:val="en-GB"/>
              </w:rPr>
              <w:t xml:space="preserve"> or similar</w:t>
            </w:r>
          </w:p>
          <w:p w:rsidR="0032357B" w:rsidRPr="00236BD7" w:rsidRDefault="0032357B" w:rsidP="003235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in teaching A level</w:t>
            </w:r>
          </w:p>
          <w:p w:rsidR="006A121E" w:rsidRDefault="00A06441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</w:t>
            </w:r>
            <w:r w:rsidR="006A121E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Status </w:t>
            </w:r>
          </w:p>
          <w:p w:rsidR="006E4373" w:rsidRPr="007E1260" w:rsidRDefault="007E1260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260">
              <w:rPr>
                <w:rFonts w:ascii="Arial" w:hAnsi="Arial" w:cs="Arial"/>
                <w:bCs/>
                <w:sz w:val="22"/>
                <w:szCs w:val="28"/>
              </w:rPr>
              <w:t xml:space="preserve">Up-to-date </w:t>
            </w:r>
            <w:r w:rsidRPr="007E1260">
              <w:rPr>
                <w:rFonts w:ascii="Arial" w:hAnsi="Arial" w:cs="Arial"/>
                <w:bCs/>
                <w:color w:val="000000"/>
                <w:sz w:val="22"/>
                <w:szCs w:val="28"/>
              </w:rPr>
              <w:t>Level 2 Food Safety &amp; Hygiene certificate for Catering</w:t>
            </w:r>
          </w:p>
        </w:tc>
        <w:tc>
          <w:tcPr>
            <w:tcW w:w="4392" w:type="dxa"/>
          </w:tcPr>
          <w:p w:rsidR="006A121E" w:rsidRPr="00685B5F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85B5F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71168D" w:rsidRPr="00685B5F" w:rsidRDefault="0071168D" w:rsidP="00A02919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685B5F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44F59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44F59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F0823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D43BA"/>
    <w:rsid w:val="0032357B"/>
    <w:rsid w:val="0033436A"/>
    <w:rsid w:val="004D690C"/>
    <w:rsid w:val="006119DC"/>
    <w:rsid w:val="006215F0"/>
    <w:rsid w:val="00685B5F"/>
    <w:rsid w:val="006A121E"/>
    <w:rsid w:val="006E4373"/>
    <w:rsid w:val="006F18B2"/>
    <w:rsid w:val="0071168D"/>
    <w:rsid w:val="0079540E"/>
    <w:rsid w:val="007E1260"/>
    <w:rsid w:val="00893CA3"/>
    <w:rsid w:val="008F4D07"/>
    <w:rsid w:val="00966A40"/>
    <w:rsid w:val="0098502B"/>
    <w:rsid w:val="009D0696"/>
    <w:rsid w:val="00A02919"/>
    <w:rsid w:val="00A06441"/>
    <w:rsid w:val="00A96DF9"/>
    <w:rsid w:val="00B9311D"/>
    <w:rsid w:val="00DF0926"/>
    <w:rsid w:val="00E43624"/>
    <w:rsid w:val="00E72A2C"/>
    <w:rsid w:val="00EE512F"/>
    <w:rsid w:val="00E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BF6868-AE9B-426C-9F9A-1D3BC4E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11C42B6F</Template>
  <TotalTime>1</TotalTime>
  <Pages>3</Pages>
  <Words>324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2</cp:revision>
  <cp:lastPrinted>2006-10-11T11:39:00Z</cp:lastPrinted>
  <dcterms:created xsi:type="dcterms:W3CDTF">2016-05-05T12:13:00Z</dcterms:created>
  <dcterms:modified xsi:type="dcterms:W3CDTF">2016-05-05T12:13:00Z</dcterms:modified>
</cp:coreProperties>
</file>