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07" w:rsidRPr="00671D09" w:rsidRDefault="00805807" w:rsidP="00805807">
      <w:pPr>
        <w:rPr>
          <w:rFonts w:cs="Arial"/>
          <w:sz w:val="22"/>
          <w:szCs w:val="22"/>
        </w:rPr>
      </w:pPr>
      <w:bookmarkStart w:id="0" w:name="_GoBack"/>
      <w:bookmarkEnd w:id="0"/>
    </w:p>
    <w:p w:rsidR="004F6C1F" w:rsidRDefault="004F6C1F" w:rsidP="004F6C1F">
      <w:pPr>
        <w:rPr>
          <w:rFonts w:cs="Arial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b/>
              <w:bCs/>
              <w:sz w:val="22"/>
              <w:szCs w:val="22"/>
            </w:rPr>
            <w:t>Hasmonean</w:t>
          </w:r>
        </w:smartTag>
        <w:r>
          <w:rPr>
            <w:rFonts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bCs/>
              <w:sz w:val="22"/>
              <w:szCs w:val="22"/>
            </w:rPr>
            <w:t>High School</w:t>
          </w:r>
        </w:smartTag>
      </w:smartTag>
    </w:p>
    <w:p w:rsidR="004F6C1F" w:rsidRDefault="004F6C1F" w:rsidP="004F6C1F">
      <w:pPr>
        <w:jc w:val="center"/>
        <w:rPr>
          <w:rFonts w:cs="Arial"/>
          <w:b/>
          <w:bCs/>
          <w:sz w:val="22"/>
          <w:szCs w:val="22"/>
        </w:rPr>
      </w:pPr>
    </w:p>
    <w:p w:rsidR="004F6C1F" w:rsidRPr="00954810" w:rsidRDefault="00782D38" w:rsidP="004F6C1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7B6251">
      <w:pPr>
        <w:rPr>
          <w:rFonts w:cs="Arial"/>
          <w:sz w:val="22"/>
          <w:szCs w:val="22"/>
        </w:rPr>
      </w:pPr>
    </w:p>
    <w:p w:rsidR="00805807" w:rsidRPr="00671D09" w:rsidRDefault="00805807" w:rsidP="00F04F33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F219B9">
        <w:rPr>
          <w:rFonts w:cs="Arial"/>
          <w:sz w:val="22"/>
          <w:szCs w:val="22"/>
        </w:rPr>
        <w:t xml:space="preserve">Teacher of </w:t>
      </w:r>
      <w:r w:rsidR="00B47E5E">
        <w:rPr>
          <w:rFonts w:cs="Arial"/>
          <w:sz w:val="22"/>
          <w:szCs w:val="22"/>
        </w:rPr>
        <w:t xml:space="preserve">Food </w:t>
      </w:r>
    </w:p>
    <w:p w:rsidR="007B6251" w:rsidRDefault="007B6251" w:rsidP="00805807">
      <w:pPr>
        <w:rPr>
          <w:rFonts w:cs="Arial"/>
          <w:sz w:val="22"/>
          <w:szCs w:val="22"/>
        </w:rPr>
      </w:pPr>
    </w:p>
    <w:p w:rsidR="00805807" w:rsidRDefault="00805807" w:rsidP="00B47E5E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F219B9">
        <w:rPr>
          <w:rFonts w:cs="Arial"/>
          <w:sz w:val="22"/>
          <w:szCs w:val="22"/>
        </w:rPr>
        <w:t>ble to:</w:t>
      </w:r>
      <w:r w:rsidR="00F219B9">
        <w:rPr>
          <w:rFonts w:cs="Arial"/>
          <w:sz w:val="22"/>
          <w:szCs w:val="22"/>
        </w:rPr>
        <w:tab/>
      </w:r>
      <w:r w:rsidR="00F219B9">
        <w:rPr>
          <w:rFonts w:cs="Arial"/>
          <w:sz w:val="22"/>
          <w:szCs w:val="22"/>
        </w:rPr>
        <w:tab/>
        <w:t xml:space="preserve">Director of </w:t>
      </w:r>
      <w:r w:rsidR="00C043F9">
        <w:rPr>
          <w:rFonts w:cs="Arial"/>
          <w:sz w:val="22"/>
          <w:szCs w:val="22"/>
        </w:rPr>
        <w:t xml:space="preserve">Learning for </w:t>
      </w:r>
      <w:r w:rsidR="00F04F33">
        <w:rPr>
          <w:rFonts w:cs="Arial"/>
          <w:sz w:val="22"/>
          <w:szCs w:val="22"/>
        </w:rPr>
        <w:t>Creative Arts</w:t>
      </w:r>
    </w:p>
    <w:p w:rsidR="00ED08E8" w:rsidRPr="00671D09" w:rsidRDefault="00ED08E8" w:rsidP="008058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</w:t>
      </w:r>
      <w:r w:rsidR="004F6C1F">
        <w:rPr>
          <w:rFonts w:cs="Arial"/>
          <w:sz w:val="22"/>
          <w:szCs w:val="22"/>
        </w:rPr>
        <w:t xml:space="preserve">       </w:t>
      </w:r>
      <w:r w:rsidR="00F219B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196EFD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F219B9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B3250C">
        <w:rPr>
          <w:rFonts w:cs="Arial"/>
          <w:sz w:val="22"/>
          <w:szCs w:val="22"/>
        </w:rPr>
        <w:t xml:space="preserve"> </w:t>
      </w:r>
      <w:r w:rsidR="00B47E5E">
        <w:rPr>
          <w:rFonts w:cs="Arial"/>
          <w:sz w:val="22"/>
          <w:szCs w:val="22"/>
        </w:rPr>
        <w:t>and professional</w:t>
      </w:r>
      <w:r w:rsidRPr="00671D09">
        <w:rPr>
          <w:rFonts w:cs="Arial"/>
          <w:sz w:val="22"/>
          <w:szCs w:val="22"/>
        </w:rPr>
        <w:t xml:space="preserve">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A840F7">
        <w:rPr>
          <w:rFonts w:cs="Arial"/>
          <w:sz w:val="22"/>
          <w:szCs w:val="22"/>
        </w:rPr>
        <w:t xml:space="preserve"> for students</w:t>
      </w:r>
      <w:r w:rsidRPr="00671D09">
        <w:rPr>
          <w:rFonts w:cs="Arial"/>
          <w:sz w:val="22"/>
          <w:szCs w:val="22"/>
        </w:rPr>
        <w:t xml:space="preserve">.  The primary focus will be to work </w:t>
      </w:r>
      <w:r w:rsidR="007B6251">
        <w:rPr>
          <w:rFonts w:cs="Arial"/>
          <w:sz w:val="22"/>
          <w:szCs w:val="22"/>
        </w:rPr>
        <w:t>with stude</w:t>
      </w:r>
      <w:r w:rsidR="00B3250C">
        <w:rPr>
          <w:rFonts w:cs="Arial"/>
          <w:sz w:val="22"/>
          <w:szCs w:val="22"/>
        </w:rPr>
        <w:t>nts in Key Stage 3,</w:t>
      </w:r>
      <w:r w:rsidR="007B6251">
        <w:rPr>
          <w:rFonts w:cs="Arial"/>
          <w:sz w:val="22"/>
          <w:szCs w:val="22"/>
        </w:rPr>
        <w:t xml:space="preserve"> 4</w:t>
      </w:r>
      <w:r w:rsidR="00B3250C">
        <w:rPr>
          <w:rFonts w:cs="Arial"/>
          <w:sz w:val="22"/>
          <w:szCs w:val="22"/>
        </w:rPr>
        <w:t xml:space="preserve"> and 5</w:t>
      </w:r>
      <w:r w:rsidR="007B6251">
        <w:rPr>
          <w:rFonts w:cs="Arial"/>
          <w:sz w:val="22"/>
          <w:szCs w:val="22"/>
        </w:rPr>
        <w:t xml:space="preserve">.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</w:p>
    <w:p w:rsidR="00805807" w:rsidRPr="00671D09" w:rsidRDefault="007B6251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805807" w:rsidRPr="00671D09">
        <w:rPr>
          <w:rFonts w:cs="Arial"/>
          <w:sz w:val="22"/>
          <w:szCs w:val="22"/>
        </w:rPr>
        <w:t>o plan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a clear framework for discipline in line with established policy, anticipate and manage behaviour constructively, promoting self control and independence</w:t>
      </w:r>
    </w:p>
    <w:p w:rsidR="00805807" w:rsidRDefault="00805807" w:rsidP="007B6251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 learning and contribute to/lead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needs 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 xml:space="preserve">with others and engage all </w:t>
      </w:r>
      <w:r>
        <w:rPr>
          <w:rFonts w:cs="Arial"/>
          <w:sz w:val="22"/>
          <w:szCs w:val="22"/>
        </w:rPr>
        <w:lastRenderedPageBreak/>
        <w:t>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7B6251" w:rsidRPr="00C043F9" w:rsidRDefault="00A840F7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C043F9">
        <w:rPr>
          <w:rFonts w:cs="Arial"/>
          <w:sz w:val="22"/>
          <w:szCs w:val="22"/>
        </w:rPr>
        <w:t xml:space="preserve">Take personal responsibility to promote and safeguard the welfare of </w:t>
      </w:r>
      <w:r w:rsidR="00C043F9" w:rsidRPr="00C043F9">
        <w:rPr>
          <w:rFonts w:cs="Arial"/>
          <w:sz w:val="22"/>
          <w:szCs w:val="22"/>
        </w:rPr>
        <w:t xml:space="preserve">all </w:t>
      </w:r>
      <w:r w:rsidRPr="00C043F9">
        <w:rPr>
          <w:rFonts w:cs="Arial"/>
          <w:sz w:val="22"/>
          <w:szCs w:val="22"/>
        </w:rPr>
        <w:t>children and young pe</w:t>
      </w:r>
      <w:r w:rsidR="00C043F9" w:rsidRPr="00C043F9">
        <w:rPr>
          <w:rFonts w:cs="Arial"/>
          <w:sz w:val="22"/>
          <w:szCs w:val="22"/>
        </w:rPr>
        <w:t>ople in the school community</w:t>
      </w:r>
      <w:r w:rsidR="00C043F9">
        <w:rPr>
          <w:rFonts w:cs="Arial"/>
          <w:sz w:val="22"/>
          <w:szCs w:val="22"/>
        </w:rPr>
        <w:t>.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Default="007B6251" w:rsidP="00805807"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sectPr w:rsidR="007B6251" w:rsidSect="002936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83" w:rsidRDefault="00876683" w:rsidP="00876683">
      <w:pPr>
        <w:spacing w:line="240" w:lineRule="auto"/>
      </w:pPr>
      <w:r>
        <w:separator/>
      </w:r>
    </w:p>
  </w:endnote>
  <w:endnote w:type="continuationSeparator" w:id="0">
    <w:p w:rsidR="00876683" w:rsidRDefault="00876683" w:rsidP="00876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83" w:rsidRDefault="00876683" w:rsidP="00876683">
      <w:pPr>
        <w:spacing w:line="240" w:lineRule="auto"/>
      </w:pPr>
      <w:r>
        <w:separator/>
      </w:r>
    </w:p>
  </w:footnote>
  <w:footnote w:type="continuationSeparator" w:id="0">
    <w:p w:rsidR="00876683" w:rsidRDefault="00876683" w:rsidP="00876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112EB5"/>
    <w:rsid w:val="00196EFD"/>
    <w:rsid w:val="002936E2"/>
    <w:rsid w:val="00497F0D"/>
    <w:rsid w:val="004F6C1F"/>
    <w:rsid w:val="0051074C"/>
    <w:rsid w:val="0052031C"/>
    <w:rsid w:val="00622E6F"/>
    <w:rsid w:val="00782D38"/>
    <w:rsid w:val="007B6251"/>
    <w:rsid w:val="00805807"/>
    <w:rsid w:val="008560B4"/>
    <w:rsid w:val="00876683"/>
    <w:rsid w:val="008B020B"/>
    <w:rsid w:val="008F66E1"/>
    <w:rsid w:val="00A840F7"/>
    <w:rsid w:val="00B25BE3"/>
    <w:rsid w:val="00B3250C"/>
    <w:rsid w:val="00B47E5E"/>
    <w:rsid w:val="00C043F9"/>
    <w:rsid w:val="00C13BB8"/>
    <w:rsid w:val="00C30854"/>
    <w:rsid w:val="00ED08E8"/>
    <w:rsid w:val="00F04F33"/>
    <w:rsid w:val="00F219B9"/>
    <w:rsid w:val="00F74E18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EC41662-E008-4357-93B2-2CEBC311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83"/>
    <w:rPr>
      <w:rFonts w:ascii="Arial" w:hAnsi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66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83"/>
    <w:rPr>
      <w:rFonts w:ascii="Arial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32F74F8C</Template>
  <TotalTime>0</TotalTime>
  <Pages>2</Pages>
  <Words>449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O'Connor Alyson</cp:lastModifiedBy>
  <cp:revision>2</cp:revision>
  <dcterms:created xsi:type="dcterms:W3CDTF">2016-05-05T12:13:00Z</dcterms:created>
  <dcterms:modified xsi:type="dcterms:W3CDTF">2016-05-05T12:13:00Z</dcterms:modified>
</cp:coreProperties>
</file>