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8B95" w14:textId="4FCA79C9" w:rsidR="00950F55" w:rsidRPr="00950F55" w:rsidRDefault="006262E9" w:rsidP="00950F55">
      <w:pPr>
        <w:rPr>
          <w:b/>
        </w:rPr>
      </w:pPr>
      <w:r>
        <w:rPr>
          <w:b/>
        </w:rPr>
        <w:t xml:space="preserve">IT </w:t>
      </w:r>
      <w:r w:rsidR="00B62114">
        <w:rPr>
          <w:b/>
        </w:rPr>
        <w:t>Service Manager</w:t>
      </w:r>
    </w:p>
    <w:p w14:paraId="14D67EF7" w14:textId="77777777" w:rsidR="00950F55" w:rsidRPr="00950F55" w:rsidRDefault="00950F55" w:rsidP="00950F5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5"/>
        <w:gridCol w:w="3969"/>
        <w:gridCol w:w="3260"/>
      </w:tblGrid>
      <w:tr w:rsidR="00950F55" w:rsidRPr="00950F55" w14:paraId="786AC09A" w14:textId="77777777" w:rsidTr="00951A74">
        <w:trPr>
          <w:trHeight w:val="377"/>
        </w:trPr>
        <w:tc>
          <w:tcPr>
            <w:tcW w:w="1985" w:type="dxa"/>
            <w:shd w:val="clear" w:color="auto" w:fill="E2EFD9" w:themeFill="accent6" w:themeFillTint="33"/>
          </w:tcPr>
          <w:p w14:paraId="03D1872D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Specification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83B7ABA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Essential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DFFFF2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Desirable</w:t>
            </w:r>
          </w:p>
        </w:tc>
      </w:tr>
      <w:tr w:rsidR="00950F55" w:rsidRPr="00950F55" w14:paraId="24FB0AA8" w14:textId="77777777" w:rsidTr="00951A74">
        <w:tc>
          <w:tcPr>
            <w:tcW w:w="1985" w:type="dxa"/>
            <w:shd w:val="clear" w:color="auto" w:fill="E2EFD9" w:themeFill="accent6" w:themeFillTint="33"/>
          </w:tcPr>
          <w:p w14:paraId="326BBE0C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Qualifications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A668DA0" w14:textId="77777777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Good relevant honours degree (2.2 or above) or equivalent experience</w:t>
            </w:r>
          </w:p>
          <w:p w14:paraId="51C5F261" w14:textId="77777777" w:rsidR="000861A9" w:rsidRDefault="00950F55" w:rsidP="0037690B">
            <w:pPr>
              <w:pStyle w:val="ListParagraph"/>
              <w:numPr>
                <w:ilvl w:val="0"/>
                <w:numId w:val="1"/>
              </w:numPr>
            </w:pPr>
            <w:r>
              <w:t>The proven ability to produce written outcomes to a high standard and strong mathematical ability</w:t>
            </w:r>
            <w:r w:rsidRPr="00950F55">
              <w:t xml:space="preserve"> </w:t>
            </w:r>
          </w:p>
          <w:p w14:paraId="6667A486" w14:textId="7BF2A5D5" w:rsidR="00950F55" w:rsidRPr="00950F55" w:rsidRDefault="000861A9" w:rsidP="00950F55">
            <w:pPr>
              <w:pStyle w:val="ListParagraph"/>
              <w:numPr>
                <w:ilvl w:val="0"/>
                <w:numId w:val="1"/>
              </w:numPr>
            </w:pPr>
            <w:r>
              <w:t>MCSE or CCNA or equivalent technical qualifications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5F16CC6" w14:textId="77777777" w:rsidR="00B62114" w:rsidRDefault="00950F55" w:rsidP="00B62114">
            <w:pPr>
              <w:numPr>
                <w:ilvl w:val="0"/>
                <w:numId w:val="1"/>
              </w:numPr>
            </w:pPr>
            <w:r w:rsidRPr="00950F55">
              <w:t>Evidence of further professional development and training</w:t>
            </w:r>
            <w:r w:rsidR="00B62114">
              <w:t xml:space="preserve"> </w:t>
            </w:r>
          </w:p>
          <w:p w14:paraId="311F9DF2" w14:textId="0D2D0437" w:rsidR="00B62114" w:rsidRPr="00950F55" w:rsidRDefault="00B62114" w:rsidP="000861A9">
            <w:pPr>
              <w:ind w:left="360"/>
            </w:pPr>
          </w:p>
        </w:tc>
      </w:tr>
      <w:tr w:rsidR="00950F55" w:rsidRPr="00950F55" w14:paraId="3014E9B0" w14:textId="77777777" w:rsidTr="00951A74">
        <w:trPr>
          <w:trHeight w:val="1106"/>
        </w:trPr>
        <w:tc>
          <w:tcPr>
            <w:tcW w:w="1985" w:type="dxa"/>
            <w:shd w:val="clear" w:color="auto" w:fill="E2EFD9" w:themeFill="accent6" w:themeFillTint="33"/>
          </w:tcPr>
          <w:p w14:paraId="4DD49C48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Skills, Knowledge and Experience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07C5A68" w14:textId="4E347219" w:rsid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Highly developed diagnostic and technical trouble-shooting skills</w:t>
            </w:r>
          </w:p>
          <w:p w14:paraId="4D0A011F" w14:textId="5635B87D" w:rsidR="00A72F5C" w:rsidRPr="00950F55" w:rsidRDefault="00A72F5C" w:rsidP="00950F55">
            <w:pPr>
              <w:numPr>
                <w:ilvl w:val="0"/>
                <w:numId w:val="1"/>
              </w:numPr>
            </w:pPr>
            <w:r>
              <w:t>Experience of working across multiple sites and managing the expectations of multiple stakeholders</w:t>
            </w:r>
          </w:p>
          <w:p w14:paraId="6C94BE15" w14:textId="77777777" w:rsidR="007B033A" w:rsidRDefault="007B033A" w:rsidP="007B033A">
            <w:pPr>
              <w:numPr>
                <w:ilvl w:val="0"/>
                <w:numId w:val="1"/>
              </w:numPr>
            </w:pPr>
            <w:r>
              <w:t>Knowledge and experience of leading FITS or ITIL service desk operations</w:t>
            </w:r>
          </w:p>
          <w:p w14:paraId="6DA54954" w14:textId="4017505D" w:rsidR="00950F55" w:rsidRDefault="00950F55" w:rsidP="00950F55">
            <w:pPr>
              <w:numPr>
                <w:ilvl w:val="0"/>
                <w:numId w:val="1"/>
              </w:numPr>
            </w:pPr>
            <w:r w:rsidRPr="00950F55">
              <w:t xml:space="preserve">Ability to </w:t>
            </w:r>
            <w:r w:rsidR="00BD336C">
              <w:t xml:space="preserve">manage and </w:t>
            </w:r>
            <w:r w:rsidR="0037690B">
              <w:t>communicate effectively with</w:t>
            </w:r>
            <w:r w:rsidRPr="00950F55">
              <w:t xml:space="preserve"> both technical and non-technical staff</w:t>
            </w:r>
          </w:p>
          <w:p w14:paraId="5972D4C1" w14:textId="68F550D9" w:rsidR="00B62114" w:rsidRPr="00950F55" w:rsidRDefault="00B62114" w:rsidP="00950F55">
            <w:pPr>
              <w:numPr>
                <w:ilvl w:val="0"/>
                <w:numId w:val="1"/>
              </w:numPr>
            </w:pPr>
            <w:r>
              <w:t>Experience of leading and developing team(s) in delivering technical excellence</w:t>
            </w:r>
          </w:p>
          <w:p w14:paraId="69E41D33" w14:textId="77777777" w:rsidR="00BD336C" w:rsidRDefault="00BD336C" w:rsidP="00950F55">
            <w:pPr>
              <w:numPr>
                <w:ilvl w:val="0"/>
                <w:numId w:val="1"/>
              </w:numPr>
            </w:pPr>
            <w:r>
              <w:t>Experience and demonstrable expertise in:</w:t>
            </w:r>
          </w:p>
          <w:p w14:paraId="681DBB47" w14:textId="234A2635" w:rsidR="00BD336C" w:rsidRDefault="0037690B" w:rsidP="00BD336C">
            <w:pPr>
              <w:pStyle w:val="ListParagraph"/>
              <w:numPr>
                <w:ilvl w:val="1"/>
                <w:numId w:val="1"/>
              </w:numPr>
            </w:pPr>
            <w:r>
              <w:t>Windows Server</w:t>
            </w:r>
            <w:r w:rsidR="00B62114">
              <w:t xml:space="preserve"> environments</w:t>
            </w:r>
            <w:r>
              <w:t xml:space="preserve"> including hypervisor deployments </w:t>
            </w:r>
            <w:r w:rsidR="00B62114">
              <w:t xml:space="preserve">in both </w:t>
            </w:r>
            <w:proofErr w:type="spellStart"/>
            <w:r w:rsidR="00B62114">
              <w:t>HyperV</w:t>
            </w:r>
            <w:proofErr w:type="spellEnd"/>
            <w:r w:rsidR="00B62114">
              <w:t xml:space="preserve"> and VMWare</w:t>
            </w:r>
          </w:p>
          <w:p w14:paraId="54B96FB6" w14:textId="3F5E7F68" w:rsidR="00950F55" w:rsidRDefault="00950F55" w:rsidP="00BD336C">
            <w:pPr>
              <w:pStyle w:val="ListParagraph"/>
              <w:numPr>
                <w:ilvl w:val="1"/>
                <w:numId w:val="1"/>
              </w:numPr>
            </w:pPr>
            <w:r w:rsidRPr="00950F55">
              <w:t>Active Directory</w:t>
            </w:r>
          </w:p>
          <w:p w14:paraId="1BB1935F" w14:textId="26EEA2C7" w:rsidR="00BD336C" w:rsidRDefault="00BD336C" w:rsidP="00BD336C">
            <w:pPr>
              <w:pStyle w:val="ListParagraph"/>
              <w:numPr>
                <w:ilvl w:val="1"/>
                <w:numId w:val="1"/>
              </w:numPr>
            </w:pPr>
            <w:r>
              <w:t>Layer 3 Network Management and WAN optimisation</w:t>
            </w:r>
          </w:p>
          <w:p w14:paraId="2A9F360A" w14:textId="262B92DD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Excellent interpersonal skills and able to work closely and establish positive working relationships throughout the school</w:t>
            </w:r>
            <w:r w:rsidR="00B62114">
              <w:t>s</w:t>
            </w:r>
            <w:r w:rsidRPr="00950F55">
              <w:t xml:space="preserve"> and with other key stakeholders</w:t>
            </w:r>
          </w:p>
          <w:p w14:paraId="38E8EF15" w14:textId="77777777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Attention to detail</w:t>
            </w:r>
          </w:p>
          <w:p w14:paraId="5B28BD1D" w14:textId="77777777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lastRenderedPageBreak/>
              <w:t>Excellent organisational skills</w:t>
            </w:r>
          </w:p>
          <w:p w14:paraId="44EBDC20" w14:textId="77777777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Ability to both work using own initiative, and to lead and work effectively as part of a team</w:t>
            </w:r>
          </w:p>
          <w:p w14:paraId="27688241" w14:textId="7E64F436" w:rsid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Strong knowledge of basic ICT packages: Office, Outlook, Windows.</w:t>
            </w:r>
          </w:p>
          <w:p w14:paraId="01F9A5B8" w14:textId="35F430C8" w:rsidR="00BB52C5" w:rsidRPr="00950F55" w:rsidRDefault="00BB52C5" w:rsidP="00950F55">
            <w:pPr>
              <w:numPr>
                <w:ilvl w:val="0"/>
                <w:numId w:val="1"/>
              </w:numPr>
            </w:pPr>
            <w:r>
              <w:t>a commitment to continuous improvement</w:t>
            </w:r>
          </w:p>
          <w:p w14:paraId="6F59CE27" w14:textId="77777777" w:rsidR="00950F55" w:rsidRPr="00950F55" w:rsidRDefault="00950F55" w:rsidP="00950F55">
            <w:pPr>
              <w:numPr>
                <w:ilvl w:val="0"/>
                <w:numId w:val="1"/>
              </w:numPr>
            </w:pPr>
            <w:r w:rsidRPr="00950F55">
              <w:t>A clear understanding of how IT is effectively used in teaching and learning</w:t>
            </w:r>
          </w:p>
          <w:p w14:paraId="6346A680" w14:textId="736712D3" w:rsidR="00950F55" w:rsidRPr="00950F55" w:rsidRDefault="005D2F35" w:rsidP="00950F55">
            <w:pPr>
              <w:numPr>
                <w:ilvl w:val="0"/>
                <w:numId w:val="1"/>
              </w:numPr>
            </w:pPr>
            <w:r>
              <w:t>A genuine interest in technology and a clear strategy for keeping up to date with developments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F6295F2" w14:textId="77777777" w:rsidR="00950F55" w:rsidRDefault="00950F55" w:rsidP="00950F55">
            <w:pPr>
              <w:numPr>
                <w:ilvl w:val="0"/>
                <w:numId w:val="1"/>
              </w:numPr>
            </w:pPr>
            <w:r w:rsidRPr="00950F55">
              <w:lastRenderedPageBreak/>
              <w:t>Experience of working within education/school environment</w:t>
            </w:r>
          </w:p>
          <w:p w14:paraId="4FD31B45" w14:textId="64C37A9F" w:rsidR="00B62114" w:rsidRDefault="00B62114" w:rsidP="00950F55">
            <w:pPr>
              <w:numPr>
                <w:ilvl w:val="0"/>
                <w:numId w:val="1"/>
              </w:numPr>
            </w:pPr>
            <w:r>
              <w:t>Experience in documenting systems and operations in complex environments</w:t>
            </w:r>
          </w:p>
          <w:p w14:paraId="286E71EA" w14:textId="4E299FB8" w:rsidR="00B62114" w:rsidRPr="00950F55" w:rsidRDefault="00B62114" w:rsidP="00B62114"/>
        </w:tc>
      </w:tr>
      <w:tr w:rsidR="00950F55" w:rsidRPr="00950F55" w14:paraId="7C513BC7" w14:textId="77777777" w:rsidTr="00951A74">
        <w:tc>
          <w:tcPr>
            <w:tcW w:w="1985" w:type="dxa"/>
            <w:shd w:val="clear" w:color="auto" w:fill="E2EFD9" w:themeFill="accent6" w:themeFillTint="33"/>
          </w:tcPr>
          <w:p w14:paraId="2D55C9F3" w14:textId="77777777" w:rsidR="00950F55" w:rsidRPr="00950F55" w:rsidRDefault="00950F55" w:rsidP="00950F55">
            <w:pPr>
              <w:rPr>
                <w:b/>
              </w:rPr>
            </w:pPr>
            <w:r w:rsidRPr="00950F55">
              <w:rPr>
                <w:b/>
              </w:rPr>
              <w:t>Personal Qualities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F312DEB" w14:textId="77777777" w:rsidR="00950F55" w:rsidRPr="00950F55" w:rsidRDefault="00950F55" w:rsidP="00950F55">
            <w:pPr>
              <w:numPr>
                <w:ilvl w:val="0"/>
                <w:numId w:val="2"/>
              </w:numPr>
            </w:pPr>
            <w:r w:rsidRPr="00950F55">
              <w:t>A commitment to safeguarding and promoting the welfare of children and young people</w:t>
            </w:r>
          </w:p>
          <w:p w14:paraId="2CBB6484" w14:textId="77777777" w:rsidR="00950F55" w:rsidRPr="00950F55" w:rsidRDefault="00950F55" w:rsidP="00950F55">
            <w:pPr>
              <w:numPr>
                <w:ilvl w:val="0"/>
                <w:numId w:val="2"/>
              </w:numPr>
            </w:pPr>
            <w:r w:rsidRPr="00950F55">
              <w:t>High levels of personal and professional integrity</w:t>
            </w:r>
          </w:p>
          <w:p w14:paraId="2C0BF51F" w14:textId="77777777" w:rsidR="00950F55" w:rsidRPr="00950F55" w:rsidRDefault="00950F55" w:rsidP="00950F55">
            <w:pPr>
              <w:numPr>
                <w:ilvl w:val="0"/>
                <w:numId w:val="2"/>
              </w:numPr>
            </w:pPr>
            <w:r w:rsidRPr="00950F55">
              <w:t>High levels of discretion, confidentiality and awareness of data protection</w:t>
            </w:r>
          </w:p>
          <w:p w14:paraId="61C75F95" w14:textId="77777777" w:rsidR="00950F55" w:rsidRPr="00950F55" w:rsidRDefault="00950F55" w:rsidP="00950F55">
            <w:pPr>
              <w:numPr>
                <w:ilvl w:val="0"/>
                <w:numId w:val="2"/>
              </w:numPr>
            </w:pPr>
            <w:r w:rsidRPr="00950F55">
              <w:t>A proactive, flexible and versatile approach</w:t>
            </w:r>
          </w:p>
          <w:p w14:paraId="38AAAF3F" w14:textId="77777777" w:rsidR="00950F55" w:rsidRPr="00950F55" w:rsidRDefault="00950F55" w:rsidP="00950F55">
            <w:pPr>
              <w:numPr>
                <w:ilvl w:val="0"/>
                <w:numId w:val="2"/>
              </w:numPr>
            </w:pPr>
            <w:r w:rsidRPr="00950F55">
              <w:t>Ability to work effectively and calmly under pressure and manage multiple priorities</w:t>
            </w:r>
          </w:p>
          <w:p w14:paraId="0711CEBE" w14:textId="261C7D2A" w:rsidR="00950F55" w:rsidRPr="00950F55" w:rsidRDefault="0084601A" w:rsidP="00950F55">
            <w:pPr>
              <w:numPr>
                <w:ilvl w:val="0"/>
                <w:numId w:val="2"/>
              </w:numPr>
            </w:pPr>
            <w:r>
              <w:t>A facilitative approach to problem-solving and a ‘can do’ mind set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135141B" w14:textId="77777777" w:rsidR="00950F55" w:rsidRPr="00950F55" w:rsidRDefault="00950F55" w:rsidP="00950F55"/>
        </w:tc>
      </w:tr>
    </w:tbl>
    <w:p w14:paraId="536F37AE" w14:textId="77777777" w:rsidR="00950F55" w:rsidRPr="00950F55" w:rsidRDefault="00950F55" w:rsidP="00950F55">
      <w:r w:rsidRPr="00950F55">
        <w:t xml:space="preserve"> </w:t>
      </w:r>
    </w:p>
    <w:p w14:paraId="6CB7E7BF" w14:textId="77777777" w:rsidR="00950F55" w:rsidRPr="00950F55" w:rsidRDefault="00950F55" w:rsidP="00950F55"/>
    <w:p w14:paraId="2C285E46" w14:textId="3A08B71B" w:rsidR="006262E9" w:rsidRDefault="006262E9">
      <w:bookmarkStart w:id="0" w:name="_GoBack"/>
      <w:bookmarkEnd w:id="0"/>
    </w:p>
    <w:sectPr w:rsidR="006262E9" w:rsidSect="002D4318">
      <w:footerReference w:type="default" r:id="rId10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5008" w14:textId="77777777" w:rsidR="001E77EA" w:rsidRDefault="001E77EA" w:rsidP="00950F55">
      <w:pPr>
        <w:spacing w:after="0" w:line="240" w:lineRule="auto"/>
      </w:pPr>
      <w:r>
        <w:separator/>
      </w:r>
    </w:p>
  </w:endnote>
  <w:endnote w:type="continuationSeparator" w:id="0">
    <w:p w14:paraId="01A8F941" w14:textId="77777777" w:rsidR="001E77EA" w:rsidRDefault="001E77EA" w:rsidP="0095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6D10" w14:textId="77777777" w:rsidR="00E17193" w:rsidRDefault="001662E2" w:rsidP="002D4318">
    <w:pPr>
      <w:pStyle w:val="Footer"/>
    </w:pPr>
  </w:p>
  <w:p w14:paraId="2668BEBA" w14:textId="77777777" w:rsidR="00E17193" w:rsidRDefault="00950F55" w:rsidP="002D4318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C2E9A" wp14:editId="2D94A79B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0EEF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458.7pt;margin-top:41.65pt;width:.0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7HKQIAAE0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" strokecolor="white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EC119" wp14:editId="7472A31C">
              <wp:simplePos x="0" y="0"/>
              <wp:positionH relativeFrom="column">
                <wp:posOffset>4852035</wp:posOffset>
              </wp:positionH>
              <wp:positionV relativeFrom="paragraph">
                <wp:posOffset>178435</wp:posOffset>
              </wp:positionV>
              <wp:extent cx="1304925" cy="309245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64823" w14:textId="4B5F982F" w:rsidR="00E17193" w:rsidRPr="009F3D9F" w:rsidRDefault="00CA63EF" w:rsidP="002D4318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2E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2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2E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2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EC1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82.05pt;margin-top:14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" filled="f" stroked="f">
              <v:textbox>
                <w:txbxContent>
                  <w:p w14:paraId="2DF64823" w14:textId="4B5F982F" w:rsidR="00E17193" w:rsidRPr="009F3D9F" w:rsidRDefault="00CA63EF" w:rsidP="002D4318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1662E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2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1662E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2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CE870DD" wp14:editId="2C3ECCB1">
          <wp:simplePos x="0" y="0"/>
          <wp:positionH relativeFrom="column">
            <wp:posOffset>-895350</wp:posOffset>
          </wp:positionH>
          <wp:positionV relativeFrom="paragraph">
            <wp:posOffset>-140970</wp:posOffset>
          </wp:positionV>
          <wp:extent cx="7572375" cy="1076325"/>
          <wp:effectExtent l="0" t="0" r="9525" b="9525"/>
          <wp:wrapNone/>
          <wp:docPr id="10" name="Picture 10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F6644" wp14:editId="1B42E884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F4E92E" id="Straight Arrow Connector 9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7jKAIAAEs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" strokecolor="white"/>
          </w:pict>
        </mc:Fallback>
      </mc:AlternateContent>
    </w:r>
  </w:p>
  <w:p w14:paraId="1B69BD17" w14:textId="77777777" w:rsidR="00E17193" w:rsidRDefault="001662E2" w:rsidP="002D4318">
    <w:pPr>
      <w:pStyle w:val="Footer"/>
      <w:ind w:left="-1800"/>
    </w:pPr>
  </w:p>
  <w:p w14:paraId="4287D4D3" w14:textId="47CE79A3" w:rsidR="00E17193" w:rsidRPr="008267A0" w:rsidRDefault="001662E2" w:rsidP="002D4318">
    <w:pPr>
      <w:pStyle w:val="Footer"/>
    </w:pPr>
  </w:p>
  <w:p w14:paraId="6FFC88B4" w14:textId="77777777" w:rsidR="00E17193" w:rsidRDefault="001662E2" w:rsidP="002D4318">
    <w:pPr>
      <w:pStyle w:val="Footer"/>
    </w:pPr>
  </w:p>
  <w:p w14:paraId="46154A5D" w14:textId="77777777" w:rsidR="00E17193" w:rsidRPr="002B4775" w:rsidRDefault="001662E2" w:rsidP="002D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549D" w14:textId="77777777" w:rsidR="001E77EA" w:rsidRDefault="001E77EA" w:rsidP="00950F55">
      <w:pPr>
        <w:spacing w:after="0" w:line="240" w:lineRule="auto"/>
      </w:pPr>
      <w:r>
        <w:separator/>
      </w:r>
    </w:p>
  </w:footnote>
  <w:footnote w:type="continuationSeparator" w:id="0">
    <w:p w14:paraId="09194DD0" w14:textId="77777777" w:rsidR="001E77EA" w:rsidRDefault="001E77EA" w:rsidP="0095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54"/>
    <w:multiLevelType w:val="hybridMultilevel"/>
    <w:tmpl w:val="7EE6E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72EB1"/>
    <w:multiLevelType w:val="hybridMultilevel"/>
    <w:tmpl w:val="D9CE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5"/>
    <w:rsid w:val="00071E39"/>
    <w:rsid w:val="000861A9"/>
    <w:rsid w:val="001662E2"/>
    <w:rsid w:val="001E77EA"/>
    <w:rsid w:val="00291CF8"/>
    <w:rsid w:val="002B780B"/>
    <w:rsid w:val="0037690B"/>
    <w:rsid w:val="005D2F35"/>
    <w:rsid w:val="006262E9"/>
    <w:rsid w:val="007B033A"/>
    <w:rsid w:val="007C1460"/>
    <w:rsid w:val="0084601A"/>
    <w:rsid w:val="00950F55"/>
    <w:rsid w:val="00951A74"/>
    <w:rsid w:val="009909B2"/>
    <w:rsid w:val="009C67DD"/>
    <w:rsid w:val="00A72F5C"/>
    <w:rsid w:val="00B62114"/>
    <w:rsid w:val="00BB52C5"/>
    <w:rsid w:val="00BD336C"/>
    <w:rsid w:val="00C709E8"/>
    <w:rsid w:val="00CA63EF"/>
    <w:rsid w:val="00D27AB7"/>
    <w:rsid w:val="00D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9431A"/>
  <w15:chartTrackingRefBased/>
  <w15:docId w15:val="{DD81E800-8239-43FA-876D-19A4075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55"/>
  </w:style>
  <w:style w:type="paragraph" w:styleId="CommentText">
    <w:name w:val="annotation text"/>
    <w:basedOn w:val="Normal"/>
    <w:link w:val="CommentTextChar"/>
    <w:uiPriority w:val="99"/>
    <w:semiHidden/>
    <w:unhideWhenUsed/>
    <w:rsid w:val="00950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55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950F5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950F55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950F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E708F4EEE744B0CF425CE47BC3F9" ma:contentTypeVersion="7" ma:contentTypeDescription="Create a new document." ma:contentTypeScope="" ma:versionID="eaf7fbaa6cb7671286cd9660f72eeeb2">
  <xsd:schema xmlns:xsd="http://www.w3.org/2001/XMLSchema" xmlns:xs="http://www.w3.org/2001/XMLSchema" xmlns:p="http://schemas.microsoft.com/office/2006/metadata/properties" xmlns:ns2="efb4cf6e-189e-4b49-b23c-b2f5a7c692af" xmlns:ns3="4e9af403-2722-42c0-a487-c22633903bf3" targetNamespace="http://schemas.microsoft.com/office/2006/metadata/properties" ma:root="true" ma:fieldsID="00ebebc1411dceb40b3c94cec5bdf304" ns2:_="" ns3:_="">
    <xsd:import namespace="efb4cf6e-189e-4b49-b23c-b2f5a7c692af"/>
    <xsd:import namespace="4e9af403-2722-42c0-a487-c2263390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4cf6e-189e-4b49-b23c-b2f5a7c6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f403-2722-42c0-a487-c2263390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01E90-8F13-4AD9-BCBD-278FE1143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50A41-B6B7-42ED-A099-536506E2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4cf6e-189e-4b49-b23c-b2f5a7c692af"/>
    <ds:schemaRef ds:uri="4e9af403-2722-42c0-a487-c2263390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B316D-98FE-4B86-B6A7-85CC3A21A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8D662A6A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Sugars</dc:creator>
  <cp:keywords/>
  <dc:description/>
  <cp:lastModifiedBy>Tom Critchley</cp:lastModifiedBy>
  <cp:revision>5</cp:revision>
  <dcterms:created xsi:type="dcterms:W3CDTF">2017-04-11T12:43:00Z</dcterms:created>
  <dcterms:modified xsi:type="dcterms:W3CDTF">2018-04-13T11:43:00Z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0x0101005D97E708F4EEE744B0CF425CE47BC3F9</vt:lpwstr>
  </property>
</Properties>
</file>