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16" w:rsidRDefault="00832F8F" w:rsidP="0000531F">
      <w:pPr>
        <w:jc w:val="center"/>
        <w:rPr>
          <w:b/>
          <w:sz w:val="28"/>
          <w:szCs w:val="28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1CC20CF7" wp14:editId="5B782D94">
            <wp:simplePos x="0" y="0"/>
            <wp:positionH relativeFrom="column">
              <wp:posOffset>2713990</wp:posOffset>
            </wp:positionH>
            <wp:positionV relativeFrom="paragraph">
              <wp:posOffset>-182245</wp:posOffset>
            </wp:positionV>
            <wp:extent cx="704850" cy="704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B6D9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-1504950</wp:posOffset>
                </wp:positionH>
                <wp:positionV relativeFrom="paragraph">
                  <wp:posOffset>132080</wp:posOffset>
                </wp:positionV>
                <wp:extent cx="12000230" cy="0"/>
                <wp:effectExtent l="34290" t="28575" r="3365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023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1F354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F164D" id="Line 2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18.5pt,10.4pt" to="826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" strokecolor="#1f354c" strokeweight="4.5pt">
                <v:shadow color="#ccc"/>
              </v:line>
            </w:pict>
          </mc:Fallback>
        </mc:AlternateContent>
      </w:r>
    </w:p>
    <w:p w:rsidR="007E1016" w:rsidRPr="00351C01" w:rsidRDefault="007E1016" w:rsidP="007B520F">
      <w:pPr>
        <w:rPr>
          <w:b/>
          <w:sz w:val="24"/>
          <w:szCs w:val="24"/>
        </w:rPr>
      </w:pPr>
    </w:p>
    <w:p w:rsidR="00636D11" w:rsidRDefault="00636D11" w:rsidP="00DA2701">
      <w:pPr>
        <w:pStyle w:val="NoSpacing"/>
        <w:spacing w:line="240" w:lineRule="exact"/>
        <w:rPr>
          <w:b/>
          <w:sz w:val="40"/>
          <w:szCs w:val="40"/>
          <w:u w:val="single"/>
        </w:rPr>
      </w:pPr>
    </w:p>
    <w:p w:rsidR="00D22301" w:rsidRPr="00842777" w:rsidRDefault="00D22301" w:rsidP="00842777">
      <w:pPr>
        <w:pStyle w:val="NoSpacing"/>
        <w:jc w:val="center"/>
        <w:rPr>
          <w:rFonts w:ascii="Trajan Pro" w:hAnsi="Trajan Pro"/>
          <w:b/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F54627" wp14:editId="55912BEB">
                <wp:simplePos x="0" y="0"/>
                <wp:positionH relativeFrom="margin">
                  <wp:posOffset>-100965</wp:posOffset>
                </wp:positionH>
                <wp:positionV relativeFrom="paragraph">
                  <wp:posOffset>552450</wp:posOffset>
                </wp:positionV>
                <wp:extent cx="6438900" cy="8582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13C" w:rsidRPr="00542CE5" w:rsidRDefault="00842777" w:rsidP="009B01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PERSON SP</w:t>
                            </w:r>
                            <w:bookmarkStart w:id="0" w:name="_GoBack"/>
                            <w:bookmarkEnd w:id="0"/>
                            <w:r w:rsidRPr="00542CE5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ECIFICATION – Lead Technician</w:t>
                            </w:r>
                          </w:p>
                          <w:p w:rsidR="009B013C" w:rsidRDefault="009B013C" w:rsidP="009B013C">
                            <w:pPr>
                              <w:spacing w:line="120" w:lineRule="exact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</w:pPr>
                          </w:p>
                          <w:p w:rsidR="00842777" w:rsidRPr="00953392" w:rsidRDefault="00842777" w:rsidP="00842777">
                            <w:pPr>
                              <w:spacing w:after="120"/>
                              <w:ind w:right="2304" w:firstLine="720"/>
                              <w:jc w:val="center"/>
                              <w:rPr>
                                <w:rFonts w:ascii="Tahoma" w:hAnsi="Tahoma" w:cs="Tahoma"/>
                                <w:b/>
                                <w:spacing w:val="4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88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62"/>
                              <w:gridCol w:w="1417"/>
                              <w:gridCol w:w="1560"/>
                              <w:gridCol w:w="850"/>
                            </w:tblGrid>
                            <w:tr w:rsidR="00842777" w:rsidRPr="00542CE5" w:rsidTr="00842777">
                              <w:trPr>
                                <w:trHeight w:val="455"/>
                              </w:trPr>
                              <w:tc>
                                <w:tcPr>
                                  <w:tcW w:w="606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Method of Assessment</w:t>
                                  </w:r>
                                </w:p>
                              </w:tc>
                            </w:tr>
                            <w:tr w:rsidR="00842777" w:rsidRPr="00542CE5" w:rsidTr="00A81062">
                              <w:tc>
                                <w:tcPr>
                                  <w:tcW w:w="606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Application Form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Interview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Test</w:t>
                                  </w:r>
                                </w:p>
                              </w:tc>
                            </w:tr>
                            <w:tr w:rsidR="00842777" w:rsidRPr="00542CE5" w:rsidTr="00542CE5">
                              <w:trPr>
                                <w:trHeight w:val="398"/>
                              </w:trPr>
                              <w:tc>
                                <w:tcPr>
                                  <w:tcW w:w="6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rPr>
                                      <w:rFonts w:asciiTheme="minorHAnsi" w:hAnsiTheme="minorHAnsi"/>
                                      <w:b/>
                                      <w:spacing w:val="4"/>
                                      <w:sz w:val="24"/>
                                      <w:szCs w:val="24"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  <w:spacing w:val="4"/>
                                      <w:sz w:val="24"/>
                                      <w:szCs w:val="24"/>
                                    </w:rPr>
                                    <w:t>Education, Training &amp; Qualifications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842777" w:rsidRPr="00542CE5" w:rsidTr="00A81062">
                              <w:tc>
                                <w:tcPr>
                                  <w:tcW w:w="606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Theme="minorHAnsi" w:hAnsiTheme="minorHAnsi"/>
                                      <w:spacing w:val="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spacing w:val="4"/>
                                      <w:sz w:val="24"/>
                                      <w:szCs w:val="24"/>
                                      <w:lang w:val="en-GB"/>
                                    </w:rPr>
                                    <w:t>HND, GCSE Maths &amp; English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842777" w:rsidRPr="00542CE5" w:rsidTr="00A81062">
                              <w:tc>
                                <w:tcPr>
                                  <w:tcW w:w="606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spacing w:val="4"/>
                                      <w:sz w:val="24"/>
                                      <w:szCs w:val="24"/>
                                    </w:rPr>
                                    <w:t>ICT Software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842777" w:rsidRPr="00542CE5" w:rsidTr="00A81062">
                              <w:tc>
                                <w:tcPr>
                                  <w:tcW w:w="6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Knowledge &amp; Experience</w:t>
                                  </w:r>
                                </w:p>
                                <w:p w:rsidR="00842777" w:rsidRPr="00542CE5" w:rsidRDefault="00842777" w:rsidP="0084277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Has a good understanding of all 3 sciences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42777" w:rsidRPr="00542CE5" w:rsidTr="00A81062">
                              <w:tc>
                                <w:tcPr>
                                  <w:tcW w:w="606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Practical work experience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42777" w:rsidRPr="00542CE5" w:rsidTr="00A81062">
                              <w:tc>
                                <w:tcPr>
                                  <w:tcW w:w="606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Maintains satisfactory record of attendance &amp; punctuality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777" w:rsidRPr="00542CE5" w:rsidRDefault="00842777" w:rsidP="0084277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842777" w:rsidRPr="00542CE5" w:rsidTr="00A81062">
                              <w:tc>
                                <w:tcPr>
                                  <w:tcW w:w="606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Capa</w:t>
                                  </w:r>
                                  <w:r w:rsidR="00C738E4" w:rsidRPr="00542CE5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ble of carrying equipment over 2</w:t>
                                  </w:r>
                                  <w:r w:rsidRPr="00542CE5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floors within the department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777" w:rsidRPr="00542CE5" w:rsidRDefault="00842777" w:rsidP="0084277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842777" w:rsidRPr="00542CE5" w:rsidTr="00A81062">
                              <w:tc>
                                <w:tcPr>
                                  <w:tcW w:w="606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Manual ability to handle material &amp; equipment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777" w:rsidRPr="00542CE5" w:rsidRDefault="00842777" w:rsidP="0084277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842777" w:rsidRPr="00542CE5" w:rsidTr="00A81062">
                              <w:tc>
                                <w:tcPr>
                                  <w:tcW w:w="606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Clerical knowledge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777" w:rsidRPr="00542CE5" w:rsidRDefault="00842777" w:rsidP="0084277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842777" w:rsidRPr="00542CE5" w:rsidTr="00A81062">
                              <w:tc>
                                <w:tcPr>
                                  <w:tcW w:w="606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Basic </w:t>
                                  </w:r>
                                  <w:proofErr w:type="spellStart"/>
                                  <w:r w:rsidRPr="00542CE5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Maths</w:t>
                                  </w:r>
                                  <w:proofErr w:type="spellEnd"/>
                                  <w:r w:rsidRPr="00542CE5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42777" w:rsidRPr="00542CE5" w:rsidTr="00A81062">
                              <w:tc>
                                <w:tcPr>
                                  <w:tcW w:w="6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rPr>
                                      <w:rFonts w:asciiTheme="minorHAnsi" w:hAnsiTheme="minorHAnsi"/>
                                      <w:b/>
                                      <w:spacing w:val="4"/>
                                      <w:sz w:val="24"/>
                                      <w:szCs w:val="24"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  <w:spacing w:val="4"/>
                                      <w:sz w:val="24"/>
                                      <w:szCs w:val="24"/>
                                    </w:rPr>
                                    <w:t>Skills &amp; Abilities</w:t>
                                  </w:r>
                                </w:p>
                                <w:p w:rsidR="00842777" w:rsidRPr="00542CE5" w:rsidRDefault="00842777" w:rsidP="0084277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spacing w:val="4"/>
                                      <w:sz w:val="24"/>
                                      <w:szCs w:val="24"/>
                                    </w:rPr>
                                    <w:t>Commitment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777" w:rsidRPr="00542CE5" w:rsidRDefault="00842777" w:rsidP="0084277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842777" w:rsidRPr="00542CE5" w:rsidTr="00A81062">
                              <w:tc>
                                <w:tcPr>
                                  <w:tcW w:w="606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/>
                                      <w:spacing w:val="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spacing w:val="4"/>
                                      <w:sz w:val="24"/>
                                      <w:szCs w:val="24"/>
                                      <w:lang w:val="en-GB"/>
                                    </w:rPr>
                                    <w:t>Effective communication with students, staff &amp; visitors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42777" w:rsidRPr="00542CE5" w:rsidTr="00A81062">
                              <w:tc>
                                <w:tcPr>
                                  <w:tcW w:w="606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/>
                                      <w:spacing w:val="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spacing w:val="4"/>
                                      <w:sz w:val="24"/>
                                      <w:szCs w:val="24"/>
                                      <w:lang w:val="en-GB"/>
                                    </w:rPr>
                                    <w:t>A positive &amp; flexible attitude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42777" w:rsidRPr="00542CE5" w:rsidTr="00A81062">
                              <w:tc>
                                <w:tcPr>
                                  <w:tcW w:w="606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/>
                                      <w:spacing w:val="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spacing w:val="4"/>
                                      <w:sz w:val="24"/>
                                      <w:szCs w:val="24"/>
                                      <w:lang w:val="en-GB"/>
                                    </w:rPr>
                                    <w:t>Work effectively both independently and as a team member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777" w:rsidRPr="00542CE5" w:rsidRDefault="00842777" w:rsidP="0084277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842777" w:rsidRPr="00542CE5" w:rsidTr="00A81062">
                              <w:tc>
                                <w:tcPr>
                                  <w:tcW w:w="606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/>
                                      <w:spacing w:val="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spacing w:val="4"/>
                                      <w:sz w:val="24"/>
                                      <w:szCs w:val="24"/>
                                      <w:lang w:val="en-GB"/>
                                    </w:rPr>
                                    <w:t>Handling monies</w:t>
                                  </w:r>
                                </w:p>
                                <w:p w:rsidR="00842777" w:rsidRPr="00542CE5" w:rsidRDefault="00842777" w:rsidP="0084277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777" w:rsidRPr="00542CE5" w:rsidRDefault="00842777" w:rsidP="0084277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842777" w:rsidRPr="00542CE5" w:rsidTr="00A81062">
                              <w:tc>
                                <w:tcPr>
                                  <w:tcW w:w="606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/>
                                      <w:spacing w:val="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spacing w:val="4"/>
                                      <w:sz w:val="24"/>
                                      <w:szCs w:val="24"/>
                                      <w:lang w:val="en-GB"/>
                                    </w:rPr>
                                    <w:t>Ability to be trained in the code of practice relating to the use of chemicals &amp; other hazardous substances</w:t>
                                  </w:r>
                                </w:p>
                                <w:p w:rsidR="00842777" w:rsidRPr="00542CE5" w:rsidRDefault="00842777" w:rsidP="0084277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777" w:rsidRPr="00542CE5" w:rsidRDefault="00842777" w:rsidP="0084277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842777" w:rsidRPr="00542CE5" w:rsidTr="00542CE5">
                              <w:trPr>
                                <w:trHeight w:val="1051"/>
                              </w:trPr>
                              <w:tc>
                                <w:tcPr>
                                  <w:tcW w:w="606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42777" w:rsidRPr="00542CE5" w:rsidRDefault="00842777" w:rsidP="00842777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Special Requirements</w:t>
                                  </w:r>
                                </w:p>
                                <w:p w:rsidR="00842777" w:rsidRPr="00542CE5" w:rsidRDefault="00842777" w:rsidP="0084277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To be available for extra time, if required </w:t>
                                  </w:r>
                                  <w:proofErr w:type="spellStart"/>
                                  <w:r w:rsidRPr="00542CE5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occassionally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42777" w:rsidRPr="00542CE5" w:rsidRDefault="00842777" w:rsidP="0084277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842777" w:rsidRPr="00542CE5" w:rsidRDefault="00842777" w:rsidP="0084277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42777" w:rsidRPr="00542CE5" w:rsidRDefault="00842777" w:rsidP="0084277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842777" w:rsidRPr="00542CE5" w:rsidRDefault="00842777" w:rsidP="0084277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842777" w:rsidRPr="00542CE5" w:rsidRDefault="00842777" w:rsidP="008427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542CE5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777" w:rsidRPr="00542CE5" w:rsidRDefault="00842777" w:rsidP="0084277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2777" w:rsidRPr="00542CE5" w:rsidRDefault="00842777" w:rsidP="00842777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B013C" w:rsidRPr="00542CE5" w:rsidRDefault="009B013C" w:rsidP="00525AAC">
                            <w:pPr>
                              <w:spacing w:line="100" w:lineRule="exact"/>
                              <w:rPr>
                                <w:rFonts w:asciiTheme="minorHAnsi" w:hAnsiTheme="minorHAnsi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42777" w:rsidRPr="00542CE5" w:rsidRDefault="0084277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546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5pt;margin-top:43.5pt;width:507pt;height:67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" stroked="f">
                <v:textbox>
                  <w:txbxContent>
                    <w:p w:rsidR="009B013C" w:rsidRPr="00542CE5" w:rsidRDefault="00842777" w:rsidP="009B01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 w:rsidRPr="00542CE5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PERSON SP</w:t>
                      </w:r>
                      <w:bookmarkStart w:id="1" w:name="_GoBack"/>
                      <w:bookmarkEnd w:id="1"/>
                      <w:r w:rsidRPr="00542CE5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ECIFICATION – Lead Technician</w:t>
                      </w:r>
                    </w:p>
                    <w:p w:rsidR="009B013C" w:rsidRDefault="009B013C" w:rsidP="009B013C">
                      <w:pPr>
                        <w:spacing w:line="120" w:lineRule="exact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:sz w:val="28"/>
                          <w:szCs w:val="28"/>
                          <w:u w:val="single"/>
                          <w:lang w:eastAsia="en-US"/>
                        </w:rPr>
                      </w:pPr>
                    </w:p>
                    <w:p w:rsidR="00842777" w:rsidRPr="00953392" w:rsidRDefault="00842777" w:rsidP="00842777">
                      <w:pPr>
                        <w:spacing w:after="120"/>
                        <w:ind w:right="2304" w:firstLine="720"/>
                        <w:jc w:val="center"/>
                        <w:rPr>
                          <w:rFonts w:ascii="Tahoma" w:hAnsi="Tahoma" w:cs="Tahoma"/>
                          <w:b/>
                          <w:spacing w:val="4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988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62"/>
                        <w:gridCol w:w="1417"/>
                        <w:gridCol w:w="1560"/>
                        <w:gridCol w:w="850"/>
                      </w:tblGrid>
                      <w:tr w:rsidR="00842777" w:rsidRPr="00542CE5" w:rsidTr="00842777">
                        <w:trPr>
                          <w:trHeight w:val="455"/>
                        </w:trPr>
                        <w:tc>
                          <w:tcPr>
                            <w:tcW w:w="606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Method of Assessment</w:t>
                            </w:r>
                          </w:p>
                        </w:tc>
                      </w:tr>
                      <w:tr w:rsidR="00842777" w:rsidRPr="00542CE5" w:rsidTr="00A81062">
                        <w:tc>
                          <w:tcPr>
                            <w:tcW w:w="6062" w:type="dxa"/>
                            <w:tcBorders>
                              <w:bottom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Application Form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Interview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Test</w:t>
                            </w:r>
                          </w:p>
                        </w:tc>
                      </w:tr>
                      <w:tr w:rsidR="00842777" w:rsidRPr="00542CE5" w:rsidTr="00542CE5">
                        <w:trPr>
                          <w:trHeight w:val="398"/>
                        </w:trPr>
                        <w:tc>
                          <w:tcPr>
                            <w:tcW w:w="6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rPr>
                                <w:rFonts w:asciiTheme="minorHAnsi" w:hAnsiTheme="minorHAnsi"/>
                                <w:b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  <w:spacing w:val="4"/>
                                <w:sz w:val="24"/>
                                <w:szCs w:val="24"/>
                              </w:rPr>
                              <w:t>Education, Training &amp; Qualifications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842777" w:rsidRPr="00542CE5" w:rsidTr="00A81062">
                        <w:tc>
                          <w:tcPr>
                            <w:tcW w:w="606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spacing w:val="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spacing w:val="4"/>
                                <w:sz w:val="24"/>
                                <w:szCs w:val="24"/>
                                <w:lang w:val="en-GB"/>
                              </w:rPr>
                              <w:t>HND, GCSE Maths &amp; English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842777" w:rsidRPr="00542CE5" w:rsidTr="00A81062">
                        <w:tc>
                          <w:tcPr>
                            <w:tcW w:w="606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spacing w:val="4"/>
                                <w:sz w:val="24"/>
                                <w:szCs w:val="24"/>
                              </w:rPr>
                              <w:t>ICT Software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842777" w:rsidRPr="00542CE5" w:rsidTr="00A81062">
                        <w:tc>
                          <w:tcPr>
                            <w:tcW w:w="6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Knowledge &amp; Experience</w:t>
                            </w:r>
                          </w:p>
                          <w:p w:rsidR="00842777" w:rsidRPr="00542CE5" w:rsidRDefault="00842777" w:rsidP="00842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Has a good understanding of all 3 sciences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</w:rPr>
                              <w:t>X</w:t>
                            </w:r>
                          </w:p>
                        </w:tc>
                      </w:tr>
                      <w:tr w:rsidR="00842777" w:rsidRPr="00542CE5" w:rsidTr="00A81062">
                        <w:tc>
                          <w:tcPr>
                            <w:tcW w:w="606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Practical work experience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</w:rPr>
                              <w:t>X</w:t>
                            </w:r>
                          </w:p>
                        </w:tc>
                      </w:tr>
                      <w:tr w:rsidR="00842777" w:rsidRPr="00542CE5" w:rsidTr="00A81062">
                        <w:tc>
                          <w:tcPr>
                            <w:tcW w:w="606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Maintains satisfactory record of attendance &amp; punctuality 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777" w:rsidRPr="00542CE5" w:rsidRDefault="00842777" w:rsidP="0084277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842777" w:rsidRPr="00542CE5" w:rsidTr="00A81062">
                        <w:tc>
                          <w:tcPr>
                            <w:tcW w:w="606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Capa</w:t>
                            </w:r>
                            <w:r w:rsidR="00C738E4" w:rsidRPr="00542CE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ble of carrying equipment over 2</w:t>
                            </w:r>
                            <w:r w:rsidRPr="00542CE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floors within the department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777" w:rsidRPr="00542CE5" w:rsidRDefault="00842777" w:rsidP="0084277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842777" w:rsidRPr="00542CE5" w:rsidTr="00A81062">
                        <w:tc>
                          <w:tcPr>
                            <w:tcW w:w="606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Manual ability to handle material &amp; equipment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777" w:rsidRPr="00542CE5" w:rsidRDefault="00842777" w:rsidP="0084277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842777" w:rsidRPr="00542CE5" w:rsidTr="00A81062">
                        <w:tc>
                          <w:tcPr>
                            <w:tcW w:w="606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Clerical knowledge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842777" w:rsidRPr="00542CE5" w:rsidRDefault="00842777" w:rsidP="0084277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842777" w:rsidRPr="00542CE5" w:rsidTr="00A81062">
                        <w:tc>
                          <w:tcPr>
                            <w:tcW w:w="606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Basic </w:t>
                            </w:r>
                            <w:proofErr w:type="spellStart"/>
                            <w:r w:rsidRPr="00542CE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Maths</w:t>
                            </w:r>
                            <w:proofErr w:type="spellEnd"/>
                            <w:r w:rsidRPr="00542CE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</w:rPr>
                              <w:t>X</w:t>
                            </w:r>
                          </w:p>
                        </w:tc>
                      </w:tr>
                      <w:tr w:rsidR="00842777" w:rsidRPr="00542CE5" w:rsidTr="00A81062">
                        <w:tc>
                          <w:tcPr>
                            <w:tcW w:w="6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rPr>
                                <w:rFonts w:asciiTheme="minorHAnsi" w:hAnsiTheme="minorHAnsi"/>
                                <w:b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  <w:spacing w:val="4"/>
                                <w:sz w:val="24"/>
                                <w:szCs w:val="24"/>
                              </w:rPr>
                              <w:t>Skills &amp; Abilities</w:t>
                            </w:r>
                          </w:p>
                          <w:p w:rsidR="00842777" w:rsidRPr="00542CE5" w:rsidRDefault="00842777" w:rsidP="00842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spacing w:val="4"/>
                                <w:sz w:val="24"/>
                                <w:szCs w:val="24"/>
                              </w:rPr>
                              <w:t>Commitment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777" w:rsidRPr="00542CE5" w:rsidRDefault="00842777" w:rsidP="0084277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842777" w:rsidRPr="00542CE5" w:rsidTr="00A81062">
                        <w:tc>
                          <w:tcPr>
                            <w:tcW w:w="606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pacing w:val="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spacing w:val="4"/>
                                <w:sz w:val="24"/>
                                <w:szCs w:val="24"/>
                                <w:lang w:val="en-GB"/>
                              </w:rPr>
                              <w:t>Effective communication with students, staff &amp; visitors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c>
                      </w:tr>
                      <w:tr w:rsidR="00842777" w:rsidRPr="00542CE5" w:rsidTr="00A81062">
                        <w:tc>
                          <w:tcPr>
                            <w:tcW w:w="606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pacing w:val="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spacing w:val="4"/>
                                <w:sz w:val="24"/>
                                <w:szCs w:val="24"/>
                                <w:lang w:val="en-GB"/>
                              </w:rPr>
                              <w:t>A positive &amp; flexible attitude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c>
                      </w:tr>
                      <w:tr w:rsidR="00842777" w:rsidRPr="00542CE5" w:rsidTr="00A81062">
                        <w:tc>
                          <w:tcPr>
                            <w:tcW w:w="606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pacing w:val="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spacing w:val="4"/>
                                <w:sz w:val="24"/>
                                <w:szCs w:val="24"/>
                                <w:lang w:val="en-GB"/>
                              </w:rPr>
                              <w:t>Work effectively both independently and as a team member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777" w:rsidRPr="00542CE5" w:rsidRDefault="00842777" w:rsidP="0084277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842777" w:rsidRPr="00542CE5" w:rsidTr="00A81062">
                        <w:tc>
                          <w:tcPr>
                            <w:tcW w:w="606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pacing w:val="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spacing w:val="4"/>
                                <w:sz w:val="24"/>
                                <w:szCs w:val="24"/>
                                <w:lang w:val="en-GB"/>
                              </w:rPr>
                              <w:t>Handling monies</w:t>
                            </w:r>
                          </w:p>
                          <w:p w:rsidR="00842777" w:rsidRPr="00542CE5" w:rsidRDefault="00842777" w:rsidP="0084277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842777" w:rsidRPr="00542CE5" w:rsidRDefault="00842777" w:rsidP="0084277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842777" w:rsidRPr="00542CE5" w:rsidTr="00A81062">
                        <w:tc>
                          <w:tcPr>
                            <w:tcW w:w="606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pacing w:val="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spacing w:val="4"/>
                                <w:sz w:val="24"/>
                                <w:szCs w:val="24"/>
                                <w:lang w:val="en-GB"/>
                              </w:rPr>
                              <w:t>Ability to be trained in the code of practice relating to the use of chemicals &amp; other hazardous substances</w:t>
                            </w:r>
                          </w:p>
                          <w:p w:rsidR="00842777" w:rsidRPr="00542CE5" w:rsidRDefault="00842777" w:rsidP="0084277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777" w:rsidRPr="00542CE5" w:rsidRDefault="00842777" w:rsidP="0084277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842777" w:rsidRPr="00542CE5" w:rsidTr="00542CE5">
                        <w:trPr>
                          <w:trHeight w:val="1051"/>
                        </w:trPr>
                        <w:tc>
                          <w:tcPr>
                            <w:tcW w:w="6062" w:type="dxa"/>
                            <w:tcBorders>
                              <w:top w:val="single" w:sz="4" w:space="0" w:color="auto"/>
                            </w:tcBorders>
                          </w:tcPr>
                          <w:p w:rsidR="00842777" w:rsidRPr="00542CE5" w:rsidRDefault="00842777" w:rsidP="00842777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Special Requirements</w:t>
                            </w:r>
                          </w:p>
                          <w:p w:rsidR="00842777" w:rsidRPr="00542CE5" w:rsidRDefault="00842777" w:rsidP="00842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To be available for extra time, if required </w:t>
                            </w:r>
                            <w:proofErr w:type="spellStart"/>
                            <w:r w:rsidRPr="00542CE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occassionally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</w:tcPr>
                          <w:p w:rsidR="00842777" w:rsidRPr="00542CE5" w:rsidRDefault="00842777" w:rsidP="0084277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42777" w:rsidRPr="00542CE5" w:rsidRDefault="00842777" w:rsidP="0084277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842777" w:rsidRPr="00542CE5" w:rsidRDefault="00842777" w:rsidP="0084277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42777" w:rsidRPr="00542CE5" w:rsidRDefault="00842777" w:rsidP="0084277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42777" w:rsidRPr="00542CE5" w:rsidRDefault="00842777" w:rsidP="00842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42CE5">
                              <w:rPr>
                                <w:rFonts w:asciiTheme="minorHAnsi" w:hAnsiTheme="minorHAnsi"/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777" w:rsidRPr="00542CE5" w:rsidRDefault="00842777" w:rsidP="0084277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</w:tbl>
                    <w:p w:rsidR="00842777" w:rsidRPr="00542CE5" w:rsidRDefault="00842777" w:rsidP="00842777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B013C" w:rsidRPr="00542CE5" w:rsidRDefault="009B013C" w:rsidP="00525AAC">
                      <w:pPr>
                        <w:spacing w:line="100" w:lineRule="exact"/>
                        <w:rPr>
                          <w:rFonts w:asciiTheme="minorHAnsi" w:hAnsiTheme="minorHAnsi"/>
                          <w:b/>
                          <w:color w:val="auto"/>
                          <w:kern w:val="0"/>
                          <w:sz w:val="22"/>
                          <w:szCs w:val="22"/>
                          <w:u w:val="single"/>
                        </w:rPr>
                      </w:pPr>
                    </w:p>
                    <w:p w:rsidR="00842777" w:rsidRPr="00542CE5" w:rsidRDefault="0084277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10E2" w:rsidRPr="004A10E2">
        <w:rPr>
          <w:rFonts w:ascii="Trajan Pro" w:hAnsi="Trajan Pro"/>
          <w:b/>
          <w:sz w:val="44"/>
          <w:szCs w:val="44"/>
        </w:rPr>
        <w:t>CLAREMONT HIGH SCHOOL ACADEMY</w:t>
      </w:r>
    </w:p>
    <w:sectPr w:rsidR="00D22301" w:rsidRPr="00842777" w:rsidSect="004A10E2">
      <w:pgSz w:w="11906" w:h="16838"/>
      <w:pgMar w:top="962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F12BC"/>
    <w:multiLevelType w:val="hybridMultilevel"/>
    <w:tmpl w:val="B55C1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765A0"/>
    <w:multiLevelType w:val="hybridMultilevel"/>
    <w:tmpl w:val="A2948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0D"/>
    <w:rsid w:val="00002002"/>
    <w:rsid w:val="0000531F"/>
    <w:rsid w:val="00023B87"/>
    <w:rsid w:val="000B6D94"/>
    <w:rsid w:val="0011446F"/>
    <w:rsid w:val="0014380E"/>
    <w:rsid w:val="0016514D"/>
    <w:rsid w:val="001876CC"/>
    <w:rsid w:val="001B21E7"/>
    <w:rsid w:val="001C696F"/>
    <w:rsid w:val="001C701D"/>
    <w:rsid w:val="001F733B"/>
    <w:rsid w:val="00202254"/>
    <w:rsid w:val="00220CE9"/>
    <w:rsid w:val="002A0DD4"/>
    <w:rsid w:val="002A1455"/>
    <w:rsid w:val="002D7E32"/>
    <w:rsid w:val="003117EE"/>
    <w:rsid w:val="0033692E"/>
    <w:rsid w:val="00351C01"/>
    <w:rsid w:val="003A6248"/>
    <w:rsid w:val="003B2BBE"/>
    <w:rsid w:val="003E0B95"/>
    <w:rsid w:val="00453302"/>
    <w:rsid w:val="004A10E2"/>
    <w:rsid w:val="004C080D"/>
    <w:rsid w:val="004F5CEE"/>
    <w:rsid w:val="005222D3"/>
    <w:rsid w:val="00525AAC"/>
    <w:rsid w:val="00542CE5"/>
    <w:rsid w:val="005E12BB"/>
    <w:rsid w:val="00636D11"/>
    <w:rsid w:val="00696641"/>
    <w:rsid w:val="006A4833"/>
    <w:rsid w:val="006C0D8A"/>
    <w:rsid w:val="006D04D1"/>
    <w:rsid w:val="006E06EC"/>
    <w:rsid w:val="0077690C"/>
    <w:rsid w:val="007B520F"/>
    <w:rsid w:val="007D28F9"/>
    <w:rsid w:val="007E1016"/>
    <w:rsid w:val="00832F8F"/>
    <w:rsid w:val="00834AE3"/>
    <w:rsid w:val="00842777"/>
    <w:rsid w:val="008805E4"/>
    <w:rsid w:val="008926AB"/>
    <w:rsid w:val="008D1B69"/>
    <w:rsid w:val="0092385A"/>
    <w:rsid w:val="00993687"/>
    <w:rsid w:val="009B013C"/>
    <w:rsid w:val="00A17D98"/>
    <w:rsid w:val="00AF0D4F"/>
    <w:rsid w:val="00B349CA"/>
    <w:rsid w:val="00B52CA7"/>
    <w:rsid w:val="00B73A56"/>
    <w:rsid w:val="00B85BB0"/>
    <w:rsid w:val="00B94EA4"/>
    <w:rsid w:val="00BB258E"/>
    <w:rsid w:val="00BB383C"/>
    <w:rsid w:val="00BD2D9B"/>
    <w:rsid w:val="00BD662A"/>
    <w:rsid w:val="00C738E4"/>
    <w:rsid w:val="00CE4565"/>
    <w:rsid w:val="00D22301"/>
    <w:rsid w:val="00D90327"/>
    <w:rsid w:val="00D93FE4"/>
    <w:rsid w:val="00DA2701"/>
    <w:rsid w:val="00DE42CA"/>
    <w:rsid w:val="00EB1468"/>
    <w:rsid w:val="00EC4EC0"/>
    <w:rsid w:val="00ED4405"/>
    <w:rsid w:val="00EE6985"/>
    <w:rsid w:val="00F4556B"/>
    <w:rsid w:val="00F769B7"/>
    <w:rsid w:val="00F8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  <w15:docId w15:val="{05DD4122-29E1-4AC9-9FC1-8868AAB9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EA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92E"/>
    <w:pPr>
      <w:spacing w:after="0" w:line="240" w:lineRule="auto"/>
    </w:pPr>
  </w:style>
  <w:style w:type="table" w:styleId="TableGrid">
    <w:name w:val="Table Grid"/>
    <w:basedOn w:val="TableNormal"/>
    <w:uiPriority w:val="59"/>
    <w:rsid w:val="00336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C0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525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B0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777"/>
    <w:pPr>
      <w:ind w:left="720"/>
      <w:contextualSpacing/>
    </w:pPr>
    <w:rPr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CA3F9EFD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manjula.patel</dc:creator>
  <cp:lastModifiedBy>DPanchal</cp:lastModifiedBy>
  <cp:revision>4</cp:revision>
  <cp:lastPrinted>2016-04-04T10:41:00Z</cp:lastPrinted>
  <dcterms:created xsi:type="dcterms:W3CDTF">2017-06-19T15:44:00Z</dcterms:created>
  <dcterms:modified xsi:type="dcterms:W3CDTF">2017-06-21T09:01:00Z</dcterms:modified>
</cp:coreProperties>
</file>