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1F" w:rsidRPr="00B87E1B" w:rsidRDefault="004F6C1F" w:rsidP="00B87E1B">
      <w:pPr>
        <w:jc w:val="center"/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B87E1B">
        <w:rPr>
          <w:rFonts w:cs="Arial"/>
          <w:b/>
          <w:bCs/>
          <w:sz w:val="36"/>
          <w:szCs w:val="36"/>
        </w:rPr>
        <w:t>Hasmonean High School</w:t>
      </w:r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>Teacher of English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ED08E8" w:rsidRPr="00671D09" w:rsidRDefault="00805807" w:rsidP="00196BF6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  <w:t xml:space="preserve"> 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196BF6">
        <w:rPr>
          <w:rFonts w:cs="Arial"/>
          <w:sz w:val="22"/>
          <w:szCs w:val="22"/>
        </w:rPr>
        <w:t>English</w:t>
      </w:r>
      <w:r w:rsidR="00ED08E8"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196BF6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196BF6"/>
    <w:sectPr w:rsidR="007B6251" w:rsidSect="002936E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1B" w:rsidRDefault="00B87E1B" w:rsidP="00B87E1B">
    <w:pPr>
      <w:pStyle w:val="Header"/>
      <w:jc w:val="right"/>
    </w:pPr>
    <w:r>
      <w:rPr>
        <w:noProof/>
      </w:rPr>
      <w:drawing>
        <wp:inline distT="0" distB="0" distL="0" distR="0" wp14:anchorId="780E3D68">
          <wp:extent cx="149352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BF6"/>
    <w:rsid w:val="00196EFD"/>
    <w:rsid w:val="002936E2"/>
    <w:rsid w:val="00494ECB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840F7"/>
    <w:rsid w:val="00B25BE3"/>
    <w:rsid w:val="00B3250C"/>
    <w:rsid w:val="00B87E1B"/>
    <w:rsid w:val="00C043F9"/>
    <w:rsid w:val="00C30854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5F1EF761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2</cp:revision>
  <dcterms:created xsi:type="dcterms:W3CDTF">2016-05-06T09:33:00Z</dcterms:created>
  <dcterms:modified xsi:type="dcterms:W3CDTF">2016-05-06T09:33:00Z</dcterms:modified>
</cp:coreProperties>
</file>