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92" w:rsidRDefault="00CE0A92" w:rsidP="00CE0A92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  <w:lang w:eastAsia="en-GB"/>
        </w:rPr>
        <w:drawing>
          <wp:inline distT="0" distB="0" distL="0" distR="0">
            <wp:extent cx="1795333" cy="1438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S Aspire Logo With Colour White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820" cy="143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A92" w:rsidRDefault="00CE0A92" w:rsidP="00CE0A92">
      <w:pPr>
        <w:jc w:val="center"/>
        <w:rPr>
          <w:rFonts w:ascii="Arial" w:hAnsi="Arial" w:cs="Arial"/>
          <w:b/>
          <w:sz w:val="40"/>
        </w:rPr>
      </w:pPr>
    </w:p>
    <w:p w:rsidR="00CE0A92" w:rsidRDefault="00CE0A92" w:rsidP="00CE0A92">
      <w:pPr>
        <w:jc w:val="center"/>
        <w:rPr>
          <w:rFonts w:ascii="Arial" w:hAnsi="Arial" w:cs="Arial"/>
          <w:b/>
          <w:szCs w:val="24"/>
        </w:rPr>
      </w:pPr>
      <w:r w:rsidRPr="00CE0A92">
        <w:rPr>
          <w:rFonts w:ascii="Arial" w:hAnsi="Arial" w:cs="Arial"/>
          <w:b/>
          <w:szCs w:val="24"/>
        </w:rPr>
        <w:t>PERSON SPECIFICATION</w:t>
      </w:r>
    </w:p>
    <w:p w:rsidR="00CE0A92" w:rsidRPr="00CE0A92" w:rsidRDefault="00A068F9" w:rsidP="00CE0A92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bookmarkStart w:id="0" w:name="_GoBack"/>
      <w:bookmarkEnd w:id="0"/>
      <w:r w:rsidR="00CE0A92">
        <w:rPr>
          <w:rFonts w:ascii="Arial" w:hAnsi="Arial" w:cs="Arial"/>
          <w:b/>
          <w:szCs w:val="24"/>
        </w:rPr>
        <w:t>Classroom Teacher</w:t>
      </w:r>
    </w:p>
    <w:p w:rsidR="00CE0A92" w:rsidRPr="00D07A1D" w:rsidRDefault="00CE0A92" w:rsidP="00CE0A92">
      <w:pPr>
        <w:jc w:val="center"/>
        <w:rPr>
          <w:rFonts w:ascii="Arial" w:hAnsi="Arial" w:cs="Arial"/>
          <w:b/>
          <w:sz w:val="40"/>
        </w:rPr>
      </w:pPr>
    </w:p>
    <w:p w:rsidR="00CE0A92" w:rsidRPr="00D07A1D" w:rsidRDefault="00CE0A92" w:rsidP="00CE0A92">
      <w:pPr>
        <w:rPr>
          <w:rFonts w:ascii="Arial" w:hAnsi="Arial" w:cs="Arial"/>
        </w:rPr>
      </w:pPr>
    </w:p>
    <w:p w:rsidR="00CE0A92" w:rsidRPr="00D07A1D" w:rsidRDefault="00CE0A92" w:rsidP="00CE0A92">
      <w:pPr>
        <w:pStyle w:val="Heading1"/>
        <w:rPr>
          <w:rFonts w:ascii="Arial" w:hAnsi="Arial" w:cs="Arial"/>
        </w:rPr>
      </w:pPr>
      <w:r w:rsidRPr="00D07A1D">
        <w:rPr>
          <w:rFonts w:ascii="Arial" w:hAnsi="Arial" w:cs="Arial"/>
        </w:rPr>
        <w:t>Qualifications, training and experience</w:t>
      </w:r>
    </w:p>
    <w:p w:rsidR="00CE0A92" w:rsidRPr="00D07A1D" w:rsidRDefault="00CE0A92" w:rsidP="00CE0A92">
      <w:pPr>
        <w:rPr>
          <w:rFonts w:ascii="Arial" w:hAnsi="Arial" w:cs="Arial"/>
        </w:rPr>
      </w:pPr>
    </w:p>
    <w:p w:rsidR="00CE0A92" w:rsidRPr="00D07A1D" w:rsidRDefault="00CE0A92" w:rsidP="00CE0A92">
      <w:pPr>
        <w:numPr>
          <w:ilvl w:val="0"/>
          <w:numId w:val="2"/>
        </w:numPr>
        <w:rPr>
          <w:rFonts w:ascii="Arial" w:hAnsi="Arial" w:cs="Arial"/>
        </w:rPr>
      </w:pPr>
      <w:r w:rsidRPr="00D07A1D">
        <w:rPr>
          <w:rFonts w:ascii="Arial" w:hAnsi="Arial" w:cs="Arial"/>
        </w:rPr>
        <w:t>Must hold Qualified Teacher status and is likely to hold graduate status</w:t>
      </w:r>
    </w:p>
    <w:p w:rsidR="00CE0A92" w:rsidRPr="00D07A1D" w:rsidRDefault="00CE0A92" w:rsidP="00CE0A92">
      <w:pPr>
        <w:rPr>
          <w:rFonts w:ascii="Arial" w:hAnsi="Arial" w:cs="Arial"/>
        </w:rPr>
      </w:pPr>
    </w:p>
    <w:p w:rsidR="00CE0A92" w:rsidRPr="00D07A1D" w:rsidRDefault="00CE0A92" w:rsidP="00CE0A92">
      <w:pPr>
        <w:numPr>
          <w:ilvl w:val="0"/>
          <w:numId w:val="2"/>
        </w:numPr>
        <w:rPr>
          <w:rFonts w:ascii="Arial" w:hAnsi="Arial" w:cs="Arial"/>
        </w:rPr>
      </w:pPr>
      <w:r w:rsidRPr="00D07A1D">
        <w:rPr>
          <w:rFonts w:ascii="Arial" w:hAnsi="Arial" w:cs="Arial"/>
        </w:rPr>
        <w:t>Have a sound knowledge and understanding of current educational developments in teaching</w:t>
      </w:r>
    </w:p>
    <w:p w:rsidR="00CE0A92" w:rsidRPr="00D07A1D" w:rsidRDefault="00CE0A92" w:rsidP="00CE0A92">
      <w:pPr>
        <w:rPr>
          <w:rFonts w:ascii="Arial" w:hAnsi="Arial" w:cs="Arial"/>
        </w:rPr>
      </w:pPr>
    </w:p>
    <w:p w:rsidR="00CE0A92" w:rsidRPr="00D07A1D" w:rsidRDefault="00CE0A92" w:rsidP="00CE0A92">
      <w:pPr>
        <w:numPr>
          <w:ilvl w:val="0"/>
          <w:numId w:val="2"/>
        </w:numPr>
        <w:rPr>
          <w:rFonts w:ascii="Arial" w:hAnsi="Arial" w:cs="Arial"/>
        </w:rPr>
      </w:pPr>
      <w:r w:rsidRPr="00D07A1D">
        <w:rPr>
          <w:rFonts w:ascii="Arial" w:hAnsi="Arial" w:cs="Arial"/>
        </w:rPr>
        <w:t>Have the ability to teach to Key Stage 4 level</w:t>
      </w:r>
    </w:p>
    <w:p w:rsidR="00CE0A92" w:rsidRPr="00D07A1D" w:rsidRDefault="00CE0A92" w:rsidP="00CE0A92">
      <w:pPr>
        <w:rPr>
          <w:rFonts w:ascii="Arial" w:hAnsi="Arial" w:cs="Arial"/>
        </w:rPr>
      </w:pPr>
    </w:p>
    <w:p w:rsidR="00CE0A92" w:rsidRPr="00D07A1D" w:rsidRDefault="00CE0A92" w:rsidP="00CE0A92">
      <w:pPr>
        <w:numPr>
          <w:ilvl w:val="0"/>
          <w:numId w:val="2"/>
        </w:numPr>
        <w:rPr>
          <w:rFonts w:ascii="Arial" w:hAnsi="Arial" w:cs="Arial"/>
        </w:rPr>
      </w:pPr>
      <w:r w:rsidRPr="00D07A1D">
        <w:rPr>
          <w:rFonts w:ascii="Arial" w:hAnsi="Arial" w:cs="Arial"/>
        </w:rPr>
        <w:t>Have a commitment to high standards</w:t>
      </w:r>
    </w:p>
    <w:p w:rsidR="00CE0A92" w:rsidRPr="00D07A1D" w:rsidRDefault="00CE0A92" w:rsidP="00CE0A92">
      <w:pPr>
        <w:rPr>
          <w:rFonts w:ascii="Arial" w:hAnsi="Arial" w:cs="Arial"/>
        </w:rPr>
      </w:pPr>
    </w:p>
    <w:p w:rsidR="00CE0A92" w:rsidRPr="00D07A1D" w:rsidRDefault="00CE0A92" w:rsidP="00CE0A92">
      <w:pPr>
        <w:numPr>
          <w:ilvl w:val="0"/>
          <w:numId w:val="2"/>
        </w:numPr>
        <w:rPr>
          <w:rFonts w:ascii="Arial" w:hAnsi="Arial" w:cs="Arial"/>
        </w:rPr>
      </w:pPr>
      <w:r w:rsidRPr="00D07A1D">
        <w:rPr>
          <w:rFonts w:ascii="Arial" w:hAnsi="Arial" w:cs="Arial"/>
        </w:rPr>
        <w:t>Be able to provide evidence of the ability to ensure good behaviour and discipline within the classroom</w:t>
      </w:r>
    </w:p>
    <w:p w:rsidR="00CE0A92" w:rsidRPr="00D07A1D" w:rsidRDefault="00CE0A92" w:rsidP="00CE0A92">
      <w:pPr>
        <w:rPr>
          <w:rFonts w:ascii="Arial" w:hAnsi="Arial" w:cs="Arial"/>
        </w:rPr>
      </w:pPr>
    </w:p>
    <w:p w:rsidR="00CE0A92" w:rsidRPr="00D07A1D" w:rsidRDefault="00CE0A92" w:rsidP="00CE0A92">
      <w:pPr>
        <w:pStyle w:val="Heading1"/>
        <w:rPr>
          <w:rFonts w:ascii="Arial" w:hAnsi="Arial" w:cs="Arial"/>
        </w:rPr>
      </w:pPr>
      <w:r w:rsidRPr="00D07A1D">
        <w:rPr>
          <w:rFonts w:ascii="Arial" w:hAnsi="Arial" w:cs="Arial"/>
        </w:rPr>
        <w:t>Skills and Knowledge</w:t>
      </w:r>
    </w:p>
    <w:p w:rsidR="00CE0A92" w:rsidRPr="00D07A1D" w:rsidRDefault="00CE0A92" w:rsidP="00CE0A92">
      <w:pPr>
        <w:rPr>
          <w:rFonts w:ascii="Arial" w:hAnsi="Arial" w:cs="Arial"/>
        </w:rPr>
      </w:pPr>
    </w:p>
    <w:p w:rsidR="00CE0A92" w:rsidRPr="00D07A1D" w:rsidRDefault="00CE0A92" w:rsidP="00CE0A92">
      <w:pPr>
        <w:numPr>
          <w:ilvl w:val="0"/>
          <w:numId w:val="3"/>
        </w:numPr>
        <w:rPr>
          <w:rFonts w:ascii="Arial" w:hAnsi="Arial" w:cs="Arial"/>
        </w:rPr>
      </w:pPr>
      <w:r w:rsidRPr="00D07A1D">
        <w:rPr>
          <w:rFonts w:ascii="Arial" w:hAnsi="Arial" w:cs="Arial"/>
        </w:rPr>
        <w:t>Have the ability and personal qualities to develop and maintain good relationships with students, staff and the wider community</w:t>
      </w:r>
    </w:p>
    <w:p w:rsidR="00CE0A92" w:rsidRPr="00D07A1D" w:rsidRDefault="00CE0A92" w:rsidP="00CE0A92">
      <w:pPr>
        <w:rPr>
          <w:rFonts w:ascii="Arial" w:hAnsi="Arial" w:cs="Arial"/>
        </w:rPr>
      </w:pPr>
    </w:p>
    <w:p w:rsidR="00CE0A92" w:rsidRPr="00D07A1D" w:rsidRDefault="00CE0A92" w:rsidP="00CE0A92">
      <w:pPr>
        <w:numPr>
          <w:ilvl w:val="0"/>
          <w:numId w:val="3"/>
        </w:numPr>
        <w:rPr>
          <w:rFonts w:ascii="Arial" w:hAnsi="Arial" w:cs="Arial"/>
        </w:rPr>
      </w:pPr>
      <w:r w:rsidRPr="00D07A1D">
        <w:rPr>
          <w:rFonts w:ascii="Arial" w:hAnsi="Arial" w:cs="Arial"/>
        </w:rPr>
        <w:t>Have a commitment to improving educational standards and motivating students of all abilities</w:t>
      </w:r>
    </w:p>
    <w:p w:rsidR="00CE0A92" w:rsidRPr="00D07A1D" w:rsidRDefault="00CE0A92" w:rsidP="00CE0A92">
      <w:pPr>
        <w:rPr>
          <w:rFonts w:ascii="Arial" w:hAnsi="Arial" w:cs="Arial"/>
        </w:rPr>
      </w:pPr>
    </w:p>
    <w:p w:rsidR="00CE0A92" w:rsidRPr="00D07A1D" w:rsidRDefault="00CE0A92" w:rsidP="00CE0A92">
      <w:pPr>
        <w:numPr>
          <w:ilvl w:val="0"/>
          <w:numId w:val="3"/>
        </w:numPr>
        <w:rPr>
          <w:rFonts w:ascii="Arial" w:hAnsi="Arial" w:cs="Arial"/>
        </w:rPr>
      </w:pPr>
      <w:r w:rsidRPr="00D07A1D">
        <w:rPr>
          <w:rFonts w:ascii="Arial" w:hAnsi="Arial" w:cs="Arial"/>
        </w:rPr>
        <w:t>Be able to work as part of a team and demonstrate good organisational skills</w:t>
      </w:r>
    </w:p>
    <w:p w:rsidR="00CE0A92" w:rsidRPr="00D07A1D" w:rsidRDefault="00CE0A92" w:rsidP="00CE0A92">
      <w:pPr>
        <w:rPr>
          <w:rFonts w:ascii="Arial" w:hAnsi="Arial" w:cs="Arial"/>
        </w:rPr>
      </w:pPr>
    </w:p>
    <w:p w:rsidR="00CE0A92" w:rsidRPr="00D07A1D" w:rsidRDefault="00CE0A92" w:rsidP="00CE0A92">
      <w:pPr>
        <w:numPr>
          <w:ilvl w:val="0"/>
          <w:numId w:val="3"/>
        </w:numPr>
        <w:rPr>
          <w:rFonts w:ascii="Arial" w:hAnsi="Arial" w:cs="Arial"/>
        </w:rPr>
      </w:pPr>
      <w:r w:rsidRPr="00D07A1D">
        <w:rPr>
          <w:rFonts w:ascii="Arial" w:hAnsi="Arial" w:cs="Arial"/>
        </w:rPr>
        <w:t>Be able to work effectively under pressure</w:t>
      </w:r>
    </w:p>
    <w:p w:rsidR="00CE0A92" w:rsidRPr="00D07A1D" w:rsidRDefault="00CE0A92" w:rsidP="00CE0A92">
      <w:pPr>
        <w:rPr>
          <w:rFonts w:ascii="Arial" w:hAnsi="Arial" w:cs="Arial"/>
        </w:rPr>
      </w:pPr>
    </w:p>
    <w:p w:rsidR="00CE0A92" w:rsidRPr="00D07A1D" w:rsidRDefault="00CE0A92" w:rsidP="00CE0A92">
      <w:pPr>
        <w:rPr>
          <w:rFonts w:ascii="Arial" w:hAnsi="Arial" w:cs="Arial"/>
          <w:b/>
          <w:sz w:val="28"/>
        </w:rPr>
      </w:pPr>
      <w:r w:rsidRPr="00D07A1D">
        <w:rPr>
          <w:rFonts w:ascii="Arial" w:hAnsi="Arial" w:cs="Arial"/>
        </w:rPr>
        <w:br/>
      </w:r>
      <w:r w:rsidRPr="00D07A1D">
        <w:rPr>
          <w:rFonts w:ascii="Arial" w:hAnsi="Arial" w:cs="Arial"/>
          <w:b/>
          <w:sz w:val="28"/>
        </w:rPr>
        <w:t>Personal Qualities</w:t>
      </w:r>
    </w:p>
    <w:p w:rsidR="00CE0A92" w:rsidRPr="00D07A1D" w:rsidRDefault="00CE0A92" w:rsidP="00CE0A92">
      <w:pPr>
        <w:rPr>
          <w:rFonts w:ascii="Arial" w:hAnsi="Arial" w:cs="Arial"/>
        </w:rPr>
      </w:pPr>
    </w:p>
    <w:p w:rsidR="00CE0A92" w:rsidRPr="00D07A1D" w:rsidRDefault="00CE0A92" w:rsidP="00CE0A92">
      <w:pPr>
        <w:numPr>
          <w:ilvl w:val="0"/>
          <w:numId w:val="4"/>
        </w:numPr>
        <w:rPr>
          <w:rFonts w:ascii="Arial" w:hAnsi="Arial" w:cs="Arial"/>
        </w:rPr>
      </w:pPr>
      <w:r w:rsidRPr="00D07A1D">
        <w:rPr>
          <w:rFonts w:ascii="Arial" w:hAnsi="Arial" w:cs="Arial"/>
        </w:rPr>
        <w:t>Good attendance and punctuality</w:t>
      </w:r>
    </w:p>
    <w:p w:rsidR="00CE0A92" w:rsidRPr="00D07A1D" w:rsidRDefault="00CE0A92" w:rsidP="00CE0A92">
      <w:pPr>
        <w:rPr>
          <w:rFonts w:ascii="Arial" w:hAnsi="Arial" w:cs="Arial"/>
        </w:rPr>
      </w:pPr>
    </w:p>
    <w:p w:rsidR="00CE0A92" w:rsidRPr="00D07A1D" w:rsidRDefault="00CE0A92" w:rsidP="00CE0A92">
      <w:pPr>
        <w:numPr>
          <w:ilvl w:val="0"/>
          <w:numId w:val="4"/>
        </w:numPr>
        <w:rPr>
          <w:rFonts w:ascii="Arial" w:hAnsi="Arial" w:cs="Arial"/>
        </w:rPr>
      </w:pPr>
      <w:r w:rsidRPr="00D07A1D">
        <w:rPr>
          <w:rFonts w:ascii="Arial" w:hAnsi="Arial" w:cs="Arial"/>
        </w:rPr>
        <w:t>Ability to communicate clearly and effectively</w:t>
      </w:r>
    </w:p>
    <w:p w:rsidR="00CE0A92" w:rsidRPr="00D07A1D" w:rsidRDefault="00CE0A92" w:rsidP="00CE0A92">
      <w:pPr>
        <w:rPr>
          <w:rFonts w:ascii="Arial" w:hAnsi="Arial" w:cs="Arial"/>
        </w:rPr>
      </w:pPr>
    </w:p>
    <w:p w:rsidR="00CE0A92" w:rsidRPr="00D07A1D" w:rsidRDefault="00CE0A92" w:rsidP="00CE0A92">
      <w:pPr>
        <w:numPr>
          <w:ilvl w:val="0"/>
          <w:numId w:val="4"/>
        </w:numPr>
        <w:rPr>
          <w:rFonts w:ascii="Arial" w:hAnsi="Arial" w:cs="Arial"/>
        </w:rPr>
      </w:pPr>
      <w:r w:rsidRPr="00D07A1D">
        <w:rPr>
          <w:rFonts w:ascii="Arial" w:hAnsi="Arial" w:cs="Arial"/>
        </w:rPr>
        <w:t>Able to get on well with colleagues in other departments</w:t>
      </w:r>
    </w:p>
    <w:p w:rsidR="005943C4" w:rsidRDefault="00A068F9"/>
    <w:sectPr w:rsidR="005943C4">
      <w:footerReference w:type="default" r:id="rId8"/>
      <w:pgSz w:w="12240" w:h="15840"/>
      <w:pgMar w:top="1008" w:right="864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A92" w:rsidRDefault="00CE0A92" w:rsidP="00CE0A92">
      <w:r>
        <w:separator/>
      </w:r>
    </w:p>
  </w:endnote>
  <w:endnote w:type="continuationSeparator" w:id="0">
    <w:p w:rsidR="00CE0A92" w:rsidRDefault="00CE0A92" w:rsidP="00CE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2B8" w:rsidRPr="005572B8" w:rsidRDefault="00CE0A9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Person Specification – Classroom Teacher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A92" w:rsidRDefault="00CE0A92" w:rsidP="00CE0A92">
      <w:r>
        <w:separator/>
      </w:r>
    </w:p>
  </w:footnote>
  <w:footnote w:type="continuationSeparator" w:id="0">
    <w:p w:rsidR="00CE0A92" w:rsidRDefault="00CE0A92" w:rsidP="00CE0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F38E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E3C209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57F368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57575E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92"/>
    <w:rsid w:val="00A068F9"/>
    <w:rsid w:val="00CE0A92"/>
    <w:rsid w:val="00DB7008"/>
    <w:rsid w:val="00E2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43E0C"/>
  <w15:chartTrackingRefBased/>
  <w15:docId w15:val="{63918BD7-BE54-41E5-B756-30744BEA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A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E0A9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0A92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CE0A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0A9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E0A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A9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C7E7FF95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Woodcote High School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Allen</dc:creator>
  <cp:keywords/>
  <dc:description/>
  <cp:lastModifiedBy>Lynda Allen</cp:lastModifiedBy>
  <cp:revision>2</cp:revision>
  <dcterms:created xsi:type="dcterms:W3CDTF">2018-05-04T10:36:00Z</dcterms:created>
  <dcterms:modified xsi:type="dcterms:W3CDTF">2018-05-04T10:44:00Z</dcterms:modified>
</cp:coreProperties>
</file>