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80CE4" w:rsidRDefault="00D44019" w:rsidP="00920211">
            <w:pPr>
              <w:pStyle w:val="Heading1"/>
              <w:spacing w:before="120" w:after="12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Combined </w:t>
            </w:r>
            <w:r w:rsidR="00636E9E">
              <w:rPr>
                <w:sz w:val="24"/>
              </w:rPr>
              <w:t>Subject Leader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>
        <w:tc>
          <w:tcPr>
            <w:tcW w:w="1951" w:type="dxa"/>
          </w:tcPr>
          <w:p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C80CE4" w:rsidRDefault="00821DBC" w:rsidP="00821DBC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684673">
              <w:rPr>
                <w:sz w:val="20"/>
              </w:rPr>
              <w:t>etter</w:t>
            </w:r>
            <w:r w:rsidR="00D44019">
              <w:rPr>
                <w:sz w:val="20"/>
              </w:rPr>
              <w:t>/Interview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C80CE4" w:rsidRDefault="00636E9E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  <w:r w:rsidR="00045339">
              <w:rPr>
                <w:sz w:val="20"/>
              </w:rPr>
              <w:t>+</w:t>
            </w:r>
            <w:r>
              <w:rPr>
                <w:sz w:val="20"/>
              </w:rPr>
              <w:t xml:space="preserve"> Years of s</w:t>
            </w:r>
            <w:r w:rsidR="00C80CE4">
              <w:rPr>
                <w:sz w:val="20"/>
              </w:rPr>
              <w:t xml:space="preserve">uccessful teaching experience 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secondary school or equivalent</w:t>
            </w:r>
          </w:p>
          <w:p w:rsidR="00C80CE4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KS3 and 4</w:t>
            </w:r>
          </w:p>
          <w:p w:rsidR="00AF488C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the ability range</w:t>
            </w:r>
          </w:p>
          <w:p w:rsidR="003050F3" w:rsidRDefault="00C80CE4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  <w:p w:rsidR="008651D9" w:rsidRPr="003050F3" w:rsidRDefault="00AF488C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Participation within schools wide systems e.g. Performance Management, CPD</w:t>
            </w:r>
          </w:p>
          <w:p w:rsidR="00C80CE4" w:rsidRDefault="009E48D2" w:rsidP="009E48D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Contact with pa</w:t>
            </w:r>
            <w:r w:rsidR="00AF488C">
              <w:rPr>
                <w:sz w:val="20"/>
              </w:rPr>
              <w:t>rents or carers</w:t>
            </w:r>
          </w:p>
        </w:tc>
        <w:tc>
          <w:tcPr>
            <w:tcW w:w="4677" w:type="dxa"/>
          </w:tcPr>
          <w:p w:rsidR="00C80CE4" w:rsidRDefault="00C80CE4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KS</w:t>
            </w:r>
            <w:r w:rsidR="007E68E8">
              <w:rPr>
                <w:sz w:val="20"/>
              </w:rPr>
              <w:t xml:space="preserve">1, </w:t>
            </w:r>
            <w:r>
              <w:rPr>
                <w:sz w:val="20"/>
              </w:rPr>
              <w:t>2 or 5 experience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extra-curricular activities</w:t>
            </w:r>
          </w:p>
          <w:p w:rsidR="008A7762" w:rsidRDefault="008A7762" w:rsidP="008A7762">
            <w:pPr>
              <w:rPr>
                <w:sz w:val="20"/>
              </w:rPr>
            </w:pPr>
          </w:p>
          <w:p w:rsidR="00AB6FF6" w:rsidRPr="00AB6FF6" w:rsidRDefault="00AB6FF6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D44019" w:rsidP="00821DBC">
            <w:pPr>
              <w:rPr>
                <w:sz w:val="20"/>
              </w:rPr>
            </w:pPr>
            <w:r>
              <w:rPr>
                <w:sz w:val="20"/>
              </w:rPr>
              <w:t>Letter/Interview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 challenge and motivate students</w:t>
            </w:r>
          </w:p>
          <w:p w:rsidR="00862F9E" w:rsidRDefault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track student data and develop  effective interventions</w:t>
            </w:r>
          </w:p>
          <w:p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Anticipate problems, develop  creative solutions</w:t>
            </w:r>
            <w:r w:rsidR="00862F9E">
              <w:rPr>
                <w:sz w:val="20"/>
              </w:rPr>
              <w:t xml:space="preserve"> within the context of the classroom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(eg speaking to large groups of pupils/ parents/staff etc)</w:t>
            </w:r>
          </w:p>
          <w:p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D44019" w:rsidP="00862F9E">
            <w:pPr>
              <w:rPr>
                <w:sz w:val="20"/>
              </w:rPr>
            </w:pPr>
            <w:r>
              <w:rPr>
                <w:sz w:val="20"/>
              </w:rPr>
              <w:t xml:space="preserve">Letter/Interview 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D44019">
            <w:pPr>
              <w:rPr>
                <w:sz w:val="20"/>
              </w:rPr>
            </w:pPr>
            <w:r>
              <w:rPr>
                <w:sz w:val="20"/>
              </w:rPr>
              <w:t>Letter/Interview</w:t>
            </w:r>
          </w:p>
        </w:tc>
      </w:tr>
      <w:tr w:rsidR="00C80CE4">
        <w:tc>
          <w:tcPr>
            <w:tcW w:w="1951" w:type="dxa"/>
          </w:tcPr>
          <w:p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D44019">
            <w:pPr>
              <w:rPr>
                <w:sz w:val="20"/>
              </w:rPr>
            </w:pPr>
            <w:r>
              <w:rPr>
                <w:sz w:val="20"/>
              </w:rPr>
              <w:t>Letter/Interview</w:t>
            </w:r>
          </w:p>
        </w:tc>
      </w:tr>
    </w:tbl>
    <w:p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23" w:rsidRDefault="00113E23">
      <w:r>
        <w:separator/>
      </w:r>
    </w:p>
  </w:endnote>
  <w:endnote w:type="continuationSeparator" w:id="0">
    <w:p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23" w:rsidRDefault="00113E23">
      <w:r>
        <w:separator/>
      </w:r>
    </w:p>
  </w:footnote>
  <w:footnote w:type="continuationSeparator" w:id="0">
    <w:p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5"/>
    <w:rsid w:val="00045339"/>
    <w:rsid w:val="00113E23"/>
    <w:rsid w:val="001A2412"/>
    <w:rsid w:val="001C2431"/>
    <w:rsid w:val="002847BC"/>
    <w:rsid w:val="002857D4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4311B2"/>
    <w:rsid w:val="00432A95"/>
    <w:rsid w:val="004A79CE"/>
    <w:rsid w:val="004B0366"/>
    <w:rsid w:val="004D0D63"/>
    <w:rsid w:val="005023C4"/>
    <w:rsid w:val="00512FC8"/>
    <w:rsid w:val="0051576B"/>
    <w:rsid w:val="00515CEC"/>
    <w:rsid w:val="005431A2"/>
    <w:rsid w:val="00590426"/>
    <w:rsid w:val="0059557E"/>
    <w:rsid w:val="0060208B"/>
    <w:rsid w:val="006061C3"/>
    <w:rsid w:val="00636E9E"/>
    <w:rsid w:val="00652644"/>
    <w:rsid w:val="00653BDE"/>
    <w:rsid w:val="00684673"/>
    <w:rsid w:val="00690469"/>
    <w:rsid w:val="00745CB3"/>
    <w:rsid w:val="007E100C"/>
    <w:rsid w:val="007E68E8"/>
    <w:rsid w:val="007F0085"/>
    <w:rsid w:val="00821DBC"/>
    <w:rsid w:val="00862F9E"/>
    <w:rsid w:val="008651D9"/>
    <w:rsid w:val="008759CF"/>
    <w:rsid w:val="008A7762"/>
    <w:rsid w:val="008C7345"/>
    <w:rsid w:val="00920211"/>
    <w:rsid w:val="009873D3"/>
    <w:rsid w:val="009E48D2"/>
    <w:rsid w:val="00A20256"/>
    <w:rsid w:val="00A6260D"/>
    <w:rsid w:val="00AA5813"/>
    <w:rsid w:val="00AB6FF6"/>
    <w:rsid w:val="00AF488C"/>
    <w:rsid w:val="00B3569F"/>
    <w:rsid w:val="00B561AA"/>
    <w:rsid w:val="00B67E2B"/>
    <w:rsid w:val="00C80CE4"/>
    <w:rsid w:val="00C9656F"/>
    <w:rsid w:val="00CB2469"/>
    <w:rsid w:val="00D44019"/>
    <w:rsid w:val="00D47165"/>
    <w:rsid w:val="00E25D9E"/>
    <w:rsid w:val="00E4411D"/>
    <w:rsid w:val="00E62853"/>
    <w:rsid w:val="00F31036"/>
    <w:rsid w:val="00F61A84"/>
    <w:rsid w:val="00F70645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CC28-26F8-4D4B-9832-37D0D7E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426C5976</Template>
  <TotalTime>0</TotalTime>
  <Pages>1</Pages>
  <Words>255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Hollis</cp:lastModifiedBy>
  <cp:revision>2</cp:revision>
  <cp:lastPrinted>2018-05-01T07:19:00Z</cp:lastPrinted>
  <dcterms:created xsi:type="dcterms:W3CDTF">2018-05-01T07:19:00Z</dcterms:created>
  <dcterms:modified xsi:type="dcterms:W3CDTF">2018-05-01T07:19:00Z</dcterms:modified>
</cp:coreProperties>
</file>