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D1" w:rsidRPr="001666D1" w:rsidRDefault="001666D1" w:rsidP="001666D1">
      <w:pPr>
        <w:autoSpaceDE w:val="0"/>
        <w:autoSpaceDN w:val="0"/>
        <w:adjustRightInd w:val="0"/>
        <w:jc w:val="center"/>
        <w:rPr>
          <w:rFonts w:eastAsia="Calibri"/>
          <w:b/>
          <w:bCs/>
          <w:sz w:val="40"/>
          <w:szCs w:val="40"/>
          <w:lang w:eastAsia="en-US"/>
        </w:rPr>
      </w:pPr>
      <w:bookmarkStart w:id="0" w:name="_GoBack"/>
      <w:bookmarkEnd w:id="0"/>
      <w:r w:rsidRPr="001666D1">
        <w:rPr>
          <w:rFonts w:eastAsia="Calibri"/>
          <w:b/>
          <w:bCs/>
          <w:sz w:val="40"/>
          <w:szCs w:val="40"/>
          <w:lang w:eastAsia="en-US"/>
        </w:rPr>
        <w:t>Granard Primary School</w:t>
      </w:r>
    </w:p>
    <w:p w:rsidR="001666D1" w:rsidRPr="001666D1" w:rsidRDefault="001666D1" w:rsidP="000A7E66">
      <w:pPr>
        <w:pStyle w:val="Heading1"/>
        <w:spacing w:before="0" w:after="0"/>
        <w:jc w:val="center"/>
        <w:rPr>
          <w:rFonts w:ascii="Times New Roman" w:hAnsi="Times New Roman" w:cs="Times New Roman"/>
        </w:rPr>
      </w:pPr>
    </w:p>
    <w:p w:rsidR="001666D1" w:rsidRPr="001666D1" w:rsidRDefault="004277C2" w:rsidP="001666D1">
      <w:pPr>
        <w:jc w:val="center"/>
        <w:rPr>
          <w:b/>
          <w:bCs/>
          <w:sz w:val="32"/>
          <w:szCs w:val="32"/>
        </w:rPr>
      </w:pPr>
      <w:r w:rsidRPr="001666D1">
        <w:rPr>
          <w:b/>
          <w:bCs/>
          <w:sz w:val="32"/>
          <w:szCs w:val="32"/>
        </w:rPr>
        <w:t xml:space="preserve">Job </w:t>
      </w:r>
      <w:r w:rsidR="001666D1" w:rsidRPr="001666D1">
        <w:rPr>
          <w:b/>
          <w:bCs/>
          <w:sz w:val="32"/>
          <w:szCs w:val="32"/>
        </w:rPr>
        <w:t>Description</w:t>
      </w:r>
    </w:p>
    <w:p w:rsidR="001666D1" w:rsidRPr="001666D1" w:rsidRDefault="001666D1" w:rsidP="000A7E66">
      <w:pPr>
        <w:jc w:val="center"/>
        <w:rPr>
          <w:b/>
          <w:bCs/>
          <w:sz w:val="32"/>
          <w:szCs w:val="32"/>
        </w:rPr>
      </w:pPr>
    </w:p>
    <w:p w:rsidR="001666D1" w:rsidRPr="001666D1" w:rsidRDefault="00B03FFD" w:rsidP="000A7E66">
      <w:pPr>
        <w:jc w:val="center"/>
        <w:rPr>
          <w:b/>
          <w:bCs/>
          <w:sz w:val="32"/>
          <w:szCs w:val="32"/>
        </w:rPr>
      </w:pPr>
      <w:r>
        <w:rPr>
          <w:b/>
          <w:bCs/>
          <w:sz w:val="32"/>
          <w:szCs w:val="32"/>
        </w:rPr>
        <w:t>Class</w:t>
      </w:r>
      <w:r w:rsidR="001666D1" w:rsidRPr="001666D1">
        <w:rPr>
          <w:b/>
          <w:bCs/>
          <w:sz w:val="32"/>
          <w:szCs w:val="32"/>
        </w:rPr>
        <w:t xml:space="preserve"> Teacher</w:t>
      </w:r>
    </w:p>
    <w:p w:rsidR="004277C2" w:rsidRPr="001666D1" w:rsidRDefault="004277C2" w:rsidP="000A7E66">
      <w:pPr>
        <w:jc w:val="center"/>
        <w:rPr>
          <w:b/>
          <w:bCs/>
        </w:rPr>
      </w:pPr>
    </w:p>
    <w:p w:rsidR="004277C2" w:rsidRPr="001666D1" w:rsidRDefault="004277C2" w:rsidP="000A7E66">
      <w:pPr>
        <w:jc w:val="center"/>
      </w:pPr>
    </w:p>
    <w:p w:rsidR="004277C2" w:rsidRPr="001666D1" w:rsidRDefault="004277C2" w:rsidP="000A7E66">
      <w:pPr>
        <w:jc w:val="center"/>
      </w:pPr>
    </w:p>
    <w:p w:rsidR="004277C2" w:rsidRPr="001666D1" w:rsidRDefault="004277C2" w:rsidP="000A7E66">
      <w:pPr>
        <w:jc w:val="both"/>
        <w:rPr>
          <w:b/>
          <w:sz w:val="28"/>
          <w:szCs w:val="28"/>
        </w:rPr>
      </w:pPr>
      <w:r w:rsidRPr="001666D1">
        <w:rPr>
          <w:b/>
          <w:sz w:val="28"/>
          <w:szCs w:val="28"/>
        </w:rPr>
        <w:t xml:space="preserve">Responsible to the Headteacher </w:t>
      </w:r>
      <w:r w:rsidR="001666D1" w:rsidRPr="001666D1">
        <w:rPr>
          <w:b/>
          <w:sz w:val="28"/>
          <w:szCs w:val="28"/>
        </w:rPr>
        <w:t>and SLT</w:t>
      </w:r>
    </w:p>
    <w:p w:rsidR="004277C2" w:rsidRPr="001666D1" w:rsidRDefault="004277C2" w:rsidP="000A7E66">
      <w:pPr>
        <w:jc w:val="both"/>
      </w:pPr>
    </w:p>
    <w:p w:rsidR="004277C2" w:rsidRPr="001666D1" w:rsidRDefault="004277C2" w:rsidP="000A7E66">
      <w:pPr>
        <w:jc w:val="both"/>
        <w:rPr>
          <w:b/>
          <w:bCs/>
        </w:rPr>
      </w:pPr>
    </w:p>
    <w:p w:rsidR="004277C2" w:rsidRPr="001666D1" w:rsidRDefault="004277C2" w:rsidP="000A7E66">
      <w:pPr>
        <w:jc w:val="both"/>
        <w:rPr>
          <w:b/>
          <w:bCs/>
          <w:sz w:val="28"/>
          <w:szCs w:val="28"/>
        </w:rPr>
      </w:pPr>
      <w:r w:rsidRPr="001666D1">
        <w:rPr>
          <w:b/>
          <w:bCs/>
          <w:sz w:val="28"/>
          <w:szCs w:val="28"/>
        </w:rPr>
        <w:t xml:space="preserve">Main Duties and Responsibilities: </w:t>
      </w:r>
    </w:p>
    <w:p w:rsidR="001666D1" w:rsidRPr="001666D1" w:rsidRDefault="001666D1" w:rsidP="001666D1">
      <w:pPr>
        <w:jc w:val="center"/>
        <w:rPr>
          <w:b/>
        </w:rPr>
      </w:pPr>
    </w:p>
    <w:p w:rsidR="001666D1" w:rsidRPr="001666D1" w:rsidRDefault="001666D1" w:rsidP="001666D1">
      <w:pPr>
        <w:jc w:val="both"/>
      </w:pPr>
      <w:r w:rsidRPr="001666D1">
        <w:t xml:space="preserve">In addition to the general professional duties expected of a main scale teacher (School Teacher’s </w:t>
      </w:r>
      <w:r w:rsidR="00161000">
        <w:t>Pay and Conditions Document 201</w:t>
      </w:r>
      <w:r w:rsidR="00DD23C2">
        <w:t>7</w:t>
      </w:r>
      <w:r w:rsidRPr="001666D1">
        <w:t>) the following specific duties are attached to this post.</w:t>
      </w:r>
    </w:p>
    <w:p w:rsidR="001666D1" w:rsidRPr="001666D1" w:rsidRDefault="001666D1" w:rsidP="001666D1">
      <w:pPr>
        <w:jc w:val="both"/>
      </w:pP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Planning</w:t>
      </w:r>
    </w:p>
    <w:p w:rsidR="001666D1" w:rsidRPr="001666D1" w:rsidRDefault="001666D1" w:rsidP="001666D1">
      <w:pPr>
        <w:jc w:val="both"/>
        <w:rPr>
          <w:b/>
        </w:rPr>
      </w:pPr>
    </w:p>
    <w:p w:rsidR="001666D1" w:rsidRPr="001666D1" w:rsidRDefault="001666D1" w:rsidP="001666D1">
      <w:pPr>
        <w:jc w:val="both"/>
      </w:pPr>
      <w:r w:rsidRPr="001666D1">
        <w:t xml:space="preserve">Teachers’ planning must cater for the needs of all the children across the whole curriculum. </w:t>
      </w:r>
      <w:r w:rsidR="00E60B6D">
        <w:t xml:space="preserve"> </w:t>
      </w:r>
      <w:r w:rsidRPr="001666D1">
        <w:t>The teacher will plan in collaboration with his/her year group colleagues to ensure consistency in planning and preparation.</w:t>
      </w:r>
      <w:r w:rsidR="00E60B6D">
        <w:t xml:space="preserve"> </w:t>
      </w:r>
      <w:r w:rsidRPr="001666D1">
        <w:t xml:space="preserve"> The schools agreed schemes of work and planning format must be used.</w:t>
      </w:r>
    </w:p>
    <w:p w:rsidR="001666D1" w:rsidRPr="001666D1" w:rsidRDefault="001666D1" w:rsidP="001666D1">
      <w:pPr>
        <w:jc w:val="both"/>
      </w:pPr>
    </w:p>
    <w:p w:rsidR="001666D1" w:rsidRPr="001666D1" w:rsidRDefault="001666D1" w:rsidP="001666D1">
      <w:pPr>
        <w:jc w:val="both"/>
      </w:pPr>
      <w:r w:rsidRPr="001666D1">
        <w:t xml:space="preserve">Termly and weekly plans must be kept in the teacher’s planning file within the classroom, and should be readily available for monitoring by the Headteacher, Deputy </w:t>
      </w:r>
      <w:proofErr w:type="spellStart"/>
      <w:r w:rsidRPr="001666D1">
        <w:t>Headteacher</w:t>
      </w:r>
      <w:r w:rsidR="00E60B6D">
        <w:t>s</w:t>
      </w:r>
      <w:proofErr w:type="spellEnd"/>
      <w:r w:rsidRPr="001666D1">
        <w:t>, Assistant Head</w:t>
      </w:r>
      <w:r w:rsidR="00161000">
        <w:t>, Phase Leaders</w:t>
      </w:r>
      <w:r w:rsidRPr="001666D1">
        <w:t xml:space="preserve"> or </w:t>
      </w:r>
      <w:r w:rsidR="00161000">
        <w:t>Subject Leaders</w:t>
      </w:r>
      <w:r w:rsidRPr="001666D1">
        <w:t>.</w:t>
      </w:r>
    </w:p>
    <w:p w:rsidR="001666D1" w:rsidRPr="001666D1" w:rsidRDefault="001666D1" w:rsidP="001666D1">
      <w:pPr>
        <w:jc w:val="both"/>
      </w:pP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Organisation and Management</w:t>
      </w:r>
    </w:p>
    <w:p w:rsidR="001666D1" w:rsidRPr="001666D1" w:rsidRDefault="001666D1" w:rsidP="001666D1">
      <w:pPr>
        <w:jc w:val="both"/>
        <w:rPr>
          <w:b/>
        </w:rPr>
      </w:pPr>
    </w:p>
    <w:p w:rsidR="001666D1" w:rsidRPr="001666D1" w:rsidRDefault="001666D1" w:rsidP="001666D1">
      <w:pPr>
        <w:jc w:val="both"/>
      </w:pPr>
      <w:r w:rsidRPr="001666D1">
        <w:t>Each main scale teacher will be responsible for the management of their classroom and pupils in line with the school’s policies including the Behaviour Policy.</w:t>
      </w:r>
    </w:p>
    <w:p w:rsidR="001666D1" w:rsidRPr="001666D1" w:rsidRDefault="001666D1" w:rsidP="001666D1">
      <w:pPr>
        <w:jc w:val="both"/>
      </w:pPr>
    </w:p>
    <w:p w:rsidR="001666D1" w:rsidRPr="001666D1" w:rsidRDefault="001666D1" w:rsidP="001666D1">
      <w:pPr>
        <w:jc w:val="both"/>
      </w:pPr>
      <w:r w:rsidRPr="001666D1">
        <w:t>Teachers who are supported by a Nursery Nurse, Teaching Assistant or individual Learning Support Assistant will be responsible for ensuring they are aware of their duties and are targeted in an appropriate manner to raise achievement of targeted pupil(s).</w:t>
      </w:r>
      <w:r w:rsidR="00E60B6D">
        <w:t xml:space="preserve"> </w:t>
      </w:r>
      <w:r w:rsidRPr="001666D1">
        <w:t xml:space="preserve"> Teachers will need to manage their performance and training needs ensuring that the Headteacher/Inset Co-ordinator is kept informed of outcomes.</w:t>
      </w:r>
      <w:r w:rsidR="00E60B6D">
        <w:t xml:space="preserve"> </w:t>
      </w:r>
      <w:r w:rsidRPr="001666D1">
        <w:t xml:space="preserve"> All class teach</w:t>
      </w:r>
      <w:r w:rsidR="00E60B6D">
        <w:t>ers are responsible for the day-to-</w:t>
      </w:r>
      <w:r w:rsidRPr="001666D1">
        <w:t>day management of personalised learning needs (to include SEN, EAL and more able pupils) in their class.</w:t>
      </w:r>
    </w:p>
    <w:p w:rsidR="001666D1" w:rsidRPr="001666D1" w:rsidRDefault="001666D1" w:rsidP="001666D1">
      <w:pPr>
        <w:jc w:val="both"/>
      </w:pPr>
    </w:p>
    <w:p w:rsidR="00E60B6D" w:rsidRDefault="00E60B6D">
      <w:r>
        <w:br w:type="page"/>
      </w: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School Environment</w:t>
      </w:r>
    </w:p>
    <w:p w:rsidR="001666D1" w:rsidRPr="001666D1" w:rsidRDefault="001666D1" w:rsidP="001666D1">
      <w:pPr>
        <w:jc w:val="both"/>
        <w:rPr>
          <w:b/>
        </w:rPr>
      </w:pPr>
    </w:p>
    <w:p w:rsidR="001666D1" w:rsidRPr="001666D1" w:rsidRDefault="001666D1" w:rsidP="001666D1">
      <w:pPr>
        <w:jc w:val="both"/>
      </w:pPr>
      <w:r w:rsidRPr="001666D1">
        <w:t>Each teacher is responsible for ensuring that children’s work is valued and displ</w:t>
      </w:r>
      <w:r w:rsidR="00E60B6D">
        <w:t>ayed according to the school’s Display P</w:t>
      </w:r>
      <w:r w:rsidRPr="001666D1">
        <w:t xml:space="preserve">olicy, reflecting high expectations for each pupil and the teacher’s personal commitment to high standards. </w:t>
      </w:r>
      <w:r w:rsidR="00E60B6D">
        <w:t xml:space="preserve"> </w:t>
      </w:r>
      <w:r w:rsidRPr="001666D1">
        <w:t>The area adjacent and outside the classroom is the responsibility of the class teacher and should reflect the learning in the classroom.</w:t>
      </w:r>
    </w:p>
    <w:p w:rsidR="001666D1" w:rsidRPr="001666D1" w:rsidRDefault="001666D1" w:rsidP="001666D1">
      <w:pPr>
        <w:jc w:val="both"/>
      </w:pP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Curriculum Responsibility</w:t>
      </w:r>
    </w:p>
    <w:p w:rsidR="001666D1" w:rsidRPr="001666D1" w:rsidRDefault="001666D1" w:rsidP="001666D1">
      <w:pPr>
        <w:jc w:val="both"/>
        <w:rPr>
          <w:b/>
        </w:rPr>
      </w:pPr>
    </w:p>
    <w:p w:rsidR="001666D1" w:rsidRPr="001666D1" w:rsidRDefault="001666D1" w:rsidP="001666D1">
      <w:pPr>
        <w:jc w:val="both"/>
      </w:pPr>
      <w:r w:rsidRPr="001666D1">
        <w:t>Each teacher (except NQTs) will be responsible for co-ordinating a subject or area within the school curriculum which will be subject to review under the performance and management structure.</w:t>
      </w:r>
    </w:p>
    <w:p w:rsidR="001666D1" w:rsidRPr="001666D1" w:rsidRDefault="001666D1" w:rsidP="001666D1">
      <w:pPr>
        <w:jc w:val="both"/>
      </w:pP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Main Responsibilities will include</w:t>
      </w:r>
      <w:r w:rsidR="00E60B6D">
        <w:rPr>
          <w:b/>
          <w:sz w:val="28"/>
          <w:szCs w:val="28"/>
        </w:rPr>
        <w:t>:</w:t>
      </w:r>
    </w:p>
    <w:p w:rsidR="001666D1" w:rsidRPr="001666D1" w:rsidRDefault="001666D1" w:rsidP="001666D1">
      <w:pPr>
        <w:jc w:val="both"/>
        <w:rPr>
          <w:b/>
        </w:rPr>
      </w:pPr>
    </w:p>
    <w:p w:rsidR="001666D1" w:rsidRPr="001666D1" w:rsidRDefault="001666D1" w:rsidP="00E60B6D">
      <w:pPr>
        <w:numPr>
          <w:ilvl w:val="0"/>
          <w:numId w:val="21"/>
        </w:numPr>
        <w:ind w:left="360"/>
        <w:jc w:val="both"/>
      </w:pPr>
      <w:r w:rsidRPr="001666D1">
        <w:t>Strategic planning to develop an overview of the subject or area within the School Improvement Plan (SIP)</w:t>
      </w:r>
    </w:p>
    <w:p w:rsidR="001666D1" w:rsidRPr="001666D1" w:rsidRDefault="001666D1" w:rsidP="00E60B6D">
      <w:pPr>
        <w:numPr>
          <w:ilvl w:val="0"/>
          <w:numId w:val="21"/>
        </w:numPr>
        <w:ind w:left="360"/>
        <w:jc w:val="both"/>
      </w:pPr>
      <w:r w:rsidRPr="001666D1">
        <w:t>Secure and sustain effective teaching of the subject, evaluate the quality of teaching and standards of pupils’ achievement and set targets for improvement</w:t>
      </w:r>
    </w:p>
    <w:p w:rsidR="001666D1" w:rsidRPr="001666D1" w:rsidRDefault="001666D1" w:rsidP="00E60B6D">
      <w:pPr>
        <w:numPr>
          <w:ilvl w:val="0"/>
          <w:numId w:val="21"/>
        </w:numPr>
        <w:ind w:left="360"/>
        <w:jc w:val="both"/>
      </w:pPr>
      <w:r w:rsidRPr="001666D1">
        <w:t>Lead and manage staff effectively, ensuring that all those involved in the teaching of the subject receive support</w:t>
      </w:r>
    </w:p>
    <w:p w:rsidR="001666D1" w:rsidRPr="001666D1" w:rsidRDefault="001666D1" w:rsidP="00E60B6D">
      <w:pPr>
        <w:numPr>
          <w:ilvl w:val="0"/>
          <w:numId w:val="21"/>
        </w:numPr>
        <w:ind w:left="360"/>
        <w:jc w:val="both"/>
      </w:pPr>
      <w:r w:rsidRPr="001666D1">
        <w:t>Efficient and effective deployment of staff and resources, identifying appropriate resources for the subject and ensure that they are used effectively and safely</w:t>
      </w:r>
    </w:p>
    <w:p w:rsidR="001666D1" w:rsidRPr="001666D1" w:rsidRDefault="001666D1" w:rsidP="00E60B6D">
      <w:pPr>
        <w:jc w:val="both"/>
      </w:pPr>
    </w:p>
    <w:p w:rsidR="001666D1" w:rsidRPr="001666D1" w:rsidRDefault="001666D1" w:rsidP="001666D1">
      <w:pPr>
        <w:jc w:val="both"/>
      </w:pPr>
    </w:p>
    <w:p w:rsidR="001666D1" w:rsidRPr="00A576F7" w:rsidRDefault="001666D1" w:rsidP="001666D1">
      <w:pPr>
        <w:jc w:val="both"/>
        <w:rPr>
          <w:b/>
          <w:sz w:val="28"/>
          <w:szCs w:val="28"/>
        </w:rPr>
      </w:pPr>
      <w:r w:rsidRPr="00A576F7">
        <w:rPr>
          <w:b/>
          <w:sz w:val="28"/>
          <w:szCs w:val="28"/>
        </w:rPr>
        <w:t>Performance Management</w:t>
      </w:r>
    </w:p>
    <w:p w:rsidR="001666D1" w:rsidRPr="001666D1" w:rsidRDefault="001666D1" w:rsidP="001666D1">
      <w:pPr>
        <w:jc w:val="both"/>
        <w:rPr>
          <w:b/>
        </w:rPr>
      </w:pPr>
    </w:p>
    <w:p w:rsidR="001666D1" w:rsidRPr="001666D1" w:rsidRDefault="001666D1" w:rsidP="001666D1">
      <w:pPr>
        <w:jc w:val="both"/>
      </w:pPr>
      <w:r w:rsidRPr="001666D1">
        <w:t xml:space="preserve">All teachers will have their performance managed by a </w:t>
      </w:r>
      <w:r w:rsidR="00161000">
        <w:t>Phase L</w:t>
      </w:r>
      <w:r w:rsidRPr="001666D1">
        <w:t xml:space="preserve">eader (or Headteacher/Deputy) against their job description. </w:t>
      </w:r>
      <w:r w:rsidR="00A576F7">
        <w:t xml:space="preserve"> </w:t>
      </w:r>
      <w:r w:rsidRPr="001666D1">
        <w:t>This will be seen as an integral part of personal and professional development.</w:t>
      </w:r>
    </w:p>
    <w:p w:rsidR="001666D1" w:rsidRPr="001666D1" w:rsidRDefault="001666D1" w:rsidP="001666D1">
      <w:pPr>
        <w:jc w:val="both"/>
      </w:pPr>
    </w:p>
    <w:p w:rsidR="001666D1" w:rsidRPr="001666D1" w:rsidRDefault="00A576F7" w:rsidP="001666D1">
      <w:pPr>
        <w:jc w:val="both"/>
      </w:pPr>
      <w:r>
        <w:t>Under the Pay and C</w:t>
      </w:r>
      <w:r w:rsidR="001666D1" w:rsidRPr="001666D1">
        <w:t>onditions</w:t>
      </w:r>
      <w:r>
        <w:t xml:space="preserve"> D</w:t>
      </w:r>
      <w:r w:rsidR="001666D1" w:rsidRPr="001666D1">
        <w:t>ocument all teaching staff are required to take part in the management of performance under the direction of the Headteacher.</w:t>
      </w:r>
    </w:p>
    <w:p w:rsidR="001666D1" w:rsidRPr="001666D1" w:rsidRDefault="001666D1" w:rsidP="001666D1">
      <w:pPr>
        <w:jc w:val="both"/>
      </w:pPr>
    </w:p>
    <w:p w:rsidR="004277C2" w:rsidRPr="001666D1" w:rsidRDefault="004277C2" w:rsidP="000A7E66">
      <w:pPr>
        <w:jc w:val="both"/>
        <w:rPr>
          <w:b/>
          <w:bCs/>
          <w:sz w:val="28"/>
          <w:szCs w:val="28"/>
        </w:rPr>
      </w:pPr>
    </w:p>
    <w:p w:rsidR="003E7838" w:rsidRPr="001666D1" w:rsidRDefault="003E7838" w:rsidP="003E7838">
      <w:pPr>
        <w:autoSpaceDE w:val="0"/>
        <w:autoSpaceDN w:val="0"/>
        <w:adjustRightInd w:val="0"/>
        <w:jc w:val="center"/>
        <w:rPr>
          <w:rFonts w:eastAsia="Calibri"/>
          <w:b/>
          <w:bCs/>
          <w:sz w:val="40"/>
          <w:szCs w:val="40"/>
          <w:lang w:eastAsia="en-US"/>
        </w:rPr>
      </w:pPr>
      <w:r w:rsidRPr="001666D1">
        <w:rPr>
          <w:rFonts w:eastAsia="Calibri"/>
          <w:b/>
          <w:bCs/>
          <w:sz w:val="40"/>
          <w:szCs w:val="40"/>
          <w:lang w:eastAsia="en-US"/>
        </w:rPr>
        <w:t>Granard Primary School</w:t>
      </w:r>
    </w:p>
    <w:p w:rsidR="003E7838" w:rsidRPr="001666D1" w:rsidRDefault="003E7838" w:rsidP="003E7838">
      <w:pPr>
        <w:pStyle w:val="Heading1"/>
        <w:spacing w:before="0" w:after="0"/>
        <w:jc w:val="center"/>
        <w:rPr>
          <w:rFonts w:ascii="Times New Roman" w:hAnsi="Times New Roman" w:cs="Times New Roman"/>
        </w:rPr>
      </w:pPr>
    </w:p>
    <w:p w:rsidR="003E7838" w:rsidRPr="001666D1" w:rsidRDefault="003E7838" w:rsidP="003E7838">
      <w:pPr>
        <w:jc w:val="center"/>
        <w:rPr>
          <w:b/>
          <w:bCs/>
          <w:sz w:val="32"/>
          <w:szCs w:val="32"/>
        </w:rPr>
      </w:pPr>
      <w:r>
        <w:rPr>
          <w:b/>
          <w:bCs/>
          <w:sz w:val="32"/>
          <w:szCs w:val="32"/>
        </w:rPr>
        <w:t>Person Specification</w:t>
      </w:r>
    </w:p>
    <w:p w:rsidR="003E7838" w:rsidRPr="001666D1" w:rsidRDefault="003E7838" w:rsidP="003E7838">
      <w:pPr>
        <w:jc w:val="center"/>
        <w:rPr>
          <w:b/>
          <w:bCs/>
          <w:sz w:val="32"/>
          <w:szCs w:val="32"/>
        </w:rPr>
      </w:pPr>
    </w:p>
    <w:p w:rsidR="003E7838" w:rsidRPr="001666D1" w:rsidRDefault="003E7838" w:rsidP="003E7838">
      <w:pPr>
        <w:jc w:val="center"/>
        <w:rPr>
          <w:b/>
          <w:bCs/>
          <w:sz w:val="32"/>
          <w:szCs w:val="32"/>
        </w:rPr>
      </w:pPr>
      <w:r>
        <w:rPr>
          <w:b/>
          <w:bCs/>
          <w:sz w:val="32"/>
          <w:szCs w:val="32"/>
        </w:rPr>
        <w:t>Class</w:t>
      </w:r>
      <w:r w:rsidRPr="001666D1">
        <w:rPr>
          <w:b/>
          <w:bCs/>
          <w:sz w:val="32"/>
          <w:szCs w:val="32"/>
        </w:rPr>
        <w:t xml:space="preserve"> Teacher</w:t>
      </w:r>
    </w:p>
    <w:p w:rsidR="003E7838" w:rsidRPr="001666D1" w:rsidRDefault="003E7838" w:rsidP="003E7838">
      <w:pPr>
        <w:jc w:val="center"/>
      </w:pPr>
    </w:p>
    <w:tbl>
      <w:tblPr>
        <w:tblStyle w:val="TableGrid"/>
        <w:tblW w:w="10207" w:type="dxa"/>
        <w:tblInd w:w="-318" w:type="dxa"/>
        <w:tblLayout w:type="fixed"/>
        <w:tblLook w:val="01E0" w:firstRow="1" w:lastRow="1" w:firstColumn="1" w:lastColumn="1" w:noHBand="0" w:noVBand="0"/>
      </w:tblPr>
      <w:tblGrid>
        <w:gridCol w:w="5529"/>
        <w:gridCol w:w="1276"/>
        <w:gridCol w:w="1276"/>
        <w:gridCol w:w="2126"/>
      </w:tblGrid>
      <w:tr w:rsidR="003E7838" w:rsidRPr="002B651E" w:rsidTr="002F2132">
        <w:tc>
          <w:tcPr>
            <w:tcW w:w="5529" w:type="dxa"/>
          </w:tcPr>
          <w:p w:rsidR="003E7838" w:rsidRPr="00D37408" w:rsidRDefault="003E7838" w:rsidP="002F2132">
            <w:pPr>
              <w:jc w:val="center"/>
              <w:rPr>
                <w:b/>
                <w:sz w:val="26"/>
                <w:szCs w:val="26"/>
              </w:rPr>
            </w:pPr>
            <w:r w:rsidRPr="00D37408">
              <w:rPr>
                <w:b/>
                <w:sz w:val="26"/>
                <w:szCs w:val="26"/>
              </w:rPr>
              <w:t>Qualifications/Experience/Personal Qualities</w:t>
            </w:r>
          </w:p>
          <w:p w:rsidR="003E7838" w:rsidRPr="00D37408" w:rsidRDefault="003E7838" w:rsidP="002F2132">
            <w:pPr>
              <w:jc w:val="center"/>
              <w:rPr>
                <w:b/>
                <w:sz w:val="26"/>
                <w:szCs w:val="26"/>
              </w:rPr>
            </w:pPr>
          </w:p>
        </w:tc>
        <w:tc>
          <w:tcPr>
            <w:tcW w:w="1276" w:type="dxa"/>
          </w:tcPr>
          <w:p w:rsidR="003E7838" w:rsidRPr="00D37408" w:rsidRDefault="003E7838" w:rsidP="002F2132">
            <w:pPr>
              <w:jc w:val="center"/>
              <w:rPr>
                <w:b/>
                <w:sz w:val="26"/>
                <w:szCs w:val="26"/>
              </w:rPr>
            </w:pPr>
            <w:r w:rsidRPr="00D37408">
              <w:rPr>
                <w:b/>
                <w:sz w:val="26"/>
                <w:szCs w:val="26"/>
              </w:rPr>
              <w:t>Essential</w:t>
            </w:r>
          </w:p>
        </w:tc>
        <w:tc>
          <w:tcPr>
            <w:tcW w:w="1276" w:type="dxa"/>
          </w:tcPr>
          <w:p w:rsidR="003E7838" w:rsidRPr="00D37408" w:rsidRDefault="003E7838" w:rsidP="002F2132">
            <w:pPr>
              <w:jc w:val="center"/>
              <w:rPr>
                <w:b/>
                <w:sz w:val="26"/>
                <w:szCs w:val="26"/>
              </w:rPr>
            </w:pPr>
            <w:r w:rsidRPr="00D37408">
              <w:rPr>
                <w:b/>
                <w:sz w:val="26"/>
                <w:szCs w:val="26"/>
              </w:rPr>
              <w:t>Desirable</w:t>
            </w:r>
          </w:p>
        </w:tc>
        <w:tc>
          <w:tcPr>
            <w:tcW w:w="2126" w:type="dxa"/>
          </w:tcPr>
          <w:p w:rsidR="003E7838" w:rsidRPr="00D37408" w:rsidRDefault="003E7838" w:rsidP="002F2132">
            <w:pPr>
              <w:jc w:val="center"/>
              <w:rPr>
                <w:b/>
                <w:sz w:val="26"/>
                <w:szCs w:val="26"/>
              </w:rPr>
            </w:pPr>
            <w:r w:rsidRPr="00D37408">
              <w:rPr>
                <w:b/>
                <w:sz w:val="26"/>
                <w:szCs w:val="26"/>
              </w:rPr>
              <w:t>Evidence</w:t>
            </w:r>
          </w:p>
        </w:tc>
      </w:tr>
      <w:tr w:rsidR="003E7838" w:rsidRPr="00D37408" w:rsidTr="002F2132">
        <w:tc>
          <w:tcPr>
            <w:tcW w:w="5529" w:type="dxa"/>
          </w:tcPr>
          <w:p w:rsidR="003E7838" w:rsidRDefault="003E7838" w:rsidP="002F2132">
            <w:pPr>
              <w:rPr>
                <w:sz w:val="22"/>
                <w:szCs w:val="22"/>
              </w:rPr>
            </w:pPr>
            <w:r w:rsidRPr="00D37408">
              <w:rPr>
                <w:sz w:val="22"/>
                <w:szCs w:val="22"/>
              </w:rPr>
              <w:t>Qualified Teaching Status (QTS)</w:t>
            </w:r>
          </w:p>
          <w:p w:rsidR="003E7838" w:rsidRPr="00D37408" w:rsidRDefault="003E7838" w:rsidP="002F2132">
            <w:pPr>
              <w:rPr>
                <w:sz w:val="22"/>
                <w:szCs w:val="22"/>
              </w:rPr>
            </w:pPr>
          </w:p>
        </w:tc>
        <w:tc>
          <w:tcPr>
            <w:tcW w:w="1276" w:type="dxa"/>
          </w:tcPr>
          <w:p w:rsidR="003E7838" w:rsidRPr="00D37408" w:rsidRDefault="003E7838" w:rsidP="002F2132">
            <w:pPr>
              <w:jc w:val="center"/>
            </w:pPr>
            <w:r w:rsidRPr="00D37408">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 xml:space="preserve">Degree Certificate </w:t>
            </w:r>
          </w:p>
        </w:tc>
      </w:tr>
      <w:tr w:rsidR="003E7838" w:rsidRPr="00D37408" w:rsidTr="002F2132">
        <w:tc>
          <w:tcPr>
            <w:tcW w:w="5529" w:type="dxa"/>
          </w:tcPr>
          <w:p w:rsidR="003E7838" w:rsidRPr="00D37408" w:rsidRDefault="003E7838" w:rsidP="002F2132">
            <w:pPr>
              <w:rPr>
                <w:sz w:val="22"/>
                <w:szCs w:val="22"/>
              </w:rPr>
            </w:pPr>
            <w:r w:rsidRPr="00D37408">
              <w:rPr>
                <w:sz w:val="22"/>
                <w:szCs w:val="22"/>
              </w:rPr>
              <w:t>Excellent literacy and numeracy skills</w:t>
            </w:r>
          </w:p>
          <w:p w:rsidR="003E7838" w:rsidRPr="00D37408" w:rsidRDefault="003E7838" w:rsidP="002F2132">
            <w:pPr>
              <w:rPr>
                <w:sz w:val="22"/>
                <w:szCs w:val="22"/>
              </w:rPr>
            </w:pPr>
          </w:p>
        </w:tc>
        <w:tc>
          <w:tcPr>
            <w:tcW w:w="1276" w:type="dxa"/>
          </w:tcPr>
          <w:p w:rsidR="003E7838" w:rsidRPr="00D37408" w:rsidRDefault="003E7838" w:rsidP="002F2132">
            <w:pPr>
              <w:jc w:val="center"/>
            </w:pPr>
            <w:r w:rsidRPr="00D37408">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Application form/</w:t>
            </w:r>
            <w:r>
              <w:t xml:space="preserve"> </w:t>
            </w:r>
            <w:r w:rsidRPr="00D37408">
              <w:t>Interview</w:t>
            </w:r>
          </w:p>
        </w:tc>
      </w:tr>
      <w:tr w:rsidR="003E7838" w:rsidRPr="00D37408" w:rsidTr="002F2132">
        <w:tc>
          <w:tcPr>
            <w:tcW w:w="5529" w:type="dxa"/>
          </w:tcPr>
          <w:p w:rsidR="003E7838" w:rsidRPr="00D37408" w:rsidRDefault="003E7838" w:rsidP="002F2132">
            <w:pPr>
              <w:rPr>
                <w:sz w:val="22"/>
                <w:szCs w:val="22"/>
              </w:rPr>
            </w:pPr>
            <w:r w:rsidRPr="00D37408">
              <w:rPr>
                <w:sz w:val="22"/>
                <w:szCs w:val="22"/>
              </w:rPr>
              <w:t>Evidence of a commitment to appropriate and continuing Professional Development</w:t>
            </w:r>
          </w:p>
        </w:tc>
        <w:tc>
          <w:tcPr>
            <w:tcW w:w="1276" w:type="dxa"/>
          </w:tcPr>
          <w:p w:rsidR="003E7838" w:rsidRPr="00D37408" w:rsidRDefault="003E7838" w:rsidP="002F2132">
            <w:pPr>
              <w:jc w:val="center"/>
            </w:pPr>
            <w:r w:rsidRPr="00D37408">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Certificates/</w:t>
            </w:r>
          </w:p>
          <w:p w:rsidR="003E7838" w:rsidRPr="00D37408" w:rsidRDefault="003E7838" w:rsidP="002F2132">
            <w:r w:rsidRPr="00D37408">
              <w:t>Application form</w:t>
            </w:r>
          </w:p>
        </w:tc>
      </w:tr>
      <w:tr w:rsidR="003E7838" w:rsidRPr="00D37408" w:rsidTr="002F2132">
        <w:tc>
          <w:tcPr>
            <w:tcW w:w="5529" w:type="dxa"/>
          </w:tcPr>
          <w:p w:rsidR="003E7838" w:rsidRPr="00D37408" w:rsidRDefault="003E7838" w:rsidP="002F2132">
            <w:pPr>
              <w:rPr>
                <w:sz w:val="22"/>
                <w:szCs w:val="22"/>
              </w:rPr>
            </w:pPr>
            <w:r w:rsidRPr="00D37408">
              <w:rPr>
                <w:sz w:val="22"/>
                <w:szCs w:val="22"/>
              </w:rPr>
              <w:t>Relevant primary experience</w:t>
            </w:r>
          </w:p>
          <w:p w:rsidR="003E7838" w:rsidRPr="00D37408" w:rsidRDefault="003E7838" w:rsidP="002F2132">
            <w:pPr>
              <w:rPr>
                <w:sz w:val="22"/>
                <w:szCs w:val="22"/>
              </w:rPr>
            </w:pPr>
          </w:p>
        </w:tc>
        <w:tc>
          <w:tcPr>
            <w:tcW w:w="1276" w:type="dxa"/>
          </w:tcPr>
          <w:p w:rsidR="003E7838" w:rsidRPr="00D37408" w:rsidRDefault="003E7838" w:rsidP="002F2132">
            <w:pPr>
              <w:jc w:val="center"/>
            </w:pPr>
            <w:r w:rsidRPr="00D37408">
              <w:lastRenderedPageBreak/>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Application form</w:t>
            </w:r>
          </w:p>
        </w:tc>
      </w:tr>
      <w:tr w:rsidR="003E7838" w:rsidRPr="00D37408" w:rsidTr="002F2132">
        <w:tc>
          <w:tcPr>
            <w:tcW w:w="5529" w:type="dxa"/>
          </w:tcPr>
          <w:p w:rsidR="003E7838" w:rsidRPr="00D37408" w:rsidRDefault="003E7838" w:rsidP="002F2132">
            <w:pPr>
              <w:rPr>
                <w:sz w:val="22"/>
                <w:szCs w:val="22"/>
              </w:rPr>
            </w:pPr>
            <w:r w:rsidRPr="00D37408">
              <w:rPr>
                <w:sz w:val="22"/>
                <w:szCs w:val="22"/>
              </w:rPr>
              <w:lastRenderedPageBreak/>
              <w:t>Evidence of a good working knowledge, understanding of and experience in using a range of teaching and learning strategies</w:t>
            </w:r>
          </w:p>
        </w:tc>
        <w:tc>
          <w:tcPr>
            <w:tcW w:w="1276" w:type="dxa"/>
          </w:tcPr>
          <w:p w:rsidR="003E7838" w:rsidRPr="00D37408" w:rsidRDefault="003E7838" w:rsidP="002F2132">
            <w:pPr>
              <w:jc w:val="center"/>
            </w:pPr>
            <w:r w:rsidRPr="00D37408">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Application form/</w:t>
            </w:r>
            <w:r>
              <w:t xml:space="preserve"> </w:t>
            </w:r>
            <w:r w:rsidRPr="00D37408">
              <w:t>Interview</w:t>
            </w:r>
          </w:p>
        </w:tc>
      </w:tr>
      <w:tr w:rsidR="003E7838" w:rsidRPr="00D37408" w:rsidTr="002F2132">
        <w:tc>
          <w:tcPr>
            <w:tcW w:w="5529" w:type="dxa"/>
          </w:tcPr>
          <w:p w:rsidR="003E7838" w:rsidRPr="00D37408" w:rsidRDefault="003E7838" w:rsidP="002F2132">
            <w:pPr>
              <w:rPr>
                <w:sz w:val="22"/>
                <w:szCs w:val="20"/>
              </w:rPr>
            </w:pPr>
            <w:r w:rsidRPr="00D37408">
              <w:rPr>
                <w:sz w:val="22"/>
                <w:szCs w:val="20"/>
              </w:rPr>
              <w:t>Experience of positive behaviour management</w:t>
            </w:r>
          </w:p>
          <w:p w:rsidR="003E7838" w:rsidRPr="00D37408" w:rsidRDefault="003E7838" w:rsidP="002F2132">
            <w:pPr>
              <w:rPr>
                <w:sz w:val="22"/>
                <w:szCs w:val="22"/>
              </w:rPr>
            </w:pPr>
          </w:p>
        </w:tc>
        <w:tc>
          <w:tcPr>
            <w:tcW w:w="1276" w:type="dxa"/>
          </w:tcPr>
          <w:p w:rsidR="003E7838" w:rsidRPr="00D37408" w:rsidRDefault="003E7838" w:rsidP="002F2132">
            <w:pPr>
              <w:jc w:val="center"/>
            </w:pPr>
            <w:r w:rsidRPr="00D37408">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Interview</w:t>
            </w:r>
          </w:p>
        </w:tc>
      </w:tr>
      <w:tr w:rsidR="003E7838" w:rsidRPr="00D37408" w:rsidTr="002F2132">
        <w:trPr>
          <w:trHeight w:val="430"/>
        </w:trPr>
        <w:tc>
          <w:tcPr>
            <w:tcW w:w="5529" w:type="dxa"/>
          </w:tcPr>
          <w:p w:rsidR="003E7838" w:rsidRPr="00D37408" w:rsidRDefault="003E7838" w:rsidP="002F2132">
            <w:pPr>
              <w:rPr>
                <w:sz w:val="22"/>
                <w:szCs w:val="22"/>
              </w:rPr>
            </w:pPr>
            <w:r w:rsidRPr="00D37408">
              <w:rPr>
                <w:sz w:val="22"/>
                <w:szCs w:val="20"/>
              </w:rPr>
              <w:t xml:space="preserve">Effective communication skills </w:t>
            </w:r>
          </w:p>
        </w:tc>
        <w:tc>
          <w:tcPr>
            <w:tcW w:w="1276" w:type="dxa"/>
          </w:tcPr>
          <w:p w:rsidR="003E7838" w:rsidRPr="00D37408" w:rsidRDefault="003E7838" w:rsidP="002F2132">
            <w:pPr>
              <w:jc w:val="center"/>
            </w:pPr>
            <w:r w:rsidRPr="00D37408">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Application form/</w:t>
            </w:r>
            <w:r>
              <w:t xml:space="preserve"> </w:t>
            </w:r>
            <w:r w:rsidRPr="00D37408">
              <w:t>Interview</w:t>
            </w:r>
          </w:p>
        </w:tc>
      </w:tr>
      <w:tr w:rsidR="003E7838" w:rsidRPr="00D37408" w:rsidTr="002F2132">
        <w:tc>
          <w:tcPr>
            <w:tcW w:w="5529" w:type="dxa"/>
          </w:tcPr>
          <w:p w:rsidR="003E7838" w:rsidRPr="00D37408" w:rsidRDefault="003E7838" w:rsidP="002F2132">
            <w:pPr>
              <w:rPr>
                <w:sz w:val="22"/>
                <w:szCs w:val="20"/>
              </w:rPr>
            </w:pPr>
            <w:r w:rsidRPr="00D37408">
              <w:rPr>
                <w:sz w:val="22"/>
                <w:szCs w:val="20"/>
              </w:rPr>
              <w:t>An ability to inspire and motivate pupils to learn</w:t>
            </w:r>
          </w:p>
          <w:p w:rsidR="003E7838" w:rsidRPr="00D37408" w:rsidRDefault="003E7838" w:rsidP="002F2132">
            <w:pPr>
              <w:rPr>
                <w:sz w:val="22"/>
                <w:szCs w:val="20"/>
              </w:rPr>
            </w:pPr>
          </w:p>
        </w:tc>
        <w:tc>
          <w:tcPr>
            <w:tcW w:w="1276" w:type="dxa"/>
          </w:tcPr>
          <w:p w:rsidR="003E7838" w:rsidRPr="00D37408" w:rsidRDefault="003E7838" w:rsidP="002F2132">
            <w:pPr>
              <w:jc w:val="center"/>
            </w:pPr>
            <w:r w:rsidRPr="00D37408">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Interview</w:t>
            </w:r>
          </w:p>
        </w:tc>
      </w:tr>
      <w:tr w:rsidR="003E7838" w:rsidRPr="00D37408" w:rsidTr="002F2132">
        <w:tc>
          <w:tcPr>
            <w:tcW w:w="5529" w:type="dxa"/>
          </w:tcPr>
          <w:p w:rsidR="003E7838" w:rsidRPr="00D37408" w:rsidRDefault="003E7838" w:rsidP="002F2132">
            <w:pPr>
              <w:rPr>
                <w:sz w:val="22"/>
                <w:szCs w:val="22"/>
              </w:rPr>
            </w:pPr>
            <w:r w:rsidRPr="00D37408">
              <w:rPr>
                <w:sz w:val="22"/>
                <w:szCs w:val="22"/>
              </w:rPr>
              <w:t>Evidence of high expectations of pupils to ensure that they can reach their full educational potential</w:t>
            </w:r>
          </w:p>
        </w:tc>
        <w:tc>
          <w:tcPr>
            <w:tcW w:w="1276" w:type="dxa"/>
          </w:tcPr>
          <w:p w:rsidR="003E7838" w:rsidRPr="00D37408" w:rsidRDefault="003E7838" w:rsidP="002F2132">
            <w:pPr>
              <w:jc w:val="center"/>
            </w:pPr>
            <w:r w:rsidRPr="00D37408">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Application form/</w:t>
            </w:r>
            <w:r>
              <w:t xml:space="preserve"> </w:t>
            </w:r>
            <w:r w:rsidRPr="00D37408">
              <w:t>Interview</w:t>
            </w:r>
          </w:p>
        </w:tc>
      </w:tr>
      <w:tr w:rsidR="003E7838" w:rsidRPr="00D37408" w:rsidTr="002F2132">
        <w:tc>
          <w:tcPr>
            <w:tcW w:w="5529" w:type="dxa"/>
          </w:tcPr>
          <w:p w:rsidR="003E7838" w:rsidRPr="00D37408" w:rsidRDefault="003E7838" w:rsidP="002F2132">
            <w:pPr>
              <w:rPr>
                <w:sz w:val="22"/>
                <w:szCs w:val="22"/>
              </w:rPr>
            </w:pPr>
            <w:r w:rsidRPr="00D37408">
              <w:rPr>
                <w:sz w:val="22"/>
                <w:szCs w:val="22"/>
              </w:rPr>
              <w:t xml:space="preserve">Can demonstrate a sound knowledge of a range of assessment approaches </w:t>
            </w:r>
          </w:p>
        </w:tc>
        <w:tc>
          <w:tcPr>
            <w:tcW w:w="1276" w:type="dxa"/>
          </w:tcPr>
          <w:p w:rsidR="003E7838" w:rsidRPr="00D37408" w:rsidRDefault="003E7838" w:rsidP="002F2132">
            <w:pPr>
              <w:jc w:val="center"/>
            </w:pPr>
            <w:r w:rsidRPr="00D37408">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Application form/</w:t>
            </w:r>
            <w:r>
              <w:t xml:space="preserve"> </w:t>
            </w:r>
            <w:r w:rsidRPr="00D37408">
              <w:t>Interview</w:t>
            </w:r>
          </w:p>
        </w:tc>
      </w:tr>
      <w:tr w:rsidR="003E7838" w:rsidRPr="00D37408" w:rsidTr="002F2132">
        <w:tc>
          <w:tcPr>
            <w:tcW w:w="5529" w:type="dxa"/>
          </w:tcPr>
          <w:p w:rsidR="003E7838" w:rsidRPr="00D37408" w:rsidRDefault="003E7838" w:rsidP="002F2132">
            <w:pPr>
              <w:rPr>
                <w:sz w:val="22"/>
                <w:szCs w:val="22"/>
              </w:rPr>
            </w:pPr>
            <w:r w:rsidRPr="00D37408">
              <w:rPr>
                <w:sz w:val="22"/>
                <w:szCs w:val="22"/>
              </w:rPr>
              <w:t>Can demonstrate secure knowledge and understanding of a core curriculum area</w:t>
            </w:r>
          </w:p>
        </w:tc>
        <w:tc>
          <w:tcPr>
            <w:tcW w:w="1276" w:type="dxa"/>
          </w:tcPr>
          <w:p w:rsidR="003E7838" w:rsidRPr="00D37408" w:rsidRDefault="003E7838" w:rsidP="002F2132">
            <w:pPr>
              <w:jc w:val="center"/>
            </w:pPr>
          </w:p>
        </w:tc>
        <w:tc>
          <w:tcPr>
            <w:tcW w:w="1276" w:type="dxa"/>
          </w:tcPr>
          <w:p w:rsidR="003E7838" w:rsidRPr="00D37408" w:rsidRDefault="003E7838" w:rsidP="002F2132">
            <w:pPr>
              <w:jc w:val="center"/>
            </w:pPr>
            <w:r w:rsidRPr="00D37408">
              <w:t>√</w:t>
            </w:r>
          </w:p>
        </w:tc>
        <w:tc>
          <w:tcPr>
            <w:tcW w:w="2126" w:type="dxa"/>
          </w:tcPr>
          <w:p w:rsidR="003E7838" w:rsidRPr="00D37408" w:rsidRDefault="003E7838" w:rsidP="002F2132">
            <w:r w:rsidRPr="00D37408">
              <w:t>Application form/</w:t>
            </w:r>
            <w:r>
              <w:t xml:space="preserve"> </w:t>
            </w:r>
            <w:r w:rsidRPr="00D37408">
              <w:t>Interview</w:t>
            </w:r>
          </w:p>
        </w:tc>
      </w:tr>
      <w:tr w:rsidR="003E7838" w:rsidRPr="00D37408" w:rsidTr="002F2132">
        <w:tc>
          <w:tcPr>
            <w:tcW w:w="5529" w:type="dxa"/>
          </w:tcPr>
          <w:p w:rsidR="003E7838" w:rsidRPr="00D37408" w:rsidRDefault="003E7838" w:rsidP="002F2132">
            <w:pPr>
              <w:rPr>
                <w:sz w:val="22"/>
                <w:szCs w:val="22"/>
              </w:rPr>
            </w:pPr>
            <w:r w:rsidRPr="00D37408">
              <w:rPr>
                <w:sz w:val="22"/>
                <w:szCs w:val="22"/>
              </w:rPr>
              <w:t>Has a commitment to and can demonstrate effective personalised provision to promote equality and inclusion in teaching</w:t>
            </w:r>
          </w:p>
        </w:tc>
        <w:tc>
          <w:tcPr>
            <w:tcW w:w="1276" w:type="dxa"/>
          </w:tcPr>
          <w:p w:rsidR="003E7838" w:rsidRPr="00D37408" w:rsidRDefault="003E7838" w:rsidP="002F2132">
            <w:pPr>
              <w:jc w:val="center"/>
            </w:pPr>
            <w:r w:rsidRPr="00D37408">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Application form/</w:t>
            </w:r>
            <w:r>
              <w:t xml:space="preserve"> </w:t>
            </w:r>
            <w:r w:rsidRPr="00D37408">
              <w:t>Interview</w:t>
            </w:r>
          </w:p>
        </w:tc>
      </w:tr>
      <w:tr w:rsidR="003E7838" w:rsidRPr="00D37408" w:rsidTr="002F2132">
        <w:tc>
          <w:tcPr>
            <w:tcW w:w="5529" w:type="dxa"/>
          </w:tcPr>
          <w:p w:rsidR="003E7838" w:rsidRPr="00D37408" w:rsidRDefault="003E7838" w:rsidP="002F2132">
            <w:pPr>
              <w:rPr>
                <w:sz w:val="22"/>
                <w:szCs w:val="20"/>
              </w:rPr>
            </w:pPr>
            <w:r w:rsidRPr="00D37408">
              <w:rPr>
                <w:sz w:val="22"/>
                <w:szCs w:val="20"/>
              </w:rPr>
              <w:t>Competence in the use and application of ICT</w:t>
            </w:r>
          </w:p>
          <w:p w:rsidR="003E7838" w:rsidRPr="00D37408" w:rsidRDefault="003E7838" w:rsidP="002F2132">
            <w:pPr>
              <w:rPr>
                <w:sz w:val="22"/>
                <w:szCs w:val="22"/>
              </w:rPr>
            </w:pPr>
          </w:p>
        </w:tc>
        <w:tc>
          <w:tcPr>
            <w:tcW w:w="1276" w:type="dxa"/>
          </w:tcPr>
          <w:p w:rsidR="003E7838" w:rsidRPr="00D37408" w:rsidRDefault="003E7838" w:rsidP="002F2132">
            <w:pPr>
              <w:jc w:val="center"/>
            </w:pPr>
            <w:r w:rsidRPr="00D37408">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Application form/</w:t>
            </w:r>
            <w:r>
              <w:t xml:space="preserve"> </w:t>
            </w:r>
            <w:r w:rsidRPr="00D37408">
              <w:t>Interview</w:t>
            </w:r>
          </w:p>
        </w:tc>
      </w:tr>
      <w:tr w:rsidR="003E7838" w:rsidRPr="00D37408" w:rsidTr="002F2132">
        <w:tc>
          <w:tcPr>
            <w:tcW w:w="5529" w:type="dxa"/>
          </w:tcPr>
          <w:p w:rsidR="003E7838" w:rsidRPr="00D37408" w:rsidRDefault="003E7838" w:rsidP="002F2132">
            <w:pPr>
              <w:rPr>
                <w:sz w:val="22"/>
                <w:szCs w:val="22"/>
              </w:rPr>
            </w:pPr>
            <w:r w:rsidRPr="00D37408">
              <w:rPr>
                <w:sz w:val="22"/>
                <w:szCs w:val="22"/>
              </w:rPr>
              <w:t>Can demonstrate working effectively as a member of a team</w:t>
            </w:r>
          </w:p>
        </w:tc>
        <w:tc>
          <w:tcPr>
            <w:tcW w:w="1276" w:type="dxa"/>
          </w:tcPr>
          <w:p w:rsidR="003E7838" w:rsidRPr="00D37408" w:rsidRDefault="003E7838" w:rsidP="002F2132">
            <w:pPr>
              <w:jc w:val="center"/>
            </w:pPr>
            <w:r w:rsidRPr="00D37408">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Application form/</w:t>
            </w:r>
            <w:r>
              <w:t xml:space="preserve"> </w:t>
            </w:r>
            <w:r w:rsidRPr="00D37408">
              <w:t>Interview</w:t>
            </w:r>
          </w:p>
        </w:tc>
      </w:tr>
      <w:tr w:rsidR="003E7838" w:rsidRPr="00D37408" w:rsidTr="002F2132">
        <w:tc>
          <w:tcPr>
            <w:tcW w:w="5529" w:type="dxa"/>
          </w:tcPr>
          <w:p w:rsidR="003E7838" w:rsidRPr="00D37408" w:rsidRDefault="003E7838" w:rsidP="002F2132">
            <w:pPr>
              <w:rPr>
                <w:sz w:val="22"/>
                <w:szCs w:val="22"/>
              </w:rPr>
            </w:pPr>
            <w:r w:rsidRPr="00D37408">
              <w:rPr>
                <w:sz w:val="22"/>
                <w:szCs w:val="20"/>
              </w:rPr>
              <w:t>Evidence of organisational skills; the ability to be calm under pressure, to use own initiative and to meet deadlines</w:t>
            </w:r>
          </w:p>
        </w:tc>
        <w:tc>
          <w:tcPr>
            <w:tcW w:w="1276" w:type="dxa"/>
          </w:tcPr>
          <w:p w:rsidR="003E7838" w:rsidRPr="00D37408" w:rsidRDefault="003E7838" w:rsidP="002F2132">
            <w:pPr>
              <w:jc w:val="center"/>
            </w:pPr>
            <w:r w:rsidRPr="00D37408">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Application form/</w:t>
            </w:r>
            <w:r>
              <w:t xml:space="preserve"> </w:t>
            </w:r>
            <w:r w:rsidRPr="00D37408">
              <w:t>Interview</w:t>
            </w:r>
          </w:p>
        </w:tc>
      </w:tr>
      <w:tr w:rsidR="003E7838" w:rsidRPr="00D37408" w:rsidTr="002F2132">
        <w:tc>
          <w:tcPr>
            <w:tcW w:w="5529" w:type="dxa"/>
          </w:tcPr>
          <w:p w:rsidR="003E7838" w:rsidRPr="00D37408" w:rsidRDefault="003E7838" w:rsidP="002F2132">
            <w:pPr>
              <w:rPr>
                <w:sz w:val="22"/>
                <w:szCs w:val="22"/>
              </w:rPr>
            </w:pPr>
            <w:r w:rsidRPr="00D37408">
              <w:rPr>
                <w:sz w:val="22"/>
                <w:szCs w:val="22"/>
              </w:rPr>
              <w:t>Can demonstrate a knowledge of and the importance of safeguarding procedures</w:t>
            </w:r>
          </w:p>
        </w:tc>
        <w:tc>
          <w:tcPr>
            <w:tcW w:w="1276" w:type="dxa"/>
          </w:tcPr>
          <w:p w:rsidR="003E7838" w:rsidRPr="00D37408" w:rsidRDefault="003E7838" w:rsidP="002F2132">
            <w:pPr>
              <w:jc w:val="center"/>
            </w:pPr>
            <w:r w:rsidRPr="00D37408">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Interview</w:t>
            </w:r>
          </w:p>
        </w:tc>
      </w:tr>
      <w:tr w:rsidR="003E7838" w:rsidRPr="00D37408" w:rsidTr="002F2132">
        <w:tc>
          <w:tcPr>
            <w:tcW w:w="5529" w:type="dxa"/>
          </w:tcPr>
          <w:p w:rsidR="003E7838" w:rsidRPr="00D37408" w:rsidRDefault="003E7838" w:rsidP="002F2132">
            <w:pPr>
              <w:rPr>
                <w:sz w:val="22"/>
                <w:szCs w:val="20"/>
              </w:rPr>
            </w:pPr>
            <w:r>
              <w:rPr>
                <w:sz w:val="22"/>
                <w:szCs w:val="20"/>
              </w:rPr>
              <w:t>E</w:t>
            </w:r>
            <w:r w:rsidRPr="00D37408">
              <w:rPr>
                <w:sz w:val="22"/>
                <w:szCs w:val="20"/>
              </w:rPr>
              <w:t>nthusiasm</w:t>
            </w:r>
            <w:r>
              <w:rPr>
                <w:sz w:val="22"/>
                <w:szCs w:val="20"/>
              </w:rPr>
              <w:t xml:space="preserve"> and</w:t>
            </w:r>
            <w:r w:rsidRPr="00D37408">
              <w:rPr>
                <w:sz w:val="22"/>
                <w:szCs w:val="20"/>
              </w:rPr>
              <w:t xml:space="preserve"> adaptability </w:t>
            </w:r>
          </w:p>
          <w:p w:rsidR="003E7838" w:rsidRPr="00D37408" w:rsidRDefault="003E7838" w:rsidP="002F2132">
            <w:pPr>
              <w:rPr>
                <w:sz w:val="22"/>
                <w:szCs w:val="22"/>
              </w:rPr>
            </w:pPr>
          </w:p>
        </w:tc>
        <w:tc>
          <w:tcPr>
            <w:tcW w:w="1276" w:type="dxa"/>
          </w:tcPr>
          <w:p w:rsidR="003E7838" w:rsidRPr="00D37408" w:rsidRDefault="003E7838" w:rsidP="002F2132">
            <w:pPr>
              <w:jc w:val="center"/>
            </w:pPr>
            <w:r w:rsidRPr="00D37408">
              <w:t>√</w:t>
            </w:r>
          </w:p>
        </w:tc>
        <w:tc>
          <w:tcPr>
            <w:tcW w:w="1276" w:type="dxa"/>
          </w:tcPr>
          <w:p w:rsidR="003E7838" w:rsidRPr="00D37408" w:rsidRDefault="003E7838" w:rsidP="002F2132">
            <w:pPr>
              <w:jc w:val="center"/>
            </w:pPr>
          </w:p>
        </w:tc>
        <w:tc>
          <w:tcPr>
            <w:tcW w:w="2126" w:type="dxa"/>
          </w:tcPr>
          <w:p w:rsidR="003E7838" w:rsidRPr="00D37408" w:rsidRDefault="003E7838" w:rsidP="002F2132">
            <w:r w:rsidRPr="00D37408">
              <w:t>Interview</w:t>
            </w:r>
          </w:p>
        </w:tc>
      </w:tr>
    </w:tbl>
    <w:p w:rsidR="003E7838" w:rsidRPr="001666D1" w:rsidRDefault="003E7838" w:rsidP="003E7838">
      <w:pPr>
        <w:jc w:val="both"/>
        <w:rPr>
          <w:b/>
          <w:bCs/>
          <w:sz w:val="28"/>
          <w:szCs w:val="28"/>
        </w:rPr>
      </w:pPr>
    </w:p>
    <w:p w:rsidR="001666D1" w:rsidRPr="001666D1" w:rsidRDefault="001666D1" w:rsidP="000A7E66">
      <w:pPr>
        <w:jc w:val="both"/>
        <w:rPr>
          <w:b/>
          <w:bCs/>
          <w:sz w:val="28"/>
          <w:szCs w:val="28"/>
        </w:rPr>
      </w:pPr>
    </w:p>
    <w:sectPr w:rsidR="001666D1" w:rsidRPr="001666D1" w:rsidSect="003E7838">
      <w:headerReference w:type="even" r:id="rId9"/>
      <w:headerReference w:type="default" r:id="rId10"/>
      <w:footerReference w:type="default" r:id="rId11"/>
      <w:headerReference w:type="first" r:id="rId12"/>
      <w:pgSz w:w="11906" w:h="16838" w:code="9"/>
      <w:pgMar w:top="851" w:right="851" w:bottom="851" w:left="85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1C" w:rsidRDefault="00CB411C" w:rsidP="002A7460">
      <w:r>
        <w:separator/>
      </w:r>
    </w:p>
  </w:endnote>
  <w:endnote w:type="continuationSeparator" w:id="0">
    <w:p w:rsidR="00CB411C" w:rsidRDefault="00CB411C" w:rsidP="002A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77023"/>
      <w:docPartObj>
        <w:docPartGallery w:val="Page Numbers (Bottom of Page)"/>
        <w:docPartUnique/>
      </w:docPartObj>
    </w:sdtPr>
    <w:sdtEndPr>
      <w:rPr>
        <w:noProof/>
        <w:color w:val="A6A6A6" w:themeColor="background1" w:themeShade="A6"/>
      </w:rPr>
    </w:sdtEndPr>
    <w:sdtContent>
      <w:p w:rsidR="00E60B6D" w:rsidRPr="00E60B6D" w:rsidRDefault="00B42B86" w:rsidP="00F20CCD">
        <w:pPr>
          <w:pStyle w:val="Footer"/>
          <w:jc w:val="right"/>
          <w:rPr>
            <w:color w:val="A6A6A6" w:themeColor="background1" w:themeShade="A6"/>
          </w:rPr>
        </w:pPr>
        <w:r>
          <w:rPr>
            <w:color w:val="A6A6A6" w:themeColor="background1" w:themeShade="A6"/>
          </w:rPr>
          <w:t>Februa</w:t>
        </w:r>
        <w:r w:rsidR="00F20CCD">
          <w:rPr>
            <w:color w:val="A6A6A6" w:themeColor="background1" w:themeShade="A6"/>
          </w:rPr>
          <w:t>ry 2018</w:t>
        </w:r>
      </w:p>
    </w:sdtContent>
  </w:sdt>
  <w:p w:rsidR="008754E1" w:rsidRPr="009E60C1" w:rsidRDefault="008754E1">
    <w:pPr>
      <w:pStyle w:val="Footer"/>
      <w:rPr>
        <w:color w:val="A6A6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1C" w:rsidRDefault="00CB411C" w:rsidP="002A7460">
      <w:r>
        <w:separator/>
      </w:r>
    </w:p>
  </w:footnote>
  <w:footnote w:type="continuationSeparator" w:id="0">
    <w:p w:rsidR="00CB411C" w:rsidRDefault="00CB411C" w:rsidP="002A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6D" w:rsidRDefault="00B318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29" o:spid="_x0000_s2050" type="#_x0000_t75" style="position:absolute;margin-left:0;margin-top:0;width:554pt;height:436.8pt;z-index:-251657216;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6D" w:rsidRDefault="00B318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30" o:spid="_x0000_s2051" type="#_x0000_t75" style="position:absolute;margin-left:0;margin-top:0;width:554pt;height:436.8pt;z-index:-251656192;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6D" w:rsidRDefault="00B318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28" o:spid="_x0000_s2049" type="#_x0000_t75" style="position:absolute;margin-left:0;margin-top:0;width:554pt;height:436.8pt;z-index:-251658240;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167DE4"/>
    <w:multiLevelType w:val="hybridMultilevel"/>
    <w:tmpl w:val="DDA48A8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5631BA7"/>
    <w:multiLevelType w:val="hybridMultilevel"/>
    <w:tmpl w:val="28CA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835A7"/>
    <w:multiLevelType w:val="hybridMultilevel"/>
    <w:tmpl w:val="F69E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C45C35"/>
    <w:multiLevelType w:val="hybridMultilevel"/>
    <w:tmpl w:val="712058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2E8E2A0A"/>
    <w:multiLevelType w:val="hybridMultilevel"/>
    <w:tmpl w:val="F02E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EA4F0B"/>
    <w:multiLevelType w:val="hybridMultilevel"/>
    <w:tmpl w:val="28A8F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7F18A8"/>
    <w:multiLevelType w:val="hybridMultilevel"/>
    <w:tmpl w:val="54C6C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79045E"/>
    <w:multiLevelType w:val="hybridMultilevel"/>
    <w:tmpl w:val="751A0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B205FF"/>
    <w:multiLevelType w:val="hybridMultilevel"/>
    <w:tmpl w:val="943E7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B85DE3"/>
    <w:multiLevelType w:val="hybridMultilevel"/>
    <w:tmpl w:val="0A0CF3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B541D30"/>
    <w:multiLevelType w:val="hybridMultilevel"/>
    <w:tmpl w:val="C55AA8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4CE64688"/>
    <w:multiLevelType w:val="hybridMultilevel"/>
    <w:tmpl w:val="299C8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B17DD1"/>
    <w:multiLevelType w:val="hybridMultilevel"/>
    <w:tmpl w:val="2514E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07902D5"/>
    <w:multiLevelType w:val="hybridMultilevel"/>
    <w:tmpl w:val="C230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580181"/>
    <w:multiLevelType w:val="hybridMultilevel"/>
    <w:tmpl w:val="E05CE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615957E6"/>
    <w:multiLevelType w:val="hybridMultilevel"/>
    <w:tmpl w:val="969083D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66AA62D4"/>
    <w:multiLevelType w:val="hybridMultilevel"/>
    <w:tmpl w:val="69126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75A0D8D"/>
    <w:multiLevelType w:val="hybridMultilevel"/>
    <w:tmpl w:val="19DC7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FE13164"/>
    <w:multiLevelType w:val="hybridMultilevel"/>
    <w:tmpl w:val="F3E6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6"/>
  </w:num>
  <w:num w:numId="3">
    <w:abstractNumId w:val="11"/>
  </w:num>
  <w:num w:numId="4">
    <w:abstractNumId w:val="4"/>
  </w:num>
  <w:num w:numId="5">
    <w:abstractNumId w:val="10"/>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
  </w:num>
  <w:num w:numId="8">
    <w:abstractNumId w:val="15"/>
  </w:num>
  <w:num w:numId="9">
    <w:abstractNumId w:val="6"/>
  </w:num>
  <w:num w:numId="10">
    <w:abstractNumId w:val="9"/>
  </w:num>
  <w:num w:numId="11">
    <w:abstractNumId w:val="17"/>
  </w:num>
  <w:num w:numId="12">
    <w:abstractNumId w:val="7"/>
  </w:num>
  <w:num w:numId="13">
    <w:abstractNumId w:val="18"/>
  </w:num>
  <w:num w:numId="14">
    <w:abstractNumId w:val="8"/>
  </w:num>
  <w:num w:numId="15">
    <w:abstractNumId w:val="12"/>
  </w:num>
  <w:num w:numId="16">
    <w:abstractNumId w:val="14"/>
  </w:num>
  <w:num w:numId="17">
    <w:abstractNumId w:val="13"/>
  </w:num>
  <w:num w:numId="18">
    <w:abstractNumId w:val="19"/>
  </w:num>
  <w:num w:numId="19">
    <w:abstractNumId w:val="5"/>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02"/>
    <w:rsid w:val="00015A16"/>
    <w:rsid w:val="000A7E66"/>
    <w:rsid w:val="000F05F4"/>
    <w:rsid w:val="00122CD3"/>
    <w:rsid w:val="00124E90"/>
    <w:rsid w:val="001540C5"/>
    <w:rsid w:val="00161000"/>
    <w:rsid w:val="001666D1"/>
    <w:rsid w:val="001818FA"/>
    <w:rsid w:val="00221C21"/>
    <w:rsid w:val="00227B41"/>
    <w:rsid w:val="002460ED"/>
    <w:rsid w:val="0027482B"/>
    <w:rsid w:val="002836A2"/>
    <w:rsid w:val="00283AAB"/>
    <w:rsid w:val="002A7460"/>
    <w:rsid w:val="002C42CE"/>
    <w:rsid w:val="00333131"/>
    <w:rsid w:val="003611C8"/>
    <w:rsid w:val="003943D7"/>
    <w:rsid w:val="00397FD0"/>
    <w:rsid w:val="003C2088"/>
    <w:rsid w:val="003E3118"/>
    <w:rsid w:val="003E7838"/>
    <w:rsid w:val="00417BBE"/>
    <w:rsid w:val="004277C2"/>
    <w:rsid w:val="00444C3B"/>
    <w:rsid w:val="005335F4"/>
    <w:rsid w:val="00550B41"/>
    <w:rsid w:val="00560EEF"/>
    <w:rsid w:val="005B46E3"/>
    <w:rsid w:val="00674DFF"/>
    <w:rsid w:val="006B7D9F"/>
    <w:rsid w:val="006F43C2"/>
    <w:rsid w:val="006F4BB0"/>
    <w:rsid w:val="007442F3"/>
    <w:rsid w:val="00773869"/>
    <w:rsid w:val="00791210"/>
    <w:rsid w:val="00791802"/>
    <w:rsid w:val="007D502E"/>
    <w:rsid w:val="007E62AE"/>
    <w:rsid w:val="008022A5"/>
    <w:rsid w:val="00853ED4"/>
    <w:rsid w:val="00861A60"/>
    <w:rsid w:val="00862428"/>
    <w:rsid w:val="00867B56"/>
    <w:rsid w:val="008754E1"/>
    <w:rsid w:val="008A0D7E"/>
    <w:rsid w:val="008B39F8"/>
    <w:rsid w:val="008B6A87"/>
    <w:rsid w:val="008E493C"/>
    <w:rsid w:val="008E53C3"/>
    <w:rsid w:val="00914E77"/>
    <w:rsid w:val="0092311A"/>
    <w:rsid w:val="009361DE"/>
    <w:rsid w:val="00965888"/>
    <w:rsid w:val="00966B66"/>
    <w:rsid w:val="009A32B9"/>
    <w:rsid w:val="009E60C1"/>
    <w:rsid w:val="00A06354"/>
    <w:rsid w:val="00A34DEC"/>
    <w:rsid w:val="00A576F7"/>
    <w:rsid w:val="00A60C96"/>
    <w:rsid w:val="00A66204"/>
    <w:rsid w:val="00AC1038"/>
    <w:rsid w:val="00AF21D8"/>
    <w:rsid w:val="00B03FFD"/>
    <w:rsid w:val="00B318D3"/>
    <w:rsid w:val="00B42B86"/>
    <w:rsid w:val="00B54EE9"/>
    <w:rsid w:val="00B91031"/>
    <w:rsid w:val="00BB1DDC"/>
    <w:rsid w:val="00BF56BC"/>
    <w:rsid w:val="00C04C45"/>
    <w:rsid w:val="00C56DC1"/>
    <w:rsid w:val="00CB411C"/>
    <w:rsid w:val="00D03015"/>
    <w:rsid w:val="00D141B1"/>
    <w:rsid w:val="00D2300B"/>
    <w:rsid w:val="00D66828"/>
    <w:rsid w:val="00DD23C2"/>
    <w:rsid w:val="00DD7812"/>
    <w:rsid w:val="00DE223D"/>
    <w:rsid w:val="00E21C54"/>
    <w:rsid w:val="00E27DB1"/>
    <w:rsid w:val="00E36A07"/>
    <w:rsid w:val="00E55804"/>
    <w:rsid w:val="00E60B6D"/>
    <w:rsid w:val="00EE4649"/>
    <w:rsid w:val="00F20CCD"/>
    <w:rsid w:val="00F26AF1"/>
    <w:rsid w:val="00F53547"/>
    <w:rsid w:val="00F63B60"/>
    <w:rsid w:val="00FA40D3"/>
    <w:rsid w:val="00FA5E5D"/>
    <w:rsid w:val="00FD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02"/>
    <w:rPr>
      <w:rFonts w:ascii="Times New Roman" w:eastAsia="Times New Roman" w:hAnsi="Times New Roman"/>
      <w:sz w:val="24"/>
      <w:szCs w:val="24"/>
    </w:rPr>
  </w:style>
  <w:style w:type="paragraph" w:styleId="Heading1">
    <w:name w:val="heading 1"/>
    <w:basedOn w:val="Normal"/>
    <w:next w:val="Normal"/>
    <w:link w:val="Heading1Char"/>
    <w:uiPriority w:val="99"/>
    <w:qFormat/>
    <w:rsid w:val="0079180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1802"/>
    <w:rPr>
      <w:rFonts w:ascii="Arial" w:hAnsi="Arial" w:cs="Arial"/>
      <w:b/>
      <w:bCs/>
      <w:kern w:val="32"/>
      <w:sz w:val="32"/>
      <w:szCs w:val="32"/>
      <w:lang w:val="x-none" w:eastAsia="en-GB"/>
    </w:rPr>
  </w:style>
  <w:style w:type="paragraph" w:styleId="BodyText3">
    <w:name w:val="Body Text 3"/>
    <w:basedOn w:val="Normal"/>
    <w:link w:val="BodyText3Char"/>
    <w:uiPriority w:val="99"/>
    <w:rsid w:val="007918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Pr>
      <w:rFonts w:ascii="Arial" w:hAnsi="Arial" w:cs="Arial"/>
      <w:sz w:val="22"/>
      <w:szCs w:val="22"/>
      <w:lang w:eastAsia="en-US"/>
    </w:rPr>
  </w:style>
  <w:style w:type="character" w:customStyle="1" w:styleId="BodyText3Char">
    <w:name w:val="Body Text 3 Char"/>
    <w:link w:val="BodyText3"/>
    <w:uiPriority w:val="99"/>
    <w:locked/>
    <w:rsid w:val="00791802"/>
    <w:rPr>
      <w:rFonts w:ascii="Arial" w:hAnsi="Arial" w:cs="Arial"/>
      <w:snapToGrid w:val="0"/>
      <w:sz w:val="20"/>
      <w:szCs w:val="20"/>
    </w:rPr>
  </w:style>
  <w:style w:type="character" w:styleId="Hyperlink">
    <w:name w:val="Hyperlink"/>
    <w:uiPriority w:val="99"/>
    <w:semiHidden/>
    <w:rsid w:val="00791802"/>
    <w:rPr>
      <w:color w:val="0000FF"/>
      <w:u w:val="single"/>
    </w:rPr>
  </w:style>
  <w:style w:type="paragraph" w:styleId="Header">
    <w:name w:val="header"/>
    <w:basedOn w:val="Normal"/>
    <w:link w:val="HeaderChar"/>
    <w:uiPriority w:val="99"/>
    <w:rsid w:val="002A7460"/>
    <w:pPr>
      <w:tabs>
        <w:tab w:val="center" w:pos="4320"/>
        <w:tab w:val="right" w:pos="8640"/>
      </w:tabs>
    </w:pPr>
  </w:style>
  <w:style w:type="character" w:customStyle="1" w:styleId="HeaderChar">
    <w:name w:val="Header Char"/>
    <w:link w:val="Header"/>
    <w:uiPriority w:val="99"/>
    <w:semiHidden/>
    <w:rsid w:val="00E52DE0"/>
    <w:rPr>
      <w:rFonts w:ascii="Times New Roman" w:eastAsia="Times New Roman" w:hAnsi="Times New Roman"/>
      <w:sz w:val="24"/>
      <w:szCs w:val="24"/>
      <w:lang w:val="en-GB" w:eastAsia="en-GB"/>
    </w:rPr>
  </w:style>
  <w:style w:type="paragraph" w:styleId="Footer">
    <w:name w:val="footer"/>
    <w:basedOn w:val="Normal"/>
    <w:link w:val="FooterChar"/>
    <w:uiPriority w:val="99"/>
    <w:rsid w:val="002A7460"/>
    <w:pPr>
      <w:tabs>
        <w:tab w:val="center" w:pos="4320"/>
        <w:tab w:val="right" w:pos="8640"/>
      </w:tabs>
    </w:pPr>
  </w:style>
  <w:style w:type="character" w:customStyle="1" w:styleId="FooterChar">
    <w:name w:val="Footer Char"/>
    <w:link w:val="Footer"/>
    <w:uiPriority w:val="99"/>
    <w:rsid w:val="00E52DE0"/>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1666D1"/>
    <w:rPr>
      <w:rFonts w:ascii="Tahoma" w:hAnsi="Tahoma" w:cs="Tahoma"/>
      <w:sz w:val="16"/>
      <w:szCs w:val="16"/>
    </w:rPr>
  </w:style>
  <w:style w:type="character" w:customStyle="1" w:styleId="BalloonTextChar">
    <w:name w:val="Balloon Text Char"/>
    <w:basedOn w:val="DefaultParagraphFont"/>
    <w:link w:val="BalloonText"/>
    <w:uiPriority w:val="99"/>
    <w:semiHidden/>
    <w:rsid w:val="001666D1"/>
    <w:rPr>
      <w:rFonts w:ascii="Tahoma" w:eastAsia="Times New Roman" w:hAnsi="Tahoma" w:cs="Tahoma"/>
      <w:sz w:val="16"/>
      <w:szCs w:val="16"/>
    </w:rPr>
  </w:style>
  <w:style w:type="table" w:styleId="TableGrid">
    <w:name w:val="Table Grid"/>
    <w:basedOn w:val="TableNormal"/>
    <w:locked/>
    <w:rsid w:val="003E78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02"/>
    <w:rPr>
      <w:rFonts w:ascii="Times New Roman" w:eastAsia="Times New Roman" w:hAnsi="Times New Roman"/>
      <w:sz w:val="24"/>
      <w:szCs w:val="24"/>
    </w:rPr>
  </w:style>
  <w:style w:type="paragraph" w:styleId="Heading1">
    <w:name w:val="heading 1"/>
    <w:basedOn w:val="Normal"/>
    <w:next w:val="Normal"/>
    <w:link w:val="Heading1Char"/>
    <w:uiPriority w:val="99"/>
    <w:qFormat/>
    <w:rsid w:val="0079180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1802"/>
    <w:rPr>
      <w:rFonts w:ascii="Arial" w:hAnsi="Arial" w:cs="Arial"/>
      <w:b/>
      <w:bCs/>
      <w:kern w:val="32"/>
      <w:sz w:val="32"/>
      <w:szCs w:val="32"/>
      <w:lang w:val="x-none" w:eastAsia="en-GB"/>
    </w:rPr>
  </w:style>
  <w:style w:type="paragraph" w:styleId="BodyText3">
    <w:name w:val="Body Text 3"/>
    <w:basedOn w:val="Normal"/>
    <w:link w:val="BodyText3Char"/>
    <w:uiPriority w:val="99"/>
    <w:rsid w:val="007918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Pr>
      <w:rFonts w:ascii="Arial" w:hAnsi="Arial" w:cs="Arial"/>
      <w:sz w:val="22"/>
      <w:szCs w:val="22"/>
      <w:lang w:eastAsia="en-US"/>
    </w:rPr>
  </w:style>
  <w:style w:type="character" w:customStyle="1" w:styleId="BodyText3Char">
    <w:name w:val="Body Text 3 Char"/>
    <w:link w:val="BodyText3"/>
    <w:uiPriority w:val="99"/>
    <w:locked/>
    <w:rsid w:val="00791802"/>
    <w:rPr>
      <w:rFonts w:ascii="Arial" w:hAnsi="Arial" w:cs="Arial"/>
      <w:snapToGrid w:val="0"/>
      <w:sz w:val="20"/>
      <w:szCs w:val="20"/>
    </w:rPr>
  </w:style>
  <w:style w:type="character" w:styleId="Hyperlink">
    <w:name w:val="Hyperlink"/>
    <w:uiPriority w:val="99"/>
    <w:semiHidden/>
    <w:rsid w:val="00791802"/>
    <w:rPr>
      <w:color w:val="0000FF"/>
      <w:u w:val="single"/>
    </w:rPr>
  </w:style>
  <w:style w:type="paragraph" w:styleId="Header">
    <w:name w:val="header"/>
    <w:basedOn w:val="Normal"/>
    <w:link w:val="HeaderChar"/>
    <w:uiPriority w:val="99"/>
    <w:rsid w:val="002A7460"/>
    <w:pPr>
      <w:tabs>
        <w:tab w:val="center" w:pos="4320"/>
        <w:tab w:val="right" w:pos="8640"/>
      </w:tabs>
    </w:pPr>
  </w:style>
  <w:style w:type="character" w:customStyle="1" w:styleId="HeaderChar">
    <w:name w:val="Header Char"/>
    <w:link w:val="Header"/>
    <w:uiPriority w:val="99"/>
    <w:semiHidden/>
    <w:rsid w:val="00E52DE0"/>
    <w:rPr>
      <w:rFonts w:ascii="Times New Roman" w:eastAsia="Times New Roman" w:hAnsi="Times New Roman"/>
      <w:sz w:val="24"/>
      <w:szCs w:val="24"/>
      <w:lang w:val="en-GB" w:eastAsia="en-GB"/>
    </w:rPr>
  </w:style>
  <w:style w:type="paragraph" w:styleId="Footer">
    <w:name w:val="footer"/>
    <w:basedOn w:val="Normal"/>
    <w:link w:val="FooterChar"/>
    <w:uiPriority w:val="99"/>
    <w:rsid w:val="002A7460"/>
    <w:pPr>
      <w:tabs>
        <w:tab w:val="center" w:pos="4320"/>
        <w:tab w:val="right" w:pos="8640"/>
      </w:tabs>
    </w:pPr>
  </w:style>
  <w:style w:type="character" w:customStyle="1" w:styleId="FooterChar">
    <w:name w:val="Footer Char"/>
    <w:link w:val="Footer"/>
    <w:uiPriority w:val="99"/>
    <w:rsid w:val="00E52DE0"/>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1666D1"/>
    <w:rPr>
      <w:rFonts w:ascii="Tahoma" w:hAnsi="Tahoma" w:cs="Tahoma"/>
      <w:sz w:val="16"/>
      <w:szCs w:val="16"/>
    </w:rPr>
  </w:style>
  <w:style w:type="character" w:customStyle="1" w:styleId="BalloonTextChar">
    <w:name w:val="Balloon Text Char"/>
    <w:basedOn w:val="DefaultParagraphFont"/>
    <w:link w:val="BalloonText"/>
    <w:uiPriority w:val="99"/>
    <w:semiHidden/>
    <w:rsid w:val="001666D1"/>
    <w:rPr>
      <w:rFonts w:ascii="Tahoma" w:eastAsia="Times New Roman" w:hAnsi="Tahoma" w:cs="Tahoma"/>
      <w:sz w:val="16"/>
      <w:szCs w:val="16"/>
    </w:rPr>
  </w:style>
  <w:style w:type="table" w:styleId="TableGrid">
    <w:name w:val="Table Grid"/>
    <w:basedOn w:val="TableNormal"/>
    <w:locked/>
    <w:rsid w:val="003E78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29628">
      <w:marLeft w:val="0"/>
      <w:marRight w:val="0"/>
      <w:marTop w:val="0"/>
      <w:marBottom w:val="0"/>
      <w:divBdr>
        <w:top w:val="none" w:sz="0" w:space="0" w:color="auto"/>
        <w:left w:val="none" w:sz="0" w:space="0" w:color="auto"/>
        <w:bottom w:val="none" w:sz="0" w:space="0" w:color="auto"/>
        <w:right w:val="none" w:sz="0" w:space="0" w:color="auto"/>
      </w:divBdr>
      <w:divsChild>
        <w:div w:id="819729625">
          <w:marLeft w:val="0"/>
          <w:marRight w:val="0"/>
          <w:marTop w:val="0"/>
          <w:marBottom w:val="0"/>
          <w:divBdr>
            <w:top w:val="none" w:sz="0" w:space="0" w:color="auto"/>
            <w:left w:val="none" w:sz="0" w:space="0" w:color="auto"/>
            <w:bottom w:val="none" w:sz="0" w:space="0" w:color="auto"/>
            <w:right w:val="none" w:sz="0" w:space="0" w:color="auto"/>
          </w:divBdr>
        </w:div>
        <w:div w:id="819729626">
          <w:marLeft w:val="0"/>
          <w:marRight w:val="0"/>
          <w:marTop w:val="0"/>
          <w:marBottom w:val="0"/>
          <w:divBdr>
            <w:top w:val="none" w:sz="0" w:space="0" w:color="auto"/>
            <w:left w:val="none" w:sz="0" w:space="0" w:color="auto"/>
            <w:bottom w:val="none" w:sz="0" w:space="0" w:color="auto"/>
            <w:right w:val="none" w:sz="0" w:space="0" w:color="auto"/>
          </w:divBdr>
        </w:div>
        <w:div w:id="819729627">
          <w:marLeft w:val="0"/>
          <w:marRight w:val="0"/>
          <w:marTop w:val="0"/>
          <w:marBottom w:val="0"/>
          <w:divBdr>
            <w:top w:val="none" w:sz="0" w:space="0" w:color="auto"/>
            <w:left w:val="none" w:sz="0" w:space="0" w:color="auto"/>
            <w:bottom w:val="none" w:sz="0" w:space="0" w:color="auto"/>
            <w:right w:val="none" w:sz="0" w:space="0" w:color="auto"/>
          </w:divBdr>
        </w:div>
        <w:div w:id="819729629">
          <w:marLeft w:val="0"/>
          <w:marRight w:val="0"/>
          <w:marTop w:val="0"/>
          <w:marBottom w:val="0"/>
          <w:divBdr>
            <w:top w:val="none" w:sz="0" w:space="0" w:color="auto"/>
            <w:left w:val="none" w:sz="0" w:space="0" w:color="auto"/>
            <w:bottom w:val="none" w:sz="0" w:space="0" w:color="auto"/>
            <w:right w:val="none" w:sz="0" w:space="0" w:color="auto"/>
          </w:divBdr>
        </w:div>
        <w:div w:id="819729630">
          <w:marLeft w:val="0"/>
          <w:marRight w:val="0"/>
          <w:marTop w:val="0"/>
          <w:marBottom w:val="0"/>
          <w:divBdr>
            <w:top w:val="none" w:sz="0" w:space="0" w:color="auto"/>
            <w:left w:val="none" w:sz="0" w:space="0" w:color="auto"/>
            <w:bottom w:val="none" w:sz="0" w:space="0" w:color="auto"/>
            <w:right w:val="none" w:sz="0" w:space="0" w:color="auto"/>
          </w:divBdr>
        </w:div>
        <w:div w:id="81972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2113-5D0F-4ADE-851F-5FBE2127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7A9058F1.dotm</Template>
  <TotalTime>2</TotalTime>
  <Pages>3</Pages>
  <Words>701</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CHILDREN, FAMILIES ANDCOMMUNITY COMMITTEE</vt:lpstr>
    </vt:vector>
  </TitlesOfParts>
  <Company>Wandsworth Borough Council</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FAMILIES ANDCOMMUNITY COMMITTEE</dc:title>
  <dc:creator>KJB</dc:creator>
  <cp:lastModifiedBy>Mehta, Ila</cp:lastModifiedBy>
  <cp:revision>4</cp:revision>
  <cp:lastPrinted>2017-07-03T09:16:00Z</cp:lastPrinted>
  <dcterms:created xsi:type="dcterms:W3CDTF">2018-02-08T16:48:00Z</dcterms:created>
  <dcterms:modified xsi:type="dcterms:W3CDTF">2018-02-09T13:26:00Z</dcterms:modified>
</cp:coreProperties>
</file>